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01FB2" w14:textId="0BDE0DBF" w:rsidR="001E37A6" w:rsidRDefault="001E37A6" w:rsidP="00B32321">
      <w:pPr>
        <w:pStyle w:val="jes"/>
        <w:jc w:val="right"/>
      </w:pPr>
    </w:p>
    <w:p w14:paraId="5BA885EA" w14:textId="58404B85" w:rsidR="00E462A3" w:rsidRPr="00041562" w:rsidRDefault="00C6580C" w:rsidP="00041562">
      <w:pPr>
        <w:pStyle w:val="jes"/>
        <w:jc w:val="center"/>
        <w:rPr>
          <w:sz w:val="36"/>
        </w:rPr>
      </w:pPr>
      <w:r>
        <w:rPr>
          <w:rFonts w:hint="eastAsia"/>
          <w:sz w:val="36"/>
        </w:rPr>
        <w:t>事業計画書（</w:t>
      </w:r>
      <w:r w:rsidR="007B0650">
        <w:rPr>
          <w:rFonts w:hint="eastAsia"/>
          <w:sz w:val="36"/>
        </w:rPr>
        <w:t>ＺＥＨ</w:t>
      </w:r>
      <w:r>
        <w:rPr>
          <w:rFonts w:hint="eastAsia"/>
          <w:sz w:val="36"/>
        </w:rPr>
        <w:t>）</w:t>
      </w:r>
    </w:p>
    <w:p w14:paraId="53D2F4FB" w14:textId="14A827DC" w:rsidR="00041562" w:rsidRDefault="005A4CBE" w:rsidP="00C6580C">
      <w:pPr>
        <w:pStyle w:val="jes"/>
        <w:jc w:val="right"/>
      </w:pPr>
      <w:r>
        <w:rPr>
          <w:rFonts w:hint="eastAsia"/>
        </w:rPr>
        <w:t>年</w:t>
      </w:r>
      <w:r w:rsidR="0062353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23536">
        <w:rPr>
          <w:rFonts w:hint="eastAsia"/>
        </w:rPr>
        <w:t xml:space="preserve">　　</w:t>
      </w:r>
      <w:r w:rsidR="00C6580C">
        <w:rPr>
          <w:rFonts w:hint="eastAsia"/>
        </w:rPr>
        <w:t>日</w:t>
      </w:r>
    </w:p>
    <w:p w14:paraId="585EB481" w14:textId="6717742D" w:rsidR="00DF0D67" w:rsidRDefault="00DF0D67">
      <w:pPr>
        <w:pStyle w:val="jes"/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267"/>
        <w:gridCol w:w="1972"/>
        <w:gridCol w:w="1176"/>
        <w:gridCol w:w="296"/>
        <w:gridCol w:w="562"/>
        <w:gridCol w:w="554"/>
        <w:gridCol w:w="1274"/>
      </w:tblGrid>
      <w:tr w:rsidR="00C00060" w:rsidRPr="00B86945" w14:paraId="489571D2" w14:textId="77777777" w:rsidTr="0066122E">
        <w:trPr>
          <w:trHeight w:val="396"/>
        </w:trPr>
        <w:tc>
          <w:tcPr>
            <w:tcW w:w="20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C7922A0" w14:textId="308B47DF" w:rsidR="00C00060" w:rsidRPr="009E1934" w:rsidRDefault="003862E6" w:rsidP="00F0356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住宅名称</w:t>
            </w:r>
          </w:p>
        </w:tc>
        <w:tc>
          <w:tcPr>
            <w:tcW w:w="7101" w:type="dxa"/>
            <w:gridSpan w:val="7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E323E86" w14:textId="760DCE65" w:rsidR="00C00060" w:rsidRPr="009E1934" w:rsidRDefault="00C00060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</w:tr>
      <w:tr w:rsidR="003862E6" w:rsidRPr="00B86945" w14:paraId="6E20A2F1" w14:textId="77777777" w:rsidTr="0066122E">
        <w:trPr>
          <w:trHeight w:val="680"/>
        </w:trPr>
        <w:tc>
          <w:tcPr>
            <w:tcW w:w="20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3C31CC10" w14:textId="798A2AB5" w:rsidR="003862E6" w:rsidRPr="009E1934" w:rsidRDefault="0013236D" w:rsidP="0013236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建設予定地</w:t>
            </w:r>
          </w:p>
        </w:tc>
        <w:tc>
          <w:tcPr>
            <w:tcW w:w="7101" w:type="dxa"/>
            <w:gridSpan w:val="7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D6E5E33" w14:textId="43404920" w:rsidR="003862E6" w:rsidRPr="009E1934" w:rsidRDefault="003862E6" w:rsidP="00623536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福島県双葉郡大熊町</w:t>
            </w:r>
          </w:p>
        </w:tc>
      </w:tr>
      <w:tr w:rsidR="0045261C" w:rsidRPr="00B86945" w14:paraId="796A6F62" w14:textId="77777777" w:rsidTr="0066122E">
        <w:trPr>
          <w:trHeight w:val="423"/>
        </w:trPr>
        <w:tc>
          <w:tcPr>
            <w:tcW w:w="20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108592A2" w14:textId="1DBB0F7E" w:rsidR="0045261C" w:rsidRPr="009E1934" w:rsidRDefault="0045261C" w:rsidP="008B261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  <w:t>ZEH</w:t>
            </w: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の種別</w:t>
            </w:r>
          </w:p>
        </w:tc>
        <w:tc>
          <w:tcPr>
            <w:tcW w:w="7101" w:type="dxa"/>
            <w:gridSpan w:val="7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F570BBE" w14:textId="6F7CB783" w:rsidR="0045261C" w:rsidRPr="009E1934" w:rsidRDefault="00623536" w:rsidP="00623536">
            <w:pPr>
              <w:autoSpaceDE w:val="0"/>
              <w:autoSpaceDN w:val="0"/>
              <w:adjustRightInd w:val="0"/>
              <w:spacing w:line="274" w:lineRule="atLeast"/>
              <w:ind w:left="110" w:firstLineChars="300" w:firstLine="750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  <w:r w:rsidRPr="00623536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□</w:t>
            </w:r>
            <w:r w:rsidR="0045261C" w:rsidRPr="009E1934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 xml:space="preserve"> ZEH　　□ ZEH+　　□ 次世代ZEH+</w:t>
            </w:r>
          </w:p>
        </w:tc>
      </w:tr>
      <w:tr w:rsidR="00366DDD" w:rsidRPr="00B86945" w14:paraId="10DAA3C9" w14:textId="77777777" w:rsidTr="0066122E">
        <w:trPr>
          <w:trHeight w:val="567"/>
        </w:trPr>
        <w:tc>
          <w:tcPr>
            <w:tcW w:w="20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032B6AA1" w14:textId="4A967DCB" w:rsidR="00366DDD" w:rsidRPr="009E1934" w:rsidRDefault="00366DDD" w:rsidP="008B261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/>
                <w:color w:val="000000"/>
                <w:spacing w:val="5"/>
                <w:kern w:val="0"/>
                <w:szCs w:val="24"/>
              </w:rPr>
              <w:t>BELS</w:t>
            </w:r>
            <w:r w:rsidRPr="009E1934"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評価書交付日</w:t>
            </w:r>
          </w:p>
        </w:tc>
        <w:tc>
          <w:tcPr>
            <w:tcW w:w="7101" w:type="dxa"/>
            <w:gridSpan w:val="7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3A660C1" w14:textId="489099D5" w:rsidR="00366DDD" w:rsidRPr="009E1934" w:rsidRDefault="00D94175" w:rsidP="00623536">
            <w:pPr>
              <w:autoSpaceDE w:val="0"/>
              <w:autoSpaceDN w:val="0"/>
              <w:adjustRightInd w:val="0"/>
              <w:spacing w:line="274" w:lineRule="atLeast"/>
              <w:ind w:left="110" w:firstLineChars="400" w:firstLine="100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/>
                <w:spacing w:val="5"/>
                <w:kern w:val="0"/>
                <w:sz w:val="24"/>
                <w:szCs w:val="24"/>
              </w:rPr>
              <w:t xml:space="preserve"> </w:t>
            </w:r>
            <w:r w:rsidR="00366DDD" w:rsidRPr="009E1934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 xml:space="preserve">年　</w:t>
            </w:r>
            <w:r w:rsidR="00623536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Pr="009E1934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 xml:space="preserve"> </w:t>
            </w:r>
            <w:r w:rsidR="00366DDD" w:rsidRPr="009E1934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 xml:space="preserve">月　</w:t>
            </w:r>
            <w:r w:rsidR="00623536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="00416FA4"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 xml:space="preserve"> </w:t>
            </w:r>
            <w:r w:rsidR="00366DDD" w:rsidRPr="009E1934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日</w:t>
            </w:r>
          </w:p>
        </w:tc>
      </w:tr>
      <w:tr w:rsidR="00785C34" w:rsidRPr="00B86945" w14:paraId="6EAD53EE" w14:textId="77777777" w:rsidTr="0066122E">
        <w:trPr>
          <w:trHeight w:val="410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3A1A25E2" w14:textId="6CF3CE14" w:rsidR="00785C34" w:rsidRPr="009E1934" w:rsidRDefault="00785C34" w:rsidP="008B261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住宅仕様</w:t>
            </w:r>
          </w:p>
        </w:tc>
        <w:tc>
          <w:tcPr>
            <w:tcW w:w="126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CEF267C" w14:textId="2CA17AAE" w:rsidR="00785C34" w:rsidRPr="009E1934" w:rsidRDefault="00785C34" w:rsidP="008B2616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center"/>
              <w:rPr>
                <w:rFonts w:cs="ＭＳ 明朝"/>
                <w:color w:val="000000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敷地面積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3ED4A1" w14:textId="56DC604A" w:rsidR="00785C34" w:rsidRPr="009E1934" w:rsidRDefault="00785C34" w:rsidP="00623536">
            <w:pPr>
              <w:autoSpaceDE w:val="0"/>
              <w:autoSpaceDN w:val="0"/>
              <w:adjustRightInd w:val="0"/>
              <w:spacing w:line="274" w:lineRule="atLeast"/>
              <w:ind w:leftChars="-23" w:left="7" w:hangingChars="22" w:hanging="55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</w:t>
            </w:r>
            <w:r w:rsidR="00623536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　</w:t>
            </w:r>
            <w:r w:rsidR="0036177E" w:rsidRPr="009E1934"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  <w:t xml:space="preserve"> </w:t>
            </w: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ｍ</w:t>
            </w: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  <w:vertAlign w:val="superscript"/>
              </w:rPr>
              <w:t>２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701554" w14:textId="03E8CDAE" w:rsidR="00785C34" w:rsidRPr="009E1934" w:rsidRDefault="00785C34" w:rsidP="008B2616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center"/>
              <w:rPr>
                <w:rFonts w:cs="ＭＳ 明朝"/>
                <w:color w:val="000000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建築面積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182C184F" w14:textId="37D5F98A" w:rsidR="00785C34" w:rsidRPr="009E1934" w:rsidRDefault="00785C34" w:rsidP="00623536">
            <w:pPr>
              <w:autoSpaceDE w:val="0"/>
              <w:autoSpaceDN w:val="0"/>
              <w:adjustRightInd w:val="0"/>
              <w:spacing w:line="274" w:lineRule="atLeast"/>
              <w:ind w:leftChars="-23" w:left="7" w:hangingChars="22" w:hanging="55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　</w:t>
            </w:r>
            <w:r w:rsidR="00623536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</w:t>
            </w:r>
            <w:r w:rsidR="0036177E" w:rsidRPr="009E1934"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  <w:t xml:space="preserve"> </w:t>
            </w: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ｍ</w:t>
            </w: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  <w:vertAlign w:val="superscript"/>
              </w:rPr>
              <w:t>２</w:t>
            </w:r>
          </w:p>
        </w:tc>
      </w:tr>
      <w:tr w:rsidR="00785C34" w:rsidRPr="00B86945" w14:paraId="495C8AC1" w14:textId="77777777" w:rsidTr="0066122E">
        <w:trPr>
          <w:trHeight w:val="404"/>
        </w:trPr>
        <w:tc>
          <w:tcPr>
            <w:tcW w:w="2090" w:type="dxa"/>
            <w:vMerge/>
            <w:tcBorders>
              <w:left w:val="single" w:sz="18" w:space="0" w:color="000000"/>
            </w:tcBorders>
            <w:vAlign w:val="center"/>
          </w:tcPr>
          <w:p w14:paraId="172C4FFA" w14:textId="4CC5AEC2" w:rsidR="00785C34" w:rsidRPr="009E1934" w:rsidRDefault="00785C34" w:rsidP="008B261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3E8F2B" w14:textId="7DB8FE16" w:rsidR="00785C34" w:rsidRPr="009E1934" w:rsidRDefault="00785C34" w:rsidP="008B2616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center"/>
              <w:rPr>
                <w:rFonts w:cs="ＭＳ 明朝"/>
                <w:color w:val="000000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延床面積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766FF" w14:textId="060BEB8D" w:rsidR="00785C34" w:rsidRPr="009E1934" w:rsidRDefault="00785C34" w:rsidP="00623536">
            <w:pPr>
              <w:autoSpaceDE w:val="0"/>
              <w:autoSpaceDN w:val="0"/>
              <w:adjustRightInd w:val="0"/>
              <w:spacing w:line="274" w:lineRule="atLeast"/>
              <w:ind w:leftChars="-23" w:left="7" w:hangingChars="22" w:hanging="55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</w:t>
            </w:r>
            <w:r w:rsidR="00623536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　</w:t>
            </w: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 ｍ</w:t>
            </w: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  <w:vertAlign w:val="superscript"/>
              </w:rPr>
              <w:t>２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2093" w14:textId="24E292F3" w:rsidR="00785C34" w:rsidRPr="009E1934" w:rsidRDefault="00785C34" w:rsidP="008B2616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center"/>
              <w:rPr>
                <w:rFonts w:cs="ＭＳ 明朝"/>
                <w:color w:val="000000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階数</w:t>
            </w:r>
          </w:p>
        </w:tc>
        <w:tc>
          <w:tcPr>
            <w:tcW w:w="23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A04E89D" w14:textId="1DFF79D4" w:rsidR="00785C34" w:rsidRPr="009E1934" w:rsidRDefault="00785C34" w:rsidP="00623536">
            <w:pPr>
              <w:autoSpaceDE w:val="0"/>
              <w:autoSpaceDN w:val="0"/>
              <w:adjustRightInd w:val="0"/>
              <w:spacing w:line="274" w:lineRule="atLeast"/>
              <w:ind w:leftChars="-54" w:left="-111" w:hanging="2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地上</w:t>
            </w:r>
            <w:r w:rsidR="00623536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</w:t>
            </w: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階／地下</w:t>
            </w:r>
            <w:r w:rsidR="00623536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</w:t>
            </w: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階</w:t>
            </w:r>
          </w:p>
        </w:tc>
      </w:tr>
      <w:tr w:rsidR="00785C34" w:rsidRPr="00B86945" w14:paraId="427CD671" w14:textId="3624AB69" w:rsidTr="0066122E">
        <w:trPr>
          <w:trHeight w:val="567"/>
        </w:trPr>
        <w:tc>
          <w:tcPr>
            <w:tcW w:w="2090" w:type="dxa"/>
            <w:vMerge/>
            <w:tcBorders>
              <w:left w:val="single" w:sz="18" w:space="0" w:color="000000"/>
            </w:tcBorders>
            <w:vAlign w:val="center"/>
          </w:tcPr>
          <w:p w14:paraId="12F91D2C" w14:textId="7D46F32A" w:rsidR="00785C34" w:rsidRPr="009E1934" w:rsidRDefault="00785C34" w:rsidP="008B261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CEFFFB5" w14:textId="77777777" w:rsidR="00AC6C48" w:rsidRDefault="00577D34" w:rsidP="00AC6C48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left"/>
              <w:rPr>
                <w:rFonts w:cs="ＭＳ 明朝"/>
                <w:color w:val="000000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外皮平均熱貫流率（UA値）</w:t>
            </w:r>
          </w:p>
          <w:p w14:paraId="7A90294A" w14:textId="78A5D52C" w:rsidR="00785C34" w:rsidRPr="009E1934" w:rsidRDefault="00AC6C48" w:rsidP="00AC6C48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left"/>
              <w:rPr>
                <w:rFonts w:cs="ＭＳ 明朝"/>
                <w:color w:val="000000"/>
                <w:spacing w:val="5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(</w:t>
            </w:r>
            <w:r w:rsidR="00785C34" w:rsidRPr="009E1934"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小数点第２位以下を切捨て）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79E0DCA0" w14:textId="3B6ABA21" w:rsidR="00785C34" w:rsidRPr="00AC6C48" w:rsidRDefault="00785C34" w:rsidP="00623536">
            <w:pPr>
              <w:autoSpaceDE w:val="0"/>
              <w:autoSpaceDN w:val="0"/>
              <w:adjustRightInd w:val="0"/>
              <w:spacing w:line="274" w:lineRule="atLeast"/>
              <w:ind w:left="110" w:firstLineChars="300" w:firstLine="750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dotted" w:sz="4" w:space="0" w:color="000000"/>
              <w:right w:val="single" w:sz="18" w:space="0" w:color="000000"/>
            </w:tcBorders>
            <w:vAlign w:val="center"/>
          </w:tcPr>
          <w:p w14:paraId="37D0ACF8" w14:textId="1EFFD703" w:rsidR="00785C34" w:rsidRPr="009E1934" w:rsidRDefault="00785C34" w:rsidP="00B627AC">
            <w:pPr>
              <w:autoSpaceDE w:val="0"/>
              <w:autoSpaceDN w:val="0"/>
              <w:adjustRightInd w:val="0"/>
              <w:spacing w:line="274" w:lineRule="atLeast"/>
              <w:ind w:left="110" w:firstLineChars="86" w:firstLine="215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Ｗ</w:t>
            </w:r>
            <w:r w:rsidRPr="009E1934">
              <w:rPr>
                <w:rFonts w:cs="ＭＳ 明朝"/>
                <w:spacing w:val="5"/>
                <w:kern w:val="0"/>
                <w:sz w:val="24"/>
                <w:szCs w:val="24"/>
              </w:rPr>
              <w:t>/</w:t>
            </w:r>
            <w:r w:rsidRPr="009E1934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ｍ</w:t>
            </w:r>
            <w:r w:rsidRPr="009E1934">
              <w:rPr>
                <w:rFonts w:cs="ＭＳ 明朝" w:hint="eastAsia"/>
                <w:spacing w:val="5"/>
                <w:kern w:val="0"/>
                <w:sz w:val="24"/>
                <w:szCs w:val="24"/>
                <w:vertAlign w:val="superscript"/>
              </w:rPr>
              <w:t>２</w:t>
            </w:r>
            <w:r w:rsidRPr="009E1934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Ｋ</w:t>
            </w:r>
          </w:p>
        </w:tc>
      </w:tr>
      <w:tr w:rsidR="00785C34" w:rsidRPr="00B86945" w14:paraId="7D52BB0E" w14:textId="77777777" w:rsidTr="0066122E">
        <w:trPr>
          <w:trHeight w:val="567"/>
        </w:trPr>
        <w:tc>
          <w:tcPr>
            <w:tcW w:w="2090" w:type="dxa"/>
            <w:vMerge/>
            <w:tcBorders>
              <w:left w:val="single" w:sz="18" w:space="0" w:color="000000"/>
            </w:tcBorders>
            <w:vAlign w:val="center"/>
          </w:tcPr>
          <w:p w14:paraId="739EAD53" w14:textId="18CD25A0" w:rsidR="00785C34" w:rsidRPr="009E1934" w:rsidRDefault="00785C34" w:rsidP="000529D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96C40BD" w14:textId="380FD29E" w:rsidR="00785C34" w:rsidRPr="009E1934" w:rsidRDefault="00785C34" w:rsidP="0036177E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left"/>
              <w:rPr>
                <w:rFonts w:cs="ＭＳ 明朝"/>
                <w:color w:val="000000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再生可能エネルギーを除いた一次エネルギー削減率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38FC689B" w14:textId="0F4BB320" w:rsidR="00785C34" w:rsidRPr="009E1934" w:rsidRDefault="00785C34" w:rsidP="00623536">
            <w:pPr>
              <w:autoSpaceDE w:val="0"/>
              <w:autoSpaceDN w:val="0"/>
              <w:adjustRightInd w:val="0"/>
              <w:spacing w:line="274" w:lineRule="atLeast"/>
              <w:ind w:left="110" w:firstLineChars="300" w:firstLine="75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dotted" w:sz="4" w:space="0" w:color="000000"/>
              <w:right w:val="single" w:sz="18" w:space="0" w:color="000000"/>
            </w:tcBorders>
            <w:vAlign w:val="center"/>
          </w:tcPr>
          <w:p w14:paraId="4645C2E6" w14:textId="5D90E7B2" w:rsidR="00785C34" w:rsidRPr="009E1934" w:rsidRDefault="00785C34" w:rsidP="000529D5">
            <w:pPr>
              <w:autoSpaceDE w:val="0"/>
              <w:autoSpaceDN w:val="0"/>
              <w:adjustRightInd w:val="0"/>
              <w:spacing w:line="274" w:lineRule="atLeast"/>
              <w:ind w:left="110" w:firstLineChars="86" w:firstLine="215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％</w:t>
            </w:r>
          </w:p>
        </w:tc>
      </w:tr>
      <w:tr w:rsidR="00785C34" w:rsidRPr="00B86945" w14:paraId="33A9B089" w14:textId="77777777" w:rsidTr="0066122E">
        <w:trPr>
          <w:trHeight w:val="567"/>
        </w:trPr>
        <w:tc>
          <w:tcPr>
            <w:tcW w:w="2090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0D6D5523" w14:textId="406035E5" w:rsidR="00785C34" w:rsidRPr="009E1934" w:rsidRDefault="00785C34" w:rsidP="000529D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667D7FD" w14:textId="2295FDAE" w:rsidR="00785C34" w:rsidRPr="009E1934" w:rsidRDefault="00785C34" w:rsidP="0036177E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left"/>
              <w:rPr>
                <w:rFonts w:cs="ＭＳ 明朝"/>
                <w:color w:val="000000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再生可能エネルギーを加えた一次エネルギー削減率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8D5C832" w14:textId="636579A4" w:rsidR="00785C34" w:rsidRPr="009E1934" w:rsidRDefault="00785C34" w:rsidP="00623536">
            <w:pPr>
              <w:autoSpaceDE w:val="0"/>
              <w:autoSpaceDN w:val="0"/>
              <w:adjustRightInd w:val="0"/>
              <w:spacing w:line="274" w:lineRule="atLeast"/>
              <w:ind w:left="110" w:firstLineChars="300" w:firstLine="75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C6E0459" w14:textId="464F0D73" w:rsidR="00785C34" w:rsidRPr="009E1934" w:rsidRDefault="00785C34" w:rsidP="000529D5">
            <w:pPr>
              <w:autoSpaceDE w:val="0"/>
              <w:autoSpaceDN w:val="0"/>
              <w:adjustRightInd w:val="0"/>
              <w:spacing w:line="274" w:lineRule="atLeast"/>
              <w:ind w:left="110" w:firstLineChars="86" w:firstLine="215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％</w:t>
            </w:r>
          </w:p>
        </w:tc>
      </w:tr>
      <w:tr w:rsidR="00716E79" w:rsidRPr="00B86945" w14:paraId="039F6B1A" w14:textId="77777777" w:rsidTr="0066122E">
        <w:trPr>
          <w:trHeight w:val="406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3A7BAA5F" w14:textId="4B2A2EA3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導入設備</w:t>
            </w:r>
          </w:p>
        </w:tc>
        <w:tc>
          <w:tcPr>
            <w:tcW w:w="1267" w:type="dxa"/>
            <w:vMerge w:val="restart"/>
            <w:tcBorders>
              <w:right w:val="single" w:sz="4" w:space="0" w:color="000000"/>
            </w:tcBorders>
            <w:vAlign w:val="center"/>
          </w:tcPr>
          <w:p w14:paraId="40B5CE36" w14:textId="1BE70E96" w:rsidR="00716E79" w:rsidRPr="009E1934" w:rsidRDefault="00716E79" w:rsidP="000529D5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center"/>
              <w:rPr>
                <w:rFonts w:cs="ＭＳ 明朝"/>
                <w:color w:val="000000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太陽光発電システム</w:t>
            </w:r>
          </w:p>
        </w:tc>
        <w:tc>
          <w:tcPr>
            <w:tcW w:w="1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7DD5D3" w14:textId="54E473D2" w:rsidR="00716E79" w:rsidRPr="009E1934" w:rsidRDefault="00716E79" w:rsidP="00EA495F">
            <w:pPr>
              <w:autoSpaceDE w:val="0"/>
              <w:autoSpaceDN w:val="0"/>
              <w:adjustRightInd w:val="0"/>
              <w:spacing w:line="274" w:lineRule="atLeast"/>
              <w:ind w:left="110" w:firstLineChars="24" w:firstLine="53"/>
              <w:jc w:val="left"/>
              <w:rPr>
                <w:rFonts w:cs="ＭＳ 明朝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spacing w:val="5"/>
                <w:kern w:val="0"/>
                <w:szCs w:val="24"/>
              </w:rPr>
              <w:t>メーカー名</w:t>
            </w:r>
          </w:p>
        </w:tc>
        <w:tc>
          <w:tcPr>
            <w:tcW w:w="3862" w:type="dxa"/>
            <w:gridSpan w:val="5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3543C312" w14:textId="4116644D" w:rsidR="00716E79" w:rsidRPr="009E1934" w:rsidRDefault="00716E79" w:rsidP="00623536">
            <w:pPr>
              <w:autoSpaceDE w:val="0"/>
              <w:autoSpaceDN w:val="0"/>
              <w:adjustRightInd w:val="0"/>
              <w:spacing w:line="274" w:lineRule="atLeast"/>
              <w:ind w:left="110" w:firstLineChars="300" w:firstLine="750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716E79" w:rsidRPr="00B86945" w14:paraId="7E9F1A1A" w14:textId="77777777" w:rsidTr="0066122E">
        <w:trPr>
          <w:trHeight w:val="406"/>
        </w:trPr>
        <w:tc>
          <w:tcPr>
            <w:tcW w:w="2090" w:type="dxa"/>
            <w:vMerge/>
            <w:tcBorders>
              <w:left w:val="single" w:sz="18" w:space="0" w:color="000000"/>
            </w:tcBorders>
            <w:vAlign w:val="center"/>
          </w:tcPr>
          <w:p w14:paraId="3C188015" w14:textId="3EF30338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right w:val="single" w:sz="4" w:space="0" w:color="000000"/>
            </w:tcBorders>
            <w:vAlign w:val="center"/>
          </w:tcPr>
          <w:p w14:paraId="12F66E2A" w14:textId="77777777" w:rsidR="00716E79" w:rsidRPr="009E1934" w:rsidRDefault="00716E79" w:rsidP="000529D5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center"/>
              <w:rPr>
                <w:rFonts w:cs="ＭＳ 明朝"/>
                <w:color w:val="000000"/>
                <w:spacing w:val="5"/>
                <w:kern w:val="0"/>
                <w:szCs w:val="24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ECEE25" w14:textId="2189C3AD" w:rsidR="00716E79" w:rsidRPr="009E1934" w:rsidRDefault="00716E79" w:rsidP="00EA495F">
            <w:pPr>
              <w:autoSpaceDE w:val="0"/>
              <w:autoSpaceDN w:val="0"/>
              <w:adjustRightInd w:val="0"/>
              <w:spacing w:line="274" w:lineRule="atLeast"/>
              <w:ind w:left="110" w:firstLineChars="24" w:firstLine="53"/>
              <w:jc w:val="left"/>
              <w:rPr>
                <w:rFonts w:cs="ＭＳ 明朝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spacing w:val="5"/>
                <w:kern w:val="0"/>
                <w:szCs w:val="24"/>
              </w:rPr>
              <w:t>型式</w:t>
            </w:r>
          </w:p>
        </w:tc>
        <w:tc>
          <w:tcPr>
            <w:tcW w:w="3862" w:type="dxa"/>
            <w:gridSpan w:val="5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2678AD5A" w14:textId="23BF4510" w:rsidR="00716E79" w:rsidRPr="009E1934" w:rsidRDefault="00716E79" w:rsidP="00623536">
            <w:pPr>
              <w:autoSpaceDE w:val="0"/>
              <w:autoSpaceDN w:val="0"/>
              <w:adjustRightInd w:val="0"/>
              <w:spacing w:line="274" w:lineRule="atLeast"/>
              <w:ind w:left="110" w:firstLineChars="300" w:firstLine="750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716E79" w:rsidRPr="00B86945" w14:paraId="28F30F4E" w14:textId="77777777" w:rsidTr="0066122E">
        <w:trPr>
          <w:trHeight w:val="406"/>
        </w:trPr>
        <w:tc>
          <w:tcPr>
            <w:tcW w:w="2090" w:type="dxa"/>
            <w:vMerge/>
            <w:tcBorders>
              <w:left w:val="single" w:sz="18" w:space="0" w:color="000000"/>
            </w:tcBorders>
            <w:vAlign w:val="center"/>
          </w:tcPr>
          <w:p w14:paraId="23C6D7CB" w14:textId="49B9B87D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right w:val="single" w:sz="4" w:space="0" w:color="000000"/>
            </w:tcBorders>
            <w:vAlign w:val="center"/>
          </w:tcPr>
          <w:p w14:paraId="1E51550C" w14:textId="31E7CDC0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center"/>
              <w:rPr>
                <w:rFonts w:cs="ＭＳ 明朝"/>
                <w:color w:val="000000"/>
                <w:spacing w:val="5"/>
                <w:kern w:val="0"/>
                <w:szCs w:val="24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388015" w14:textId="28E871BE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ind w:left="110" w:firstLineChars="24" w:firstLine="53"/>
              <w:jc w:val="left"/>
              <w:rPr>
                <w:rFonts w:cs="ＭＳ 明朝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spacing w:val="5"/>
                <w:kern w:val="0"/>
                <w:szCs w:val="24"/>
              </w:rPr>
              <w:t>パネルの枚数</w:t>
            </w:r>
          </w:p>
        </w:tc>
        <w:tc>
          <w:tcPr>
            <w:tcW w:w="11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F00250" w14:textId="4CF68D06" w:rsidR="00716E79" w:rsidRPr="009E1934" w:rsidRDefault="00716E79" w:rsidP="00623536">
            <w:pPr>
              <w:autoSpaceDE w:val="0"/>
              <w:autoSpaceDN w:val="0"/>
              <w:adjustRightInd w:val="0"/>
              <w:spacing w:line="274" w:lineRule="atLeast"/>
              <w:ind w:left="110" w:firstLineChars="240" w:firstLine="600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枚</w:t>
            </w:r>
          </w:p>
        </w:tc>
        <w:tc>
          <w:tcPr>
            <w:tcW w:w="141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95AF8C" w14:textId="52809182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ind w:left="110" w:firstLineChars="4" w:firstLine="10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設備容量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5F966D7C" w14:textId="60B5A91D" w:rsidR="00716E79" w:rsidRPr="009E1934" w:rsidRDefault="00716E79" w:rsidP="00623536">
            <w:pPr>
              <w:autoSpaceDE w:val="0"/>
              <w:autoSpaceDN w:val="0"/>
              <w:adjustRightInd w:val="0"/>
              <w:spacing w:line="274" w:lineRule="atLeast"/>
              <w:ind w:left="110" w:firstLineChars="223" w:firstLine="558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/>
                <w:spacing w:val="5"/>
                <w:kern w:val="0"/>
                <w:sz w:val="24"/>
                <w:szCs w:val="24"/>
              </w:rPr>
              <w:t xml:space="preserve"> </w:t>
            </w:r>
            <w:r w:rsidRPr="009E1934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k</w:t>
            </w:r>
            <w:r w:rsidRPr="009E1934">
              <w:rPr>
                <w:rFonts w:cs="ＭＳ 明朝"/>
                <w:spacing w:val="5"/>
                <w:kern w:val="0"/>
                <w:sz w:val="24"/>
                <w:szCs w:val="24"/>
              </w:rPr>
              <w:t>W</w:t>
            </w:r>
          </w:p>
        </w:tc>
      </w:tr>
      <w:tr w:rsidR="00716E79" w:rsidRPr="00B86945" w14:paraId="4E4B7000" w14:textId="77777777" w:rsidTr="0066122E">
        <w:trPr>
          <w:trHeight w:val="406"/>
        </w:trPr>
        <w:tc>
          <w:tcPr>
            <w:tcW w:w="2090" w:type="dxa"/>
            <w:vMerge/>
            <w:tcBorders>
              <w:left w:val="single" w:sz="18" w:space="0" w:color="000000"/>
            </w:tcBorders>
            <w:vAlign w:val="center"/>
          </w:tcPr>
          <w:p w14:paraId="297D0C10" w14:textId="4A904E01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tcBorders>
              <w:right w:val="single" w:sz="4" w:space="0" w:color="000000"/>
            </w:tcBorders>
            <w:vAlign w:val="center"/>
          </w:tcPr>
          <w:p w14:paraId="3D447EE1" w14:textId="248C626B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center"/>
              <w:rPr>
                <w:rFonts w:cs="ＭＳ 明朝"/>
                <w:color w:val="000000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蓄電池</w:t>
            </w:r>
          </w:p>
        </w:tc>
        <w:tc>
          <w:tcPr>
            <w:tcW w:w="1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C45901" w14:textId="03DE6B66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ind w:left="110" w:firstLineChars="24" w:firstLine="53"/>
              <w:jc w:val="left"/>
              <w:rPr>
                <w:rFonts w:cs="ＭＳ 明朝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spacing w:val="5"/>
                <w:kern w:val="0"/>
                <w:szCs w:val="24"/>
              </w:rPr>
              <w:t>メーカー名</w:t>
            </w:r>
          </w:p>
        </w:tc>
        <w:tc>
          <w:tcPr>
            <w:tcW w:w="3862" w:type="dxa"/>
            <w:gridSpan w:val="5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129737FC" w14:textId="26604C44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ind w:left="110" w:firstLineChars="300" w:firstLine="750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716E79" w:rsidRPr="00B86945" w14:paraId="442C44A7" w14:textId="77777777" w:rsidTr="0066122E">
        <w:trPr>
          <w:trHeight w:val="406"/>
        </w:trPr>
        <w:tc>
          <w:tcPr>
            <w:tcW w:w="2090" w:type="dxa"/>
            <w:vMerge/>
            <w:tcBorders>
              <w:left w:val="single" w:sz="18" w:space="0" w:color="000000"/>
            </w:tcBorders>
            <w:vAlign w:val="center"/>
          </w:tcPr>
          <w:p w14:paraId="51888E3F" w14:textId="065F15C8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right w:val="single" w:sz="4" w:space="0" w:color="000000"/>
            </w:tcBorders>
            <w:vAlign w:val="center"/>
          </w:tcPr>
          <w:p w14:paraId="7EC5FA6C" w14:textId="77777777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center"/>
              <w:rPr>
                <w:rFonts w:cs="ＭＳ 明朝"/>
                <w:color w:val="000000"/>
                <w:spacing w:val="5"/>
                <w:kern w:val="0"/>
                <w:szCs w:val="24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504E3" w14:textId="1B479784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ind w:left="110" w:firstLineChars="24" w:firstLine="53"/>
              <w:jc w:val="left"/>
              <w:rPr>
                <w:rFonts w:cs="ＭＳ 明朝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spacing w:val="5"/>
                <w:kern w:val="0"/>
                <w:szCs w:val="24"/>
              </w:rPr>
              <w:t>型式</w:t>
            </w:r>
          </w:p>
        </w:tc>
        <w:tc>
          <w:tcPr>
            <w:tcW w:w="3862" w:type="dxa"/>
            <w:gridSpan w:val="5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0339317D" w14:textId="575A89C5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ind w:left="110" w:firstLineChars="300" w:firstLine="750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716E79" w:rsidRPr="00B86945" w14:paraId="407CBD07" w14:textId="77777777" w:rsidTr="0066122E">
        <w:trPr>
          <w:trHeight w:val="406"/>
        </w:trPr>
        <w:tc>
          <w:tcPr>
            <w:tcW w:w="2090" w:type="dxa"/>
            <w:vMerge/>
            <w:tcBorders>
              <w:left w:val="single" w:sz="18" w:space="0" w:color="000000"/>
            </w:tcBorders>
            <w:vAlign w:val="center"/>
          </w:tcPr>
          <w:p w14:paraId="65579B2A" w14:textId="000BA683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E875F8" w14:textId="77777777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center"/>
              <w:rPr>
                <w:rFonts w:cs="ＭＳ 明朝"/>
                <w:color w:val="000000"/>
                <w:spacing w:val="5"/>
                <w:kern w:val="0"/>
                <w:szCs w:val="24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29186" w14:textId="59332CB9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ind w:firstLineChars="68" w:firstLine="150"/>
              <w:jc w:val="left"/>
              <w:rPr>
                <w:rFonts w:cs="ＭＳ 明朝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spacing w:val="5"/>
                <w:kern w:val="0"/>
                <w:szCs w:val="24"/>
              </w:rPr>
              <w:t>設備容量</w:t>
            </w:r>
          </w:p>
        </w:tc>
        <w:tc>
          <w:tcPr>
            <w:tcW w:w="38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69580D8" w14:textId="256F679D" w:rsidR="00716E79" w:rsidRPr="009E1934" w:rsidRDefault="00716E79" w:rsidP="00623536">
            <w:pPr>
              <w:autoSpaceDE w:val="0"/>
              <w:autoSpaceDN w:val="0"/>
              <w:adjustRightInd w:val="0"/>
              <w:spacing w:line="274" w:lineRule="atLeast"/>
              <w:ind w:left="110" w:firstLineChars="1100" w:firstLine="2750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/>
                <w:spacing w:val="5"/>
                <w:kern w:val="0"/>
                <w:sz w:val="24"/>
                <w:szCs w:val="24"/>
              </w:rPr>
              <w:t xml:space="preserve"> </w:t>
            </w:r>
            <w:r w:rsidRPr="009E1934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k</w:t>
            </w:r>
            <w:r w:rsidRPr="009E1934">
              <w:rPr>
                <w:rFonts w:cs="ＭＳ 明朝"/>
                <w:spacing w:val="5"/>
                <w:kern w:val="0"/>
                <w:sz w:val="24"/>
                <w:szCs w:val="24"/>
              </w:rPr>
              <w:t>Wh</w:t>
            </w:r>
          </w:p>
        </w:tc>
      </w:tr>
      <w:tr w:rsidR="00716E79" w:rsidRPr="00B86945" w14:paraId="04E723FF" w14:textId="77777777" w:rsidTr="0066122E">
        <w:trPr>
          <w:trHeight w:val="406"/>
        </w:trPr>
        <w:tc>
          <w:tcPr>
            <w:tcW w:w="2090" w:type="dxa"/>
            <w:vMerge/>
            <w:tcBorders>
              <w:left w:val="single" w:sz="18" w:space="0" w:color="000000"/>
            </w:tcBorders>
            <w:vAlign w:val="center"/>
          </w:tcPr>
          <w:p w14:paraId="02EA362B" w14:textId="543094B8" w:rsidR="00716E79" w:rsidRPr="009E1934" w:rsidRDefault="00716E79" w:rsidP="009F1C3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2CCC3C" w14:textId="567208EF" w:rsidR="00716E79" w:rsidRPr="009E1934" w:rsidRDefault="00716E79" w:rsidP="009F1C36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center"/>
              <w:rPr>
                <w:rFonts w:cs="ＭＳ 明朝"/>
                <w:color w:val="000000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その他設備</w:t>
            </w:r>
          </w:p>
        </w:tc>
        <w:tc>
          <w:tcPr>
            <w:tcW w:w="583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8973A3C" w14:textId="0BC1C2CD" w:rsidR="00716E79" w:rsidRPr="009E1934" w:rsidRDefault="00623536" w:rsidP="00847FA3">
            <w:pPr>
              <w:autoSpaceDE w:val="0"/>
              <w:autoSpaceDN w:val="0"/>
              <w:adjustRightInd w:val="0"/>
              <w:spacing w:line="274" w:lineRule="atLeast"/>
              <w:ind w:firstLine="240"/>
              <w:jc w:val="left"/>
              <w:rPr>
                <w:rFonts w:cs="ＭＳ 明朝"/>
                <w:spacing w:val="5"/>
                <w:kern w:val="0"/>
                <w:szCs w:val="24"/>
              </w:rPr>
            </w:pPr>
            <w:r w:rsidRPr="00623536">
              <w:rPr>
                <w:rFonts w:cs="ＭＳ 明朝" w:hint="eastAsia"/>
                <w:spacing w:val="5"/>
                <w:kern w:val="0"/>
                <w:szCs w:val="24"/>
              </w:rPr>
              <w:t>□</w:t>
            </w:r>
            <w:r w:rsidR="00716E79" w:rsidRPr="009E1934">
              <w:rPr>
                <w:rFonts w:cs="ＭＳ 明朝" w:hint="eastAsia"/>
                <w:spacing w:val="5"/>
                <w:kern w:val="0"/>
                <w:szCs w:val="24"/>
              </w:rPr>
              <w:t xml:space="preserve"> 地中熱ヒートポンプ・システムの導入</w:t>
            </w:r>
          </w:p>
          <w:p w14:paraId="7CA1CD9C" w14:textId="7FD8AFD0" w:rsidR="00716E79" w:rsidRPr="009E1934" w:rsidRDefault="00716E79" w:rsidP="00847FA3">
            <w:pPr>
              <w:autoSpaceDE w:val="0"/>
              <w:autoSpaceDN w:val="0"/>
              <w:adjustRightInd w:val="0"/>
              <w:spacing w:line="274" w:lineRule="atLeast"/>
              <w:ind w:firstLine="240"/>
              <w:jc w:val="left"/>
              <w:rPr>
                <w:rFonts w:cs="ＭＳ 明朝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spacing w:val="5"/>
                <w:kern w:val="0"/>
                <w:szCs w:val="24"/>
              </w:rPr>
              <w:t>□ P</w:t>
            </w:r>
            <w:r w:rsidRPr="009E1934">
              <w:rPr>
                <w:rFonts w:cs="ＭＳ 明朝"/>
                <w:spacing w:val="5"/>
                <w:kern w:val="0"/>
                <w:szCs w:val="24"/>
              </w:rPr>
              <w:t>VT</w:t>
            </w:r>
            <w:r w:rsidRPr="009E1934">
              <w:rPr>
                <w:rFonts w:cs="ＭＳ 明朝" w:hint="eastAsia"/>
                <w:spacing w:val="5"/>
                <w:kern w:val="0"/>
                <w:szCs w:val="24"/>
              </w:rPr>
              <w:t>システム導入</w:t>
            </w:r>
          </w:p>
          <w:p w14:paraId="7D38BE3D" w14:textId="4BB0B3C9" w:rsidR="00716E79" w:rsidRPr="009E1934" w:rsidRDefault="00716E79" w:rsidP="00847FA3">
            <w:pPr>
              <w:autoSpaceDE w:val="0"/>
              <w:autoSpaceDN w:val="0"/>
              <w:adjustRightInd w:val="0"/>
              <w:spacing w:line="274" w:lineRule="atLeast"/>
              <w:ind w:firstLine="240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spacing w:val="5"/>
                <w:kern w:val="0"/>
                <w:szCs w:val="24"/>
              </w:rPr>
              <w:t>□ 液体集熱式太陽熱利用システム導入</w:t>
            </w:r>
          </w:p>
        </w:tc>
      </w:tr>
      <w:tr w:rsidR="009F1C36" w:rsidRPr="00B86945" w14:paraId="2C39D4DE" w14:textId="77777777" w:rsidTr="0066122E">
        <w:trPr>
          <w:trHeight w:hRule="exact" w:val="478"/>
        </w:trPr>
        <w:tc>
          <w:tcPr>
            <w:tcW w:w="20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78897FDB" w14:textId="510928FC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工事着手日</w:t>
            </w:r>
          </w:p>
        </w:tc>
        <w:tc>
          <w:tcPr>
            <w:tcW w:w="7101" w:type="dxa"/>
            <w:gridSpan w:val="7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4DFADE95" w14:textId="43C50777" w:rsidR="009F1C36" w:rsidRPr="009E1934" w:rsidRDefault="009F1C36" w:rsidP="0062353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年</w:t>
            </w:r>
            <w:r w:rsidR="00623536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　</w:t>
            </w: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月</w:t>
            </w:r>
            <w:r w:rsidR="00623536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　</w:t>
            </w: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日</w:t>
            </w:r>
          </w:p>
        </w:tc>
      </w:tr>
      <w:tr w:rsidR="009F1C36" w:rsidRPr="00B86945" w14:paraId="4393ABE2" w14:textId="77777777" w:rsidTr="0066122E">
        <w:trPr>
          <w:trHeight w:val="553"/>
        </w:trPr>
        <w:tc>
          <w:tcPr>
            <w:tcW w:w="2090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5D2D7834" w14:textId="4DA1E190" w:rsidR="009F1C36" w:rsidRPr="009E1934" w:rsidRDefault="009F1C36" w:rsidP="0066122E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工事完了予定日又は建物引渡予定日</w:t>
            </w:r>
          </w:p>
        </w:tc>
        <w:tc>
          <w:tcPr>
            <w:tcW w:w="7101" w:type="dxa"/>
            <w:gridSpan w:val="7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14:paraId="346937EF" w14:textId="705DFC13" w:rsidR="009F1C36" w:rsidRPr="009E1934" w:rsidRDefault="009F1C36" w:rsidP="0062353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年</w:t>
            </w:r>
            <w:r w:rsidR="00623536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　</w:t>
            </w: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月</w:t>
            </w:r>
            <w:r w:rsidR="00623536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　</w:t>
            </w: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日</w:t>
            </w:r>
          </w:p>
        </w:tc>
      </w:tr>
      <w:tr w:rsidR="009F1C36" w:rsidRPr="00B86945" w14:paraId="1768DCA0" w14:textId="77777777" w:rsidTr="0066122E">
        <w:trPr>
          <w:trHeight w:val="1038"/>
        </w:trPr>
        <w:tc>
          <w:tcPr>
            <w:tcW w:w="2090" w:type="dxa"/>
            <w:tcBorders>
              <w:left w:val="single" w:sz="18" w:space="0" w:color="000000"/>
            </w:tcBorders>
            <w:vAlign w:val="center"/>
          </w:tcPr>
          <w:p w14:paraId="1335D1B3" w14:textId="492535BB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施工業者</w:t>
            </w:r>
          </w:p>
        </w:tc>
        <w:tc>
          <w:tcPr>
            <w:tcW w:w="7101" w:type="dxa"/>
            <w:gridSpan w:val="7"/>
            <w:tcBorders>
              <w:right w:val="single" w:sz="18" w:space="0" w:color="000000"/>
            </w:tcBorders>
            <w:vAlign w:val="center"/>
          </w:tcPr>
          <w:p w14:paraId="12BA7647" w14:textId="20D5C6CA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</w:p>
          <w:p w14:paraId="165848C1" w14:textId="77777777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  <w:p w14:paraId="53EBC81D" w14:textId="1653ECFB" w:rsidR="009F1C36" w:rsidRPr="009E1934" w:rsidRDefault="009F1C36" w:rsidP="00623536">
            <w:pPr>
              <w:autoSpaceDE w:val="0"/>
              <w:autoSpaceDN w:val="0"/>
              <w:adjustRightInd w:val="0"/>
              <w:spacing w:line="274" w:lineRule="atLeast"/>
              <w:ind w:firstLineChars="319" w:firstLine="798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TEL:</w:t>
            </w:r>
            <w:r w:rsidR="00623536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　　　　　　　　　</w:t>
            </w: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担当者:</w:t>
            </w:r>
            <w:r w:rsidR="00623536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　　　　　</w:t>
            </w:r>
          </w:p>
        </w:tc>
      </w:tr>
      <w:tr w:rsidR="009F1C36" w:rsidRPr="00B86945" w14:paraId="79FAC8E0" w14:textId="77777777" w:rsidTr="0066122E">
        <w:trPr>
          <w:trHeight w:val="1685"/>
        </w:trPr>
        <w:tc>
          <w:tcPr>
            <w:tcW w:w="2090" w:type="dxa"/>
            <w:tcBorders>
              <w:left w:val="single" w:sz="18" w:space="0" w:color="000000"/>
            </w:tcBorders>
            <w:vAlign w:val="center"/>
          </w:tcPr>
          <w:p w14:paraId="7E6FAD82" w14:textId="77777777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本補助金以外の</w:t>
            </w:r>
          </w:p>
          <w:p w14:paraId="753D3406" w14:textId="21741C55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補助金受領</w:t>
            </w:r>
          </w:p>
          <w:p w14:paraId="6DD43134" w14:textId="4801D0FA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（予定）</w:t>
            </w:r>
          </w:p>
        </w:tc>
        <w:tc>
          <w:tcPr>
            <w:tcW w:w="7101" w:type="dxa"/>
            <w:gridSpan w:val="7"/>
            <w:tcBorders>
              <w:right w:val="single" w:sz="18" w:space="0" w:color="000000"/>
            </w:tcBorders>
            <w:vAlign w:val="center"/>
          </w:tcPr>
          <w:p w14:paraId="320837DF" w14:textId="55E536B7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noProof/>
                <w:color w:val="000000"/>
                <w:spacing w:val="5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829571" wp14:editId="13ABDAD5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-34925</wp:posOffset>
                      </wp:positionV>
                      <wp:extent cx="2876550" cy="850900"/>
                      <wp:effectExtent l="0" t="0" r="19050" b="2540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50900"/>
                              </a:xfrm>
                              <a:prstGeom prst="bracketPair">
                                <a:avLst>
                                  <a:gd name="adj" fmla="val 1015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0FE22C7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43.5pt;margin-top:-2.75pt;width:226.5pt;height: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" adj="2194" strokecolor="black [3213]" strokeweight=".5pt"/>
                  </w:pict>
                </mc:Fallback>
              </mc:AlternateContent>
            </w:r>
            <w:r w:rsidRPr="009E1934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補助制度名：</w:t>
            </w:r>
          </w:p>
          <w:p w14:paraId="0054349E" w14:textId="66906874" w:rsidR="009F1C36" w:rsidRPr="009E1934" w:rsidRDefault="00623536" w:rsidP="009F1C3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623536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□</w:t>
            </w:r>
            <w:r w:rsidR="009F1C36" w:rsidRPr="009E1934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あり　　　　　　　　　　　　　　　　　　　　□なし</w:t>
            </w:r>
          </w:p>
          <w:p w14:paraId="39733344" w14:textId="2C30EDEA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補助団体：</w:t>
            </w:r>
          </w:p>
          <w:p w14:paraId="0070946D" w14:textId="65F78773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</w:p>
        </w:tc>
      </w:tr>
    </w:tbl>
    <w:p w14:paraId="1331E921" w14:textId="5FE1C831" w:rsidR="003862E6" w:rsidRDefault="004734CD" w:rsidP="0066122E">
      <w:pPr>
        <w:pStyle w:val="jes"/>
        <w:rPr>
          <w:kern w:val="0"/>
        </w:rPr>
      </w:pPr>
      <w:r w:rsidRPr="004734CD">
        <w:rPr>
          <w:rFonts w:hAnsi="ＭＳ 明朝" w:cs="ＭＳ 明朝" w:hint="eastAsia"/>
          <w:b/>
        </w:rPr>
        <w:t>※</w:t>
      </w:r>
      <w:r w:rsidR="00803505">
        <w:rPr>
          <w:rFonts w:hAnsi="ＭＳ 明朝" w:cs="ＭＳ 明朝" w:hint="eastAsia"/>
          <w:b/>
        </w:rPr>
        <w:t>本事業計画における</w:t>
      </w:r>
      <w:r w:rsidR="00A76BC3">
        <w:rPr>
          <w:rFonts w:hAnsi="ＭＳ 明朝" w:cs="ＭＳ 明朝" w:hint="eastAsia"/>
          <w:b/>
        </w:rPr>
        <w:t>設計図面</w:t>
      </w:r>
      <w:r w:rsidR="00803505" w:rsidRPr="00803505">
        <w:rPr>
          <w:rFonts w:hAnsi="ＭＳ 明朝" w:cs="ＭＳ 明朝" w:hint="eastAsia"/>
          <w:b/>
        </w:rPr>
        <w:t>を添付</w:t>
      </w:r>
      <w:r w:rsidR="00803505">
        <w:rPr>
          <w:rFonts w:hAnsi="ＭＳ 明朝" w:cs="ＭＳ 明朝" w:hint="eastAsia"/>
          <w:b/>
        </w:rPr>
        <w:t>する</w:t>
      </w:r>
      <w:r w:rsidR="00803505" w:rsidRPr="00803505">
        <w:rPr>
          <w:rFonts w:hAnsi="ＭＳ 明朝" w:cs="ＭＳ 明朝" w:hint="eastAsia"/>
          <w:b/>
        </w:rPr>
        <w:t>こと。</w:t>
      </w:r>
    </w:p>
    <w:sectPr w:rsidR="003862E6" w:rsidSect="002017E0">
      <w:headerReference w:type="default" r:id="rId11"/>
      <w:headerReference w:type="first" r:id="rId12"/>
      <w:pgSz w:w="11906" w:h="16838" w:code="9"/>
      <w:pgMar w:top="1418" w:right="1418" w:bottom="1418" w:left="1418" w:header="284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BE594" w14:textId="77777777" w:rsidR="004D220F" w:rsidRDefault="004D220F">
      <w:r>
        <w:separator/>
      </w:r>
    </w:p>
  </w:endnote>
  <w:endnote w:type="continuationSeparator" w:id="0">
    <w:p w14:paraId="133D3C8E" w14:textId="77777777" w:rsidR="004D220F" w:rsidRDefault="004D220F">
      <w:r>
        <w:continuationSeparator/>
      </w:r>
    </w:p>
  </w:endnote>
  <w:endnote w:type="continuationNotice" w:id="1">
    <w:p w14:paraId="1853E81B" w14:textId="77777777" w:rsidR="004D220F" w:rsidRDefault="004D22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1009" w14:textId="77777777" w:rsidR="004D220F" w:rsidRDefault="004D220F">
      <w:r>
        <w:separator/>
      </w:r>
    </w:p>
  </w:footnote>
  <w:footnote w:type="continuationSeparator" w:id="0">
    <w:p w14:paraId="499189C6" w14:textId="77777777" w:rsidR="004D220F" w:rsidRDefault="004D220F">
      <w:r>
        <w:continuationSeparator/>
      </w:r>
    </w:p>
  </w:footnote>
  <w:footnote w:type="continuationNotice" w:id="1">
    <w:p w14:paraId="34AA85EA" w14:textId="77777777" w:rsidR="004D220F" w:rsidRDefault="004D22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C5121" w14:textId="1172BC51" w:rsidR="00FA2D30" w:rsidRDefault="00FA2D30">
    <w:pPr>
      <w:pStyle w:val="a7"/>
      <w:rPr>
        <w:rFonts w:hAnsi="Times New Roman"/>
        <w:kern w:val="0"/>
        <w:sz w:val="12"/>
      </w:rPr>
    </w:pPr>
  </w:p>
  <w:p w14:paraId="79AF3029" w14:textId="50D792B3" w:rsidR="00FA2D30" w:rsidRDefault="00FA2D30">
    <w:pPr>
      <w:pStyle w:val="a7"/>
      <w:rPr>
        <w:rFonts w:hAnsi="Times New Roman"/>
        <w:kern w:val="0"/>
        <w:sz w:val="12"/>
      </w:rPr>
    </w:pPr>
  </w:p>
  <w:p w14:paraId="7923B5F7" w14:textId="6A08B5DF" w:rsidR="00FA2D30" w:rsidRDefault="00FA2D30">
    <w:pPr>
      <w:pStyle w:val="a7"/>
      <w:rPr>
        <w:rFonts w:hAnsi="Times New Roman"/>
        <w:kern w:val="0"/>
        <w:sz w:val="12"/>
      </w:rPr>
    </w:pPr>
  </w:p>
  <w:p w14:paraId="6B3610A3" w14:textId="14293B3F" w:rsidR="00FA2D30" w:rsidRDefault="00FA2D30">
    <w:pPr>
      <w:pStyle w:val="a7"/>
      <w:rPr>
        <w:rFonts w:hAnsi="Times New Roman"/>
        <w:kern w:val="0"/>
        <w:sz w:val="12"/>
      </w:rPr>
    </w:pPr>
  </w:p>
  <w:p w14:paraId="0CD2A772" w14:textId="77777777" w:rsidR="00FA2D30" w:rsidRDefault="00FA2D30">
    <w:pPr>
      <w:pStyle w:val="a7"/>
      <w:rPr>
        <w:rFonts w:hAnsi="Times New Roman"/>
        <w:kern w:val="0"/>
        <w:sz w:val="12"/>
      </w:rPr>
    </w:pPr>
  </w:p>
  <w:p w14:paraId="279D9AA4" w14:textId="5BBCBD73" w:rsidR="00FA2D30" w:rsidRPr="00F12594" w:rsidRDefault="00FA2D30" w:rsidP="00F12594">
    <w:pPr>
      <w:pStyle w:val="a7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85A76" w14:textId="06BF0068" w:rsidR="00FA2D30" w:rsidRDefault="00FA2D30">
    <w:pPr>
      <w:pStyle w:val="a7"/>
      <w:jc w:val="right"/>
    </w:pPr>
    <w:r>
      <w:rPr>
        <w:rFonts w:hAnsi="Times New Roman"/>
        <w:kern w:val="0"/>
      </w:rPr>
      <w:fldChar w:fldCharType="begin"/>
    </w:r>
    <w:r>
      <w:rPr>
        <w:rFonts w:hAnsi="Times New Roman"/>
        <w:kern w:val="0"/>
      </w:rPr>
      <w:instrText xml:space="preserve"> FILENAME \p </w:instrText>
    </w:r>
    <w:r>
      <w:rPr>
        <w:rFonts w:hAnsi="Times New Roman"/>
        <w:kern w:val="0"/>
      </w:rPr>
      <w:fldChar w:fldCharType="separate"/>
    </w:r>
    <w:r w:rsidR="00574A87">
      <w:rPr>
        <w:rFonts w:hAnsi="Times New Roman" w:hint="eastAsia"/>
        <w:noProof/>
        <w:kern w:val="0"/>
      </w:rPr>
      <w:t>C:\Users\kenta.yamada\Desktop\220906定例資料_大熊ゼロカーボン推進\★資料1-2-3_事業計画書案（ZEH）.docx</w:t>
    </w:r>
    <w:r>
      <w:rPr>
        <w:rFonts w:hAnsi="Times New Roman"/>
        <w:kern w:val="0"/>
      </w:rPr>
      <w:fldChar w:fldCharType="end"/>
    </w:r>
    <w:r>
      <w:rPr>
        <w:rFonts w:hint="eastAsia"/>
      </w:rPr>
      <w:t xml:space="preserve">　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PAGE </w:instrText>
    </w:r>
    <w:r>
      <w:rPr>
        <w:rStyle w:val="ad"/>
        <w:sz w:val="15"/>
      </w:rPr>
      <w:fldChar w:fldCharType="separate"/>
    </w:r>
    <w:r>
      <w:rPr>
        <w:rStyle w:val="ad"/>
        <w:noProof/>
        <w:sz w:val="15"/>
      </w:rPr>
      <w:t>1</w:t>
    </w:r>
    <w:r>
      <w:rPr>
        <w:rStyle w:val="ad"/>
        <w:sz w:val="15"/>
      </w:rPr>
      <w:fldChar w:fldCharType="end"/>
    </w:r>
    <w:r>
      <w:rPr>
        <w:rStyle w:val="ad"/>
        <w:rFonts w:hint="eastAsia"/>
        <w:sz w:val="15"/>
      </w:rPr>
      <w:t>/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NUMPAGES </w:instrText>
    </w:r>
    <w:r>
      <w:rPr>
        <w:rStyle w:val="ad"/>
        <w:sz w:val="15"/>
      </w:rPr>
      <w:fldChar w:fldCharType="separate"/>
    </w:r>
    <w:r w:rsidR="00926A2C">
      <w:rPr>
        <w:rStyle w:val="ad"/>
        <w:noProof/>
        <w:sz w:val="15"/>
      </w:rPr>
      <w:t>6</w:t>
    </w:r>
    <w:r>
      <w:rPr>
        <w:rStyle w:val="ad"/>
        <w:sz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3705A"/>
    <w:multiLevelType w:val="singleLevel"/>
    <w:tmpl w:val="0B8EC3BE"/>
    <w:lvl w:ilvl="0">
      <w:start w:val="1"/>
      <w:numFmt w:val="bullet"/>
      <w:pStyle w:val="PT3"/>
      <w:lvlText w:val="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6"/>
      </w:rPr>
    </w:lvl>
  </w:abstractNum>
  <w:abstractNum w:abstractNumId="2" w15:restartNumberingAfterBreak="0">
    <w:nsid w:val="13322A59"/>
    <w:multiLevelType w:val="singleLevel"/>
    <w:tmpl w:val="FF90F740"/>
    <w:lvl w:ilvl="0">
      <w:start w:val="1"/>
      <w:numFmt w:val="bullet"/>
      <w:pStyle w:val="PT30"/>
      <w:lvlText w:val="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4"/>
      </w:rPr>
    </w:lvl>
  </w:abstractNum>
  <w:abstractNum w:abstractNumId="3" w15:restartNumberingAfterBreak="0">
    <w:nsid w:val="1B717A2A"/>
    <w:multiLevelType w:val="singleLevel"/>
    <w:tmpl w:val="468E201C"/>
    <w:lvl w:ilvl="0">
      <w:start w:val="1"/>
      <w:numFmt w:val="bullet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4" w15:restartNumberingAfterBreak="0">
    <w:nsid w:val="1F815220"/>
    <w:multiLevelType w:val="singleLevel"/>
    <w:tmpl w:val="806050F2"/>
    <w:lvl w:ilvl="0">
      <w:start w:val="1"/>
      <w:numFmt w:val="bullet"/>
      <w:pStyle w:val="A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5" w15:restartNumberingAfterBreak="0">
    <w:nsid w:val="47B41329"/>
    <w:multiLevelType w:val="singleLevel"/>
    <w:tmpl w:val="B73AD250"/>
    <w:lvl w:ilvl="0">
      <w:start w:val="1"/>
      <w:numFmt w:val="bullet"/>
      <w:lvlText w:val=""/>
      <w:lvlJc w:val="left"/>
      <w:pPr>
        <w:tabs>
          <w:tab w:val="num" w:pos="2469"/>
        </w:tabs>
        <w:ind w:left="2313" w:hanging="204"/>
      </w:pPr>
      <w:rPr>
        <w:rFonts w:ascii="Symbol" w:hAnsi="Symbol" w:hint="default"/>
      </w:rPr>
    </w:lvl>
  </w:abstractNum>
  <w:abstractNum w:abstractNumId="6" w15:restartNumberingAfterBreak="0">
    <w:nsid w:val="6503773E"/>
    <w:multiLevelType w:val="singleLevel"/>
    <w:tmpl w:val="ACE8B2F4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7" w15:restartNumberingAfterBreak="0">
    <w:nsid w:val="66B90B94"/>
    <w:multiLevelType w:val="singleLevel"/>
    <w:tmpl w:val="99003438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8" w15:restartNumberingAfterBreak="0">
    <w:nsid w:val="6B72514B"/>
    <w:multiLevelType w:val="singleLevel"/>
    <w:tmpl w:val="25D82E78"/>
    <w:lvl w:ilvl="0">
      <w:start w:val="1"/>
      <w:numFmt w:val="bullet"/>
      <w:lvlText w:val=""/>
      <w:lvlJc w:val="left"/>
      <w:pPr>
        <w:tabs>
          <w:tab w:val="num" w:pos="2055"/>
        </w:tabs>
        <w:ind w:left="1900" w:hanging="205"/>
      </w:pPr>
      <w:rPr>
        <w:rFonts w:ascii="Wingdings" w:hAnsi="Wingdings" w:hint="default"/>
        <w:sz w:val="14"/>
      </w:rPr>
    </w:lvl>
  </w:abstractNum>
  <w:abstractNum w:abstractNumId="9" w15:restartNumberingAfterBreak="0">
    <w:nsid w:val="772D481D"/>
    <w:multiLevelType w:val="singleLevel"/>
    <w:tmpl w:val="E51CF21E"/>
    <w:lvl w:ilvl="0">
      <w:start w:val="1"/>
      <w:numFmt w:val="bullet"/>
      <w:pStyle w:val="B"/>
      <w:lvlText w:val=""/>
      <w:lvlJc w:val="left"/>
      <w:pPr>
        <w:tabs>
          <w:tab w:val="num" w:pos="1641"/>
        </w:tabs>
        <w:ind w:left="1486" w:hanging="205"/>
      </w:pPr>
      <w:rPr>
        <w:rFonts w:ascii="Wingdings" w:hAnsi="Wingdings" w:hint="default"/>
        <w:sz w:val="14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"/>
        <w:legacy w:legacy="1" w:legacySpace="0" w:legacyIndent="170"/>
        <w:lvlJc w:val="left"/>
        <w:pPr>
          <w:ind w:left="170" w:hanging="170"/>
        </w:pPr>
        <w:rPr>
          <w:rFonts w:ascii="Courier" w:hAnsi="Courier" w:hint="default"/>
          <w:sz w:val="14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Geneva" w:hAnsi="Geneva" w:hint="default"/>
          <w:sz w:val="22"/>
        </w:rPr>
      </w:lvl>
    </w:lvlOverride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  <w:num w:numId="20">
    <w:abstractNumId w:val="4"/>
  </w:num>
  <w:num w:numId="21">
    <w:abstractNumId w:val="3"/>
  </w:num>
  <w:num w:numId="22">
    <w:abstractNumId w:val="8"/>
  </w:num>
  <w:num w:numId="23">
    <w:abstractNumId w:val="9"/>
  </w:num>
  <w:num w:numId="24">
    <w:abstractNumId w:val="8"/>
  </w:num>
  <w:num w:numId="25">
    <w:abstractNumId w:val="8"/>
  </w:num>
  <w:num w:numId="26">
    <w:abstractNumId w:val="7"/>
  </w:num>
  <w:num w:numId="27">
    <w:abstractNumId w:val="5"/>
  </w:num>
  <w:num w:numId="28">
    <w:abstractNumId w:val="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B8"/>
    <w:rsid w:val="000129EE"/>
    <w:rsid w:val="00014FED"/>
    <w:rsid w:val="00023F68"/>
    <w:rsid w:val="00040894"/>
    <w:rsid w:val="00041562"/>
    <w:rsid w:val="000469B5"/>
    <w:rsid w:val="000529D5"/>
    <w:rsid w:val="00076ABA"/>
    <w:rsid w:val="00084D6B"/>
    <w:rsid w:val="000B4288"/>
    <w:rsid w:val="000C4659"/>
    <w:rsid w:val="000D0CD5"/>
    <w:rsid w:val="000D67BC"/>
    <w:rsid w:val="000D6D79"/>
    <w:rsid w:val="000E09F5"/>
    <w:rsid w:val="000E5E08"/>
    <w:rsid w:val="00131E85"/>
    <w:rsid w:val="0013236D"/>
    <w:rsid w:val="0013551E"/>
    <w:rsid w:val="00137ED4"/>
    <w:rsid w:val="00142453"/>
    <w:rsid w:val="001476A5"/>
    <w:rsid w:val="001500D7"/>
    <w:rsid w:val="00160348"/>
    <w:rsid w:val="00180308"/>
    <w:rsid w:val="00181C5E"/>
    <w:rsid w:val="001A52A9"/>
    <w:rsid w:val="001A5772"/>
    <w:rsid w:val="001C0483"/>
    <w:rsid w:val="001E37A6"/>
    <w:rsid w:val="001F4E85"/>
    <w:rsid w:val="002017E0"/>
    <w:rsid w:val="0021328D"/>
    <w:rsid w:val="0022617A"/>
    <w:rsid w:val="002279E9"/>
    <w:rsid w:val="00235FA8"/>
    <w:rsid w:val="00275BBD"/>
    <w:rsid w:val="00293D85"/>
    <w:rsid w:val="002942E3"/>
    <w:rsid w:val="002B612E"/>
    <w:rsid w:val="002C3DD3"/>
    <w:rsid w:val="002C417D"/>
    <w:rsid w:val="002C56E6"/>
    <w:rsid w:val="002C7A60"/>
    <w:rsid w:val="002D0181"/>
    <w:rsid w:val="002E11C8"/>
    <w:rsid w:val="002F7B59"/>
    <w:rsid w:val="003105EB"/>
    <w:rsid w:val="00313D15"/>
    <w:rsid w:val="00337463"/>
    <w:rsid w:val="0036177E"/>
    <w:rsid w:val="00364F4F"/>
    <w:rsid w:val="00366DDD"/>
    <w:rsid w:val="00380AA8"/>
    <w:rsid w:val="00381283"/>
    <w:rsid w:val="003862E6"/>
    <w:rsid w:val="003A6714"/>
    <w:rsid w:val="003B7D1D"/>
    <w:rsid w:val="003C4C98"/>
    <w:rsid w:val="003D0806"/>
    <w:rsid w:val="003F04F9"/>
    <w:rsid w:val="003F0EB1"/>
    <w:rsid w:val="003F2670"/>
    <w:rsid w:val="00416FA4"/>
    <w:rsid w:val="00431424"/>
    <w:rsid w:val="00447F59"/>
    <w:rsid w:val="004518EF"/>
    <w:rsid w:val="00451A92"/>
    <w:rsid w:val="0045261C"/>
    <w:rsid w:val="00472464"/>
    <w:rsid w:val="004734CD"/>
    <w:rsid w:val="0047552F"/>
    <w:rsid w:val="00480061"/>
    <w:rsid w:val="004A4B5C"/>
    <w:rsid w:val="004D220F"/>
    <w:rsid w:val="004D2EE7"/>
    <w:rsid w:val="004F1E3A"/>
    <w:rsid w:val="004F4302"/>
    <w:rsid w:val="004F4D41"/>
    <w:rsid w:val="00504546"/>
    <w:rsid w:val="00506AFD"/>
    <w:rsid w:val="0053275F"/>
    <w:rsid w:val="00552ED6"/>
    <w:rsid w:val="00565C88"/>
    <w:rsid w:val="00574A87"/>
    <w:rsid w:val="00576FD1"/>
    <w:rsid w:val="00577D34"/>
    <w:rsid w:val="005A4CBE"/>
    <w:rsid w:val="005B0BB2"/>
    <w:rsid w:val="005B4E10"/>
    <w:rsid w:val="005B7FD5"/>
    <w:rsid w:val="005C5EA1"/>
    <w:rsid w:val="005D5A61"/>
    <w:rsid w:val="005E157D"/>
    <w:rsid w:val="006023D5"/>
    <w:rsid w:val="00623536"/>
    <w:rsid w:val="0064132E"/>
    <w:rsid w:val="00643734"/>
    <w:rsid w:val="0066122E"/>
    <w:rsid w:val="00685876"/>
    <w:rsid w:val="006909D5"/>
    <w:rsid w:val="0069292E"/>
    <w:rsid w:val="006941B1"/>
    <w:rsid w:val="006A3141"/>
    <w:rsid w:val="006C5D7B"/>
    <w:rsid w:val="006C6005"/>
    <w:rsid w:val="006D0584"/>
    <w:rsid w:val="006E7A67"/>
    <w:rsid w:val="00716E79"/>
    <w:rsid w:val="00724A29"/>
    <w:rsid w:val="0073277F"/>
    <w:rsid w:val="007437DB"/>
    <w:rsid w:val="00752443"/>
    <w:rsid w:val="0075311B"/>
    <w:rsid w:val="0076071D"/>
    <w:rsid w:val="0076332C"/>
    <w:rsid w:val="00770CC2"/>
    <w:rsid w:val="00771087"/>
    <w:rsid w:val="00785C34"/>
    <w:rsid w:val="007A1D82"/>
    <w:rsid w:val="007A43D6"/>
    <w:rsid w:val="007A4E63"/>
    <w:rsid w:val="007B03BC"/>
    <w:rsid w:val="007B0650"/>
    <w:rsid w:val="007B3C30"/>
    <w:rsid w:val="007C3906"/>
    <w:rsid w:val="007D252D"/>
    <w:rsid w:val="007E0D4E"/>
    <w:rsid w:val="007E2C7A"/>
    <w:rsid w:val="007F1464"/>
    <w:rsid w:val="007F65B8"/>
    <w:rsid w:val="00802BAF"/>
    <w:rsid w:val="00803505"/>
    <w:rsid w:val="00810E89"/>
    <w:rsid w:val="00820785"/>
    <w:rsid w:val="00825A74"/>
    <w:rsid w:val="008428F4"/>
    <w:rsid w:val="00843F85"/>
    <w:rsid w:val="008441DE"/>
    <w:rsid w:val="00847FA3"/>
    <w:rsid w:val="00881EFC"/>
    <w:rsid w:val="008B2616"/>
    <w:rsid w:val="008D0CDE"/>
    <w:rsid w:val="008E1521"/>
    <w:rsid w:val="00926A2C"/>
    <w:rsid w:val="00927302"/>
    <w:rsid w:val="00937D99"/>
    <w:rsid w:val="0095485C"/>
    <w:rsid w:val="00967317"/>
    <w:rsid w:val="009A6160"/>
    <w:rsid w:val="009C20B4"/>
    <w:rsid w:val="009E1934"/>
    <w:rsid w:val="009F1C36"/>
    <w:rsid w:val="009F356A"/>
    <w:rsid w:val="00A15D7C"/>
    <w:rsid w:val="00A33FF7"/>
    <w:rsid w:val="00A63D93"/>
    <w:rsid w:val="00A72DDF"/>
    <w:rsid w:val="00A76BC3"/>
    <w:rsid w:val="00A821C6"/>
    <w:rsid w:val="00A82D93"/>
    <w:rsid w:val="00A950FE"/>
    <w:rsid w:val="00AB35C1"/>
    <w:rsid w:val="00AC6C48"/>
    <w:rsid w:val="00AF2904"/>
    <w:rsid w:val="00B13A5F"/>
    <w:rsid w:val="00B20AEE"/>
    <w:rsid w:val="00B32321"/>
    <w:rsid w:val="00B3297C"/>
    <w:rsid w:val="00B4336A"/>
    <w:rsid w:val="00B43780"/>
    <w:rsid w:val="00B52D83"/>
    <w:rsid w:val="00B627AC"/>
    <w:rsid w:val="00B7051D"/>
    <w:rsid w:val="00B75379"/>
    <w:rsid w:val="00B83D5E"/>
    <w:rsid w:val="00B95E1C"/>
    <w:rsid w:val="00BA0695"/>
    <w:rsid w:val="00BB3DCD"/>
    <w:rsid w:val="00BD3D49"/>
    <w:rsid w:val="00BF1F65"/>
    <w:rsid w:val="00C00060"/>
    <w:rsid w:val="00C059AA"/>
    <w:rsid w:val="00C07774"/>
    <w:rsid w:val="00C24658"/>
    <w:rsid w:val="00C31C04"/>
    <w:rsid w:val="00C32EE3"/>
    <w:rsid w:val="00C43DB7"/>
    <w:rsid w:val="00C60052"/>
    <w:rsid w:val="00C6580C"/>
    <w:rsid w:val="00C723C6"/>
    <w:rsid w:val="00C74C08"/>
    <w:rsid w:val="00C834C4"/>
    <w:rsid w:val="00C83FD9"/>
    <w:rsid w:val="00CA07B6"/>
    <w:rsid w:val="00CB1515"/>
    <w:rsid w:val="00CD23A8"/>
    <w:rsid w:val="00CD3AB0"/>
    <w:rsid w:val="00CF4298"/>
    <w:rsid w:val="00D075A5"/>
    <w:rsid w:val="00D1047B"/>
    <w:rsid w:val="00D10D0B"/>
    <w:rsid w:val="00D27C42"/>
    <w:rsid w:val="00D33119"/>
    <w:rsid w:val="00D37689"/>
    <w:rsid w:val="00D438CA"/>
    <w:rsid w:val="00D575AC"/>
    <w:rsid w:val="00D7222C"/>
    <w:rsid w:val="00D94175"/>
    <w:rsid w:val="00D959E2"/>
    <w:rsid w:val="00DA386D"/>
    <w:rsid w:val="00DA689D"/>
    <w:rsid w:val="00DB02F2"/>
    <w:rsid w:val="00DB3B93"/>
    <w:rsid w:val="00DE32D1"/>
    <w:rsid w:val="00DF0D67"/>
    <w:rsid w:val="00DF7598"/>
    <w:rsid w:val="00E243D1"/>
    <w:rsid w:val="00E26FED"/>
    <w:rsid w:val="00E462A3"/>
    <w:rsid w:val="00E52F8F"/>
    <w:rsid w:val="00E57094"/>
    <w:rsid w:val="00E57234"/>
    <w:rsid w:val="00E66AF9"/>
    <w:rsid w:val="00E715AA"/>
    <w:rsid w:val="00E7621D"/>
    <w:rsid w:val="00E76488"/>
    <w:rsid w:val="00E817F1"/>
    <w:rsid w:val="00E90667"/>
    <w:rsid w:val="00E95D8C"/>
    <w:rsid w:val="00EA495F"/>
    <w:rsid w:val="00EC761B"/>
    <w:rsid w:val="00ED063A"/>
    <w:rsid w:val="00EE3035"/>
    <w:rsid w:val="00F03563"/>
    <w:rsid w:val="00F10B7C"/>
    <w:rsid w:val="00F12594"/>
    <w:rsid w:val="00F20D09"/>
    <w:rsid w:val="00F325B6"/>
    <w:rsid w:val="00F4093D"/>
    <w:rsid w:val="00F4706D"/>
    <w:rsid w:val="00F76155"/>
    <w:rsid w:val="00F834E5"/>
    <w:rsid w:val="00F837B0"/>
    <w:rsid w:val="00FA2D30"/>
    <w:rsid w:val="00F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3C8FC"/>
  <w15:docId w15:val="{770DB9DD-25CF-4EC5-85FF-9F8A81AB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jes"/>
    <w:next w:val="10"/>
    <w:qFormat/>
    <w:pPr>
      <w:keepNext/>
      <w:autoSpaceDE w:val="0"/>
      <w:autoSpaceDN w:val="0"/>
      <w:spacing w:before="60" w:line="420" w:lineRule="atLeast"/>
      <w:textAlignment w:val="baseline"/>
      <w:outlineLvl w:val="0"/>
    </w:pPr>
    <w:rPr>
      <w:rFonts w:ascii="ＭＳ ゴシック" w:eastAsia="ＭＳ ゴシック"/>
      <w:kern w:val="0"/>
    </w:rPr>
  </w:style>
  <w:style w:type="paragraph" w:styleId="2">
    <w:name w:val="heading 2"/>
    <w:basedOn w:val="jes"/>
    <w:next w:val="20"/>
    <w:qFormat/>
    <w:pPr>
      <w:keepNext/>
      <w:autoSpaceDE w:val="0"/>
      <w:autoSpaceDN w:val="0"/>
      <w:spacing w:before="60" w:line="420" w:lineRule="atLeast"/>
      <w:ind w:left="210"/>
      <w:textAlignment w:val="baseline"/>
      <w:outlineLvl w:val="1"/>
    </w:pPr>
    <w:rPr>
      <w:rFonts w:ascii="ＭＳ ゴシック" w:eastAsia="ＭＳ ゴシック"/>
      <w:kern w:val="0"/>
    </w:rPr>
  </w:style>
  <w:style w:type="paragraph" w:styleId="3">
    <w:name w:val="heading 3"/>
    <w:basedOn w:val="jes"/>
    <w:next w:val="30"/>
    <w:qFormat/>
    <w:pPr>
      <w:keepNext/>
      <w:autoSpaceDE w:val="0"/>
      <w:autoSpaceDN w:val="0"/>
      <w:spacing w:before="60" w:line="420" w:lineRule="atLeast"/>
      <w:ind w:left="527"/>
      <w:textAlignment w:val="baseline"/>
      <w:outlineLvl w:val="2"/>
    </w:pPr>
    <w:rPr>
      <w:rFonts w:ascii="ＭＳ ゴシック" w:eastAsia="ＭＳ ゴシック"/>
      <w:kern w:val="0"/>
    </w:rPr>
  </w:style>
  <w:style w:type="paragraph" w:styleId="4">
    <w:name w:val="heading 4"/>
    <w:basedOn w:val="jes"/>
    <w:next w:val="40"/>
    <w:qFormat/>
    <w:pPr>
      <w:autoSpaceDE w:val="0"/>
      <w:autoSpaceDN w:val="0"/>
      <w:spacing w:before="60" w:line="420" w:lineRule="atLeast"/>
      <w:ind w:left="845"/>
      <w:textAlignment w:val="baseline"/>
      <w:outlineLvl w:val="3"/>
    </w:pPr>
    <w:rPr>
      <w:rFonts w:ascii="ＭＳ ゴシック" w:eastAsia="ＭＳ ゴシック"/>
      <w:kern w:val="0"/>
    </w:rPr>
  </w:style>
  <w:style w:type="paragraph" w:styleId="5">
    <w:name w:val="heading 5"/>
    <w:basedOn w:val="jes"/>
    <w:next w:val="50"/>
    <w:qFormat/>
    <w:pPr>
      <w:keepNext/>
      <w:autoSpaceDE w:val="0"/>
      <w:autoSpaceDN w:val="0"/>
      <w:spacing w:before="60" w:line="420" w:lineRule="atLeast"/>
      <w:ind w:left="1162"/>
      <w:textAlignment w:val="baseline"/>
      <w:outlineLvl w:val="4"/>
    </w:pPr>
    <w:rPr>
      <w:rFonts w:ascii="ＭＳ ゴシック" w:eastAsia="ＭＳ ゴシック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40"/>
    <w:qFormat/>
    <w:pPr>
      <w:autoSpaceDE w:val="0"/>
      <w:autoSpaceDN w:val="0"/>
      <w:adjustRightInd w:val="0"/>
      <w:snapToGrid w:val="0"/>
      <w:spacing w:before="120" w:after="120" w:line="400" w:lineRule="atLeast"/>
      <w:ind w:left="851"/>
      <w:jc w:val="left"/>
      <w:textAlignment w:val="bottom"/>
    </w:pPr>
    <w:rPr>
      <w:rFonts w:ascii="ＭＳ ゴシック" w:eastAsia="ＭＳ ゴシック"/>
      <w:kern w:val="0"/>
    </w:rPr>
  </w:style>
  <w:style w:type="paragraph" w:customStyle="1" w:styleId="PT30">
    <w:name w:val="表PT3"/>
    <w:basedOn w:val="a0"/>
    <w:pPr>
      <w:numPr>
        <w:numId w:val="18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PT3">
    <w:name w:val="表PT3"/>
    <w:basedOn w:val="a0"/>
    <w:pPr>
      <w:numPr>
        <w:numId w:val="19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a5">
    <w:name w:val="表１"/>
    <w:basedOn w:val="a0"/>
    <w:pPr>
      <w:autoSpaceDE w:val="0"/>
      <w:autoSpaceDN w:val="0"/>
      <w:adjustRightInd w:val="0"/>
      <w:snapToGrid w:val="0"/>
      <w:spacing w:before="60" w:after="60"/>
      <w:textAlignment w:val="baseline"/>
    </w:pPr>
    <w:rPr>
      <w:kern w:val="0"/>
      <w:sz w:val="20"/>
    </w:rPr>
  </w:style>
  <w:style w:type="paragraph" w:customStyle="1" w:styleId="a6">
    <w:name w:val="表２"/>
    <w:basedOn w:val="a5"/>
    <w:pPr>
      <w:spacing w:before="40" w:after="40"/>
    </w:pPr>
  </w:style>
  <w:style w:type="paragraph" w:customStyle="1" w:styleId="PT31">
    <w:name w:val="表PT3ｺﾞ"/>
    <w:basedOn w:val="a0"/>
    <w:pPr>
      <w:autoSpaceDE w:val="0"/>
      <w:autoSpaceDN w:val="0"/>
      <w:adjustRightInd w:val="0"/>
      <w:snapToGrid w:val="0"/>
      <w:spacing w:before="60" w:after="60"/>
      <w:jc w:val="left"/>
      <w:textAlignment w:val="bottom"/>
    </w:pPr>
    <w:rPr>
      <w:rFonts w:ascii="ＭＳ ゴシック" w:eastAsia="ＭＳ ゴシック"/>
      <w:kern w:val="0"/>
      <w:sz w:val="20"/>
    </w:rPr>
  </w:style>
  <w:style w:type="paragraph" w:styleId="a7">
    <w:name w:val="head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styleId="a8">
    <w:name w:val="foot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customStyle="1" w:styleId="A">
    <w:name w:val="箇条書き A"/>
    <w:basedOn w:val="a0"/>
    <w:pPr>
      <w:numPr>
        <w:numId w:val="20"/>
      </w:numPr>
      <w:tabs>
        <w:tab w:val="clear" w:pos="0"/>
      </w:tabs>
      <w:autoSpaceDE w:val="0"/>
      <w:autoSpaceDN w:val="0"/>
      <w:adjustRightInd w:val="0"/>
      <w:snapToGrid w:val="0"/>
      <w:spacing w:line="420" w:lineRule="atLeast"/>
      <w:textAlignment w:val="center"/>
    </w:pPr>
    <w:rPr>
      <w:kern w:val="0"/>
    </w:rPr>
  </w:style>
  <w:style w:type="paragraph" w:customStyle="1" w:styleId="B">
    <w:name w:val="箇条書き B"/>
    <w:basedOn w:val="a0"/>
    <w:pPr>
      <w:numPr>
        <w:numId w:val="23"/>
      </w:numPr>
      <w:tabs>
        <w:tab w:val="clear" w:pos="1641"/>
      </w:tabs>
      <w:autoSpaceDE w:val="0"/>
      <w:autoSpaceDN w:val="0"/>
      <w:adjustRightInd w:val="0"/>
      <w:snapToGrid w:val="0"/>
      <w:spacing w:line="420" w:lineRule="atLeast"/>
      <w:ind w:left="1485" w:hanging="204"/>
      <w:textAlignment w:val="center"/>
    </w:pPr>
    <w:rPr>
      <w:kern w:val="0"/>
    </w:rPr>
  </w:style>
  <w:style w:type="paragraph" w:customStyle="1" w:styleId="a9">
    <w:name w:val="目次１"/>
    <w:basedOn w:val="a0"/>
    <w:pPr>
      <w:tabs>
        <w:tab w:val="left" w:leader="middleDot" w:pos="8618"/>
        <w:tab w:val="right" w:pos="9072"/>
      </w:tabs>
      <w:adjustRightInd w:val="0"/>
      <w:snapToGrid w:val="0"/>
      <w:spacing w:before="60" w:line="420" w:lineRule="atLeast"/>
      <w:ind w:left="851"/>
    </w:pPr>
    <w:rPr>
      <w:rFonts w:ascii="ＭＳ ゴシック" w:eastAsia="ＭＳ ゴシック"/>
    </w:rPr>
  </w:style>
  <w:style w:type="paragraph" w:customStyle="1" w:styleId="10">
    <w:name w:val="見出し 1 文章"/>
    <w:basedOn w:val="a0"/>
    <w:pPr>
      <w:autoSpaceDE w:val="0"/>
      <w:autoSpaceDN w:val="0"/>
      <w:adjustRightInd w:val="0"/>
      <w:snapToGrid w:val="0"/>
      <w:spacing w:line="420" w:lineRule="atLeast"/>
      <w:ind w:left="210" w:firstLine="210"/>
      <w:textAlignment w:val="baseline"/>
    </w:pPr>
    <w:rPr>
      <w:kern w:val="0"/>
    </w:rPr>
  </w:style>
  <w:style w:type="paragraph" w:customStyle="1" w:styleId="20">
    <w:name w:val="見出し 2 文章"/>
    <w:basedOn w:val="a0"/>
    <w:pPr>
      <w:autoSpaceDE w:val="0"/>
      <w:autoSpaceDN w:val="0"/>
      <w:adjustRightInd w:val="0"/>
      <w:snapToGrid w:val="0"/>
      <w:spacing w:line="420" w:lineRule="atLeast"/>
      <w:ind w:left="425" w:firstLine="210"/>
      <w:textAlignment w:val="baseline"/>
    </w:pPr>
    <w:rPr>
      <w:kern w:val="0"/>
    </w:rPr>
  </w:style>
  <w:style w:type="paragraph" w:styleId="aa">
    <w:name w:val="Normal Indent"/>
    <w:basedOn w:val="a0"/>
    <w:semiHidden/>
    <w:pPr>
      <w:ind w:left="851"/>
    </w:pPr>
  </w:style>
  <w:style w:type="paragraph" w:customStyle="1" w:styleId="30">
    <w:name w:val="見出し 3 文章"/>
    <w:basedOn w:val="a0"/>
    <w:pPr>
      <w:autoSpaceDE w:val="0"/>
      <w:autoSpaceDN w:val="0"/>
      <w:adjustRightInd w:val="0"/>
      <w:snapToGrid w:val="0"/>
      <w:spacing w:line="420" w:lineRule="atLeast"/>
      <w:ind w:left="714" w:firstLine="210"/>
      <w:textAlignment w:val="baseline"/>
    </w:pPr>
    <w:rPr>
      <w:kern w:val="0"/>
    </w:rPr>
  </w:style>
  <w:style w:type="paragraph" w:customStyle="1" w:styleId="40">
    <w:name w:val="見出し 4 文章"/>
    <w:basedOn w:val="a0"/>
    <w:pPr>
      <w:autoSpaceDE w:val="0"/>
      <w:autoSpaceDN w:val="0"/>
      <w:adjustRightInd w:val="0"/>
      <w:snapToGrid w:val="0"/>
      <w:spacing w:line="420" w:lineRule="atLeast"/>
      <w:ind w:left="1055" w:firstLine="210"/>
      <w:textAlignment w:val="baseline"/>
    </w:pPr>
    <w:rPr>
      <w:kern w:val="0"/>
    </w:rPr>
  </w:style>
  <w:style w:type="paragraph" w:customStyle="1" w:styleId="50">
    <w:name w:val="見出し 5 文章"/>
    <w:basedOn w:val="a0"/>
    <w:pPr>
      <w:autoSpaceDE w:val="0"/>
      <w:autoSpaceDN w:val="0"/>
      <w:adjustRightInd w:val="0"/>
      <w:snapToGrid w:val="0"/>
      <w:spacing w:line="420" w:lineRule="atLeast"/>
      <w:ind w:left="1361" w:firstLine="210"/>
      <w:textAlignment w:val="baseline"/>
    </w:pPr>
    <w:rPr>
      <w:kern w:val="0"/>
    </w:rPr>
  </w:style>
  <w:style w:type="paragraph" w:customStyle="1" w:styleId="ab">
    <w:name w:val="出典"/>
    <w:basedOn w:val="a0"/>
    <w:next w:val="40"/>
    <w:pPr>
      <w:autoSpaceDE w:val="0"/>
      <w:autoSpaceDN w:val="0"/>
      <w:adjustRightInd w:val="0"/>
      <w:snapToGrid w:val="0"/>
      <w:spacing w:before="40" w:line="260" w:lineRule="atLeast"/>
      <w:ind w:left="4758" w:hanging="539"/>
      <w:textAlignment w:val="bottom"/>
    </w:pPr>
    <w:rPr>
      <w:kern w:val="0"/>
      <w:sz w:val="18"/>
    </w:rPr>
  </w:style>
  <w:style w:type="paragraph" w:customStyle="1" w:styleId="11">
    <w:name w:val="章題 1"/>
    <w:basedOn w:val="a0"/>
    <w:next w:val="a0"/>
    <w:pPr>
      <w:autoSpaceDE w:val="0"/>
      <w:autoSpaceDN w:val="0"/>
      <w:adjustRightInd w:val="0"/>
      <w:snapToGrid w:val="0"/>
      <w:spacing w:before="40" w:line="44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21">
    <w:name w:val="章題 2"/>
    <w:basedOn w:val="a0"/>
    <w:next w:val="a0"/>
    <w:pPr>
      <w:autoSpaceDE w:val="0"/>
      <w:autoSpaceDN w:val="0"/>
      <w:adjustRightInd w:val="0"/>
      <w:snapToGrid w:val="0"/>
      <w:spacing w:before="60" w:line="420" w:lineRule="atLeast"/>
      <w:ind w:left="482"/>
      <w:textAlignment w:val="baseline"/>
    </w:pPr>
    <w:rPr>
      <w:rFonts w:ascii="ＭＳ ゴシック" w:eastAsia="ＭＳ ゴシック"/>
      <w:kern w:val="0"/>
      <w:sz w:val="22"/>
    </w:rPr>
  </w:style>
  <w:style w:type="paragraph" w:customStyle="1" w:styleId="31">
    <w:name w:val="章題 3"/>
    <w:basedOn w:val="11"/>
    <w:pPr>
      <w:jc w:val="center"/>
    </w:pPr>
  </w:style>
  <w:style w:type="paragraph" w:customStyle="1" w:styleId="ac">
    <w:name w:val="図番号"/>
    <w:basedOn w:val="a0"/>
    <w:next w:val="40"/>
    <w:pPr>
      <w:autoSpaceDE w:val="0"/>
      <w:autoSpaceDN w:val="0"/>
      <w:adjustRightInd w:val="0"/>
      <w:snapToGrid w:val="0"/>
      <w:spacing w:before="120" w:after="120" w:line="400" w:lineRule="atLeast"/>
      <w:jc w:val="center"/>
      <w:textAlignment w:val="bottom"/>
    </w:pPr>
    <w:rPr>
      <w:rFonts w:ascii="ＭＳ ゴシック" w:eastAsia="ＭＳ ゴシック"/>
      <w:kern w:val="0"/>
    </w:rPr>
  </w:style>
  <w:style w:type="character" w:styleId="ad">
    <w:name w:val="page number"/>
    <w:basedOn w:val="a1"/>
    <w:semiHidden/>
    <w:rPr>
      <w:rFonts w:ascii="ＭＳ 明朝" w:eastAsia="ＭＳ 明朝"/>
      <w:color w:val="auto"/>
      <w:sz w:val="21"/>
    </w:rPr>
  </w:style>
  <w:style w:type="paragraph" w:customStyle="1" w:styleId="ae">
    <w:name w:val="目次２"/>
    <w:basedOn w:val="a9"/>
    <w:pPr>
      <w:spacing w:before="0"/>
      <w:ind w:left="1060"/>
    </w:pPr>
    <w:rPr>
      <w:rFonts w:ascii="ＭＳ 明朝" w:eastAsia="ＭＳ 明朝"/>
    </w:rPr>
  </w:style>
  <w:style w:type="paragraph" w:customStyle="1" w:styleId="af">
    <w:name w:val="目次３"/>
    <w:basedOn w:val="a9"/>
    <w:pPr>
      <w:spacing w:before="0"/>
      <w:ind w:left="1270"/>
    </w:pPr>
    <w:rPr>
      <w:rFonts w:ascii="ＭＳ 明朝" w:eastAsia="ＭＳ 明朝"/>
    </w:rPr>
  </w:style>
  <w:style w:type="paragraph" w:customStyle="1" w:styleId="jes">
    <w:name w:val="標準jes"/>
    <w:basedOn w:val="a0"/>
    <w:pPr>
      <w:adjustRightInd w:val="0"/>
      <w:snapToGrid w:val="0"/>
      <w:spacing w:line="360" w:lineRule="atLeast"/>
    </w:pPr>
  </w:style>
  <w:style w:type="paragraph" w:styleId="af0">
    <w:name w:val="Date"/>
    <w:basedOn w:val="a0"/>
    <w:next w:val="a0"/>
    <w:link w:val="af1"/>
    <w:uiPriority w:val="99"/>
    <w:semiHidden/>
    <w:unhideWhenUsed/>
    <w:rsid w:val="00F12594"/>
  </w:style>
  <w:style w:type="character" w:customStyle="1" w:styleId="af1">
    <w:name w:val="日付 (文字)"/>
    <w:basedOn w:val="a1"/>
    <w:link w:val="af0"/>
    <w:uiPriority w:val="99"/>
    <w:semiHidden/>
    <w:rsid w:val="00F12594"/>
    <w:rPr>
      <w:rFonts w:ascii="ＭＳ 明朝"/>
      <w:kern w:val="2"/>
      <w:sz w:val="21"/>
    </w:rPr>
  </w:style>
  <w:style w:type="table" w:styleId="af2">
    <w:name w:val="Table Grid"/>
    <w:basedOn w:val="a2"/>
    <w:uiPriority w:val="59"/>
    <w:rsid w:val="007F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0"/>
    <w:link w:val="af4"/>
    <w:uiPriority w:val="99"/>
    <w:unhideWhenUsed/>
    <w:rsid w:val="00142453"/>
    <w:pPr>
      <w:jc w:val="right"/>
    </w:pPr>
    <w:rPr>
      <w:kern w:val="0"/>
    </w:rPr>
  </w:style>
  <w:style w:type="character" w:customStyle="1" w:styleId="af4">
    <w:name w:val="結語 (文字)"/>
    <w:basedOn w:val="a1"/>
    <w:link w:val="af3"/>
    <w:uiPriority w:val="99"/>
    <w:rsid w:val="00142453"/>
    <w:rPr>
      <w:rFonts w:ascii="ＭＳ 明朝"/>
      <w:sz w:val="21"/>
    </w:rPr>
  </w:style>
  <w:style w:type="character" w:styleId="af5">
    <w:name w:val="Hyperlink"/>
    <w:basedOn w:val="a1"/>
    <w:uiPriority w:val="99"/>
    <w:unhideWhenUsed/>
    <w:rsid w:val="00881EFC"/>
    <w:rPr>
      <w:color w:val="0000FF" w:themeColor="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F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F409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wa\&#26085;&#26412;&#29872;&#22659;&#25216;&#30740;&#26666;&#24335;&#20250;&#31038;&#12288;&#26412;&#31038;\&#29872;&#22659;&#35336;&#30011;&#37096;%20-%20&#26989;&#21209;&#12501;&#12457;&#12523;&#12480;\22TMP_&#27700;&#32032;ST&#30003;&#35531;&#35036;&#21161;\20_&#20837;&#26413;&#20181;&#27096;&#26360;\jes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684DDBC7EFB24C95865384F22BBDBB" ma:contentTypeVersion="18" ma:contentTypeDescription="新しいドキュメントを作成します。" ma:contentTypeScope="" ma:versionID="224f90709ee6bc3151fde7170a89744c">
  <xsd:schema xmlns:xsd="http://www.w3.org/2001/XMLSchema" xmlns:xs="http://www.w3.org/2001/XMLSchema" xmlns:p="http://schemas.microsoft.com/office/2006/metadata/properties" xmlns:ns2="3aa8a28a-7b5c-4eb7-8013-58e47be49a24" xmlns:ns3="0a4ef635-8cf3-4b2b-94a6-7c071da33bb2" targetNamespace="http://schemas.microsoft.com/office/2006/metadata/properties" ma:root="true" ma:fieldsID="cc7b755ab0a4dffb7e4570e37cd6c290" ns2:_="" ns3:_="">
    <xsd:import namespace="3aa8a28a-7b5c-4eb7-8013-58e47be49a24"/>
    <xsd:import namespace="0a4ef635-8cf3-4b2b-94a6-7c071da3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a28a-7b5c-4eb7-8013-58e47be4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16aea43-5baf-45d5-85dd-ba7cf708e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f635-8cf3-4b2b-94a6-7c071da3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a8192-38c8-4396-bcfe-e8f71f1491df}" ma:internalName="TaxCatchAll" ma:showField="CatchAllData" ma:web="0a4ef635-8cf3-4b2b-94a6-7c071da33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ef635-8cf3-4b2b-94a6-7c071da33bb2" xsi:nil="true"/>
    <lcf76f155ced4ddcb4097134ff3c332f xmlns="3aa8a28a-7b5c-4eb7-8013-58e47be49a2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E24E6-516C-4A98-8985-68BC04BFF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a28a-7b5c-4eb7-8013-58e47be49a24"/>
    <ds:schemaRef ds:uri="0a4ef635-8cf3-4b2b-94a6-7c071da3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8F23A-2919-4A4E-9AC6-BD225A424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F9333-EEB3-496A-9B6F-880475331921}">
  <ds:schemaRefs>
    <ds:schemaRef ds:uri="http://schemas.microsoft.com/office/2006/metadata/properties"/>
    <ds:schemaRef ds:uri="http://schemas.microsoft.com/office/infopath/2007/PartnerControls"/>
    <ds:schemaRef ds:uri="0a4ef635-8cf3-4b2b-94a6-7c071da33bb2"/>
    <ds:schemaRef ds:uri="3aa8a28a-7b5c-4eb7-8013-58e47be49a24"/>
  </ds:schemaRefs>
</ds:datastoreItem>
</file>

<file path=customXml/itemProps4.xml><?xml version="1.0" encoding="utf-8"?>
<ds:datastoreItem xmlns:ds="http://schemas.openxmlformats.org/officeDocument/2006/customXml" ds:itemID="{01253A3E-43B7-4C7D-8E2B-BE9BE359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jes.dotm</Template>
  <TotalTime>6</TotalTime>
  <Pages>1</Pages>
  <Words>350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大川朋恵</dc:creator>
  <cp:lastModifiedBy>Administrator</cp:lastModifiedBy>
  <cp:revision>9</cp:revision>
  <cp:lastPrinted>2022-09-05T16:06:00Z</cp:lastPrinted>
  <dcterms:created xsi:type="dcterms:W3CDTF">2022-09-05T05:20:00Z</dcterms:created>
  <dcterms:modified xsi:type="dcterms:W3CDTF">2023-05-17T00:21:00Z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0x010100B9684DDBC7EFB24C95865384F22BBDBB</vt:lpwstr>
  </property>
  <property fmtid="{D5CDD505-2E9C-101B-9397-08002B2CF9AE}" pid="3" name="MediaServiceImageTags">
    <vt:lpwstr/>
  </property>
</Properties>
</file>