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2E362243" w:rsidR="001E37A6" w:rsidRDefault="001E37A6" w:rsidP="00B32321">
      <w:pPr>
        <w:pStyle w:val="jes"/>
        <w:jc w:val="right"/>
      </w:pPr>
    </w:p>
    <w:p w14:paraId="5BA885EA" w14:textId="413169EF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</w:t>
      </w:r>
      <w:r w:rsidR="000D06FB" w:rsidRPr="000D06FB">
        <w:rPr>
          <w:rFonts w:hint="eastAsia"/>
          <w:color w:val="FF0000"/>
          <w:sz w:val="36"/>
        </w:rPr>
        <w:t>（</w:t>
      </w:r>
      <w:r w:rsidR="005A4CBE" w:rsidRPr="005A4CBE">
        <w:rPr>
          <w:rFonts w:hint="eastAsia"/>
          <w:color w:val="FF0000"/>
          <w:sz w:val="36"/>
        </w:rPr>
        <w:t>記入例</w:t>
      </w:r>
      <w:r w:rsidR="000D06FB">
        <w:rPr>
          <w:rFonts w:hint="eastAsia"/>
          <w:color w:val="FF0000"/>
          <w:sz w:val="36"/>
        </w:rPr>
        <w:t>）</w:t>
      </w:r>
    </w:p>
    <w:p w14:paraId="15DFA181" w14:textId="52E081EB" w:rsidR="000D06FB" w:rsidRDefault="000D06FB" w:rsidP="00041562">
      <w:pPr>
        <w:pStyle w:val="jes"/>
        <w:jc w:val="center"/>
        <w:rPr>
          <w:sz w:val="28"/>
        </w:rPr>
      </w:pPr>
      <w:r w:rsidRPr="000D06FB">
        <w:rPr>
          <w:rFonts w:hint="eastAsia"/>
          <w:sz w:val="28"/>
        </w:rPr>
        <w:t>（</w:t>
      </w:r>
      <w:r w:rsidR="00582AEC" w:rsidRPr="00582AEC">
        <w:rPr>
          <w:rFonts w:hint="eastAsia"/>
          <w:sz w:val="28"/>
        </w:rPr>
        <w:t>地域再エネ発電設備の導入</w:t>
      </w:r>
      <w:r w:rsidRPr="000D06FB">
        <w:rPr>
          <w:rFonts w:hint="eastAsia"/>
          <w:sz w:val="28"/>
        </w:rPr>
        <w:t>）</w:t>
      </w:r>
    </w:p>
    <w:p w14:paraId="0C76AC18" w14:textId="1F032836" w:rsidR="00393B8A" w:rsidRPr="000D06FB" w:rsidRDefault="00393B8A" w:rsidP="00041562">
      <w:pPr>
        <w:pStyle w:val="jes"/>
        <w:jc w:val="center"/>
        <w:rPr>
          <w:sz w:val="28"/>
        </w:rPr>
      </w:pPr>
      <w:r>
        <w:rPr>
          <w:rFonts w:hint="eastAsia"/>
          <w:sz w:val="28"/>
        </w:rPr>
        <w:t>～</w:t>
      </w:r>
      <w:r w:rsidR="0033374A">
        <w:rPr>
          <w:rFonts w:hint="eastAsia"/>
          <w:sz w:val="28"/>
        </w:rPr>
        <w:t>バイオマス</w:t>
      </w:r>
      <w:r w:rsidR="00DE0C4A">
        <w:rPr>
          <w:rFonts w:hint="eastAsia"/>
          <w:sz w:val="28"/>
        </w:rPr>
        <w:t>発電設備</w:t>
      </w:r>
      <w:r>
        <w:rPr>
          <w:rFonts w:hint="eastAsia"/>
          <w:sz w:val="28"/>
        </w:rPr>
        <w:t>～</w:t>
      </w:r>
    </w:p>
    <w:p w14:paraId="53D2F4FB" w14:textId="435C93DA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5044C6E5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701"/>
        <w:gridCol w:w="5245"/>
      </w:tblGrid>
      <w:tr w:rsidR="00393B8A" w:rsidRPr="00393B8A" w14:paraId="489571D2" w14:textId="77777777" w:rsidTr="004E52F2">
        <w:trPr>
          <w:trHeight w:val="680"/>
        </w:trPr>
        <w:tc>
          <w:tcPr>
            <w:tcW w:w="22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73C80CAD" w:rsidR="00393B8A" w:rsidRPr="00B86945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98E" w14:textId="13B9AA4A" w:rsidR="00393B8A" w:rsidRPr="00B86945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施設の名称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61874E66" w:rsidR="00393B8A" w:rsidRPr="00B86945" w:rsidRDefault="00240EB3" w:rsidP="0033374A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F7225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 w:rsidR="0033374A" w:rsidRPr="001F7225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バイオマス</w:t>
            </w:r>
          </w:p>
        </w:tc>
      </w:tr>
      <w:tr w:rsidR="00393B8A" w:rsidRPr="00393B8A" w14:paraId="71C18A96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0B8A079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1B94" w14:textId="1F853025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施設の住所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BB9EA3" w14:textId="262686EE" w:rsidR="00393B8A" w:rsidRDefault="00240EB3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393B8A" w:rsidRPr="00393B8A" w14:paraId="4FC17AC2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6C4D627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873E8" w14:textId="0823905F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所有代表者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6347AC" w14:textId="5C64803F" w:rsidR="00393B8A" w:rsidRDefault="00240EB3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240EB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 太郎</w:t>
            </w:r>
          </w:p>
        </w:tc>
      </w:tr>
      <w:tr w:rsidR="002C0A87" w:rsidRPr="00B86945" w14:paraId="5B7C381D" w14:textId="77777777" w:rsidTr="00C233D7">
        <w:trPr>
          <w:trHeight w:val="539"/>
        </w:trPr>
        <w:tc>
          <w:tcPr>
            <w:tcW w:w="2245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14:paraId="4D30A0B8" w14:textId="3B530AF3" w:rsidR="002C0A87" w:rsidRDefault="002C0A87" w:rsidP="005C76C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発電事業の概要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299D" w14:textId="77777777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バイオマス</w:t>
            </w:r>
          </w:p>
          <w:p w14:paraId="7C117B9B" w14:textId="4A0F1ABA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929573" w14:textId="57E7CBF5" w:rsidR="002C0A87" w:rsidRPr="002C0A87" w:rsidRDefault="00A87515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71F421" wp14:editId="4E939BE7">
                      <wp:simplePos x="0" y="0"/>
                      <wp:positionH relativeFrom="margin">
                        <wp:posOffset>1598930</wp:posOffset>
                      </wp:positionH>
                      <wp:positionV relativeFrom="paragraph">
                        <wp:posOffset>15875</wp:posOffset>
                      </wp:positionV>
                      <wp:extent cx="1595755" cy="1259205"/>
                      <wp:effectExtent l="209550" t="0" r="23495" b="17145"/>
                      <wp:wrapNone/>
                      <wp:docPr id="9" name="角丸四角形吹き出し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A587A8-0677-4F91-B4B1-A8E6BBD68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1259205"/>
                              </a:xfrm>
                              <a:prstGeom prst="wedgeRoundRectCallout">
                                <a:avLst>
                                  <a:gd name="adj1" fmla="val -62182"/>
                                  <a:gd name="adj2" fmla="val -3690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A17BC" w14:textId="76D2B071" w:rsidR="00A87515" w:rsidRPr="00914048" w:rsidRDefault="00A87515" w:rsidP="00A87515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1F4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6" type="#_x0000_t62" style="position:absolute;margin-left:125.9pt;margin-top:1.25pt;width:125.65pt;height:99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" adj="-2631,2829" fillcolor="white [3212]" strokecolor="red">
                      <v:textbox inset="0,0,0,0">
                        <w:txbxContent>
                          <w:p w14:paraId="1C0A17BC" w14:textId="76D2B071" w:rsidR="00A87515" w:rsidRPr="00914048" w:rsidRDefault="00A87515" w:rsidP="00A87515">
                            <w:pPr>
                              <w:pStyle w:val="Web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40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DF9DDE" wp14:editId="15B84397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4238625</wp:posOffset>
                      </wp:positionV>
                      <wp:extent cx="1775460" cy="11988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B6B03A" w14:textId="77777777" w:rsidR="00914048" w:rsidRDefault="00914048" w:rsidP="00A87515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Theme="minorEastAsia" w:eastAsiaTheme="minorEastAsia" w:hAnsiTheme="minorEastAsia" w:cstheme="minorBid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color w:val="FF0000"/>
                                      <w:sz w:val="20"/>
                                      <w:szCs w:val="20"/>
                                    </w:rPr>
                                    <w:t>から選び記入してください。</w:t>
                                  </w:r>
                                </w:p>
                                <w:p w14:paraId="4C935AFD" w14:textId="77777777" w:rsidR="00914048" w:rsidRDefault="00914048" w:rsidP="00A87515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Theme="minorEastAsia" w:eastAsiaTheme="minorEastAsia" w:hAnsiTheme="minorEastAsia" w:cstheme="minorBid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14048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「メタン発酵ガス」</w:t>
                                  </w:r>
                                </w:p>
                                <w:p w14:paraId="4C168569" w14:textId="77777777" w:rsidR="00914048" w:rsidRPr="00914048" w:rsidRDefault="00914048" w:rsidP="00A87515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914048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「木質（間伐材等）」「一般木質（固体）」「農産物由来（液体）」「建築資材廃棄物」「廃棄物・その他」から選び記入してください。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F9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396.65pt;margin-top:333.75pt;width:139.8pt;height:9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" filled="f" strokeweight=".5pt">
                      <v:fill o:detectmouseclick="t"/>
                      <v:textbox inset="5.85pt,.7pt,5.85pt,.7pt">
                        <w:txbxContent>
                          <w:p w14:paraId="05B6B03A" w14:textId="77777777" w:rsidR="00914048" w:rsidRDefault="00914048" w:rsidP="00A87515">
                            <w:pPr>
                              <w:pStyle w:val="Web"/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FF0000"/>
                                <w:sz w:val="20"/>
                                <w:szCs w:val="20"/>
                              </w:rPr>
                              <w:t>以下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FF0000"/>
                                <w:sz w:val="20"/>
                                <w:szCs w:val="20"/>
                              </w:rPr>
                              <w:t>から選び記入してください。</w:t>
                            </w:r>
                          </w:p>
                          <w:p w14:paraId="4C935AFD" w14:textId="77777777" w:rsidR="00914048" w:rsidRDefault="00914048" w:rsidP="00A87515">
                            <w:pPr>
                              <w:pStyle w:val="Web"/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14048">
                              <w:rPr>
                                <w:rFonts w:asciiTheme="minorEastAsia" w:eastAsiaTheme="minorEastAsia" w:hAnsiTheme="minorEastAsia" w:cstheme="minorBidi" w:hint="eastAsia"/>
                                <w:color w:val="FF0000"/>
                                <w:sz w:val="20"/>
                                <w:szCs w:val="20"/>
                              </w:rPr>
                              <w:t>「メタン発酵ガス」</w:t>
                            </w:r>
                          </w:p>
                          <w:p w14:paraId="4C168569" w14:textId="77777777" w:rsidR="00914048" w:rsidRPr="00914048" w:rsidRDefault="00914048" w:rsidP="00A87515">
                            <w:pPr>
                              <w:pStyle w:val="Web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14048">
                              <w:rPr>
                                <w:rFonts w:asciiTheme="minorEastAsia" w:eastAsiaTheme="minorEastAsia" w:hAnsiTheme="minorEastAsia" w:cstheme="minorBidi" w:hint="eastAsia"/>
                                <w:color w:val="FF0000"/>
                                <w:sz w:val="20"/>
                                <w:szCs w:val="20"/>
                              </w:rPr>
                              <w:t>「木質（間伐材等）」「一般木質（固体）」「農産物由来（液体）」「建築資材廃棄物」「廃棄物・その他」から選び記入してください。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A87" w:rsidRPr="002C0A87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木質（間伐材等）</w:t>
            </w:r>
          </w:p>
        </w:tc>
      </w:tr>
      <w:tr w:rsidR="002C0A87" w:rsidRPr="00B86945" w14:paraId="61960CA0" w14:textId="77777777" w:rsidTr="00C233D7">
        <w:trPr>
          <w:trHeight w:val="539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6A2CE12F" w14:textId="77777777" w:rsidR="002C0A87" w:rsidRDefault="002C0A87" w:rsidP="005C76C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39F0" w14:textId="77777777" w:rsidR="002C0A87" w:rsidRPr="00C233D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C233D7">
              <w:rPr>
                <w:rFonts w:cs="ＭＳ 明朝" w:hint="eastAsia"/>
                <w:spacing w:val="5"/>
                <w:kern w:val="0"/>
                <w:szCs w:val="21"/>
              </w:rPr>
              <w:t>バイオマス</w:t>
            </w:r>
          </w:p>
          <w:p w14:paraId="56C7B5C5" w14:textId="1B5091CC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C233D7">
              <w:rPr>
                <w:rFonts w:cs="ＭＳ 明朝" w:hint="eastAsia"/>
                <w:spacing w:val="5"/>
                <w:kern w:val="0"/>
                <w:szCs w:val="21"/>
              </w:rPr>
              <w:t>調達先(予定)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951D69" w14:textId="72886D36" w:rsidR="002C0A87" w:rsidRPr="002C0A87" w:rsidRDefault="00914048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 w:rsidRPr="00914048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6BB495F9" wp14:editId="75E2BED9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-294640</wp:posOffset>
                      </wp:positionV>
                      <wp:extent cx="1336675" cy="1198880"/>
                      <wp:effectExtent l="0" t="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39235" w14:textId="6DFEEB42" w:rsidR="00914048" w:rsidRPr="00914048" w:rsidRDefault="00914048" w:rsidP="0091404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914048">
                                    <w:rPr>
                                      <w:rFonts w:hint="eastAsia"/>
                                      <w:color w:val="FF0000"/>
                                    </w:rPr>
                                    <w:t>以下より</w:t>
                                  </w:r>
                                  <w:r w:rsidRPr="00914048">
                                    <w:rPr>
                                      <w:color w:val="FF0000"/>
                                    </w:rPr>
                                    <w:t>選択</w:t>
                                  </w:r>
                                </w:p>
                                <w:p w14:paraId="792CAE5A" w14:textId="601936D2" w:rsidR="00914048" w:rsidRPr="00914048" w:rsidRDefault="00914048" w:rsidP="0091404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914048">
                                    <w:rPr>
                                      <w:rFonts w:hint="eastAsia"/>
                                      <w:color w:val="FF0000"/>
                                    </w:rPr>
                                    <w:t>・メタン発酵ガス</w:t>
                                  </w:r>
                                </w:p>
                                <w:p w14:paraId="62CED707" w14:textId="63B6A809" w:rsidR="00914048" w:rsidRPr="00914048" w:rsidRDefault="00914048" w:rsidP="0091404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914048">
                                    <w:rPr>
                                      <w:rFonts w:hint="eastAsia"/>
                                      <w:color w:val="FF0000"/>
                                    </w:rPr>
                                    <w:t>・木質（間伐材等）</w:t>
                                  </w:r>
                                </w:p>
                                <w:p w14:paraId="31961C77" w14:textId="66B4D2FA" w:rsidR="00914048" w:rsidRPr="00914048" w:rsidRDefault="00914048" w:rsidP="0091404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914048">
                                    <w:rPr>
                                      <w:rFonts w:hint="eastAsia"/>
                                      <w:color w:val="FF0000"/>
                                    </w:rPr>
                                    <w:t>・一般木質（固体）</w:t>
                                  </w:r>
                                </w:p>
                                <w:p w14:paraId="5840A413" w14:textId="77777777" w:rsidR="00914048" w:rsidRPr="00914048" w:rsidRDefault="00914048" w:rsidP="0091404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914048">
                                    <w:rPr>
                                      <w:rFonts w:hint="eastAsia"/>
                                      <w:color w:val="FF0000"/>
                                    </w:rPr>
                                    <w:t>・農産物由来（液体）</w:t>
                                  </w:r>
                                </w:p>
                                <w:p w14:paraId="67B97525" w14:textId="1CB735C5" w:rsidR="00914048" w:rsidRPr="00914048" w:rsidRDefault="00914048" w:rsidP="0091404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914048">
                                    <w:rPr>
                                      <w:rFonts w:hint="eastAsia"/>
                                      <w:color w:val="FF0000"/>
                                    </w:rPr>
                                    <w:t>・建築資材</w:t>
                                  </w:r>
                                  <w:r w:rsidRPr="00914048">
                                    <w:rPr>
                                      <w:color w:val="FF0000"/>
                                    </w:rPr>
                                    <w:t>廃棄物</w:t>
                                  </w:r>
                                </w:p>
                                <w:p w14:paraId="3B968821" w14:textId="415DA6C2" w:rsidR="00914048" w:rsidRPr="00914048" w:rsidRDefault="00914048" w:rsidP="0091404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914048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914048">
                                    <w:rPr>
                                      <w:color w:val="FF0000"/>
                                    </w:rPr>
                                    <w:t>廃棄物・その他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495F9" id="テキスト ボックス 2" o:spid="_x0000_s1028" type="#_x0000_t202" style="position:absolute;margin-left:136.5pt;margin-top:-23.2pt;width:105.25pt;height:94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" stroked="f">
                      <v:textbox inset="0,0,0,0">
                        <w:txbxContent>
                          <w:p w14:paraId="17A39235" w14:textId="6DFEEB42" w:rsidR="00914048" w:rsidRPr="00914048" w:rsidRDefault="00914048" w:rsidP="00914048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以下</w:t>
                            </w: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より</w:t>
                            </w:r>
                            <w:r w:rsidRPr="00914048">
                              <w:rPr>
                                <w:color w:val="FF0000"/>
                              </w:rPr>
                              <w:t>選択</w:t>
                            </w:r>
                          </w:p>
                          <w:p w14:paraId="792CAE5A" w14:textId="601936D2" w:rsidR="00914048" w:rsidRPr="00914048" w:rsidRDefault="00914048" w:rsidP="00914048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メタン発酵ガス</w:t>
                            </w:r>
                          </w:p>
                          <w:p w14:paraId="62CED707" w14:textId="63B6A809" w:rsidR="00914048" w:rsidRPr="00914048" w:rsidRDefault="00914048" w:rsidP="0091404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・木質（間伐材等）</w:t>
                            </w:r>
                          </w:p>
                          <w:p w14:paraId="31961C77" w14:textId="66B4D2FA" w:rsidR="00914048" w:rsidRPr="00914048" w:rsidRDefault="00914048" w:rsidP="0091404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・一般木質（固体）</w:t>
                            </w:r>
                          </w:p>
                          <w:p w14:paraId="5840A413" w14:textId="77777777" w:rsidR="00914048" w:rsidRPr="00914048" w:rsidRDefault="00914048" w:rsidP="0091404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農産物由来（液体）</w:t>
                            </w:r>
                          </w:p>
                          <w:p w14:paraId="67B97525" w14:textId="1CB735C5" w:rsidR="00914048" w:rsidRPr="00914048" w:rsidRDefault="00914048" w:rsidP="0091404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建築</w:t>
                            </w: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資材</w:t>
                            </w:r>
                            <w:r w:rsidRPr="00914048">
                              <w:rPr>
                                <w:color w:val="FF0000"/>
                              </w:rPr>
                              <w:t>廃棄物</w:t>
                            </w:r>
                          </w:p>
                          <w:p w14:paraId="3B968821" w14:textId="415DA6C2" w:rsidR="00914048" w:rsidRPr="00914048" w:rsidRDefault="00914048" w:rsidP="00914048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1404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14048">
                              <w:rPr>
                                <w:color w:val="FF0000"/>
                              </w:rPr>
                              <w:t>廃棄物・その他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A87" w:rsidRPr="002C0A87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大熊森林組合</w:t>
            </w:r>
          </w:p>
        </w:tc>
      </w:tr>
      <w:tr w:rsidR="002C0A87" w:rsidRPr="00B86945" w14:paraId="201FB20C" w14:textId="77777777" w:rsidTr="00C233D7">
        <w:trPr>
          <w:trHeight w:val="539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66620E4" w14:textId="77777777" w:rsidR="002C0A87" w:rsidRDefault="002C0A87" w:rsidP="005C76C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AA36" w14:textId="5595E19B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形態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76BC3A" w14:textId="3FEE8385" w:rsidR="002C0A87" w:rsidRPr="002C0A87" w:rsidRDefault="002C0A87" w:rsidP="00C233D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 w:rsidRPr="002C0A87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バイオマス</w:t>
            </w:r>
            <w:r w:rsidR="00C233D7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発電</w:t>
            </w:r>
            <w:r w:rsidRPr="002C0A87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設備</w:t>
            </w:r>
          </w:p>
        </w:tc>
      </w:tr>
      <w:tr w:rsidR="002C0A87" w:rsidRPr="00B86945" w14:paraId="29085727" w14:textId="77777777" w:rsidTr="00C233D7">
        <w:trPr>
          <w:trHeight w:val="539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auto"/>
            </w:tcBorders>
            <w:vAlign w:val="center"/>
          </w:tcPr>
          <w:p w14:paraId="1C9CA7F0" w14:textId="77777777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E35B48" w14:textId="6D8EFE24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発電総出力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6D31C2BA" w14:textId="0609E236" w:rsidR="002C0A87" w:rsidRPr="0033374A" w:rsidRDefault="00AA7389" w:rsidP="00AA738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500</w:t>
            </w:r>
            <w:r w:rsidR="002C0A87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k</w:t>
            </w:r>
            <w:r w:rsidR="002C0A87">
              <w:rPr>
                <w:rFonts w:cs="ＭＳ 明朝"/>
                <w:spacing w:val="5"/>
                <w:kern w:val="0"/>
                <w:sz w:val="24"/>
                <w:szCs w:val="21"/>
              </w:rPr>
              <w:t>W</w:t>
            </w:r>
          </w:p>
        </w:tc>
      </w:tr>
      <w:tr w:rsidR="002C0A87" w:rsidRPr="00B86945" w14:paraId="2C39D4DE" w14:textId="77777777" w:rsidTr="004E52F2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3777E02F" w:rsidR="002C0A87" w:rsidRPr="0064132E" w:rsidRDefault="002C0A87" w:rsidP="00A4776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</w:t>
            </w:r>
            <w:r w:rsidR="00A47766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A47766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８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A47766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16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2C0A87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2C0A87" w:rsidRPr="00B86945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7F64F2B0" w:rsidR="002C0A87" w:rsidRPr="00B86945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3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A47766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８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2C0A87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2C0A87" w:rsidRPr="00B86945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59C523F9" w:rsidR="002C0A87" w:rsidRPr="001C0483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工事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  <w:p w14:paraId="165848C1" w14:textId="77777777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3DF22AEF" w:rsidR="002C0A87" w:rsidRPr="00B86945" w:rsidRDefault="002C0A87" w:rsidP="002C0A87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2C0A87" w:rsidRPr="00B86945" w14:paraId="73AE9258" w14:textId="77777777" w:rsidTr="002C0A87">
        <w:trPr>
          <w:trHeight w:val="1751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77777777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2559A8" wp14:editId="22ED43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123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6D75133B" w14:textId="77777777" w:rsidR="002C0A87" w:rsidRPr="0057573E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77777777" w:rsidR="002C0A87" w:rsidRPr="009F08D9" w:rsidRDefault="002C0A87" w:rsidP="002C0A87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338963C" wp14:editId="2CE83BF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4D7D" w14:textId="77777777" w:rsidR="002C0A87" w:rsidRPr="00831F65" w:rsidRDefault="002C0A8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89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7.3pt;margin-top:20.3pt;width:269.7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63CD4D7D" w14:textId="77777777" w:rsidR="002C0A87" w:rsidRPr="00831F65" w:rsidRDefault="002C0A87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6F0A2807" w14:textId="408FF600" w:rsidR="002C0A87" w:rsidRPr="001C0483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6025375F" w14:textId="457858EF" w:rsidR="00B70487" w:rsidRDefault="00D84C11" w:rsidP="00D84C11">
      <w:pPr>
        <w:pStyle w:val="jes"/>
        <w:spacing w:line="340" w:lineRule="atLeast"/>
        <w:ind w:left="210" w:hanging="210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※本事業計画における太陽光設置場所の写真、計画図面</w:t>
      </w:r>
      <w:r>
        <w:rPr>
          <w:rFonts w:hAnsi="ＭＳ 明朝" w:cs="ＭＳ 明朝" w:hint="eastAsia"/>
          <w:b/>
        </w:rPr>
        <w:t>（平面配置図、電気系統図、配線ルート図等の電気設備図）</w:t>
      </w:r>
      <w:r w:rsidRPr="004734CD">
        <w:rPr>
          <w:rFonts w:hAnsi="ＭＳ 明朝" w:cs="ＭＳ 明朝" w:hint="eastAsia"/>
          <w:b/>
        </w:rPr>
        <w:t>を添付すること。</w:t>
      </w:r>
      <w:r w:rsidR="00B70487">
        <w:rPr>
          <w:rFonts w:hAnsi="ＭＳ 明朝" w:cs="ＭＳ 明朝"/>
          <w:b/>
        </w:rPr>
        <w:br w:type="page"/>
      </w:r>
    </w:p>
    <w:p w14:paraId="11D96100" w14:textId="513D4B39" w:rsidR="00B70487" w:rsidRPr="003862E6" w:rsidRDefault="00B70487" w:rsidP="00B70487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</w:t>
      </w:r>
      <w:r w:rsidR="0033374A">
        <w:rPr>
          <w:rFonts w:hint="eastAsia"/>
          <w:b/>
          <w:sz w:val="24"/>
        </w:rPr>
        <w:t>１．</w:t>
      </w:r>
      <w:r w:rsidR="002C0A87">
        <w:rPr>
          <w:rFonts w:hint="eastAsia"/>
          <w:b/>
          <w:sz w:val="24"/>
        </w:rPr>
        <w:t>発電機</w:t>
      </w:r>
      <w:r>
        <w:rPr>
          <w:rFonts w:hint="eastAsia"/>
          <w:b/>
          <w:sz w:val="24"/>
        </w:rPr>
        <w:t>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4D11B1" w:rsidRPr="00B86945" w14:paraId="25265435" w14:textId="77777777" w:rsidTr="00E651AE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8C9CBB4" w14:textId="77777777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09879BB" w14:textId="1AA71C27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F8CBC73" w14:textId="4C89A18A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〇〇〇－〇〇〇〇〇〇</w:t>
            </w:r>
          </w:p>
        </w:tc>
      </w:tr>
      <w:tr w:rsidR="004D11B1" w:rsidRPr="00B86945" w14:paraId="0B769508" w14:textId="77777777" w:rsidTr="004577C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93338" w14:textId="45A9F1D8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ECD80" w14:textId="309CCFB4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79406" w14:textId="53DDBA58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バイオマスパワー</w:t>
            </w: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4D11B1" w:rsidRPr="00B86945" w14:paraId="4BA95FCC" w14:textId="77777777" w:rsidTr="00E50C91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00821" w14:textId="23AFD08D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4CAFB" w14:textId="1FD24EFF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B2D66" w14:textId="42996A62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XXX</w:t>
            </w:r>
            <w:r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9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99</w:t>
            </w:r>
          </w:p>
        </w:tc>
      </w:tr>
      <w:tr w:rsidR="004D11B1" w:rsidRPr="00B86945" w14:paraId="228582B8" w14:textId="77777777" w:rsidTr="009D00D8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42A57" w14:textId="77777777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91230" w14:textId="0D3B830C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発電方式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5CF7C" w14:textId="29B9D026" w:rsidR="004D11B1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☑</w:t>
            </w: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蒸気タービン方式　　□ガスタービン方式</w:t>
            </w:r>
          </w:p>
        </w:tc>
      </w:tr>
      <w:tr w:rsidR="00740E8C" w:rsidRPr="00B86945" w14:paraId="529DB7B0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CE25C" w14:textId="2AE065F9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4C7AD" w14:textId="576567C0" w:rsidR="00740E8C" w:rsidRPr="00740E8C" w:rsidRDefault="00740E8C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 w:rsidR="004D11B1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1C48" w14:textId="49D8721C" w:rsidR="00740E8C" w:rsidRPr="00B0030A" w:rsidRDefault="00F266F3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19D218" w14:textId="6DCDC779" w:rsidR="00740E8C" w:rsidRPr="00740E8C" w:rsidRDefault="00DE0C4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="00740E8C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107A97EA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CB408" w14:textId="7DB4D67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34943" w14:textId="16C3B31F" w:rsidR="00740E8C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21976" w14:textId="19079741" w:rsidR="00740E8C" w:rsidRPr="00B0030A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178C9F" w14:textId="3D156815" w:rsidR="00740E8C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740E8C" w:rsidRPr="00B86945" w14:paraId="611AB587" w14:textId="77777777" w:rsidTr="00DE0C4A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22B1EA" w14:textId="1D95CC8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1049E8" w14:textId="722AE6AA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FC4AE7" w14:textId="1748CD53" w:rsidR="00740E8C" w:rsidRPr="00B0030A" w:rsidRDefault="00F266F3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0D25BDB" w14:textId="3F32D62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4D11B1" w:rsidRPr="00B86945" w14:paraId="3D9B522B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8B2D522" w14:textId="22C073F5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75211" w14:textId="52B4B536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0ED6FD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195A7085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D11B1" w:rsidRPr="00B86945" w14:paraId="0C51B5D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C09C6" w14:textId="38859BA1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FB5B8" w14:textId="75CE9876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EF746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311079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D11B1" w:rsidRPr="00B86945" w14:paraId="08734F33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9E8AD" w14:textId="78B036D1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01113" w14:textId="6EC5047E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B6060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1D19CB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D11B1" w:rsidRPr="00B86945" w14:paraId="4C1D66AA" w14:textId="77777777" w:rsidTr="0068319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95FD1" w14:textId="77777777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DB523" w14:textId="174A4DD0" w:rsidR="004D11B1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発電方式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6A178" w14:textId="19CDB964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□蒸気タービン方式　　□ガスタービン方式</w:t>
            </w:r>
          </w:p>
        </w:tc>
      </w:tr>
      <w:tr w:rsidR="004D11B1" w:rsidRPr="00B86945" w14:paraId="3C4CA96B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11D2" w14:textId="1B33ED22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28B45" w14:textId="143C49D3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BD13" w14:textId="10E1F320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E94019" w14:textId="6A6AF07C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kW</w:t>
            </w:r>
          </w:p>
        </w:tc>
      </w:tr>
      <w:tr w:rsidR="004D11B1" w:rsidRPr="00B86945" w14:paraId="70CC155D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C3966" w14:textId="321CF8E9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2DB7E" w14:textId="6CF902FB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FB6E" w14:textId="4738D46A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F464CF" w14:textId="73A537CD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4D11B1" w:rsidRPr="00B86945" w14:paraId="3E96A142" w14:textId="77777777" w:rsidTr="004D11B1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C8B84" w14:textId="1C85C808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61352C" w14:textId="63C942B6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92AD85" w14:textId="6A39B7EA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317AEB9" w14:textId="6C3E8618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4D11B1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4D11B1" w:rsidRPr="00B86945" w14:paraId="75FA1EAE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3B547B5" w14:textId="38AB36F4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8CB65B" w14:textId="0F8A858E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AA488FE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5284C0C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07AD054C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7ED81" w14:textId="62234A15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F1DBD" w14:textId="3679FE04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A96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00904F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45E100B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0D9A1" w14:textId="7EDDE2AA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99EA1" w14:textId="47413992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7CE6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FA05B71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3227C521" w14:textId="77777777" w:rsidTr="0088158A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831DF" w14:textId="77777777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E31C5" w14:textId="2C4A7F04" w:rsidR="004D11B1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発電方式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39856" w14:textId="4F39B105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□蒸気タービン方式　　□ガスタービン方式</w:t>
            </w:r>
          </w:p>
        </w:tc>
      </w:tr>
      <w:tr w:rsidR="004D11B1" w:rsidRPr="00B86945" w14:paraId="7D18F29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5B104" w14:textId="214D8833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4D14C" w14:textId="7405DBA9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CC05" w14:textId="43518697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BE92F7" w14:textId="687D5B01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4D11B1" w:rsidRPr="00B86945" w14:paraId="0A99F96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F2ADA" w14:textId="366ECA7E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BB640" w14:textId="74430C06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D06E" w14:textId="29A52EFD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FBF95C" w14:textId="6672AD67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4D11B1" w:rsidRPr="00B86945" w14:paraId="51FF972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001494B" w14:textId="535B25EE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65A586" w14:textId="37A7CB25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0EEA7660" w14:textId="41087B79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3CBF194" w14:textId="1F40B719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21234694" w14:textId="148C1E61" w:rsidR="00B70487" w:rsidRDefault="00B70487" w:rsidP="00B70487">
      <w:pPr>
        <w:widowControl/>
        <w:jc w:val="left"/>
      </w:pPr>
      <w:r>
        <w:br w:type="page"/>
      </w:r>
    </w:p>
    <w:p w14:paraId="570562F2" w14:textId="0FC2DA4A" w:rsidR="00C722D9" w:rsidRPr="003862E6" w:rsidRDefault="00C722D9" w:rsidP="00C722D9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＜２．バイオマスボイラー＞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C722D9" w:rsidRPr="00B86945" w14:paraId="3F4F31DF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4B1BA88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14D9400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8339E5E" w14:textId="6C0D4242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</w:t>
            </w: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－〇〇〇〇〇〇</w:t>
            </w:r>
          </w:p>
        </w:tc>
      </w:tr>
      <w:tr w:rsidR="00C722D9" w:rsidRPr="00B86945" w14:paraId="36FCCD6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391AEA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A7A39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F8FD0" w14:textId="4C327BA7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大熊ボイラ</w:t>
            </w: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C722D9" w:rsidRPr="00B86945" w14:paraId="5889A5FC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606353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F3381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7B93A" w14:textId="5C988178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ZZZ</w:t>
            </w:r>
            <w:r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9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99</w:t>
            </w:r>
          </w:p>
        </w:tc>
      </w:tr>
      <w:tr w:rsidR="00C722D9" w:rsidRPr="00B86945" w14:paraId="293DA54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18C10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721A5" w14:textId="61328D1A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29CFE" w14:textId="50085FA9" w:rsidR="00C722D9" w:rsidRPr="00740E8C" w:rsidRDefault="00F266F3" w:rsidP="00852D27">
            <w:pPr>
              <w:autoSpaceDE w:val="0"/>
              <w:autoSpaceDN w:val="0"/>
              <w:adjustRightInd w:val="0"/>
              <w:spacing w:line="274" w:lineRule="atLeast"/>
              <w:ind w:firstLine="210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F266F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流動</w:t>
            </w:r>
            <w:r w:rsidR="00852D27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層</w:t>
            </w:r>
            <w:r w:rsidRPr="00F266F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ボイラー</w:t>
            </w:r>
          </w:p>
        </w:tc>
      </w:tr>
      <w:tr w:rsidR="00C722D9" w:rsidRPr="00B86945" w14:paraId="4B040507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F94E15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5608F" w14:textId="4DD17C32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能力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61B1F" w14:textId="10E400FB" w:rsidR="00C722D9" w:rsidRPr="00B0030A" w:rsidRDefault="00AA7389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2</w:t>
            </w:r>
            <w:r w:rsidR="00F266F3">
              <w:rPr>
                <w:rFonts w:cs="ＭＳ 明朝"/>
                <w:color w:val="FF0000"/>
                <w:spacing w:val="5"/>
                <w:kern w:val="0"/>
                <w:szCs w:val="21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80B77E9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3DCC4BC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41C025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754D25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D481A" w14:textId="77777777" w:rsidR="00C722D9" w:rsidRPr="00B0030A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263E81C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C722D9" w:rsidRPr="00B86945" w14:paraId="62513012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8396FC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0443A42" w14:textId="055867DB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能力合計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47BC15B" w14:textId="0BB5D08B" w:rsidR="00C722D9" w:rsidRPr="00B0030A" w:rsidRDefault="00AA7389" w:rsidP="00AA73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2</w:t>
            </w:r>
            <w:r w:rsidR="00F266F3">
              <w:rPr>
                <w:rFonts w:cs="ＭＳ 明朝"/>
                <w:color w:val="FF0000"/>
                <w:spacing w:val="5"/>
                <w:kern w:val="0"/>
                <w:szCs w:val="21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3AB58F8F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57E85A64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E1B8C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563B11D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C8E648D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DB445D9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C722D9" w:rsidRPr="00B86945" w14:paraId="33036DD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E08FE3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CBDF9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0D060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B16C152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C722D9" w:rsidRPr="00B86945" w14:paraId="5F644D6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988454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5418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C04CB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510C50D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C722D9" w:rsidRPr="00B86945" w14:paraId="4533E98F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94AEC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BFA8D" w14:textId="62383C4E" w:rsidR="00C722D9" w:rsidRPr="00740E8C" w:rsidRDefault="00C233D7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87E39E" w14:textId="18019C54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47AF6731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3DF86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F309F3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162E8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CC1788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kW</w:t>
            </w:r>
          </w:p>
        </w:tc>
      </w:tr>
      <w:tr w:rsidR="00C722D9" w:rsidRPr="00B86945" w14:paraId="30363016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1691C7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34401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4A37F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8F0FD67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C722D9" w:rsidRPr="00B86945" w14:paraId="03BA3FB2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9DF8367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EC0BDDD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40B102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23D37EF5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4D11B1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240638E3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B2A361B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6A6441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594DF2A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2B422806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6BC5829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C1139D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A3BE4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842BD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0A52D3E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496D9B8E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06168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5983D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E449C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41AF673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7BD4AC5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56125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9C71A7" w14:textId="0305D34F" w:rsidR="00C722D9" w:rsidRPr="00740E8C" w:rsidRDefault="00C233D7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0E9C2" w14:textId="10D70D13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0D6CADE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E5536A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DC514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5341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10CA6EC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68449AC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91479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32259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999B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686B117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C722D9" w:rsidRPr="00B86945" w14:paraId="07BDFD5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AF2421F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ADF6ED6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8ABDDD5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46A2944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1EAC6160" w14:textId="77777777" w:rsidR="00C722D9" w:rsidRDefault="00C722D9" w:rsidP="00C722D9">
      <w:pPr>
        <w:widowControl/>
        <w:jc w:val="left"/>
        <w:rPr>
          <w:kern w:val="0"/>
        </w:rPr>
      </w:pPr>
      <w:r>
        <w:br w:type="page"/>
      </w:r>
    </w:p>
    <w:p w14:paraId="6A67243D" w14:textId="77777777" w:rsidR="00843C06" w:rsidRDefault="00843C06" w:rsidP="00843C06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＜３．バイオマス受入・供給設備＞</w:t>
      </w:r>
    </w:p>
    <w:p w14:paraId="39324E1D" w14:textId="4B006D1F" w:rsidR="00843C06" w:rsidRPr="00843C06" w:rsidRDefault="00843C06" w:rsidP="00843C06">
      <w:pPr>
        <w:pStyle w:val="10"/>
        <w:ind w:hanging="636"/>
        <w:jc w:val="right"/>
        <w:rPr>
          <w:sz w:val="24"/>
        </w:rPr>
      </w:pPr>
      <w:r w:rsidRPr="00843C06">
        <w:rPr>
          <w:rFonts w:hint="eastAsia"/>
          <w:sz w:val="24"/>
        </w:rPr>
        <w:t>※設置する場合のみ記入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843C06" w:rsidRPr="00B86945" w14:paraId="5A095BB4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9EB78F0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98B7730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6684AC6" w14:textId="02273B6E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＊＊＊</w:t>
            </w:r>
            <w:r w:rsidR="00843C06"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－〇〇〇〇〇〇</w:t>
            </w:r>
          </w:p>
        </w:tc>
      </w:tr>
      <w:tr w:rsidR="00843C06" w:rsidRPr="00B86945" w14:paraId="12BAD72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FF710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85DF27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EB9CE" w14:textId="49AB3C32" w:rsidR="00843C06" w:rsidRPr="00740E8C" w:rsidRDefault="00843C06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</w:t>
            </w:r>
            <w:r w:rsidR="0072007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ホッパ</w:t>
            </w: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843C06" w:rsidRPr="00B86945" w14:paraId="1993B9DF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DB9E73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A619E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FBAF2" w14:textId="4BB7C622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BBB</w:t>
            </w:r>
            <w:r w:rsidR="00843C06"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 w:rsidR="00843C06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9</w:t>
            </w:r>
            <w:r w:rsidR="00843C06">
              <w:rPr>
                <w:rFonts w:cs="ＭＳ 明朝"/>
                <w:color w:val="FF0000"/>
                <w:spacing w:val="5"/>
                <w:kern w:val="0"/>
                <w:szCs w:val="21"/>
              </w:rPr>
              <w:t>99</w:t>
            </w:r>
          </w:p>
        </w:tc>
      </w:tr>
      <w:tr w:rsidR="00843C06" w:rsidRPr="00B86945" w14:paraId="5D0F051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4E5F53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ABDFA7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BDBE" w14:textId="04084F8F" w:rsidR="00843C06" w:rsidRPr="00740E8C" w:rsidRDefault="00F266F3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木質チップ供給ホッパ</w:t>
            </w:r>
          </w:p>
        </w:tc>
      </w:tr>
      <w:tr w:rsidR="00843C06" w:rsidRPr="00B86945" w14:paraId="11AA498E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2BA84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FA2329" w14:textId="793261A6" w:rsidR="00843C06" w:rsidRPr="00740E8C" w:rsidRDefault="00843C06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 w:rsidR="00720075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 w:rsidR="00720075"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3A121" w14:textId="25BBF4E7" w:rsidR="00843C06" w:rsidRPr="00B0030A" w:rsidRDefault="00F266F3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５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AE94288" w14:textId="106E1904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843C06" w:rsidRPr="00B86945" w14:paraId="185E06B7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D480A9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8B674" w14:textId="79023D49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="00843C06">
              <w:rPr>
                <w:rFonts w:cs="ＭＳ 明朝" w:hint="eastAsia"/>
                <w:spacing w:val="5"/>
                <w:kern w:val="0"/>
                <w:szCs w:val="21"/>
              </w:rPr>
              <w:t>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C388F" w14:textId="77777777" w:rsidR="00843C06" w:rsidRPr="00B0030A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1F2BD89" w14:textId="62E8E137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843C06" w:rsidRPr="00B86945" w14:paraId="1978C04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A345B11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5968B0A" w14:textId="2B6E6E91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  <w:r w:rsidR="00843C06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B61061B" w14:textId="732DCD85" w:rsidR="00843C06" w:rsidRPr="00B0030A" w:rsidRDefault="00F266F3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５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433FCDF" w14:textId="003BF3D1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7979A480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875C973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9BE1033" w14:textId="47DA966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B80630C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47649A20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20075" w:rsidRPr="00B86945" w14:paraId="7D8C0BE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8AB66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C44D48" w14:textId="5C436424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5AC34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C3C3A0F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20075" w:rsidRPr="00B86945" w14:paraId="43DC6B11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11DBF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EDBDD" w14:textId="731E3A69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57EF6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87461E6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20075" w:rsidRPr="00B86945" w14:paraId="3DBB7C5C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43756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CBE3C5" w14:textId="32A3D6A2" w:rsidR="00720075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EDA40E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3CD1109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EB601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9235F" w14:textId="5B3EA6E5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ED9A4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F403228" w14:textId="3676B292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2010932E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6EF9D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D323B0" w14:textId="3C9E3F11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D05FC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AB4F5E" w14:textId="51B8F543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720075" w:rsidRPr="00B86945" w14:paraId="1D245FE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6EB10DF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2F30796" w14:textId="265B1253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容量合計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076F7C1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1F0BA778" w14:textId="5B9ACFC5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638CF25F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7806C20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4C0D27B" w14:textId="64DEBEF8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4577DC4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B80B42E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1C6070B3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3B000D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DCEE3" w14:textId="554C4A11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69DF9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9974C8C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0211BEB9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054B3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E306A" w14:textId="3A1AF595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4471A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04855D5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0885FC53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E79B9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0A917" w14:textId="00DDCFD4" w:rsidR="00720075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3C415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5736072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2DB374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A2A11" w14:textId="773C997C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CA3DB" w14:textId="77777777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066EA45" w14:textId="635959F2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4052D46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D0B7B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6E3CE2" w14:textId="25A7487C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283B8" w14:textId="77777777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423E69D" w14:textId="2A470CF2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720075" w:rsidRPr="00B86945" w14:paraId="38CD5868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4AC26B3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B557759" w14:textId="667EEA61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容量合計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38D04E66" w14:textId="77777777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2A5C7A52" w14:textId="5ADAAD7F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</w:tbl>
    <w:p w14:paraId="4F8CBCA5" w14:textId="77777777" w:rsidR="00E76BC1" w:rsidRDefault="00E76BC1" w:rsidP="00843C06">
      <w:pPr>
        <w:widowControl/>
        <w:jc w:val="left"/>
        <w:sectPr w:rsidR="00E76BC1">
          <w:headerReference w:type="default" r:id="rId11"/>
          <w:headerReference w:type="first" r:id="rId12"/>
          <w:pgSz w:w="11906" w:h="16838" w:code="9"/>
          <w:pgMar w:top="1418" w:right="1418" w:bottom="1418" w:left="1418" w:header="284" w:footer="624" w:gutter="0"/>
          <w:cols w:space="425"/>
          <w:docGrid w:linePitch="360"/>
        </w:sectPr>
      </w:pPr>
    </w:p>
    <w:p w14:paraId="282C41CF" w14:textId="671E7B95" w:rsidR="00E76BC1" w:rsidRPr="00C31A9C" w:rsidRDefault="00E76BC1" w:rsidP="00E76BC1">
      <w:pPr>
        <w:widowControl/>
        <w:jc w:val="center"/>
        <w:rPr>
          <w:rFonts w:hAnsi="ＭＳ 明朝" w:cs="ＭＳ 明朝"/>
          <w:b/>
          <w:sz w:val="24"/>
        </w:rPr>
      </w:pPr>
      <w:r w:rsidRPr="00C31A9C">
        <w:rPr>
          <w:rFonts w:hAnsi="ＭＳ 明朝" w:cs="ＭＳ 明朝" w:hint="eastAsia"/>
          <w:b/>
          <w:sz w:val="24"/>
        </w:rPr>
        <w:lastRenderedPageBreak/>
        <w:t>スケジュール</w:t>
      </w:r>
    </w:p>
    <w:p w14:paraId="44E56C74" w14:textId="720B2E50" w:rsidR="00E76BC1" w:rsidRDefault="00E76BC1" w:rsidP="00E76BC1">
      <w:pPr>
        <w:widowControl/>
        <w:jc w:val="left"/>
        <w:rPr>
          <w:rFonts w:hAnsi="ＭＳ 明朝" w:cs="ＭＳ 明朝"/>
          <w:b/>
        </w:rPr>
      </w:pPr>
    </w:p>
    <w:p w14:paraId="307E7835" w14:textId="55561030" w:rsidR="00E76BC1" w:rsidRDefault="00E76BC1" w:rsidP="00E76BC1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Pr="00BE5491">
        <w:rPr>
          <w:rFonts w:hAnsi="ＭＳ 明朝" w:cs="ＭＳ 明朝" w:hint="eastAsia"/>
          <w:b/>
          <w:color w:val="FF0000"/>
        </w:rPr>
        <w:t>2</w:t>
      </w:r>
      <w:r w:rsidRPr="00BE5491">
        <w:rPr>
          <w:rFonts w:hAnsi="ＭＳ 明朝" w:cs="ＭＳ 明朝"/>
          <w:b/>
          <w:color w:val="FF0000"/>
        </w:rPr>
        <w:t>022</w:t>
      </w:r>
      <w:r>
        <w:rPr>
          <w:rFonts w:hAnsi="ＭＳ 明朝" w:cs="ＭＳ 明朝" w:hint="eastAsia"/>
          <w:b/>
        </w:rPr>
        <w:t>年度＞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76BC1" w14:paraId="3DABD91B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ED6497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DCD4D9E" w14:textId="6E4DA61F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48279C1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329CC5CD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435D04F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62945A1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7051D0F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0DCA8A0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2E1E9AA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671F6CD4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3B9EE66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59F98150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53E2C4F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76BC1" w14:paraId="7C9E1DD7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4B4A752" w14:textId="62A1B78D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設計</w:t>
            </w:r>
          </w:p>
        </w:tc>
        <w:tc>
          <w:tcPr>
            <w:tcW w:w="1001" w:type="dxa"/>
            <w:vAlign w:val="center"/>
          </w:tcPr>
          <w:p w14:paraId="2183A558" w14:textId="33EAF62A" w:rsidR="00E76BC1" w:rsidRDefault="009745E6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C2BE717" wp14:editId="3FAEAD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-88900</wp:posOffset>
                      </wp:positionV>
                      <wp:extent cx="437515" cy="21272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02B6F" w14:textId="77777777" w:rsidR="00E76BC1" w:rsidRPr="00936E72" w:rsidRDefault="00E76BC1" w:rsidP="00E76BC1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BE717" id="_x0000_s1028" type="#_x0000_t202" style="position:absolute;left:0;text-align:left;margin-left:-.35pt;margin-top:-7pt;width:34.45pt;height:1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" filled="f" stroked="f">
                      <v:textbox>
                        <w:txbxContent>
                          <w:p w14:paraId="3AA02B6F" w14:textId="77777777" w:rsidR="00E76BC1" w:rsidRPr="00936E72" w:rsidRDefault="00E76BC1" w:rsidP="00E76BC1">
                            <w:pPr>
                              <w:spacing w:line="216" w:lineRule="auto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26AEF6B" w14:textId="1D4D18F3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6FBC8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F4ABA" wp14:editId="13A27726">
                      <wp:simplePos x="0" y="0"/>
                      <wp:positionH relativeFrom="column">
                        <wp:posOffset>-1322705</wp:posOffset>
                      </wp:positionH>
                      <wp:positionV relativeFrom="paragraph">
                        <wp:posOffset>79375</wp:posOffset>
                      </wp:positionV>
                      <wp:extent cx="2171700" cy="825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8FC7D" id="正方形/長方形 8" o:spid="_x0000_s1026" style="position:absolute;left:0;text-align:left;margin-left:-104.15pt;margin-top:6.25pt;width:171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8A06D0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D833AE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19B69" wp14:editId="5073E43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-39370</wp:posOffset>
                      </wp:positionV>
                      <wp:extent cx="156210" cy="181610"/>
                      <wp:effectExtent l="0" t="0" r="0" b="8890"/>
                      <wp:wrapNone/>
                      <wp:docPr id="7" name="二等辺三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29DF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7" o:spid="_x0000_s1026" type="#_x0000_t5" style="position:absolute;left:0;text-align:left;margin-left:16pt;margin-top:-3.1pt;width:12.3pt;height:14.3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2E775A7B" w14:textId="0001B84E" w:rsidR="00E76BC1" w:rsidRDefault="00DD0BC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019653D" wp14:editId="3CB94CBB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312420</wp:posOffset>
                      </wp:positionV>
                      <wp:extent cx="866775" cy="260350"/>
                      <wp:effectExtent l="0" t="0" r="0" b="63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EFE56" w14:textId="429B3DC5" w:rsidR="00E76BC1" w:rsidRPr="00936E72" w:rsidRDefault="00E76BC1" w:rsidP="00E76BC1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936E7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着手</w:t>
                                  </w:r>
                                  <w:r w:rsidR="0068611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653D" id="_x0000_s1029" type="#_x0000_t202" style="position:absolute;left:0;text-align:left;margin-left:-29.8pt;margin-top:24.6pt;width:68.25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" filled="f" stroked="f">
                      <v:textbox>
                        <w:txbxContent>
                          <w:p w14:paraId="0C6EFE56" w14:textId="429B3DC5" w:rsidR="00E76BC1" w:rsidRPr="00936E72" w:rsidRDefault="00E76BC1" w:rsidP="00E76BC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36E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着手</w:t>
                            </w:r>
                            <w:r w:rsidR="006861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BC1"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907AA84" wp14:editId="06253FD5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38100</wp:posOffset>
                      </wp:positionV>
                      <wp:extent cx="977265" cy="260350"/>
                      <wp:effectExtent l="0" t="0" r="0" b="63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6F961" w14:textId="042ADEB1" w:rsidR="00E76BC1" w:rsidRPr="00936E72" w:rsidRDefault="00E76BC1" w:rsidP="00E76BC1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工事契約</w:t>
                                  </w:r>
                                  <w:r w:rsidR="0068611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7AA84" id="_x0000_s1030" type="#_x0000_t202" style="position:absolute;left:0;text-align:left;margin-left:-26.15pt;margin-top:3pt;width:76.95pt;height:2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" filled="f" stroked="f">
                      <v:textbox>
                        <w:txbxContent>
                          <w:p w14:paraId="3086F961" w14:textId="042ADEB1" w:rsidR="00E76BC1" w:rsidRPr="00936E72" w:rsidRDefault="00E76BC1" w:rsidP="00E76BC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工事契約</w:t>
                            </w:r>
                            <w:r w:rsidR="0068611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3D6DAC1" w14:textId="6EF454AC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92EF2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EECC72" w14:textId="74B112DE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25FA3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AFE0BA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117AB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286CA1A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8EBAD00" w14:textId="0E52BEAD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土木・建築工事</w:t>
            </w:r>
          </w:p>
        </w:tc>
        <w:tc>
          <w:tcPr>
            <w:tcW w:w="1001" w:type="dxa"/>
            <w:vAlign w:val="center"/>
          </w:tcPr>
          <w:p w14:paraId="6458C86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D0D8E88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C21D33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8AFEC32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051B80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0E727E" wp14:editId="6B4B3AB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3175</wp:posOffset>
                      </wp:positionV>
                      <wp:extent cx="156210" cy="181610"/>
                      <wp:effectExtent l="0" t="0" r="0" b="8890"/>
                      <wp:wrapNone/>
                      <wp:docPr id="196" name="二等辺三角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EACD0" id="二等辺三角形 196" o:spid="_x0000_s1026" type="#_x0000_t5" style="position:absolute;left:0;text-align:left;margin-left:16.1pt;margin-top:.25pt;width:12.3pt;height:14.3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EFCAF19" w14:textId="4FCCD484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D65BBA" w14:textId="7FD6A9D7" w:rsidR="00E76BC1" w:rsidRDefault="00DD0BC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CDB5792" wp14:editId="4B1F714E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-8255</wp:posOffset>
                      </wp:positionV>
                      <wp:extent cx="803275" cy="260350"/>
                      <wp:effectExtent l="0" t="0" r="0" b="63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072CC" w14:textId="0E7D79B3" w:rsidR="00043BD4" w:rsidRPr="00936E72" w:rsidRDefault="00043BD4" w:rsidP="00043BD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土木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建設工事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B5792" id="_x0000_s1031" type="#_x0000_t202" style="position:absolute;left:0;text-align:left;margin-left:-12.05pt;margin-top:-.65pt;width:63.25pt;height:20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" filled="f" stroked="f">
                      <v:textbox>
                        <w:txbxContent>
                          <w:p w14:paraId="714072CC" w14:textId="0E7D79B3" w:rsidR="00043BD4" w:rsidRPr="00936E72" w:rsidRDefault="00043BD4" w:rsidP="00043B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土木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建設工事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089BBF9" w14:textId="547AA346" w:rsidR="00E76BC1" w:rsidRDefault="00DD0BC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7EF8D9" wp14:editId="59A41796">
                      <wp:simplePos x="0" y="0"/>
                      <wp:positionH relativeFrom="column">
                        <wp:posOffset>-1532255</wp:posOffset>
                      </wp:positionH>
                      <wp:positionV relativeFrom="paragraph">
                        <wp:posOffset>172720</wp:posOffset>
                      </wp:positionV>
                      <wp:extent cx="1838960" cy="82550"/>
                      <wp:effectExtent l="0" t="0" r="889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154B" id="正方形/長方形 25" o:spid="_x0000_s1026" style="position:absolute;left:0;text-align:left;margin-left:-120.65pt;margin-top:13.6pt;width:144.8pt;height: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" fillcolor="red" stroked="f" strokeweight="2pt"/>
                  </w:pict>
                </mc:Fallback>
              </mc:AlternateContent>
            </w:r>
            <w:r w:rsidR="0068611A" w:rsidRPr="0068611A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B7CC94E" wp14:editId="1337ADEF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299085</wp:posOffset>
                      </wp:positionV>
                      <wp:extent cx="546100" cy="260350"/>
                      <wp:effectExtent l="0" t="0" r="0" b="635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6FFDA" w14:textId="77777777" w:rsidR="0068611A" w:rsidRPr="00936E72" w:rsidRDefault="0068611A" w:rsidP="0068611A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製作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C94E" id="_x0000_s1032" type="#_x0000_t202" style="position:absolute;left:0;text-align:left;margin-left:-6.85pt;margin-top:23.55pt;width:43pt;height:20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" filled="f" stroked="f">
                      <v:textbox>
                        <w:txbxContent>
                          <w:p w14:paraId="2A76FFDA" w14:textId="77777777" w:rsidR="0068611A" w:rsidRPr="00936E72" w:rsidRDefault="0068611A" w:rsidP="0068611A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製作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EFD0B48" w14:textId="482DC782" w:rsidR="00E76BC1" w:rsidRDefault="00043BD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5974CC4" wp14:editId="22600F2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-17145</wp:posOffset>
                      </wp:positionV>
                      <wp:extent cx="1052195" cy="260350"/>
                      <wp:effectExtent l="0" t="0" r="0" b="635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1AF3A" w14:textId="251A4898" w:rsidR="00043BD4" w:rsidRPr="00936E72" w:rsidRDefault="00043BD4" w:rsidP="00043BD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タービン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建屋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4CC4" id="_x0000_s1033" type="#_x0000_t202" style="position:absolute;left:0;text-align:left;margin-left:5.15pt;margin-top:-1.35pt;width:82.85pt;height:2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" filled="f" stroked="f">
                      <v:textbox>
                        <w:txbxContent>
                          <w:p w14:paraId="1061AF3A" w14:textId="251A4898" w:rsidR="00043BD4" w:rsidRPr="00936E72" w:rsidRDefault="00043BD4" w:rsidP="00043B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タービン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建屋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CA6C277" w14:textId="4D2C6696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7F2C11" w14:textId="2B536A4A" w:rsidR="00E76BC1" w:rsidRDefault="00043BD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9FAACA" wp14:editId="767FBF00">
                      <wp:simplePos x="0" y="0"/>
                      <wp:positionH relativeFrom="column">
                        <wp:posOffset>-1315085</wp:posOffset>
                      </wp:positionH>
                      <wp:positionV relativeFrom="paragraph">
                        <wp:posOffset>132080</wp:posOffset>
                      </wp:positionV>
                      <wp:extent cx="2517775" cy="825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7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702D2" id="正方形/長方形 4" o:spid="_x0000_s1026" style="position:absolute;left:0;text-align:left;margin-left:-103.55pt;margin-top:10.4pt;width:198.25pt;height: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DCA640B" w14:textId="3A2162EA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0B88509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A81A10F" w14:textId="086E52BF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ボイラ・タービン発電機設置工事</w:t>
            </w:r>
          </w:p>
        </w:tc>
        <w:tc>
          <w:tcPr>
            <w:tcW w:w="1001" w:type="dxa"/>
            <w:vAlign w:val="center"/>
          </w:tcPr>
          <w:p w14:paraId="0A0CBB28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574A6EE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734B12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7E1EC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070B0A9" w14:textId="0289D38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36057A" w14:textId="614894C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7D2177" w14:textId="5E6F8B4E" w:rsidR="00E76BC1" w:rsidRDefault="0068611A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3ADC59" wp14:editId="4E6A357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48895</wp:posOffset>
                      </wp:positionV>
                      <wp:extent cx="3631565" cy="77470"/>
                      <wp:effectExtent l="0" t="0" r="6985" b="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156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67BA" id="正方形/長方形 204" o:spid="_x0000_s1026" style="position:absolute;left:0;text-align:left;margin-left:-3.75pt;margin-top:3.85pt;width:285.95pt;height: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079B942" w14:textId="756BF19C" w:rsidR="00E76BC1" w:rsidRDefault="00297D3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68611A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3BAB6DD0" wp14:editId="0804FE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328295</wp:posOffset>
                      </wp:positionV>
                      <wp:extent cx="546100" cy="260350"/>
                      <wp:effectExtent l="0" t="0" r="0" b="635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B3794" w14:textId="77777777" w:rsidR="00297D3B" w:rsidRPr="00936E72" w:rsidRDefault="00297D3B" w:rsidP="00297D3B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製作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B6DD0" id="_x0000_s1034" type="#_x0000_t202" style="position:absolute;left:0;text-align:left;margin-left:-5.15pt;margin-top:25.85pt;width:43pt;height:20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" filled="f" stroked="f">
                      <v:textbox>
                        <w:txbxContent>
                          <w:p w14:paraId="055B3794" w14:textId="77777777" w:rsidR="00297D3B" w:rsidRPr="00936E72" w:rsidRDefault="00297D3B" w:rsidP="00297D3B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製作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68C4E986" w14:textId="28CA11A1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53F9DA2" w14:textId="3EC95771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8F358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05688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5D166A0B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787D419" w14:textId="4FBCE1C3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受入設備設置工事</w:t>
            </w:r>
          </w:p>
        </w:tc>
        <w:tc>
          <w:tcPr>
            <w:tcW w:w="1001" w:type="dxa"/>
            <w:vAlign w:val="center"/>
          </w:tcPr>
          <w:p w14:paraId="00E07B82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A72F756" wp14:editId="71CB956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290830</wp:posOffset>
                      </wp:positionV>
                      <wp:extent cx="1377950" cy="260350"/>
                      <wp:effectExtent l="0" t="0" r="0" b="635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BC094" w14:textId="77777777" w:rsidR="00E76BC1" w:rsidRPr="00936E72" w:rsidRDefault="00E76BC1" w:rsidP="00E76BC1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地域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新電力との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協議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、調整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2F756" id="_x0000_s1035" type="#_x0000_t202" style="position:absolute;left:0;text-align:left;margin-left:1.6pt;margin-top:22.9pt;width:108.5pt;height:2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" filled="f" stroked="f">
                      <v:textbox>
                        <w:txbxContent>
                          <w:p w14:paraId="360BC094" w14:textId="77777777" w:rsidR="00E76BC1" w:rsidRPr="00936E72" w:rsidRDefault="00E76BC1" w:rsidP="00E76BC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地域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新電力との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協議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、調整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EEED516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7182E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CB8FD3D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FD7F516" w14:textId="387F64F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E2246E" w14:textId="4920D1C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9C8F30" w14:textId="5C456E3B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12E0EC3" w14:textId="55709FFB" w:rsidR="00E76BC1" w:rsidRDefault="00297D3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1A7500" wp14:editId="76C5F996">
                      <wp:simplePos x="0" y="0"/>
                      <wp:positionH relativeFrom="column">
                        <wp:posOffset>-671830</wp:posOffset>
                      </wp:positionH>
                      <wp:positionV relativeFrom="paragraph">
                        <wp:posOffset>74930</wp:posOffset>
                      </wp:positionV>
                      <wp:extent cx="3631565" cy="77470"/>
                      <wp:effectExtent l="0" t="0" r="6985" b="0"/>
                      <wp:wrapNone/>
                      <wp:docPr id="205" name="正方形/長方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156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7C1D" id="正方形/長方形 205" o:spid="_x0000_s1026" style="position:absolute;left:0;text-align:left;margin-left:-52.9pt;margin-top:5.9pt;width:285.95pt;height: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EF91F02" w14:textId="09F824F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279D91" w14:textId="63FFB42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D497A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CB6CB5" w14:textId="38AF8EC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1A5CC98F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FEEFF70" w14:textId="15E11C29" w:rsidR="00E76BC1" w:rsidRPr="00E10C07" w:rsidRDefault="0068611A" w:rsidP="0068611A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系統連系</w:t>
            </w:r>
          </w:p>
        </w:tc>
        <w:tc>
          <w:tcPr>
            <w:tcW w:w="1001" w:type="dxa"/>
            <w:vAlign w:val="center"/>
          </w:tcPr>
          <w:p w14:paraId="4ECA448D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1E05D4" wp14:editId="26F99F6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51435</wp:posOffset>
                      </wp:positionV>
                      <wp:extent cx="2171700" cy="82550"/>
                      <wp:effectExtent l="0" t="0" r="0" b="0"/>
                      <wp:wrapNone/>
                      <wp:docPr id="206" name="正方形/長方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DA06D" id="正方形/長方形 206" o:spid="_x0000_s1026" style="position:absolute;left:0;text-align:left;margin-left:-4.85pt;margin-top:4.05pt;width:171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0B4BF6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1F6E4A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D6FC99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A5733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40F113" w14:textId="0B1C8C8C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76D2A51" w14:textId="3B0F77CD" w:rsidR="00E76BC1" w:rsidRDefault="0068611A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68611A"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1E08EE" wp14:editId="092A9FC9">
                      <wp:simplePos x="0" y="0"/>
                      <wp:positionH relativeFrom="column">
                        <wp:posOffset>5563235</wp:posOffset>
                      </wp:positionH>
                      <wp:positionV relativeFrom="paragraph">
                        <wp:posOffset>2585720</wp:posOffset>
                      </wp:positionV>
                      <wp:extent cx="2152015" cy="76835"/>
                      <wp:effectExtent l="0" t="0" r="635" b="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015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34F5C" id="正方形/長方形 202" o:spid="_x0000_s1026" style="position:absolute;left:0;text-align:left;margin-left:438.05pt;margin-top:203.6pt;width:169.45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1FD12AF" w14:textId="2BC47DD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4C29252" w14:textId="387AEDAA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7745051" w14:textId="59075C8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43A2F6E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73A8066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6566E7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4AD3A34" w14:textId="77777777" w:rsidR="00E76BC1" w:rsidRPr="00E10C07" w:rsidRDefault="00E76BC1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試運転調整</w:t>
            </w:r>
          </w:p>
        </w:tc>
        <w:tc>
          <w:tcPr>
            <w:tcW w:w="1001" w:type="dxa"/>
            <w:vAlign w:val="center"/>
          </w:tcPr>
          <w:p w14:paraId="349ED32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C1664BE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23990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B175E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0433A0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D3D3068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76D0DB" w14:textId="2398A3A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3761EA" w14:textId="2229DF8E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3B40754" w14:textId="204C8AE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89F9A1" w14:textId="0E77E53F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43A86B5" w14:textId="38F1341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4E92E9" w14:textId="42046F2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37CF3165" w14:textId="1CCB6BDE" w:rsidR="00E76BC1" w:rsidRDefault="00E76BC1" w:rsidP="00E76BC1">
      <w:pPr>
        <w:widowControl/>
        <w:jc w:val="left"/>
        <w:rPr>
          <w:rFonts w:hAnsi="ＭＳ 明朝" w:cs="ＭＳ 明朝"/>
          <w:b/>
        </w:rPr>
      </w:pPr>
    </w:p>
    <w:p w14:paraId="22A6C99C" w14:textId="110DF658" w:rsidR="00E76BC1" w:rsidRDefault="00E76BC1" w:rsidP="00E76BC1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Pr="00E76BC1">
        <w:rPr>
          <w:rFonts w:hAnsi="ＭＳ 明朝" w:cs="ＭＳ 明朝" w:hint="eastAsia"/>
          <w:b/>
          <w:color w:val="FF0000"/>
        </w:rPr>
        <w:t>2023</w:t>
      </w:r>
      <w:r>
        <w:rPr>
          <w:rFonts w:hAnsi="ＭＳ 明朝" w:cs="ＭＳ 明朝" w:hint="eastAsia"/>
          <w:b/>
        </w:rPr>
        <w:t>年度＞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76BC1" w14:paraId="13B5199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39117F2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509A8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4F45BB9C" w14:textId="42AE96D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413B25D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15277E9A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2730971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0E21093A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246BAE91" w14:textId="6903E2BF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214C8DE" w14:textId="3A6BC089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026ABE79" w14:textId="5FED43DA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419E8E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01096BB9" w14:textId="3C3A8551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61765559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76BC1" w14:paraId="72A0BA0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5A293A3" w14:textId="4E6F058F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設計</w:t>
            </w:r>
          </w:p>
        </w:tc>
        <w:tc>
          <w:tcPr>
            <w:tcW w:w="1001" w:type="dxa"/>
            <w:vAlign w:val="center"/>
          </w:tcPr>
          <w:p w14:paraId="6906A463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DD5171" w14:textId="0B4A32A3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8A2FF8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F5F27B8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83838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059A908" w14:textId="46250F7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B693AF" w14:textId="112D4C01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4CA379" w14:textId="5508EA72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283F50" w14:textId="1CC7DFBB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119855" w14:textId="10A3DD45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0DDE8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1EBF60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0F3DFDE6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B0CF3E9" w14:textId="14350C47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土木・建築工事</w:t>
            </w:r>
          </w:p>
        </w:tc>
        <w:tc>
          <w:tcPr>
            <w:tcW w:w="1001" w:type="dxa"/>
            <w:vAlign w:val="center"/>
          </w:tcPr>
          <w:p w14:paraId="5AF5FDFF" w14:textId="43F15CE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1DFD00" w14:textId="124ABB4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7FA8EA" w14:textId="71613DB2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7FF086" w14:textId="4A273F6D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3B2484" w14:textId="3384EE81" w:rsidR="00E76BC1" w:rsidRDefault="00EC555A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043BD4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A116D3C" wp14:editId="5243B7A5">
                      <wp:simplePos x="0" y="0"/>
                      <wp:positionH relativeFrom="column">
                        <wp:posOffset>-488950</wp:posOffset>
                      </wp:positionH>
                      <wp:positionV relativeFrom="paragraph">
                        <wp:posOffset>17145</wp:posOffset>
                      </wp:positionV>
                      <wp:extent cx="877570" cy="260350"/>
                      <wp:effectExtent l="0" t="0" r="0" b="63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CED9C" w14:textId="6D44A811" w:rsidR="00043BD4" w:rsidRPr="00936E72" w:rsidRDefault="00043BD4" w:rsidP="00043BD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936E7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  <w:r w:rsidRPr="00936E72">
                                    <w:rPr>
                                      <w:color w:val="FF0000"/>
                                      <w:sz w:val="16"/>
                                    </w:rPr>
                                    <w:t>完了</w:t>
                                  </w:r>
                                  <w:r w:rsidR="00297D3B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16D3C" id="_x0000_s1036" type="#_x0000_t202" style="position:absolute;left:0;text-align:left;margin-left:-38.5pt;margin-top:1.35pt;width:69.1pt;height:2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" filled="f" stroked="f">
                      <v:textbox>
                        <w:txbxContent>
                          <w:p w14:paraId="03ECED9C" w14:textId="6D44A811" w:rsidR="00043BD4" w:rsidRPr="00936E72" w:rsidRDefault="00043BD4" w:rsidP="00043B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36E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  <w:r w:rsidRPr="00936E72">
                              <w:rPr>
                                <w:color w:val="FF0000"/>
                                <w:sz w:val="16"/>
                              </w:rPr>
                              <w:t>完了</w:t>
                            </w:r>
                            <w:r w:rsidR="00297D3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BD4"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46E3C8" wp14:editId="4B85EDB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-12065</wp:posOffset>
                      </wp:positionV>
                      <wp:extent cx="156210" cy="181610"/>
                      <wp:effectExtent l="0" t="0" r="0" b="889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71BA" id="二等辺三角形 12" o:spid="_x0000_s1026" type="#_x0000_t5" style="position:absolute;left:0;text-align:left;margin-left:18.45pt;margin-top:-.95pt;width:12.3pt;height:14.3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25F49BA5" w14:textId="135C4E38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03CB8E" w14:textId="775F9809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0A4CC6C" w14:textId="2A8028FA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4309CD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FDBCAA6" w14:textId="5200EA95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FA1F98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9AC32B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7E8B06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84219A6" w14:textId="5224C4A7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ボイラ・タービン発電機設置工事</w:t>
            </w:r>
          </w:p>
        </w:tc>
        <w:tc>
          <w:tcPr>
            <w:tcW w:w="1001" w:type="dxa"/>
            <w:vAlign w:val="center"/>
          </w:tcPr>
          <w:p w14:paraId="7ADEDEE0" w14:textId="6B1305FB" w:rsidR="00E76BC1" w:rsidRDefault="00043BD4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82479ED" wp14:editId="004F30B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-116840</wp:posOffset>
                      </wp:positionV>
                      <wp:extent cx="733425" cy="260350"/>
                      <wp:effectExtent l="0" t="0" r="0" b="635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343F8" w14:textId="77777777" w:rsidR="00043BD4" w:rsidRPr="00936E72" w:rsidRDefault="00043BD4" w:rsidP="00043BD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設置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479ED" id="_x0000_s1037" type="#_x0000_t202" style="position:absolute;left:0;text-align:left;margin-left:28.9pt;margin-top:-9.2pt;width:57.75pt;height:2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" filled="f" stroked="f">
                      <v:textbox>
                        <w:txbxContent>
                          <w:p w14:paraId="6D0343F8" w14:textId="77777777" w:rsidR="00043BD4" w:rsidRPr="00936E72" w:rsidRDefault="00043BD4" w:rsidP="00043B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設置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183402" wp14:editId="3F4025E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53975</wp:posOffset>
                      </wp:positionV>
                      <wp:extent cx="1880870" cy="90170"/>
                      <wp:effectExtent l="0" t="0" r="5080" b="5080"/>
                      <wp:wrapNone/>
                      <wp:docPr id="195" name="正方形/長方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9E65" id="正方形/長方形 195" o:spid="_x0000_s1026" style="position:absolute;left:0;text-align:left;margin-left:-3.35pt;margin-top:4.25pt;width:148.1pt;height: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31934F4" w14:textId="631DEEE1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115EF8" w14:textId="339716F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74F9E7" w14:textId="4A07890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4A3FA64" w14:textId="0AE91A6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C9C8AF" w14:textId="76CC747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524D33E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0C8BA0E" w14:textId="6CB4063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967E55" w14:textId="757AE21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795526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C47D94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126A7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0D75AF56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6887A8A" w14:textId="679911BC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受入設備設置工事</w:t>
            </w:r>
          </w:p>
        </w:tc>
        <w:tc>
          <w:tcPr>
            <w:tcW w:w="1001" w:type="dxa"/>
            <w:vAlign w:val="center"/>
          </w:tcPr>
          <w:p w14:paraId="2CD1D614" w14:textId="4E9E3E51" w:rsidR="00E76BC1" w:rsidRDefault="00043BD4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902C0D7" wp14:editId="06FBBA5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-128905</wp:posOffset>
                      </wp:positionV>
                      <wp:extent cx="733425" cy="260350"/>
                      <wp:effectExtent l="0" t="0" r="0" b="635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3A8CF" w14:textId="77777777" w:rsidR="00043BD4" w:rsidRPr="00936E72" w:rsidRDefault="00043BD4" w:rsidP="00043BD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設置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2C0D7" id="_x0000_s1038" type="#_x0000_t202" style="position:absolute;left:0;text-align:left;margin-left:29.2pt;margin-top:-10.15pt;width:57.75pt;height:20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" filled="f" stroked="f">
                      <v:textbox>
                        <w:txbxContent>
                          <w:p w14:paraId="2683A8CF" w14:textId="77777777" w:rsidR="00043BD4" w:rsidRPr="00936E72" w:rsidRDefault="00043BD4" w:rsidP="00043B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設置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8C5E6A" wp14:editId="1A47C8D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46990</wp:posOffset>
                      </wp:positionV>
                      <wp:extent cx="1880870" cy="90170"/>
                      <wp:effectExtent l="0" t="0" r="5080" b="5080"/>
                      <wp:wrapNone/>
                      <wp:docPr id="197" name="正方形/長方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F3ED" id="正方形/長方形 197" o:spid="_x0000_s1026" style="position:absolute;left:0;text-align:left;margin-left:-3.4pt;margin-top:3.7pt;width:148.1pt;height: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90E7DDC" w14:textId="26E438C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FF0411" w14:textId="3219E69B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4BBAEB" w14:textId="419ACC74" w:rsidR="00E76BC1" w:rsidRDefault="00EC555A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5E1DF8A" wp14:editId="670FFB5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285115</wp:posOffset>
                      </wp:positionV>
                      <wp:extent cx="454025" cy="260350"/>
                      <wp:effectExtent l="0" t="0" r="0" b="635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9BE37" w14:textId="77777777" w:rsidR="00E76BC1" w:rsidRPr="00936E72" w:rsidRDefault="00E76BC1" w:rsidP="00E76BC1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接続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DF8A" id="_x0000_s1039" type="#_x0000_t202" style="position:absolute;left:0;text-align:left;margin-left:5.55pt;margin-top:22.45pt;width:35.75pt;height:2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" filled="f" stroked="f">
                      <v:textbox>
                        <w:txbxContent>
                          <w:p w14:paraId="0A09BE37" w14:textId="77777777" w:rsidR="00E76BC1" w:rsidRPr="00936E72" w:rsidRDefault="00E76BC1" w:rsidP="00E76BC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接続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614EB2CB" w14:textId="2BA66C49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2E0564" w14:textId="32B1043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7919988" w14:textId="4938AC4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7BBC5D4" w14:textId="2BAED22D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9A14489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CF128A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506F8A5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77DBAD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3824621D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6D438ED" w14:textId="2BE9F623" w:rsidR="00E76BC1" w:rsidRPr="00E10C07" w:rsidRDefault="0068611A" w:rsidP="0068611A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系統連系</w:t>
            </w:r>
          </w:p>
        </w:tc>
        <w:tc>
          <w:tcPr>
            <w:tcW w:w="1001" w:type="dxa"/>
            <w:vAlign w:val="center"/>
          </w:tcPr>
          <w:p w14:paraId="4698CF43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F541E38" w14:textId="4C03F36B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18453B" w14:textId="0EFBAAA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2497B8" w14:textId="5DE71E9F" w:rsidR="00E76BC1" w:rsidRDefault="00EC555A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7F3FBE" wp14:editId="20A98D8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121285</wp:posOffset>
                      </wp:positionV>
                      <wp:extent cx="639445" cy="67310"/>
                      <wp:effectExtent l="0" t="0" r="8255" b="889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445" cy="67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4178" id="正方形/長方形 6" o:spid="_x0000_s1026" style="position:absolute;left:0;text-align:left;margin-left:-4.4pt;margin-top:9.55pt;width:50.35pt;height: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" fillcolor="red" stroked="f" strokeweight="2pt"/>
                  </w:pict>
                </mc:Fallback>
              </mc:AlternateContent>
            </w: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27FD1BC" wp14:editId="471628B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331470</wp:posOffset>
                      </wp:positionV>
                      <wp:extent cx="628650" cy="26670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A8F7C" w14:textId="4EDD150A" w:rsidR="00E76BC1" w:rsidRPr="00936E72" w:rsidRDefault="00E76BC1" w:rsidP="00E76BC1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試運転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FD1BC" id="_x0000_s1040" type="#_x0000_t202" style="position:absolute;left:0;text-align:left;margin-left:4.35pt;margin-top:26.1pt;width:49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" filled="f" stroked="f">
                      <v:textbox>
                        <w:txbxContent>
                          <w:p w14:paraId="62EA8F7C" w14:textId="4EDD150A" w:rsidR="00E76BC1" w:rsidRPr="00936E72" w:rsidRDefault="00E76BC1" w:rsidP="00E76BC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試運転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2DDD128F" w14:textId="2A94ECF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1DD1F2" w14:textId="76223A8E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0BDACD" w14:textId="6D64D371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5D5B28E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22FC163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1AB799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02511C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EE61A2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5536046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6D4B957" w14:textId="17FA52FE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試運転調整</w:t>
            </w:r>
          </w:p>
        </w:tc>
        <w:tc>
          <w:tcPr>
            <w:tcW w:w="1001" w:type="dxa"/>
            <w:vAlign w:val="center"/>
          </w:tcPr>
          <w:p w14:paraId="09D73166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8ED406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568A5F9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B41959" w14:textId="186755C8" w:rsidR="00E76BC1" w:rsidRDefault="00043BD4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880BC0" wp14:editId="6EE81B0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97790</wp:posOffset>
                      </wp:positionV>
                      <wp:extent cx="842645" cy="762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A38D" id="正方形/長方形 10" o:spid="_x0000_s1026" style="position:absolute;left:0;text-align:left;margin-left:-4.35pt;margin-top:7.7pt;width:66.3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A3D47A5" w14:textId="2E5354F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BF25664" w14:textId="5667FD33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AE8FED1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844C2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96A3ECD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F7EEA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18B4EA5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54B87B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145496DA" w14:textId="77777777" w:rsidR="00E76BC1" w:rsidRPr="00C0056D" w:rsidRDefault="00E76BC1" w:rsidP="00E76BC1">
      <w:pPr>
        <w:widowControl/>
        <w:jc w:val="left"/>
        <w:rPr>
          <w:kern w:val="0"/>
        </w:rPr>
      </w:pPr>
    </w:p>
    <w:sectPr w:rsidR="00E76BC1" w:rsidRPr="00C0056D" w:rsidSect="00E76BC1">
      <w:pgSz w:w="16838" w:h="11906" w:orient="landscape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733D" w14:textId="77777777" w:rsidR="00AC00A5" w:rsidRDefault="00AC00A5">
      <w:r>
        <w:separator/>
      </w:r>
    </w:p>
  </w:endnote>
  <w:endnote w:type="continuationSeparator" w:id="0">
    <w:p w14:paraId="220FFA32" w14:textId="77777777" w:rsidR="00AC00A5" w:rsidRDefault="00AC00A5">
      <w:r>
        <w:continuationSeparator/>
      </w:r>
    </w:p>
  </w:endnote>
  <w:endnote w:type="continuationNotice" w:id="1">
    <w:p w14:paraId="01E9D03A" w14:textId="77777777" w:rsidR="00AC00A5" w:rsidRDefault="00AC0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B431" w14:textId="77777777" w:rsidR="00AC00A5" w:rsidRDefault="00AC00A5">
      <w:r>
        <w:separator/>
      </w:r>
    </w:p>
  </w:footnote>
  <w:footnote w:type="continuationSeparator" w:id="0">
    <w:p w14:paraId="2478549E" w14:textId="77777777" w:rsidR="00AC00A5" w:rsidRDefault="00AC00A5">
      <w:r>
        <w:continuationSeparator/>
      </w:r>
    </w:p>
  </w:footnote>
  <w:footnote w:type="continuationNotice" w:id="1">
    <w:p w14:paraId="05A40EB3" w14:textId="77777777" w:rsidR="00AC00A5" w:rsidRDefault="00AC0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0B3706DC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914048">
      <w:rPr>
        <w:rFonts w:hAnsi="Times New Roman" w:hint="eastAsia"/>
        <w:noProof/>
        <w:kern w:val="0"/>
      </w:rPr>
      <w:t>C:\Users\okawa\Documents\仕事\進行中\作業中\22_大熊町\★事業計画書（町内再エネ供給・バイオマス）記入例(20230305)（編集中）.docx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914048">
      <w:rPr>
        <w:rStyle w:val="ad"/>
        <w:noProof/>
        <w:sz w:val="15"/>
      </w:rPr>
      <w:t>5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175655238">
    <w:abstractNumId w:val="4"/>
  </w:num>
  <w:num w:numId="2" w16cid:durableId="537471425">
    <w:abstractNumId w:val="3"/>
  </w:num>
  <w:num w:numId="3" w16cid:durableId="1354307505">
    <w:abstractNumId w:val="8"/>
  </w:num>
  <w:num w:numId="4" w16cid:durableId="183062615">
    <w:abstractNumId w:val="7"/>
  </w:num>
  <w:num w:numId="5" w16cid:durableId="1930459510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17332381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394960263">
    <w:abstractNumId w:val="1"/>
  </w:num>
  <w:num w:numId="8" w16cid:durableId="940526874">
    <w:abstractNumId w:val="2"/>
  </w:num>
  <w:num w:numId="9" w16cid:durableId="181629077">
    <w:abstractNumId w:val="1"/>
  </w:num>
  <w:num w:numId="10" w16cid:durableId="185214862">
    <w:abstractNumId w:val="2"/>
  </w:num>
  <w:num w:numId="11" w16cid:durableId="366373083">
    <w:abstractNumId w:val="1"/>
  </w:num>
  <w:num w:numId="12" w16cid:durableId="1652169703">
    <w:abstractNumId w:val="1"/>
  </w:num>
  <w:num w:numId="13" w16cid:durableId="1142888288">
    <w:abstractNumId w:val="1"/>
  </w:num>
  <w:num w:numId="14" w16cid:durableId="1164199782">
    <w:abstractNumId w:val="2"/>
  </w:num>
  <w:num w:numId="15" w16cid:durableId="99304176">
    <w:abstractNumId w:val="1"/>
  </w:num>
  <w:num w:numId="16" w16cid:durableId="105318451">
    <w:abstractNumId w:val="2"/>
  </w:num>
  <w:num w:numId="17" w16cid:durableId="896668124">
    <w:abstractNumId w:val="1"/>
  </w:num>
  <w:num w:numId="18" w16cid:durableId="1615020304">
    <w:abstractNumId w:val="2"/>
  </w:num>
  <w:num w:numId="19" w16cid:durableId="30612828">
    <w:abstractNumId w:val="1"/>
  </w:num>
  <w:num w:numId="20" w16cid:durableId="364335947">
    <w:abstractNumId w:val="4"/>
  </w:num>
  <w:num w:numId="21" w16cid:durableId="1254628654">
    <w:abstractNumId w:val="3"/>
  </w:num>
  <w:num w:numId="22" w16cid:durableId="1300307758">
    <w:abstractNumId w:val="8"/>
  </w:num>
  <w:num w:numId="23" w16cid:durableId="1162237490">
    <w:abstractNumId w:val="9"/>
  </w:num>
  <w:num w:numId="24" w16cid:durableId="640571890">
    <w:abstractNumId w:val="8"/>
  </w:num>
  <w:num w:numId="25" w16cid:durableId="107819026">
    <w:abstractNumId w:val="8"/>
  </w:num>
  <w:num w:numId="26" w16cid:durableId="1490712797">
    <w:abstractNumId w:val="7"/>
  </w:num>
  <w:num w:numId="27" w16cid:durableId="546065140">
    <w:abstractNumId w:val="5"/>
  </w:num>
  <w:num w:numId="28" w16cid:durableId="261039388">
    <w:abstractNumId w:val="6"/>
  </w:num>
  <w:num w:numId="29" w16cid:durableId="1338998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23F68"/>
    <w:rsid w:val="00040894"/>
    <w:rsid w:val="00041562"/>
    <w:rsid w:val="00043BD4"/>
    <w:rsid w:val="00076ABA"/>
    <w:rsid w:val="00084D6B"/>
    <w:rsid w:val="000C4659"/>
    <w:rsid w:val="000D06FB"/>
    <w:rsid w:val="000D67BC"/>
    <w:rsid w:val="000D6D79"/>
    <w:rsid w:val="000E09F5"/>
    <w:rsid w:val="000E5E08"/>
    <w:rsid w:val="00106A5B"/>
    <w:rsid w:val="00131E85"/>
    <w:rsid w:val="00137ED4"/>
    <w:rsid w:val="00142453"/>
    <w:rsid w:val="001476A5"/>
    <w:rsid w:val="001500D7"/>
    <w:rsid w:val="00180308"/>
    <w:rsid w:val="00181C5E"/>
    <w:rsid w:val="001A52A9"/>
    <w:rsid w:val="001C0483"/>
    <w:rsid w:val="001E37A6"/>
    <w:rsid w:val="001F7225"/>
    <w:rsid w:val="0021328D"/>
    <w:rsid w:val="002279E9"/>
    <w:rsid w:val="00240EB3"/>
    <w:rsid w:val="0025545E"/>
    <w:rsid w:val="00266B8E"/>
    <w:rsid w:val="00275BBD"/>
    <w:rsid w:val="00286924"/>
    <w:rsid w:val="00293D85"/>
    <w:rsid w:val="002942E3"/>
    <w:rsid w:val="00297D3B"/>
    <w:rsid w:val="002C0176"/>
    <w:rsid w:val="002C0A87"/>
    <w:rsid w:val="002C3DD3"/>
    <w:rsid w:val="002C417D"/>
    <w:rsid w:val="002C7466"/>
    <w:rsid w:val="002C7A60"/>
    <w:rsid w:val="003105EB"/>
    <w:rsid w:val="0033374A"/>
    <w:rsid w:val="00337463"/>
    <w:rsid w:val="00364F4F"/>
    <w:rsid w:val="00380AA8"/>
    <w:rsid w:val="00381283"/>
    <w:rsid w:val="00393B8A"/>
    <w:rsid w:val="003A6714"/>
    <w:rsid w:val="003B7D1D"/>
    <w:rsid w:val="003F04F9"/>
    <w:rsid w:val="003F0EB1"/>
    <w:rsid w:val="004133C1"/>
    <w:rsid w:val="00431424"/>
    <w:rsid w:val="00447F59"/>
    <w:rsid w:val="00451A92"/>
    <w:rsid w:val="004734CD"/>
    <w:rsid w:val="0047552F"/>
    <w:rsid w:val="004C64D7"/>
    <w:rsid w:val="004D11B1"/>
    <w:rsid w:val="004D2EE7"/>
    <w:rsid w:val="004E52F2"/>
    <w:rsid w:val="004F1E3A"/>
    <w:rsid w:val="004F4302"/>
    <w:rsid w:val="004F4D41"/>
    <w:rsid w:val="00504546"/>
    <w:rsid w:val="00506AFD"/>
    <w:rsid w:val="00552ED6"/>
    <w:rsid w:val="00576FD1"/>
    <w:rsid w:val="00582AEC"/>
    <w:rsid w:val="005A437E"/>
    <w:rsid w:val="005A4CBE"/>
    <w:rsid w:val="005B4E10"/>
    <w:rsid w:val="005C76C6"/>
    <w:rsid w:val="005D5A61"/>
    <w:rsid w:val="005E157D"/>
    <w:rsid w:val="006023D5"/>
    <w:rsid w:val="006114D4"/>
    <w:rsid w:val="0064132E"/>
    <w:rsid w:val="00643734"/>
    <w:rsid w:val="00685876"/>
    <w:rsid w:val="0068611A"/>
    <w:rsid w:val="006909D5"/>
    <w:rsid w:val="006941B1"/>
    <w:rsid w:val="006A3141"/>
    <w:rsid w:val="007025B4"/>
    <w:rsid w:val="00720075"/>
    <w:rsid w:val="00724A29"/>
    <w:rsid w:val="00740E8C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3C06"/>
    <w:rsid w:val="008441DE"/>
    <w:rsid w:val="00852D27"/>
    <w:rsid w:val="00881EFC"/>
    <w:rsid w:val="008A47AA"/>
    <w:rsid w:val="008D0CDE"/>
    <w:rsid w:val="008E1521"/>
    <w:rsid w:val="00914048"/>
    <w:rsid w:val="00937D99"/>
    <w:rsid w:val="009426C0"/>
    <w:rsid w:val="0095485C"/>
    <w:rsid w:val="00967317"/>
    <w:rsid w:val="009745E6"/>
    <w:rsid w:val="009A6160"/>
    <w:rsid w:val="009C20B4"/>
    <w:rsid w:val="009F356A"/>
    <w:rsid w:val="00A33FF7"/>
    <w:rsid w:val="00A47766"/>
    <w:rsid w:val="00A72DDF"/>
    <w:rsid w:val="00A821C6"/>
    <w:rsid w:val="00A82D93"/>
    <w:rsid w:val="00A87515"/>
    <w:rsid w:val="00AA5EAC"/>
    <w:rsid w:val="00AA7389"/>
    <w:rsid w:val="00AB35C1"/>
    <w:rsid w:val="00AC00A5"/>
    <w:rsid w:val="00AF2904"/>
    <w:rsid w:val="00B0030A"/>
    <w:rsid w:val="00B13A5F"/>
    <w:rsid w:val="00B32321"/>
    <w:rsid w:val="00B3297C"/>
    <w:rsid w:val="00B4336A"/>
    <w:rsid w:val="00B52D83"/>
    <w:rsid w:val="00B70487"/>
    <w:rsid w:val="00B7051D"/>
    <w:rsid w:val="00B75379"/>
    <w:rsid w:val="00B8228B"/>
    <w:rsid w:val="00B95E1C"/>
    <w:rsid w:val="00BA0695"/>
    <w:rsid w:val="00BF1F65"/>
    <w:rsid w:val="00C00060"/>
    <w:rsid w:val="00C0056D"/>
    <w:rsid w:val="00C233D7"/>
    <w:rsid w:val="00C31C04"/>
    <w:rsid w:val="00C32EE3"/>
    <w:rsid w:val="00C43DB7"/>
    <w:rsid w:val="00C60052"/>
    <w:rsid w:val="00C6580C"/>
    <w:rsid w:val="00C722D9"/>
    <w:rsid w:val="00C723C6"/>
    <w:rsid w:val="00C74C08"/>
    <w:rsid w:val="00CA07B6"/>
    <w:rsid w:val="00CB1515"/>
    <w:rsid w:val="00CD23A8"/>
    <w:rsid w:val="00CF4298"/>
    <w:rsid w:val="00D33119"/>
    <w:rsid w:val="00D37689"/>
    <w:rsid w:val="00D7222C"/>
    <w:rsid w:val="00D76B82"/>
    <w:rsid w:val="00D84C11"/>
    <w:rsid w:val="00DA386D"/>
    <w:rsid w:val="00DD0BCB"/>
    <w:rsid w:val="00DE0C4A"/>
    <w:rsid w:val="00DF0D67"/>
    <w:rsid w:val="00E00BB7"/>
    <w:rsid w:val="00E462A3"/>
    <w:rsid w:val="00E57234"/>
    <w:rsid w:val="00E715AA"/>
    <w:rsid w:val="00E76BC1"/>
    <w:rsid w:val="00E90667"/>
    <w:rsid w:val="00EC555A"/>
    <w:rsid w:val="00EC761B"/>
    <w:rsid w:val="00ED063A"/>
    <w:rsid w:val="00EE3035"/>
    <w:rsid w:val="00EF57F4"/>
    <w:rsid w:val="00F12594"/>
    <w:rsid w:val="00F266F3"/>
    <w:rsid w:val="00F325B6"/>
    <w:rsid w:val="00F4093D"/>
    <w:rsid w:val="00F4706D"/>
    <w:rsid w:val="00F71CA0"/>
    <w:rsid w:val="00F76155"/>
    <w:rsid w:val="00F834E5"/>
    <w:rsid w:val="00F837B0"/>
    <w:rsid w:val="00FA2D30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A875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Props1.xml><?xml version="1.0" encoding="utf-8"?>
<ds:datastoreItem xmlns:ds="http://schemas.openxmlformats.org/officeDocument/2006/customXml" ds:itemID="{D60DA8D2-6328-4273-AD7D-0FDF5573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93FAD-A7A0-413C-B68E-70A3ABD2A3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930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山田 健太</cp:lastModifiedBy>
  <cp:revision>33</cp:revision>
  <cp:lastPrinted>2023-04-04T02:09:00Z</cp:lastPrinted>
  <dcterms:created xsi:type="dcterms:W3CDTF">2022-09-06T08:56:00Z</dcterms:created>
  <dcterms:modified xsi:type="dcterms:W3CDTF">2023-04-13T09:28:00Z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