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2E362243" w:rsidR="001E37A6" w:rsidRDefault="001E37A6" w:rsidP="00B32321">
      <w:pPr>
        <w:pStyle w:val="jes"/>
        <w:jc w:val="right"/>
      </w:pPr>
    </w:p>
    <w:p w14:paraId="5BA885EA" w14:textId="2CA3212A" w:rsidR="00E462A3" w:rsidRDefault="00C6580C" w:rsidP="00041562">
      <w:pPr>
        <w:pStyle w:val="jes"/>
        <w:jc w:val="center"/>
        <w:rPr>
          <w:color w:val="FF0000"/>
          <w:sz w:val="36"/>
        </w:rPr>
      </w:pPr>
      <w:r>
        <w:rPr>
          <w:rFonts w:hint="eastAsia"/>
          <w:sz w:val="36"/>
        </w:rPr>
        <w:t>事業計画書</w:t>
      </w:r>
    </w:p>
    <w:p w14:paraId="15DFA181" w14:textId="378844C4" w:rsidR="000D06FB" w:rsidRDefault="000D06FB" w:rsidP="00041562">
      <w:pPr>
        <w:pStyle w:val="jes"/>
        <w:jc w:val="center"/>
        <w:rPr>
          <w:sz w:val="28"/>
        </w:rPr>
      </w:pPr>
      <w:r w:rsidRPr="000D06FB">
        <w:rPr>
          <w:rFonts w:hint="eastAsia"/>
          <w:sz w:val="28"/>
        </w:rPr>
        <w:t>（</w:t>
      </w:r>
      <w:r w:rsidR="00CC50ED">
        <w:rPr>
          <w:rFonts w:hint="eastAsia"/>
          <w:sz w:val="28"/>
        </w:rPr>
        <w:t>地域再エネ発電設備の導入</w:t>
      </w:r>
      <w:r w:rsidRPr="000D06FB">
        <w:rPr>
          <w:rFonts w:hint="eastAsia"/>
          <w:sz w:val="28"/>
        </w:rPr>
        <w:t>）</w:t>
      </w:r>
    </w:p>
    <w:p w14:paraId="0C76AC18" w14:textId="1F032836" w:rsidR="00393B8A" w:rsidRPr="000D06FB" w:rsidRDefault="00393B8A" w:rsidP="00041562">
      <w:pPr>
        <w:pStyle w:val="jes"/>
        <w:jc w:val="center"/>
        <w:rPr>
          <w:sz w:val="28"/>
        </w:rPr>
      </w:pPr>
      <w:r>
        <w:rPr>
          <w:rFonts w:hint="eastAsia"/>
          <w:sz w:val="28"/>
        </w:rPr>
        <w:t>～</w:t>
      </w:r>
      <w:r w:rsidR="0033374A">
        <w:rPr>
          <w:rFonts w:hint="eastAsia"/>
          <w:sz w:val="28"/>
        </w:rPr>
        <w:t>バイオマス</w:t>
      </w:r>
      <w:r w:rsidR="00DE0C4A">
        <w:rPr>
          <w:rFonts w:hint="eastAsia"/>
          <w:sz w:val="28"/>
        </w:rPr>
        <w:t>発電設備</w:t>
      </w:r>
      <w:r>
        <w:rPr>
          <w:rFonts w:hint="eastAsia"/>
          <w:sz w:val="28"/>
        </w:rPr>
        <w:t>～</w:t>
      </w:r>
    </w:p>
    <w:p w14:paraId="53D2F4FB" w14:textId="4B285EEB" w:rsidR="00041562" w:rsidRDefault="005A4CBE" w:rsidP="00C6580C">
      <w:pPr>
        <w:pStyle w:val="jes"/>
        <w:jc w:val="right"/>
      </w:pPr>
      <w:r>
        <w:rPr>
          <w:rFonts w:hint="eastAsia"/>
        </w:rPr>
        <w:t>年</w:t>
      </w:r>
      <w:r w:rsidR="00E30AC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0AC1">
        <w:rPr>
          <w:rFonts w:hint="eastAsia"/>
        </w:rPr>
        <w:t xml:space="preserve">　　</w:t>
      </w:r>
      <w:r w:rsidR="00C6580C">
        <w:rPr>
          <w:rFonts w:hint="eastAsia"/>
        </w:rPr>
        <w:t>日</w:t>
      </w:r>
    </w:p>
    <w:p w14:paraId="585EB481" w14:textId="5044C6E5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701"/>
        <w:gridCol w:w="5245"/>
      </w:tblGrid>
      <w:tr w:rsidR="00393B8A" w:rsidRPr="00393B8A" w14:paraId="489571D2" w14:textId="77777777" w:rsidTr="004E52F2">
        <w:trPr>
          <w:trHeight w:val="680"/>
        </w:trPr>
        <w:tc>
          <w:tcPr>
            <w:tcW w:w="224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7922A0" w14:textId="73C80CAD" w:rsidR="00393B8A" w:rsidRPr="00B86945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198E" w14:textId="13B9AA4A" w:rsidR="00393B8A" w:rsidRPr="00B86945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施設の名称</w:t>
            </w:r>
          </w:p>
        </w:tc>
        <w:tc>
          <w:tcPr>
            <w:tcW w:w="5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0916F1A2" w:rsidR="00393B8A" w:rsidRPr="00B86945" w:rsidRDefault="00393B8A" w:rsidP="0033374A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</w:tr>
      <w:tr w:rsidR="00393B8A" w:rsidRPr="00393B8A" w14:paraId="71C18A96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0B8A079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1B94" w14:textId="1F85302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施設の住所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DBB9EA3" w14:textId="0581DC52" w:rsidR="00393B8A" w:rsidRDefault="00240EB3" w:rsidP="00E30AC1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</w:p>
        </w:tc>
      </w:tr>
      <w:tr w:rsidR="00393B8A" w:rsidRPr="00393B8A" w14:paraId="4FC17AC2" w14:textId="77777777" w:rsidTr="004E52F2">
        <w:trPr>
          <w:trHeight w:val="680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6C4D627" w14:textId="77777777" w:rsidR="00393B8A" w:rsidRDefault="00393B8A" w:rsidP="000D06F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873E8" w14:textId="0823905F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所有代表者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6347AC" w14:textId="78A8BED5" w:rsidR="00393B8A" w:rsidRDefault="00393B8A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</w:p>
        </w:tc>
      </w:tr>
      <w:tr w:rsidR="002C0A87" w:rsidRPr="00B86945" w14:paraId="5B7C381D" w14:textId="77777777" w:rsidTr="00C233D7">
        <w:trPr>
          <w:trHeight w:val="539"/>
        </w:trPr>
        <w:tc>
          <w:tcPr>
            <w:tcW w:w="2245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14:paraId="4D30A0B8" w14:textId="3B530AF3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発電事業の概要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299D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バイオマス</w:t>
            </w:r>
          </w:p>
          <w:p w14:paraId="7C117B9B" w14:textId="4A0F1ABA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929573" w14:textId="7A2DDDFB" w:rsidR="002C0A87" w:rsidRPr="002C0A87" w:rsidRDefault="00914048" w:rsidP="00E30AC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DF9DDE" wp14:editId="4CA9E2CA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4238625</wp:posOffset>
                      </wp:positionV>
                      <wp:extent cx="1775460" cy="11988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B6B03A" w14:textId="77777777" w:rsid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  <w:t>から選び記入してください。</w:t>
                                  </w:r>
                                </w:p>
                                <w:p w14:paraId="4C935AFD" w14:textId="77777777" w:rsid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 w:cstheme="minorBid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1404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「メタン発酵ガス」</w:t>
                                  </w:r>
                                </w:p>
                                <w:p w14:paraId="4C168569" w14:textId="77777777" w:rsidR="00914048" w:rsidRPr="00914048" w:rsidRDefault="00914048" w:rsidP="00A87515">
                                  <w:pPr>
                                    <w:pStyle w:val="Web"/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914048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「木質（間伐材等）」「一般木質（固体）」「農産物由来（液体）」「建築資材廃棄物」「廃棄物・その他」から選び記入してください。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F9D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96.65pt;margin-top:333.75pt;width:139.8pt;height:9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" filled="f" strokeweight=".5pt">
                      <v:textbox inset="5.85pt,.7pt,5.85pt,.7pt">
                        <w:txbxContent>
                          <w:p w14:paraId="05B6B03A" w14:textId="77777777" w:rsid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以下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  <w:t>から選び記入してください。</w:t>
                            </w:r>
                          </w:p>
                          <w:p w14:paraId="4C935AFD" w14:textId="77777777" w:rsid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 w:cstheme="minorBid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14048"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「メタン発酵ガス」</w:t>
                            </w:r>
                          </w:p>
                          <w:p w14:paraId="4C168569" w14:textId="77777777" w:rsidR="00914048" w:rsidRPr="00914048" w:rsidRDefault="00914048" w:rsidP="00A87515">
                            <w:pPr>
                              <w:pStyle w:val="Web"/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14048">
                              <w:rPr>
                                <w:rFonts w:asciiTheme="minorEastAsia" w:eastAsiaTheme="minorEastAsia" w:hAnsiTheme="minorEastAsia" w:cstheme="minorBidi" w:hint="eastAsia"/>
                                <w:color w:val="FF0000"/>
                                <w:sz w:val="20"/>
                                <w:szCs w:val="20"/>
                              </w:rPr>
                              <w:t>「木質（間伐材等）」「一般木質（固体）」「農産物由来（液体）」「建築資材廃棄物」「廃棄物・その他」から選び記入してください。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0A87" w:rsidRPr="00B86945" w14:paraId="61960CA0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6A2CE12F" w14:textId="77777777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39F0" w14:textId="77777777" w:rsidR="002C0A87" w:rsidRPr="00C233D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C233D7">
              <w:rPr>
                <w:rFonts w:cs="ＭＳ 明朝" w:hint="eastAsia"/>
                <w:spacing w:val="5"/>
                <w:kern w:val="0"/>
                <w:szCs w:val="21"/>
              </w:rPr>
              <w:t>バイオマス</w:t>
            </w:r>
          </w:p>
          <w:p w14:paraId="56C7B5C5" w14:textId="1B5091CC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C233D7">
              <w:rPr>
                <w:rFonts w:cs="ＭＳ 明朝" w:hint="eastAsia"/>
                <w:spacing w:val="5"/>
                <w:kern w:val="0"/>
                <w:szCs w:val="21"/>
              </w:rPr>
              <w:t>調達先(予定)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951D69" w14:textId="6C86606B" w:rsidR="002C0A87" w:rsidRPr="002C0A87" w:rsidRDefault="002C0A87" w:rsidP="00E30AC1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</w:p>
        </w:tc>
      </w:tr>
      <w:tr w:rsidR="002C0A87" w:rsidRPr="00B86945" w14:paraId="201FB20C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</w:tcBorders>
            <w:vAlign w:val="center"/>
          </w:tcPr>
          <w:p w14:paraId="466620E4" w14:textId="77777777" w:rsidR="002C0A87" w:rsidRDefault="002C0A87" w:rsidP="005C76C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AA36" w14:textId="5595E19B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形態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76BC3A" w14:textId="64DCE94A" w:rsidR="002C0A87" w:rsidRPr="002C0A87" w:rsidRDefault="002C0A87" w:rsidP="00C233D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</w:p>
        </w:tc>
      </w:tr>
      <w:tr w:rsidR="002C0A87" w:rsidRPr="00B86945" w14:paraId="29085727" w14:textId="77777777" w:rsidTr="00C233D7">
        <w:trPr>
          <w:trHeight w:val="539"/>
        </w:trPr>
        <w:tc>
          <w:tcPr>
            <w:tcW w:w="2245" w:type="dxa"/>
            <w:vMerge/>
            <w:tcBorders>
              <w:left w:val="single" w:sz="18" w:space="0" w:color="000000"/>
              <w:bottom w:val="single" w:sz="12" w:space="0" w:color="auto"/>
            </w:tcBorders>
            <w:vAlign w:val="center"/>
          </w:tcPr>
          <w:p w14:paraId="1C9CA7F0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E35B48" w14:textId="6D8EFE24" w:rsidR="002C0A87" w:rsidRP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2C0A87">
              <w:rPr>
                <w:rFonts w:cs="ＭＳ 明朝" w:hint="eastAsia"/>
                <w:spacing w:val="5"/>
                <w:kern w:val="0"/>
                <w:szCs w:val="21"/>
              </w:rPr>
              <w:t>発電総出力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6D31C2BA" w14:textId="2402EB68" w:rsidR="002C0A87" w:rsidRPr="0033374A" w:rsidRDefault="002C0A87" w:rsidP="00E30AC1">
            <w:pPr>
              <w:autoSpaceDE w:val="0"/>
              <w:autoSpaceDN w:val="0"/>
              <w:adjustRightInd w:val="0"/>
              <w:spacing w:line="274" w:lineRule="atLeast"/>
              <w:ind w:firstLine="360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 w:val="24"/>
                <w:szCs w:val="21"/>
              </w:rPr>
              <w:t xml:space="preserve">　k</w:t>
            </w:r>
            <w:r>
              <w:rPr>
                <w:rFonts w:cs="ＭＳ 明朝"/>
                <w:spacing w:val="5"/>
                <w:kern w:val="0"/>
                <w:sz w:val="24"/>
                <w:szCs w:val="21"/>
              </w:rPr>
              <w:t>W</w:t>
            </w:r>
          </w:p>
        </w:tc>
      </w:tr>
      <w:tr w:rsidR="002C0A87" w:rsidRPr="00B86945" w14:paraId="2C39D4DE" w14:textId="77777777" w:rsidTr="004E52F2">
        <w:trPr>
          <w:trHeight w:hRule="exact" w:val="557"/>
        </w:trPr>
        <w:tc>
          <w:tcPr>
            <w:tcW w:w="22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78897FDB" w14:textId="198E2842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DFADE95" w14:textId="7586B2A3" w:rsidR="002C0A87" w:rsidRPr="0064132E" w:rsidRDefault="002C0A87" w:rsidP="00E30A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E30AC1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E30AC1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2C0A87" w:rsidRPr="00B86945" w14:paraId="4393ABE2" w14:textId="77777777" w:rsidTr="002C7466">
        <w:trPr>
          <w:trHeight w:val="539"/>
        </w:trPr>
        <w:tc>
          <w:tcPr>
            <w:tcW w:w="2245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5D2D7834" w14:textId="2C40975B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346937EF" w14:textId="0BED77CF" w:rsidR="002C0A87" w:rsidRPr="00B86945" w:rsidRDefault="002C0A87" w:rsidP="00E30A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 w:rsidR="00E30AC1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 w:rsidR="00E30AC1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2C0A87" w:rsidRPr="00B86945" w14:paraId="1768DCA0" w14:textId="77777777" w:rsidTr="00E00BB7">
        <w:trPr>
          <w:trHeight w:val="1038"/>
        </w:trPr>
        <w:tc>
          <w:tcPr>
            <w:tcW w:w="2245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335D1B3" w14:textId="77777777" w:rsidR="002C0A87" w:rsidRPr="00B86945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6946" w:type="dxa"/>
            <w:gridSpan w:val="2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12BA7647" w14:textId="102C762F" w:rsidR="002C0A87" w:rsidRPr="001C0483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  <w:p w14:paraId="165848C1" w14:textId="77777777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3EBC81D" w14:textId="2B6AC06B" w:rsidR="002C0A87" w:rsidRPr="00B86945" w:rsidRDefault="002C0A87" w:rsidP="00E30AC1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="00E30AC1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　　　　　　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</w:p>
        </w:tc>
      </w:tr>
      <w:tr w:rsidR="002C0A87" w:rsidRPr="00B86945" w14:paraId="73AE9258" w14:textId="77777777" w:rsidTr="002C0A87">
        <w:trPr>
          <w:trHeight w:val="1751"/>
        </w:trPr>
        <w:tc>
          <w:tcPr>
            <w:tcW w:w="224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D9A99C6" w14:textId="528296A5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69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B51F0E" w14:textId="535C6F93" w:rsidR="002C0A87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2559A8" wp14:editId="22ED433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123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</w:p>
          <w:p w14:paraId="6D75133B" w14:textId="1CE81B27" w:rsidR="002C0A87" w:rsidRPr="0057573E" w:rsidRDefault="00E30AC1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E30AC1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□</w:t>
            </w:r>
            <w:r w:rsidR="002C0A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 w:rsidR="002C0A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="002C0A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C0A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="002C0A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C0A87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="002C0A87"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3F6FB2A6" w14:textId="184D12EC" w:rsidR="002C0A87" w:rsidRPr="009F08D9" w:rsidRDefault="002C0A87" w:rsidP="002C0A87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</w:p>
          <w:p w14:paraId="6F0A2807" w14:textId="408FF600" w:rsidR="002C0A87" w:rsidRPr="001C0483" w:rsidRDefault="002C0A87" w:rsidP="002C0A87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6025375F" w14:textId="389F2A19" w:rsidR="00B70487" w:rsidRDefault="00D84C11" w:rsidP="00D84C11">
      <w:pPr>
        <w:pStyle w:val="jes"/>
        <w:spacing w:line="340" w:lineRule="atLeast"/>
        <w:ind w:left="210" w:hanging="210"/>
        <w:rPr>
          <w:rFonts w:hAnsi="ＭＳ 明朝" w:cs="ＭＳ 明朝"/>
          <w:b/>
        </w:rPr>
      </w:pPr>
      <w:r w:rsidRPr="004734CD">
        <w:rPr>
          <w:rFonts w:hAnsi="ＭＳ 明朝" w:cs="ＭＳ 明朝" w:hint="eastAsia"/>
          <w:b/>
        </w:rPr>
        <w:t>※本事業計画における太陽光設置場所の写真、計画図面</w:t>
      </w:r>
      <w:r>
        <w:rPr>
          <w:rFonts w:hAnsi="ＭＳ 明朝" w:cs="ＭＳ 明朝" w:hint="eastAsia"/>
          <w:b/>
        </w:rPr>
        <w:t>（平面配置図、電気系統図、配線ルート図等の電気設備図）</w:t>
      </w:r>
      <w:r w:rsidRPr="004734CD">
        <w:rPr>
          <w:rFonts w:hAnsi="ＭＳ 明朝" w:cs="ＭＳ 明朝" w:hint="eastAsia"/>
          <w:b/>
        </w:rPr>
        <w:t>を添付すること。</w:t>
      </w:r>
      <w:r w:rsidR="00B70487">
        <w:rPr>
          <w:rFonts w:hAnsi="ＭＳ 明朝" w:cs="ＭＳ 明朝"/>
          <w:b/>
        </w:rPr>
        <w:br w:type="page"/>
      </w:r>
    </w:p>
    <w:p w14:paraId="11D96100" w14:textId="513D4B39" w:rsidR="00B70487" w:rsidRPr="003862E6" w:rsidRDefault="00B70487" w:rsidP="00B70487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</w:t>
      </w:r>
      <w:r w:rsidR="0033374A">
        <w:rPr>
          <w:rFonts w:hint="eastAsia"/>
          <w:b/>
          <w:sz w:val="24"/>
        </w:rPr>
        <w:t>１．</w:t>
      </w:r>
      <w:r w:rsidR="002C0A87">
        <w:rPr>
          <w:rFonts w:hint="eastAsia"/>
          <w:b/>
          <w:sz w:val="24"/>
        </w:rPr>
        <w:t>発電機</w:t>
      </w:r>
      <w:r>
        <w:rPr>
          <w:rFonts w:hint="eastAsia"/>
          <w:b/>
          <w:sz w:val="24"/>
        </w:rPr>
        <w:t>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4D11B1" w:rsidRPr="00B86945" w14:paraId="25265435" w14:textId="77777777" w:rsidTr="00E651AE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8C9CBB4" w14:textId="77777777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09879BB" w14:textId="1AA71C27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F8CBC73" w14:textId="5FDB9EE1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0B769508" w14:textId="77777777" w:rsidTr="004577C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93338" w14:textId="45A9F1D8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ECD80" w14:textId="309CCFB4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79406" w14:textId="076B11F5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4BA95FCC" w14:textId="77777777" w:rsidTr="00E50C91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00821" w14:textId="23AFD08D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84CAFB" w14:textId="1FD24EFF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1B2D66" w14:textId="319C8CEA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228582B8" w14:textId="77777777" w:rsidTr="009D00D8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42A57" w14:textId="77777777" w:rsidR="004D11B1" w:rsidRPr="00020E2B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91230" w14:textId="0D3B830C" w:rsidR="004D11B1" w:rsidRPr="00740E8C" w:rsidRDefault="004D11B1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5CF7C" w14:textId="437D711A" w:rsidR="004D11B1" w:rsidRPr="00740E8C" w:rsidRDefault="00E30AC1" w:rsidP="00E30AC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E30AC1">
              <w:rPr>
                <w:rFonts w:cs="ＭＳ 明朝" w:hint="eastAsia"/>
                <w:spacing w:val="5"/>
                <w:kern w:val="0"/>
                <w:szCs w:val="21"/>
              </w:rPr>
              <w:t>□</w:t>
            </w:r>
            <w:r w:rsidR="004D11B1" w:rsidRPr="004D11B1">
              <w:rPr>
                <w:rFonts w:cs="ＭＳ 明朝" w:hint="eastAsia"/>
                <w:spacing w:val="5"/>
                <w:kern w:val="0"/>
                <w:szCs w:val="21"/>
              </w:rPr>
              <w:t>蒸気タービン方式　　□ガスタービン方式</w:t>
            </w:r>
          </w:p>
        </w:tc>
      </w:tr>
      <w:tr w:rsidR="00740E8C" w:rsidRPr="00B86945" w14:paraId="529DB7B0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CE25C" w14:textId="2AE065F9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4C7AD" w14:textId="576567C0" w:rsidR="00740E8C" w:rsidRPr="00740E8C" w:rsidRDefault="00740E8C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01C48" w14:textId="3E68CF52" w:rsidR="00740E8C" w:rsidRPr="00B0030A" w:rsidRDefault="00740E8C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19D218" w14:textId="6DCDC779" w:rsidR="00740E8C" w:rsidRPr="00740E8C" w:rsidRDefault="00DE0C4A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="00740E8C"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740E8C" w:rsidRPr="00B86945" w14:paraId="107A97EA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9CB408" w14:textId="7DB4D67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B34943" w14:textId="16C3B31F" w:rsidR="00740E8C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="00DE0C4A">
              <w:rPr>
                <w:rFonts w:cs="ＭＳ 明朝" w:hint="eastAsia"/>
                <w:spacing w:val="5"/>
                <w:kern w:val="0"/>
                <w:szCs w:val="21"/>
              </w:rPr>
              <w:t>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21976" w14:textId="55E648EA" w:rsidR="00740E8C" w:rsidRPr="00B0030A" w:rsidRDefault="00740E8C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6178C9F" w14:textId="3D156815" w:rsidR="00740E8C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740E8C" w:rsidRPr="00B86945" w14:paraId="611AB587" w14:textId="77777777" w:rsidTr="00DE0C4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A22B1EA" w14:textId="1D95CC8F" w:rsidR="00740E8C" w:rsidRPr="00020E2B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1049E8" w14:textId="722AE6AA" w:rsidR="00740E8C" w:rsidRPr="00740E8C" w:rsidRDefault="00DE0C4A" w:rsidP="00DE0C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FC4AE7" w14:textId="7E8827D3" w:rsidR="00740E8C" w:rsidRPr="00B0030A" w:rsidRDefault="00740E8C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0D25BDB" w14:textId="3F32D62F" w:rsidR="00740E8C" w:rsidRPr="00740E8C" w:rsidRDefault="00740E8C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3D9B522B" w14:textId="77777777" w:rsidTr="00740E8C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8B2D522" w14:textId="22C073F5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75211" w14:textId="52B4B536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0ED6FD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195A7085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0C51B5D8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C09C6" w14:textId="38859BA1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FFB5B8" w14:textId="75CE9876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EF746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311079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08734F33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9E8AD" w14:textId="78B036D1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01113" w14:textId="6EC5047E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B6060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51D19CB" w14:textId="77777777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4D11B1" w:rsidRPr="00B86945" w14:paraId="4C1D66AA" w14:textId="77777777" w:rsidTr="0068319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95FD1" w14:textId="77777777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DB523" w14:textId="174A4DD0" w:rsidR="004D11B1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76A178" w14:textId="19CDB964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□蒸気タービン方式　　□ガスタービン方式</w:t>
            </w:r>
          </w:p>
        </w:tc>
      </w:tr>
      <w:tr w:rsidR="004D11B1" w:rsidRPr="00B86945" w14:paraId="3C4CA96B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211D2" w14:textId="1B33ED22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28B45" w14:textId="143C49D3" w:rsidR="004D11B1" w:rsidRPr="000469B5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3BD13" w14:textId="10E1F320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E94019" w14:textId="6A6AF07C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kW</w:t>
            </w:r>
          </w:p>
        </w:tc>
      </w:tr>
      <w:tr w:rsidR="004D11B1" w:rsidRPr="00B86945" w14:paraId="70CC155D" w14:textId="77777777" w:rsidTr="00740E8C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C3966" w14:textId="321CF8E9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2DB7E" w14:textId="6CF902FB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FB6E" w14:textId="4738D46A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EF464CF" w14:textId="73A537CD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4D11B1" w:rsidRPr="00B86945" w14:paraId="3E96A142" w14:textId="77777777" w:rsidTr="004D11B1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05C8B84" w14:textId="1C85C808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961352C" w14:textId="63C942B6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5192AD85" w14:textId="6A39B7EA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317AEB9" w14:textId="6C3E8618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4D11B1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75FA1EAE" w14:textId="77777777" w:rsidTr="002C0176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3B547B5" w14:textId="38AB36F4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C8CB65B" w14:textId="0F8A858E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AA488FE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5284C0C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07AD054C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7ED81" w14:textId="62234A15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DF1DBD" w14:textId="3679FE04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81A96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00904F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45E100BA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0D9A1" w14:textId="7EDDE2AA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99EA1" w14:textId="47413992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8C7CE6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FA05B71" w14:textId="77777777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4D11B1" w:rsidRPr="00B86945" w14:paraId="3227C521" w14:textId="77777777" w:rsidTr="0088158A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831DF" w14:textId="77777777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E31C5" w14:textId="2C4A7F04" w:rsidR="004D11B1" w:rsidRPr="00740E8C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発電方式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39856" w14:textId="4F39B105" w:rsidR="004D11B1" w:rsidRPr="004D11B1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□蒸気タービン方式　　□ガスタービン方式</w:t>
            </w:r>
          </w:p>
        </w:tc>
      </w:tr>
      <w:tr w:rsidR="004D11B1" w:rsidRPr="00B86945" w14:paraId="7D18F29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5B104" w14:textId="214D8833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4D14C" w14:textId="7405DBA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BCC05" w14:textId="43518697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BE92F7" w14:textId="687D5B01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4D11B1" w:rsidRPr="00B86945" w14:paraId="0A99F965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1F2ADA" w14:textId="366ECA7E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BB640" w14:textId="74430C06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FD06E" w14:textId="29A52EFD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1FBF95C" w14:textId="6672AD67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4D11B1" w:rsidRPr="00B86945" w14:paraId="51FF9727" w14:textId="77777777" w:rsidTr="002C0176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01494B" w14:textId="535B25EE" w:rsidR="004D11B1" w:rsidRPr="00020E2B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65A586" w14:textId="37A7CB25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0EEA7660" w14:textId="41087B7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3CBF194" w14:textId="1F40B719" w:rsidR="004D11B1" w:rsidRPr="00DB02F2" w:rsidRDefault="004D11B1" w:rsidP="004D11B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21234694" w14:textId="148C1E61" w:rsidR="00B70487" w:rsidRDefault="00B70487" w:rsidP="00B70487">
      <w:pPr>
        <w:widowControl/>
        <w:jc w:val="left"/>
      </w:pPr>
      <w:r>
        <w:br w:type="page"/>
      </w:r>
    </w:p>
    <w:p w14:paraId="570562F2" w14:textId="0FC2DA4A" w:rsidR="00C722D9" w:rsidRPr="003862E6" w:rsidRDefault="00C722D9" w:rsidP="00C722D9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＜２．バイオマスボイラー＞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C722D9" w:rsidRPr="00B86945" w14:paraId="3F4F31DF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4B1BA88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14D9400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8339E5E" w14:textId="486CBC4B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36FCCD6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391AEA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A7A39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F8FD0" w14:textId="0E805FCB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5889A5FC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06353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CF3381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7B93A" w14:textId="6DE79A5A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293DA54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18C10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721A5" w14:textId="61328D1A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29CFE" w14:textId="691963F5" w:rsidR="00C722D9" w:rsidRPr="00740E8C" w:rsidRDefault="00C722D9" w:rsidP="00852D27">
            <w:pPr>
              <w:autoSpaceDE w:val="0"/>
              <w:autoSpaceDN w:val="0"/>
              <w:adjustRightInd w:val="0"/>
              <w:spacing w:line="274" w:lineRule="atLeast"/>
              <w:ind w:firstLine="210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4B04050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F94E1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5608F" w14:textId="4DD17C32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能力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C61B1F" w14:textId="0E1C9230" w:rsidR="00C722D9" w:rsidRPr="00B0030A" w:rsidRDefault="00C722D9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0B77E9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3DCC4BC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41C02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754D25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D481A" w14:textId="7920E94A" w:rsidR="00C722D9" w:rsidRPr="00B0030A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263E81C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62513012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18396F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0443A42" w14:textId="055867DB" w:rsidR="00C722D9" w:rsidRPr="00740E8C" w:rsidRDefault="00C722D9" w:rsidP="00C722D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能力合計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47BC15B" w14:textId="7EA2C260" w:rsidR="00C722D9" w:rsidRPr="00B0030A" w:rsidRDefault="00C722D9" w:rsidP="00AA738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3AB58F8F" w14:textId="77777777" w:rsidR="00C722D9" w:rsidRPr="00740E8C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57E85A64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FAE1B8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563B11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C8E648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DB445D9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33036DD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E08FE3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CBDF9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0D060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B16C152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5F644D6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988454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5418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C04CB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510C50D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C722D9" w:rsidRPr="00B86945" w14:paraId="4533E98F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94AEC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BFA8D" w14:textId="62383C4E" w:rsidR="00C722D9" w:rsidRPr="00740E8C" w:rsidRDefault="00C233D7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87E39E" w14:textId="18019C54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47AF673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3DF86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309F3" w14:textId="77777777" w:rsidR="00C722D9" w:rsidRPr="000469B5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162E8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CC1788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kW</w:t>
            </w:r>
          </w:p>
        </w:tc>
      </w:tr>
      <w:tr w:rsidR="00C722D9" w:rsidRPr="00B86945" w14:paraId="30363016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1691C7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3440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A37F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8F0FD67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03BA3FB2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9DF8367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C0BDDD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4340B102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23D37EF5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4D11B1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4D11B1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240638E3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B2A361B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6A644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594DF2A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2B422806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6BC5829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C1139D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A3BE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842BD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0A52D3E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496D9B8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06168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15983D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E449C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1AF673" w14:textId="77777777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7BD4AC5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56125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9C71A7" w14:textId="0305D34F" w:rsidR="00C722D9" w:rsidRPr="00740E8C" w:rsidRDefault="00C233D7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0E9C2" w14:textId="10D70D13" w:rsidR="00C722D9" w:rsidRPr="004D11B1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C722D9" w:rsidRPr="00B86945" w14:paraId="0D6CADE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E5536A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DC51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定格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出力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E5341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10CA6EC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W</w:t>
            </w:r>
          </w:p>
        </w:tc>
      </w:tr>
      <w:tr w:rsidR="00C722D9" w:rsidRPr="00B86945" w14:paraId="68449AC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91479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32259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9999B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686B117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C722D9" w:rsidRPr="00B86945" w14:paraId="07BDFD5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F2421F" w14:textId="77777777" w:rsidR="00C722D9" w:rsidRPr="00020E2B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DF6ED6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定格出力合計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58ABDDD5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546A2944" w14:textId="77777777" w:rsidR="00C722D9" w:rsidRPr="00DB02F2" w:rsidRDefault="00C722D9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740E8C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</w:tr>
    </w:tbl>
    <w:p w14:paraId="1EAC6160" w14:textId="77777777" w:rsidR="00C722D9" w:rsidRDefault="00C722D9" w:rsidP="00C722D9">
      <w:pPr>
        <w:widowControl/>
        <w:jc w:val="left"/>
        <w:rPr>
          <w:kern w:val="0"/>
        </w:rPr>
      </w:pPr>
      <w:r>
        <w:br w:type="page"/>
      </w:r>
    </w:p>
    <w:p w14:paraId="6A67243D" w14:textId="77777777" w:rsidR="00843C06" w:rsidRDefault="00843C06" w:rsidP="00843C06">
      <w:pPr>
        <w:pStyle w:val="10"/>
        <w:ind w:hanging="636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設備概要　＜３．バイオマス受入・供給設備＞</w:t>
      </w:r>
    </w:p>
    <w:p w14:paraId="39324E1D" w14:textId="4B006D1F" w:rsidR="00843C06" w:rsidRPr="00843C06" w:rsidRDefault="00843C06" w:rsidP="00843C06">
      <w:pPr>
        <w:pStyle w:val="10"/>
        <w:ind w:hanging="636"/>
        <w:jc w:val="right"/>
        <w:rPr>
          <w:sz w:val="24"/>
        </w:rPr>
      </w:pPr>
      <w:r w:rsidRPr="00843C06">
        <w:rPr>
          <w:rFonts w:hint="eastAsia"/>
          <w:sz w:val="24"/>
        </w:rPr>
        <w:t>※設置する場合のみ記入</w:t>
      </w:r>
    </w:p>
    <w:tbl>
      <w:tblPr>
        <w:tblW w:w="87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975"/>
        <w:gridCol w:w="3827"/>
        <w:gridCol w:w="1417"/>
      </w:tblGrid>
      <w:tr w:rsidR="00843C06" w:rsidRPr="00B86945" w14:paraId="5A095BB4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9EB78F0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020E2B">
              <w:rPr>
                <w:rFonts w:cs="ＭＳ 明朝" w:hint="eastAsia"/>
                <w:spacing w:val="5"/>
                <w:kern w:val="0"/>
                <w:szCs w:val="21"/>
              </w:rPr>
              <w:t>①</w:t>
            </w:r>
          </w:p>
        </w:tc>
        <w:tc>
          <w:tcPr>
            <w:tcW w:w="297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98B7730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5244" w:type="dxa"/>
            <w:gridSpan w:val="2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6684AC6" w14:textId="4507DEE0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43C06" w:rsidRPr="00B86945" w14:paraId="12BAD720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FF710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5DF27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EB9CE" w14:textId="59FE16E8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43C06" w:rsidRPr="00B86945" w14:paraId="1993B9DF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DB9E73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A619E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FBAF2" w14:textId="03C1B2D4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43C06" w:rsidRPr="00B86945" w14:paraId="5D0F051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4E5F53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BDFA7" w14:textId="77777777" w:rsidR="00843C06" w:rsidRPr="00740E8C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BDBE" w14:textId="38F61BC0" w:rsidR="00843C06" w:rsidRPr="00740E8C" w:rsidRDefault="00843C06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843C06" w:rsidRPr="00B86945" w14:paraId="11AA498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2BA84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FA2329" w14:textId="793261A6" w:rsidR="00843C06" w:rsidRPr="00740E8C" w:rsidRDefault="00843C06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 w:rsidR="00720075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 w:rsidR="00720075"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23A121" w14:textId="54935915" w:rsidR="00843C06" w:rsidRPr="00B0030A" w:rsidRDefault="00843C06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AE94288" w14:textId="106E1904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843C06" w:rsidRPr="00B86945" w14:paraId="185E06B7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D480A9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B674" w14:textId="79023D49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="00843C06">
              <w:rPr>
                <w:rFonts w:cs="ＭＳ 明朝" w:hint="eastAsia"/>
                <w:spacing w:val="5"/>
                <w:kern w:val="0"/>
                <w:szCs w:val="21"/>
              </w:rPr>
              <w:t>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C388F" w14:textId="33CD6DA5" w:rsidR="00843C06" w:rsidRPr="00B0030A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1F2BD89" w14:textId="62E8E137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843C06" w:rsidRPr="00B86945" w14:paraId="1978C04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A345B11" w14:textId="77777777" w:rsidR="00843C06" w:rsidRPr="00020E2B" w:rsidRDefault="00843C06" w:rsidP="00131C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5968B0A" w14:textId="2B6E6E91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  <w:r w:rsidR="00843C06">
              <w:rPr>
                <w:rFonts w:cs="ＭＳ 明朝" w:hint="eastAsia"/>
                <w:spacing w:val="5"/>
                <w:kern w:val="0"/>
                <w:szCs w:val="21"/>
              </w:rPr>
              <w:t>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2B61061B" w14:textId="6AF425CF" w:rsidR="00843C06" w:rsidRPr="00B0030A" w:rsidRDefault="00843C06" w:rsidP="00F266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4433FCDF" w14:textId="003BF3D1" w:rsidR="00843C06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7979A480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875C97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②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9BE1033" w14:textId="47DA966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B80630C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47649A20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7D8C0BE4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A8AB66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C44D48" w14:textId="5C436424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5AC34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C3C3A0F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43DC6B11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11DBF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EDBDD" w14:textId="731E3A69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57EF6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7461E6" w14:textId="77777777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</w:p>
        </w:tc>
      </w:tr>
      <w:tr w:rsidR="00720075" w:rsidRPr="00B86945" w14:paraId="3DBB7C5C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43756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BE3C5" w14:textId="32A3D6A2" w:rsidR="00720075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EDA40E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3CD1109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9EB601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9235F" w14:textId="5B3EA6E5" w:rsidR="00720075" w:rsidRPr="000469B5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8ED9A4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F403228" w14:textId="3676B292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2010932E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6EF9D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323B0" w14:textId="3C9E3F1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D05FC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DAB4F5E" w14:textId="51B8F543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20075" w:rsidRPr="00B86945" w14:paraId="1D245FEB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6EB10DF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2F30796" w14:textId="265B1253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7076F7C1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1F0BA778" w14:textId="5B9ACFC5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638CF25F" w14:textId="77777777" w:rsidTr="00131CDD">
        <w:trPr>
          <w:trHeight w:val="554"/>
        </w:trPr>
        <w:tc>
          <w:tcPr>
            <w:tcW w:w="54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7806C20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③</w:t>
            </w:r>
          </w:p>
        </w:tc>
        <w:tc>
          <w:tcPr>
            <w:tcW w:w="29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4C0D27B" w14:textId="64DEBEF8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機器番号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4577DC4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14:paraId="0B80B42E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1C6070B3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B000D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7DCEE3" w14:textId="554C4A1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69DF9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9974C8C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0211BEB9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054B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4E306A" w14:textId="3A1AF595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型式名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4471A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04855D5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0885FC53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CE79B9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20A917" w14:textId="00DDCFD4" w:rsidR="00720075" w:rsidRPr="00740E8C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機器の種類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3C415" w14:textId="77777777" w:rsidR="00720075" w:rsidRPr="004D11B1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</w:tr>
      <w:tr w:rsidR="00720075" w:rsidRPr="00B86945" w14:paraId="57360725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2DB374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4A2A11" w14:textId="773C997C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１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  <w:r w:rsidRPr="00740E8C">
              <w:rPr>
                <w:rFonts w:cs="ＭＳ 明朝" w:hint="eastAsia"/>
                <w:spacing w:val="5"/>
                <w:kern w:val="0"/>
                <w:szCs w:val="21"/>
              </w:rPr>
              <w:t>あたりの</w:t>
            </w:r>
            <w:r>
              <w:rPr>
                <w:rFonts w:cs="ＭＳ 明朝" w:hint="eastAsia"/>
                <w:spacing w:val="5"/>
                <w:kern w:val="0"/>
                <w:szCs w:val="21"/>
              </w:rPr>
              <w:t>容量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CA3DB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066EA45" w14:textId="635959F2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  <w:tr w:rsidR="00720075" w:rsidRPr="00B86945" w14:paraId="4052D46D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BD0B7B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6E3CE2" w14:textId="25A7487C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283B8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423E69D" w14:textId="2A470CF2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720075" w:rsidRPr="00B86945" w14:paraId="38CD5868" w14:textId="77777777" w:rsidTr="00131CDD">
        <w:trPr>
          <w:trHeight w:val="554"/>
        </w:trPr>
        <w:tc>
          <w:tcPr>
            <w:tcW w:w="546" w:type="dxa"/>
            <w:vMerge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4AC26B3" w14:textId="77777777" w:rsidR="00720075" w:rsidRPr="00020E2B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B557759" w14:textId="667EEA61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spacing w:val="5"/>
                <w:kern w:val="0"/>
                <w:szCs w:val="21"/>
              </w:rPr>
              <w:t>容量合計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38D04E66" w14:textId="77777777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8" w:space="0" w:color="000000"/>
            </w:tcBorders>
            <w:vAlign w:val="center"/>
          </w:tcPr>
          <w:p w14:paraId="2A5C7A52" w14:textId="5ADAAD7F" w:rsidR="00720075" w:rsidRPr="00DB02F2" w:rsidRDefault="00720075" w:rsidP="0072007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1"/>
              </w:rPr>
            </w:pPr>
            <w:r>
              <w:rPr>
                <w:rFonts w:cs="ＭＳ 明朝"/>
                <w:spacing w:val="5"/>
                <w:kern w:val="0"/>
                <w:szCs w:val="21"/>
              </w:rPr>
              <w:t>m</w:t>
            </w:r>
            <w:r w:rsidRPr="00A87515">
              <w:rPr>
                <w:rFonts w:cs="ＭＳ 明朝"/>
                <w:spacing w:val="5"/>
                <w:kern w:val="0"/>
                <w:szCs w:val="21"/>
                <w:vertAlign w:val="superscript"/>
              </w:rPr>
              <w:t>3</w:t>
            </w:r>
          </w:p>
        </w:tc>
      </w:tr>
    </w:tbl>
    <w:p w14:paraId="4F8CBCA5" w14:textId="77777777" w:rsidR="00E76BC1" w:rsidRDefault="00E76BC1" w:rsidP="00843C06">
      <w:pPr>
        <w:widowControl/>
        <w:jc w:val="left"/>
        <w:sectPr w:rsidR="00E76BC1">
          <w:headerReference w:type="default" r:id="rId11"/>
          <w:headerReference w:type="first" r:id="rId12"/>
          <w:pgSz w:w="11906" w:h="16838" w:code="9"/>
          <w:pgMar w:top="1418" w:right="1418" w:bottom="1418" w:left="1418" w:header="284" w:footer="624" w:gutter="0"/>
          <w:cols w:space="425"/>
          <w:docGrid w:linePitch="360"/>
        </w:sectPr>
      </w:pPr>
    </w:p>
    <w:p w14:paraId="282C41CF" w14:textId="671E7B95" w:rsidR="00E76BC1" w:rsidRPr="00C31A9C" w:rsidRDefault="00E76BC1" w:rsidP="00E76BC1">
      <w:pPr>
        <w:widowControl/>
        <w:jc w:val="center"/>
        <w:rPr>
          <w:rFonts w:hAnsi="ＭＳ 明朝" w:cs="ＭＳ 明朝"/>
          <w:b/>
          <w:sz w:val="24"/>
        </w:rPr>
      </w:pPr>
      <w:r w:rsidRPr="00C31A9C">
        <w:rPr>
          <w:rFonts w:hAnsi="ＭＳ 明朝" w:cs="ＭＳ 明朝" w:hint="eastAsia"/>
          <w:b/>
          <w:sz w:val="24"/>
        </w:rPr>
        <w:lastRenderedPageBreak/>
        <w:t>スケジュール</w:t>
      </w:r>
    </w:p>
    <w:p w14:paraId="44E56C74" w14:textId="720B2E50" w:rsidR="00E76BC1" w:rsidRDefault="00E76BC1" w:rsidP="00E76BC1">
      <w:pPr>
        <w:widowControl/>
        <w:jc w:val="left"/>
        <w:rPr>
          <w:rFonts w:hAnsi="ＭＳ 明朝" w:cs="ＭＳ 明朝"/>
          <w:b/>
        </w:rPr>
      </w:pPr>
    </w:p>
    <w:p w14:paraId="307E7835" w14:textId="760CF0EE" w:rsidR="00E76BC1" w:rsidRDefault="00E76BC1" w:rsidP="00E76BC1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E30AC1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76BC1" w14:paraId="3DABD91B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ED6497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CD4D9E" w14:textId="6E4DA61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8279C1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329CC5CD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435D04F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62945A1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7051D0F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0DCA8A0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2E1E9AA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671F6CD4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3B9EE66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59F98150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53E2C4F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76BC1" w14:paraId="7C9E1DD7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4B4A752" w14:textId="6983C29C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2183A558" w14:textId="4EA119DB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26AEF6B" w14:textId="1D4D18F3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6FBC87" w14:textId="1569C126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8A06D0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D833AE5" w14:textId="5C9ACF9E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E775A7B" w14:textId="3B4733C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3D6DAC1" w14:textId="6EF454AC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92EF2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EECC72" w14:textId="74B112DE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25FA3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AFE0BA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117AB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286CA1A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8EBAD00" w14:textId="7ECDC717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6458C86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D0D8E8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C21D33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8AFEC32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051B80" w14:textId="3A1BD5A9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FCAF19" w14:textId="4FCCD484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D65BBA" w14:textId="1A75D33D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089BBF9" w14:textId="0BD9D2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FD0B48" w14:textId="49DB3749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CA6C277" w14:textId="4D2C6696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7F2C11" w14:textId="3E6BD51B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DCA640B" w14:textId="3A2162E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B88509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A81A10F" w14:textId="375BB731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A0CBB2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574A6E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734B12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7E1EC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070B0A9" w14:textId="0289D38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36057A" w14:textId="614894C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7D2177" w14:textId="353580BC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79B942" w14:textId="55A3E6CB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8C4E986" w14:textId="28CA11A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53F9DA2" w14:textId="3EC9577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8F358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05688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5D166A0B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0787D419" w14:textId="548F93C3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0E07B82" w14:textId="1523997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EED516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7182EF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CB8FD3D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FD7F516" w14:textId="387F64F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E2246E" w14:textId="4920D1C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9C8F30" w14:textId="5C456E3B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12E0EC3" w14:textId="60988144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F91F02" w14:textId="09F824F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6279D91" w14:textId="63FFB42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D497A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ECB6CB5" w14:textId="38AF8EC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1A5CC98F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FEEFF70" w14:textId="23248C30" w:rsidR="00E76BC1" w:rsidRPr="00E10C07" w:rsidRDefault="00E76BC1" w:rsidP="0068611A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4ECA448D" w14:textId="11C20DD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0B4BF65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11F6E4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DD6FC99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A5733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40F113" w14:textId="0B1C8C8C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76D2A51" w14:textId="3B0F77CD" w:rsidR="00E76BC1" w:rsidRDefault="0068611A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 w:rsidRPr="0068611A">
              <w:rPr>
                <w:rFonts w:hAnsi="ＭＳ 明朝" w:cs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1E08EE" wp14:editId="092A9FC9">
                      <wp:simplePos x="0" y="0"/>
                      <wp:positionH relativeFrom="column">
                        <wp:posOffset>5563235</wp:posOffset>
                      </wp:positionH>
                      <wp:positionV relativeFrom="paragraph">
                        <wp:posOffset>2585720</wp:posOffset>
                      </wp:positionV>
                      <wp:extent cx="2152015" cy="76835"/>
                      <wp:effectExtent l="0" t="0" r="635" b="0"/>
                      <wp:wrapNone/>
                      <wp:docPr id="202" name="正方形/長方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015" cy="76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34F5C" id="正方形/長方形 202" o:spid="_x0000_s1026" style="position:absolute;left:0;text-align:left;margin-left:438.05pt;margin-top:203.6pt;width:169.45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" fillcolor="red" stroked="f" strokeweight="2pt"/>
                  </w:pict>
                </mc:Fallback>
              </mc:AlternateContent>
            </w:r>
          </w:p>
        </w:tc>
        <w:tc>
          <w:tcPr>
            <w:tcW w:w="1001" w:type="dxa"/>
            <w:vAlign w:val="center"/>
          </w:tcPr>
          <w:p w14:paraId="51FD12AF" w14:textId="2BC47DD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C29252" w14:textId="387AEDA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7745051" w14:textId="59075C8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3A2F6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73A8066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6566E7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4AD3A34" w14:textId="4C22D9F0" w:rsidR="00E76BC1" w:rsidRPr="00E10C07" w:rsidRDefault="00E76BC1" w:rsidP="005E730D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349ED32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C1664BE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223990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B175E1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50433A0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D3D3068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76D0DB" w14:textId="2398A3A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3761EA" w14:textId="2229DF8E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3B40754" w14:textId="204C8AE5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89F9A1" w14:textId="0E77E53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43A86B5" w14:textId="38F1341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44E92E9" w14:textId="42046F22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37CF3165" w14:textId="1CCB6BDE" w:rsidR="00E76BC1" w:rsidRDefault="00E76BC1" w:rsidP="00E76BC1">
      <w:pPr>
        <w:widowControl/>
        <w:jc w:val="left"/>
        <w:rPr>
          <w:rFonts w:hAnsi="ＭＳ 明朝" w:cs="ＭＳ 明朝"/>
          <w:b/>
        </w:rPr>
      </w:pPr>
    </w:p>
    <w:p w14:paraId="22A6C99C" w14:textId="21E702F7" w:rsidR="00E76BC1" w:rsidRDefault="00E76BC1" w:rsidP="00E76BC1">
      <w:pPr>
        <w:widowControl/>
        <w:jc w:val="left"/>
        <w:rPr>
          <w:rFonts w:hAnsi="ＭＳ 明朝" w:cs="ＭＳ 明朝"/>
          <w:b/>
        </w:rPr>
      </w:pPr>
      <w:r>
        <w:rPr>
          <w:rFonts w:hAnsi="ＭＳ 明朝" w:cs="ＭＳ 明朝" w:hint="eastAsia"/>
          <w:b/>
        </w:rPr>
        <w:t>＜</w:t>
      </w:r>
      <w:r w:rsidR="00E30AC1">
        <w:rPr>
          <w:rFonts w:hAnsi="ＭＳ 明朝" w:cs="ＭＳ 明朝" w:hint="eastAsia"/>
          <w:b/>
        </w:rPr>
        <w:t xml:space="preserve">　　</w:t>
      </w:r>
      <w:r>
        <w:rPr>
          <w:rFonts w:hAnsi="ＭＳ 明朝" w:cs="ＭＳ 明朝" w:hint="eastAsia"/>
          <w:b/>
        </w:rPr>
        <w:t>年度＞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E76BC1" w14:paraId="13B51991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39117F2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0509A8C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４月</w:t>
            </w:r>
          </w:p>
        </w:tc>
        <w:tc>
          <w:tcPr>
            <w:tcW w:w="1001" w:type="dxa"/>
            <w:vAlign w:val="center"/>
          </w:tcPr>
          <w:p w14:paraId="4F45BB9C" w14:textId="42AE96D0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５月</w:t>
            </w:r>
          </w:p>
        </w:tc>
        <w:tc>
          <w:tcPr>
            <w:tcW w:w="1001" w:type="dxa"/>
            <w:vAlign w:val="center"/>
          </w:tcPr>
          <w:p w14:paraId="413B25D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６月</w:t>
            </w:r>
          </w:p>
        </w:tc>
        <w:tc>
          <w:tcPr>
            <w:tcW w:w="1001" w:type="dxa"/>
            <w:vAlign w:val="center"/>
          </w:tcPr>
          <w:p w14:paraId="15277E9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７月</w:t>
            </w:r>
          </w:p>
        </w:tc>
        <w:tc>
          <w:tcPr>
            <w:tcW w:w="1001" w:type="dxa"/>
            <w:vAlign w:val="center"/>
          </w:tcPr>
          <w:p w14:paraId="27309717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８月</w:t>
            </w:r>
          </w:p>
        </w:tc>
        <w:tc>
          <w:tcPr>
            <w:tcW w:w="1001" w:type="dxa"/>
            <w:vAlign w:val="center"/>
          </w:tcPr>
          <w:p w14:paraId="0E21093A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９月</w:t>
            </w:r>
          </w:p>
        </w:tc>
        <w:tc>
          <w:tcPr>
            <w:tcW w:w="1001" w:type="dxa"/>
            <w:vAlign w:val="center"/>
          </w:tcPr>
          <w:p w14:paraId="246BAE91" w14:textId="6903E2BF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0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214C8DE" w14:textId="3A6BC089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1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026ABE79" w14:textId="5FED43DA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1</w:t>
            </w:r>
            <w:r>
              <w:rPr>
                <w:rFonts w:hAnsi="ＭＳ 明朝" w:cs="ＭＳ 明朝"/>
                <w:b/>
              </w:rPr>
              <w:t>2</w:t>
            </w:r>
            <w:r>
              <w:rPr>
                <w:rFonts w:hAnsi="ＭＳ 明朝" w:cs="ＭＳ 明朝" w:hint="eastAsia"/>
                <w:b/>
              </w:rPr>
              <w:t>月</w:t>
            </w:r>
          </w:p>
        </w:tc>
        <w:tc>
          <w:tcPr>
            <w:tcW w:w="1001" w:type="dxa"/>
            <w:vAlign w:val="center"/>
          </w:tcPr>
          <w:p w14:paraId="5419E8EB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１月</w:t>
            </w:r>
          </w:p>
        </w:tc>
        <w:tc>
          <w:tcPr>
            <w:tcW w:w="1001" w:type="dxa"/>
            <w:vAlign w:val="center"/>
          </w:tcPr>
          <w:p w14:paraId="01096BB9" w14:textId="3C3A8551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２月</w:t>
            </w:r>
          </w:p>
        </w:tc>
        <w:tc>
          <w:tcPr>
            <w:tcW w:w="1001" w:type="dxa"/>
            <w:vAlign w:val="center"/>
          </w:tcPr>
          <w:p w14:paraId="61765559" w14:textId="77777777" w:rsidR="00E76BC1" w:rsidRDefault="00E76BC1" w:rsidP="005E730D">
            <w:pPr>
              <w:widowControl/>
              <w:jc w:val="center"/>
              <w:rPr>
                <w:rFonts w:hAnsi="ＭＳ 明朝" w:cs="ＭＳ 明朝"/>
                <w:b/>
              </w:rPr>
            </w:pPr>
            <w:r>
              <w:rPr>
                <w:rFonts w:hAnsi="ＭＳ 明朝" w:cs="ＭＳ 明朝" w:hint="eastAsia"/>
                <w:b/>
              </w:rPr>
              <w:t>３月</w:t>
            </w:r>
          </w:p>
        </w:tc>
      </w:tr>
      <w:tr w:rsidR="00E76BC1" w14:paraId="72A0BA03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25A293A3" w14:textId="36698A29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6906A46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EDD5171" w14:textId="0B4A32A3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8A2FF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F5F27B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083838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059A908" w14:textId="46250F7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AB693AF" w14:textId="112D4C0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94CA379" w14:textId="5508EA72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C283F50" w14:textId="1CC7DFB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F119855" w14:textId="10A3DD45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0DDE8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C1EBF60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F3DFDE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1B0CF3E9" w14:textId="09E604DD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5AF5FDFF" w14:textId="43F15CE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1DFD00" w14:textId="124ABB4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B7FA8EA" w14:textId="71613DB2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B7FF086" w14:textId="4A273F6D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63B2484" w14:textId="127E9E7E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5F49BA5" w14:textId="135C4E38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03CB8E" w14:textId="775F9809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0A4CC6C" w14:textId="2A8028FA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4309CD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FDBCAA6" w14:textId="5200EA95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DFA1F98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9AC32B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7E8B0695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584219A6" w14:textId="58554E14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7ADEDEE0" w14:textId="755D134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31934F4" w14:textId="631DEEE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115EF8" w14:textId="339716F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A74F9E7" w14:textId="4A07890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74A3FA64" w14:textId="0AE91A6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C9C8AF" w14:textId="76CC747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24D33E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0C8BA0E" w14:textId="6CB4063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967E55" w14:textId="757AE21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B79552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C47D94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126A7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0D75AF56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36887A8A" w14:textId="5BA12D28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2CD1D614" w14:textId="762EB103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0E7DDC" w14:textId="26E438C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BFF0411" w14:textId="3219E69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14BBAEB" w14:textId="1E9308AA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14EB2CB" w14:textId="2BA66C49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32E0564" w14:textId="32B1043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7919988" w14:textId="4938AC4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7BBC5D4" w14:textId="2BAED22D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9A1448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ACF128A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506F8A5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77DBAD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3824621D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76D438ED" w14:textId="514E33D8" w:rsidR="00E76BC1" w:rsidRPr="00E10C07" w:rsidRDefault="00E76BC1" w:rsidP="0068611A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4698CF4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F541E38" w14:textId="4C03F36B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918453B" w14:textId="0EFBAAA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32497B8" w14:textId="2772382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DDD128F" w14:textId="2A94ECF6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51DD1F2" w14:textId="76223A8E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0BDACD" w14:textId="6D64D371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D5B28E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22FC163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6D1AB79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502511C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34EE61A2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  <w:tr w:rsidR="00E76BC1" w14:paraId="5536046C" w14:textId="77777777" w:rsidTr="005E730D">
        <w:trPr>
          <w:trHeight w:val="510"/>
        </w:trPr>
        <w:tc>
          <w:tcPr>
            <w:tcW w:w="1980" w:type="dxa"/>
            <w:vAlign w:val="center"/>
          </w:tcPr>
          <w:p w14:paraId="66D4B957" w14:textId="4027B6EB" w:rsidR="00E76BC1" w:rsidRPr="00E10C07" w:rsidRDefault="00E76BC1" w:rsidP="00E76BC1">
            <w:pPr>
              <w:widowControl/>
              <w:jc w:val="center"/>
              <w:rPr>
                <w:rFonts w:hAnsi="ＭＳ 明朝" w:cs="ＭＳ 明朝"/>
                <w:b/>
                <w:color w:val="FF0000"/>
              </w:rPr>
            </w:pPr>
          </w:p>
        </w:tc>
        <w:tc>
          <w:tcPr>
            <w:tcW w:w="1001" w:type="dxa"/>
            <w:vAlign w:val="center"/>
          </w:tcPr>
          <w:p w14:paraId="09D7316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F8ED406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568A5F9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5AB41959" w14:textId="63E0C4FF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4A3D47A5" w14:textId="2E5354F0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BF25664" w14:textId="5667FD33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0AE8FED1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7844C2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96A3ECD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BF7EEA7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118B4EA5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  <w:tc>
          <w:tcPr>
            <w:tcW w:w="1001" w:type="dxa"/>
            <w:vAlign w:val="center"/>
          </w:tcPr>
          <w:p w14:paraId="2854B87B" w14:textId="77777777" w:rsidR="00E76BC1" w:rsidRDefault="00E76BC1" w:rsidP="00E76BC1">
            <w:pPr>
              <w:widowControl/>
              <w:jc w:val="center"/>
              <w:rPr>
                <w:rFonts w:hAnsi="ＭＳ 明朝" w:cs="ＭＳ 明朝"/>
                <w:b/>
              </w:rPr>
            </w:pPr>
          </w:p>
        </w:tc>
      </w:tr>
    </w:tbl>
    <w:p w14:paraId="145496DA" w14:textId="77777777" w:rsidR="00E76BC1" w:rsidRPr="00C0056D" w:rsidRDefault="00E76BC1" w:rsidP="00E76BC1">
      <w:pPr>
        <w:widowControl/>
        <w:jc w:val="left"/>
        <w:rPr>
          <w:kern w:val="0"/>
        </w:rPr>
      </w:pPr>
    </w:p>
    <w:sectPr w:rsidR="00E76BC1" w:rsidRPr="00C0056D" w:rsidSect="00E76BC1">
      <w:pgSz w:w="16838" w:h="11906" w:orient="landscape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9A26" w14:textId="77777777" w:rsidR="00260FA1" w:rsidRDefault="00260FA1">
      <w:r>
        <w:separator/>
      </w:r>
    </w:p>
  </w:endnote>
  <w:endnote w:type="continuationSeparator" w:id="0">
    <w:p w14:paraId="12795D8B" w14:textId="77777777" w:rsidR="00260FA1" w:rsidRDefault="00260FA1">
      <w:r>
        <w:continuationSeparator/>
      </w:r>
    </w:p>
  </w:endnote>
  <w:endnote w:type="continuationNotice" w:id="1">
    <w:p w14:paraId="7123322F" w14:textId="77777777" w:rsidR="00260FA1" w:rsidRDefault="00260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2952" w14:textId="77777777" w:rsidR="00260FA1" w:rsidRDefault="00260FA1">
      <w:r>
        <w:separator/>
      </w:r>
    </w:p>
  </w:footnote>
  <w:footnote w:type="continuationSeparator" w:id="0">
    <w:p w14:paraId="2863894B" w14:textId="77777777" w:rsidR="00260FA1" w:rsidRDefault="00260FA1">
      <w:r>
        <w:continuationSeparator/>
      </w:r>
    </w:p>
  </w:footnote>
  <w:footnote w:type="continuationNotice" w:id="1">
    <w:p w14:paraId="6CF98705" w14:textId="77777777" w:rsidR="00260FA1" w:rsidRDefault="00260F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0B3706DC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14048">
      <w:rPr>
        <w:rFonts w:hAnsi="Times New Roman" w:hint="eastAsia"/>
        <w:noProof/>
        <w:kern w:val="0"/>
      </w:rPr>
      <w:t>C:\Users\okawa\Documents\仕事\進行中\作業中\22_大熊町\★事業計画書（町内再エネ供給・バイオマス）記入例(20230305)（編集中）.docx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14048">
      <w:rPr>
        <w:rStyle w:val="ad"/>
        <w:noProof/>
        <w:sz w:val="15"/>
      </w:rPr>
      <w:t>5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296444463">
    <w:abstractNumId w:val="4"/>
  </w:num>
  <w:num w:numId="2" w16cid:durableId="1022046990">
    <w:abstractNumId w:val="3"/>
  </w:num>
  <w:num w:numId="3" w16cid:durableId="452746406">
    <w:abstractNumId w:val="8"/>
  </w:num>
  <w:num w:numId="4" w16cid:durableId="951017984">
    <w:abstractNumId w:val="7"/>
  </w:num>
  <w:num w:numId="5" w16cid:durableId="2117677829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98646867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587084218">
    <w:abstractNumId w:val="1"/>
  </w:num>
  <w:num w:numId="8" w16cid:durableId="1005481077">
    <w:abstractNumId w:val="2"/>
  </w:num>
  <w:num w:numId="9" w16cid:durableId="896628011">
    <w:abstractNumId w:val="1"/>
  </w:num>
  <w:num w:numId="10" w16cid:durableId="1402020828">
    <w:abstractNumId w:val="2"/>
  </w:num>
  <w:num w:numId="11" w16cid:durableId="1411006470">
    <w:abstractNumId w:val="1"/>
  </w:num>
  <w:num w:numId="12" w16cid:durableId="838694833">
    <w:abstractNumId w:val="1"/>
  </w:num>
  <w:num w:numId="13" w16cid:durableId="1859615845">
    <w:abstractNumId w:val="1"/>
  </w:num>
  <w:num w:numId="14" w16cid:durableId="1575892144">
    <w:abstractNumId w:val="2"/>
  </w:num>
  <w:num w:numId="15" w16cid:durableId="357780338">
    <w:abstractNumId w:val="1"/>
  </w:num>
  <w:num w:numId="16" w16cid:durableId="1317539325">
    <w:abstractNumId w:val="2"/>
  </w:num>
  <w:num w:numId="17" w16cid:durableId="813251972">
    <w:abstractNumId w:val="1"/>
  </w:num>
  <w:num w:numId="18" w16cid:durableId="1125343811">
    <w:abstractNumId w:val="2"/>
  </w:num>
  <w:num w:numId="19" w16cid:durableId="2061128189">
    <w:abstractNumId w:val="1"/>
  </w:num>
  <w:num w:numId="20" w16cid:durableId="672949089">
    <w:abstractNumId w:val="4"/>
  </w:num>
  <w:num w:numId="21" w16cid:durableId="1734349563">
    <w:abstractNumId w:val="3"/>
  </w:num>
  <w:num w:numId="22" w16cid:durableId="383259503">
    <w:abstractNumId w:val="8"/>
  </w:num>
  <w:num w:numId="23" w16cid:durableId="1384057433">
    <w:abstractNumId w:val="9"/>
  </w:num>
  <w:num w:numId="24" w16cid:durableId="1015233703">
    <w:abstractNumId w:val="8"/>
  </w:num>
  <w:num w:numId="25" w16cid:durableId="426853913">
    <w:abstractNumId w:val="8"/>
  </w:num>
  <w:num w:numId="26" w16cid:durableId="1998146978">
    <w:abstractNumId w:val="7"/>
  </w:num>
  <w:num w:numId="27" w16cid:durableId="159539032">
    <w:abstractNumId w:val="5"/>
  </w:num>
  <w:num w:numId="28" w16cid:durableId="1592351787">
    <w:abstractNumId w:val="6"/>
  </w:num>
  <w:num w:numId="29" w16cid:durableId="14379416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23F68"/>
    <w:rsid w:val="00040894"/>
    <w:rsid w:val="00041562"/>
    <w:rsid w:val="00043BD4"/>
    <w:rsid w:val="00076ABA"/>
    <w:rsid w:val="00084D6B"/>
    <w:rsid w:val="000C4659"/>
    <w:rsid w:val="000D06FB"/>
    <w:rsid w:val="000D67BC"/>
    <w:rsid w:val="000D6D79"/>
    <w:rsid w:val="000E09F5"/>
    <w:rsid w:val="000E5E08"/>
    <w:rsid w:val="00106A5B"/>
    <w:rsid w:val="00131E85"/>
    <w:rsid w:val="00137ED4"/>
    <w:rsid w:val="00142453"/>
    <w:rsid w:val="001476A5"/>
    <w:rsid w:val="001500D7"/>
    <w:rsid w:val="00180308"/>
    <w:rsid w:val="00181C5E"/>
    <w:rsid w:val="001A52A9"/>
    <w:rsid w:val="001C0483"/>
    <w:rsid w:val="001E37A6"/>
    <w:rsid w:val="001F7225"/>
    <w:rsid w:val="0021328D"/>
    <w:rsid w:val="002279E9"/>
    <w:rsid w:val="00240EB3"/>
    <w:rsid w:val="0025545E"/>
    <w:rsid w:val="00260FA1"/>
    <w:rsid w:val="00266B8E"/>
    <w:rsid w:val="00275BBD"/>
    <w:rsid w:val="00286924"/>
    <w:rsid w:val="00293D85"/>
    <w:rsid w:val="002942E3"/>
    <w:rsid w:val="00297D3B"/>
    <w:rsid w:val="002C0176"/>
    <w:rsid w:val="002C0A87"/>
    <w:rsid w:val="002C3DD3"/>
    <w:rsid w:val="002C417D"/>
    <w:rsid w:val="002C7466"/>
    <w:rsid w:val="002C7A60"/>
    <w:rsid w:val="003105EB"/>
    <w:rsid w:val="0033374A"/>
    <w:rsid w:val="00337463"/>
    <w:rsid w:val="00364F4F"/>
    <w:rsid w:val="00380AA8"/>
    <w:rsid w:val="00381283"/>
    <w:rsid w:val="00393B8A"/>
    <w:rsid w:val="003A6714"/>
    <w:rsid w:val="003B7D1D"/>
    <w:rsid w:val="003F04F9"/>
    <w:rsid w:val="003F0EB1"/>
    <w:rsid w:val="004133C1"/>
    <w:rsid w:val="00431424"/>
    <w:rsid w:val="00447F59"/>
    <w:rsid w:val="00451A92"/>
    <w:rsid w:val="004734CD"/>
    <w:rsid w:val="0047552F"/>
    <w:rsid w:val="004C64D7"/>
    <w:rsid w:val="004D11B1"/>
    <w:rsid w:val="004D2EE7"/>
    <w:rsid w:val="004E52F2"/>
    <w:rsid w:val="004F1E3A"/>
    <w:rsid w:val="004F4302"/>
    <w:rsid w:val="004F4D41"/>
    <w:rsid w:val="00504546"/>
    <w:rsid w:val="00506AFD"/>
    <w:rsid w:val="00552ED6"/>
    <w:rsid w:val="00576FD1"/>
    <w:rsid w:val="005A437E"/>
    <w:rsid w:val="005A4CBE"/>
    <w:rsid w:val="005B4E10"/>
    <w:rsid w:val="005C76C6"/>
    <w:rsid w:val="005D5A61"/>
    <w:rsid w:val="005E157D"/>
    <w:rsid w:val="006023D5"/>
    <w:rsid w:val="0064132E"/>
    <w:rsid w:val="00643734"/>
    <w:rsid w:val="00685876"/>
    <w:rsid w:val="0068611A"/>
    <w:rsid w:val="006909D5"/>
    <w:rsid w:val="006941B1"/>
    <w:rsid w:val="006A3141"/>
    <w:rsid w:val="007025B4"/>
    <w:rsid w:val="00720075"/>
    <w:rsid w:val="00724A29"/>
    <w:rsid w:val="00740E8C"/>
    <w:rsid w:val="00752443"/>
    <w:rsid w:val="0076332C"/>
    <w:rsid w:val="00771087"/>
    <w:rsid w:val="007A1D82"/>
    <w:rsid w:val="007A43D6"/>
    <w:rsid w:val="007B03BC"/>
    <w:rsid w:val="007B3C30"/>
    <w:rsid w:val="007D252D"/>
    <w:rsid w:val="007E2C7A"/>
    <w:rsid w:val="007F1464"/>
    <w:rsid w:val="007F65B8"/>
    <w:rsid w:val="00802BAF"/>
    <w:rsid w:val="00810E89"/>
    <w:rsid w:val="00820785"/>
    <w:rsid w:val="00825A74"/>
    <w:rsid w:val="00843C06"/>
    <w:rsid w:val="008441DE"/>
    <w:rsid w:val="00852D27"/>
    <w:rsid w:val="00881EFC"/>
    <w:rsid w:val="008A47AA"/>
    <w:rsid w:val="008D0CDE"/>
    <w:rsid w:val="008D209F"/>
    <w:rsid w:val="008E1521"/>
    <w:rsid w:val="00914048"/>
    <w:rsid w:val="00937D99"/>
    <w:rsid w:val="009426C0"/>
    <w:rsid w:val="0095485C"/>
    <w:rsid w:val="00967317"/>
    <w:rsid w:val="009745E6"/>
    <w:rsid w:val="009A6160"/>
    <w:rsid w:val="009C20B4"/>
    <w:rsid w:val="009F356A"/>
    <w:rsid w:val="00A33FF7"/>
    <w:rsid w:val="00A47766"/>
    <w:rsid w:val="00A72DDF"/>
    <w:rsid w:val="00A821C6"/>
    <w:rsid w:val="00A82D93"/>
    <w:rsid w:val="00A87515"/>
    <w:rsid w:val="00AA5EAC"/>
    <w:rsid w:val="00AA7389"/>
    <w:rsid w:val="00AB35C1"/>
    <w:rsid w:val="00AF2904"/>
    <w:rsid w:val="00B0030A"/>
    <w:rsid w:val="00B13A5F"/>
    <w:rsid w:val="00B32321"/>
    <w:rsid w:val="00B3297C"/>
    <w:rsid w:val="00B4336A"/>
    <w:rsid w:val="00B52D83"/>
    <w:rsid w:val="00B70487"/>
    <w:rsid w:val="00B7051D"/>
    <w:rsid w:val="00B75379"/>
    <w:rsid w:val="00B8228B"/>
    <w:rsid w:val="00B95E1C"/>
    <w:rsid w:val="00BA0695"/>
    <w:rsid w:val="00BF1F65"/>
    <w:rsid w:val="00C00060"/>
    <w:rsid w:val="00C0056D"/>
    <w:rsid w:val="00C233D7"/>
    <w:rsid w:val="00C31C04"/>
    <w:rsid w:val="00C32EE3"/>
    <w:rsid w:val="00C43DB7"/>
    <w:rsid w:val="00C60052"/>
    <w:rsid w:val="00C6580C"/>
    <w:rsid w:val="00C722D9"/>
    <w:rsid w:val="00C723C6"/>
    <w:rsid w:val="00C74C08"/>
    <w:rsid w:val="00CA07B6"/>
    <w:rsid w:val="00CB1515"/>
    <w:rsid w:val="00CC50ED"/>
    <w:rsid w:val="00CD23A8"/>
    <w:rsid w:val="00CF4298"/>
    <w:rsid w:val="00D33119"/>
    <w:rsid w:val="00D37689"/>
    <w:rsid w:val="00D7222C"/>
    <w:rsid w:val="00D76B82"/>
    <w:rsid w:val="00D84C11"/>
    <w:rsid w:val="00DA386D"/>
    <w:rsid w:val="00DD0BCB"/>
    <w:rsid w:val="00DE0C4A"/>
    <w:rsid w:val="00DF0D67"/>
    <w:rsid w:val="00E00BB7"/>
    <w:rsid w:val="00E30AC1"/>
    <w:rsid w:val="00E462A3"/>
    <w:rsid w:val="00E514FC"/>
    <w:rsid w:val="00E57234"/>
    <w:rsid w:val="00E715AA"/>
    <w:rsid w:val="00E76BC1"/>
    <w:rsid w:val="00E90667"/>
    <w:rsid w:val="00EC555A"/>
    <w:rsid w:val="00EC761B"/>
    <w:rsid w:val="00ED063A"/>
    <w:rsid w:val="00EE3035"/>
    <w:rsid w:val="00EF57F4"/>
    <w:rsid w:val="00F12594"/>
    <w:rsid w:val="00F266F3"/>
    <w:rsid w:val="00F325B6"/>
    <w:rsid w:val="00F4093D"/>
    <w:rsid w:val="00F4706D"/>
    <w:rsid w:val="00F71CA0"/>
    <w:rsid w:val="00F76155"/>
    <w:rsid w:val="00F834E5"/>
    <w:rsid w:val="00F837B0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A87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  <MediaLengthInSeconds xmlns="3aa8a28a-7b5c-4eb7-8013-58e47be49a24" xsi:nil="true"/>
  </documentManagement>
</p:properties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7DC30-C559-4528-BC69-8BFA06F1A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DA8D2-6328-4273-AD7D-0FDF557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941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大川朋恵</dc:creator>
  <cp:lastModifiedBy>山田 健太</cp:lastModifiedBy>
  <cp:revision>34</cp:revision>
  <cp:lastPrinted>2023-04-04T02:09:00Z</cp:lastPrinted>
  <dcterms:created xsi:type="dcterms:W3CDTF">2022-09-06T08:56:00Z</dcterms:created>
  <dcterms:modified xsi:type="dcterms:W3CDTF">2023-04-13T09:28:00Z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  <property fmtid="{D5CDD505-2E9C-101B-9397-08002B2CF9AE}" pid="4" name="Order">
    <vt:r8>16381900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