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609FE0EA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</w:t>
      </w:r>
    </w:p>
    <w:p w14:paraId="15DFA181" w14:textId="0DF66B8E" w:rsidR="000D06FB" w:rsidRDefault="000D06FB" w:rsidP="00041562">
      <w:pPr>
        <w:pStyle w:val="jes"/>
        <w:jc w:val="center"/>
        <w:rPr>
          <w:sz w:val="28"/>
        </w:rPr>
      </w:pPr>
      <w:r w:rsidRPr="000D06FB">
        <w:rPr>
          <w:rFonts w:hint="eastAsia"/>
          <w:sz w:val="28"/>
        </w:rPr>
        <w:t>（</w:t>
      </w:r>
      <w:r w:rsidR="00CD0F5E" w:rsidRPr="00CD0F5E">
        <w:rPr>
          <w:rFonts w:hint="eastAsia"/>
          <w:sz w:val="28"/>
        </w:rPr>
        <w:t>地域再エネ発電設備の導入</w:t>
      </w:r>
      <w:r w:rsidRPr="000D06FB">
        <w:rPr>
          <w:rFonts w:hint="eastAsia"/>
          <w:sz w:val="28"/>
        </w:rPr>
        <w:t>）</w:t>
      </w:r>
    </w:p>
    <w:p w14:paraId="0C76AC18" w14:textId="36771FEC" w:rsidR="00393B8A" w:rsidRPr="000D06FB" w:rsidRDefault="00393B8A" w:rsidP="00041562">
      <w:pPr>
        <w:pStyle w:val="jes"/>
        <w:jc w:val="center"/>
        <w:rPr>
          <w:sz w:val="28"/>
        </w:rPr>
      </w:pPr>
      <w:r>
        <w:rPr>
          <w:rFonts w:hint="eastAsia"/>
          <w:sz w:val="28"/>
        </w:rPr>
        <w:t>～</w:t>
      </w:r>
      <w:r w:rsidR="00DE0C4A">
        <w:rPr>
          <w:rFonts w:hint="eastAsia"/>
          <w:sz w:val="28"/>
        </w:rPr>
        <w:t>風力発電設備</w:t>
      </w:r>
      <w:r>
        <w:rPr>
          <w:rFonts w:hint="eastAsia"/>
          <w:sz w:val="28"/>
        </w:rPr>
        <w:t>～</w:t>
      </w:r>
    </w:p>
    <w:p w14:paraId="53D2F4FB" w14:textId="16F385C9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E3105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1050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701"/>
        <w:gridCol w:w="5245"/>
      </w:tblGrid>
      <w:tr w:rsidR="00393B8A" w:rsidRPr="00393B8A" w14:paraId="489571D2" w14:textId="77777777" w:rsidTr="004E52F2">
        <w:trPr>
          <w:trHeight w:val="680"/>
        </w:trPr>
        <w:tc>
          <w:tcPr>
            <w:tcW w:w="22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73C80CAD" w:rsidR="00393B8A" w:rsidRPr="00B86945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98E" w14:textId="13B9AA4A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施設の名称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2CFB75FA" w:rsidR="00393B8A" w:rsidRPr="00B86945" w:rsidRDefault="00393B8A" w:rsidP="00DE0C4A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393B8A" w:rsidRPr="00393B8A" w14:paraId="71C18A96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0B8A079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B94" w14:textId="1F85302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施設の住所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B9EA3" w14:textId="33CCC7E3" w:rsidR="00393B8A" w:rsidRDefault="00240EB3" w:rsidP="00E3105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393B8A" w:rsidRPr="00393B8A" w14:paraId="4FC17AC2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6C4D627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873E8" w14:textId="0823905F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所有代表者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6347AC" w14:textId="1AB7D9F1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  <w:tr w:rsidR="00B70487" w:rsidRPr="00B86945" w14:paraId="3C2FB6D4" w14:textId="77777777" w:rsidTr="004E52F2">
        <w:trPr>
          <w:trHeight w:val="554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6BA8DF50" w14:textId="29F2558E" w:rsidR="00B70487" w:rsidRDefault="00B70487" w:rsidP="00612FD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発電総出力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8BF480" w14:textId="68D2DF1B" w:rsidR="00B70487" w:rsidRDefault="00B70487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E31050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　　　　　　　　　　　　　　　　　　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k</w:t>
            </w:r>
            <w:r>
              <w:rPr>
                <w:rFonts w:cs="ＭＳ 明朝"/>
                <w:spacing w:val="5"/>
                <w:kern w:val="0"/>
                <w:sz w:val="24"/>
                <w:szCs w:val="21"/>
              </w:rPr>
              <w:t>W</w:t>
            </w:r>
          </w:p>
        </w:tc>
      </w:tr>
      <w:tr w:rsidR="00B70487" w:rsidRPr="00B86945" w14:paraId="2C39D4DE" w14:textId="77777777" w:rsidTr="004E52F2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50ED4FA5" w:rsidR="00B70487" w:rsidRPr="0064132E" w:rsidRDefault="00B70487" w:rsidP="00E3105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E31050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E31050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6C98D7B5" w:rsidR="00B70487" w:rsidRPr="00B86945" w:rsidRDefault="00B70487" w:rsidP="00E3105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E31050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E31050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14E57D8C" w:rsidR="00B70487" w:rsidRPr="001C0483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165848C1" w14:textId="77777777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5FAEFCBF" w:rsidR="00B70487" w:rsidRPr="00B86945" w:rsidRDefault="00B70487" w:rsidP="00E31050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E31050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</w:p>
        </w:tc>
      </w:tr>
      <w:tr w:rsidR="00B70487" w:rsidRPr="00B86945" w14:paraId="73AE9258" w14:textId="77777777" w:rsidTr="00612FDA">
        <w:trPr>
          <w:trHeight w:val="1775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0EFA6064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E1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6D75133B" w14:textId="7E0DBEC6" w:rsidR="00B70487" w:rsidRPr="0057573E" w:rsidRDefault="00E31050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E31050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B704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B704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B704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3F39CB1E" w:rsidR="00B70487" w:rsidRPr="009F08D9" w:rsidRDefault="00B70487" w:rsidP="00B70487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6F0A2807" w14:textId="408FF600" w:rsidR="00B70487" w:rsidRPr="001C0483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6025375F" w14:textId="4BC8BCA3" w:rsidR="00B70487" w:rsidRDefault="002C7972" w:rsidP="00D84C11">
      <w:pPr>
        <w:pStyle w:val="jes"/>
        <w:spacing w:line="340" w:lineRule="atLeast"/>
        <w:ind w:left="210" w:hanging="210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>
        <w:rPr>
          <w:rFonts w:hAnsi="ＭＳ 明朝" w:cs="ＭＳ 明朝" w:hint="eastAsia"/>
          <w:b/>
        </w:rPr>
        <w:t>（平面配置図、また電気系統図、配線ルート図等の電気設備図）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B70487">
        <w:rPr>
          <w:rFonts w:hAnsi="ＭＳ 明朝" w:cs="ＭＳ 明朝"/>
          <w:b/>
        </w:rPr>
        <w:br w:type="page"/>
      </w:r>
    </w:p>
    <w:p w14:paraId="11D96100" w14:textId="1B7960DC" w:rsidR="00B70487" w:rsidRPr="003862E6" w:rsidRDefault="00B70487" w:rsidP="00B70487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</w:t>
      </w:r>
      <w:r w:rsidR="00DE0C4A">
        <w:rPr>
          <w:rFonts w:hint="eastAsia"/>
          <w:b/>
          <w:sz w:val="24"/>
        </w:rPr>
        <w:t>発電機</w:t>
      </w:r>
      <w:r>
        <w:rPr>
          <w:rFonts w:hint="eastAsia"/>
          <w:b/>
          <w:sz w:val="24"/>
        </w:rPr>
        <w:t>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740E8C" w:rsidRPr="00B86945" w14:paraId="25265435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8C9CBB4" w14:textId="77777777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09879BB" w14:textId="2833AEBD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6A8A9F4" w14:textId="27321EA2" w:rsidR="00740E8C" w:rsidRPr="00B0030A" w:rsidRDefault="00740E8C" w:rsidP="00B0030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0F8CBC73" w14:textId="79454F3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0B76950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93338" w14:textId="45A9F1D8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ECD80" w14:textId="309CCFB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9FBA5" w14:textId="48CDF36F" w:rsidR="00740E8C" w:rsidRPr="00B0030A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779406" w14:textId="7744CCAC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4BA95FCC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0821" w14:textId="23AFD08D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CAFB" w14:textId="1FD24EF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3128C" w14:textId="2000C736" w:rsidR="00740E8C" w:rsidRPr="00740E8C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1B2D66" w14:textId="68482E81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529DB7B0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CE25C" w14:textId="2AE065F9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4C7AD" w14:textId="0AC0E042" w:rsidR="00740E8C" w:rsidRPr="00740E8C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1C48" w14:textId="58E72CF2" w:rsidR="00740E8C" w:rsidRPr="00B0030A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19D218" w14:textId="6DCDC779" w:rsidR="00740E8C" w:rsidRPr="00740E8C" w:rsidRDefault="00DE0C4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="00740E8C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107A97EA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CB408" w14:textId="7DB4D67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34943" w14:textId="673290C8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21976" w14:textId="37B420F2" w:rsidR="00740E8C" w:rsidRPr="00B0030A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178C9F" w14:textId="1E165AED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740E8C" w:rsidRPr="00B86945" w14:paraId="611AB587" w14:textId="77777777" w:rsidTr="00DE0C4A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22B1EA" w14:textId="1D95CC8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1049E8" w14:textId="722AE6AA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FC4AE7" w14:textId="1460C65F" w:rsidR="00740E8C" w:rsidRPr="00B0030A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0D25BDB" w14:textId="3F32D62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3D9B522B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B2D522" w14:textId="22C073F5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75211" w14:textId="6339A6B4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0ED6FD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95A7085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DE0C4A" w:rsidRPr="00B86945" w14:paraId="0C51B5D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C09C6" w14:textId="38859BA1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5B8" w14:textId="371A7ECB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EF746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11079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DE0C4A" w:rsidRPr="00B86945" w14:paraId="08734F33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9E8AD" w14:textId="78B036D1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1113" w14:textId="37153765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6060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1D19CB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DE0C4A" w:rsidRPr="00B86945" w14:paraId="3C4CA96B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11D2" w14:textId="1B33ED22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28B45" w14:textId="0C648030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BD13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E94019" w14:textId="6B120090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70CC155D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3966" w14:textId="321CF8E9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2DB7E" w14:textId="52D274DE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B6E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64CF" w14:textId="72A52AE3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DE0C4A" w:rsidRPr="00B86945" w14:paraId="3E96A142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C8B84" w14:textId="1C85C808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61352C" w14:textId="48FE6702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92AD85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317AEB9" w14:textId="403DB763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75FA1EAE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3B547B5" w14:textId="38AB36F4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8CB65B" w14:textId="57D83F6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A488FE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5284C0C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DE0C4A" w:rsidRPr="00B86945" w14:paraId="07AD054C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7ED81" w14:textId="62234A15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F1DBD" w14:textId="47577375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A96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00904F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DE0C4A" w:rsidRPr="00B86945" w14:paraId="45E100B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D9A1" w14:textId="7EDDE2AA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99EA1" w14:textId="5B14460D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7CE6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FA05B71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DE0C4A" w:rsidRPr="00B86945" w14:paraId="7D18F29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5B104" w14:textId="214D8833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4D14C" w14:textId="55EAC8E1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CC05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BE92F7" w14:textId="6E06A66F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0A99F96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F2ADA" w14:textId="366ECA7E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B640" w14:textId="693F012A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D06E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FBF95C" w14:textId="7CDD4912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DE0C4A" w:rsidRPr="00B86945" w14:paraId="51FF972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01494B" w14:textId="535B25EE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65A586" w14:textId="335DA9B4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0EEA7660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3CBF194" w14:textId="22F7F0D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4A3FB709" w14:textId="77777777" w:rsidR="005A7FB4" w:rsidRDefault="005A7FB4" w:rsidP="00B70487">
      <w:pPr>
        <w:widowControl/>
        <w:jc w:val="left"/>
        <w:sectPr w:rsidR="005A7FB4">
          <w:headerReference w:type="default" r:id="rId11"/>
          <w:head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14:paraId="26C7A443" w14:textId="77777777" w:rsidR="005A7FB4" w:rsidRPr="00C31A9C" w:rsidRDefault="005A7FB4" w:rsidP="005A7FB4">
      <w:pPr>
        <w:widowControl/>
        <w:jc w:val="center"/>
        <w:rPr>
          <w:rFonts w:hAnsi="ＭＳ 明朝" w:cs="ＭＳ 明朝"/>
          <w:b/>
          <w:sz w:val="24"/>
        </w:rPr>
      </w:pPr>
      <w:r w:rsidRPr="00C31A9C">
        <w:rPr>
          <w:rFonts w:hAnsi="ＭＳ 明朝" w:cs="ＭＳ 明朝" w:hint="eastAsia"/>
          <w:b/>
          <w:sz w:val="24"/>
        </w:rPr>
        <w:lastRenderedPageBreak/>
        <w:t>スケジュール</w:t>
      </w:r>
    </w:p>
    <w:p w14:paraId="53F569F1" w14:textId="77777777" w:rsidR="005A7FB4" w:rsidRDefault="005A7FB4" w:rsidP="005A7FB4">
      <w:pPr>
        <w:widowControl/>
        <w:jc w:val="left"/>
        <w:rPr>
          <w:rFonts w:hAnsi="ＭＳ 明朝" w:cs="ＭＳ 明朝"/>
          <w:b/>
        </w:rPr>
      </w:pPr>
    </w:p>
    <w:p w14:paraId="08EE26F5" w14:textId="6F09B1DA" w:rsidR="005A7FB4" w:rsidRDefault="005A7FB4" w:rsidP="005A7FB4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E31050">
        <w:rPr>
          <w:rFonts w:hAnsi="ＭＳ 明朝" w:cs="ＭＳ 明朝" w:hint="eastAsia"/>
          <w:b/>
        </w:rPr>
        <w:t xml:space="preserve">　　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A7FB4" w14:paraId="5E9C4BD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35947C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22FDFA" w14:textId="1239874D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7076162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7D3C575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0EF09E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3FFC3C0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4A97E1F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3FC4792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6F689E6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1B91384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2D28961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0912E73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353C1FC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5A7FB4" w14:paraId="57A82059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D157D0C" w14:textId="61F8FB65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2C6B1352" w14:textId="2837E84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2D1021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49E2E7" w14:textId="440857A9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8929AB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B4781A2" w14:textId="5B3D1702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44DB39" w14:textId="487C897A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9AFC76" w14:textId="230695C9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D4244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811A9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5E6591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F59F3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E9568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3E3C65E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7EDEAD8" w14:textId="27D12DA1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2D574B9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8FCBC8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D834A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6875F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183086F" w14:textId="51A8817D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E75387" w14:textId="6CB2EAD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7C4DA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BB6021" w14:textId="26E7BB3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63736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4F371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90082A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3A14E0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1EED36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E1EEBB9" w14:textId="1ED04E76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345DBA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080EB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228C71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69891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8BC9D0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6E21C4A" w14:textId="2CABB945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644CF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1E9E3AB" w14:textId="7F038A2F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CFF09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84D7FAF" w14:textId="467B309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284AA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4C46F4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19312568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D53C0CF" w14:textId="385EB798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61186E09" w14:textId="0F17BB3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4228E3" w14:textId="10815932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27493B" w14:textId="2517FA5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8314231" w14:textId="7C76CD9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C50401" w14:textId="184BE03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3768AB" w14:textId="03F4289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9B7147B" w14:textId="5E14292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F997A8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DFEE16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198A5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DC79A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32E96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426AAA64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D74CC78" w14:textId="24B61AF0" w:rsidR="005A7FB4" w:rsidRPr="00E10C07" w:rsidRDefault="005A7FB4" w:rsidP="00601120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54D4D3B9" w14:textId="1C754DF9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CB4447" w14:textId="4201A15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070E5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1BE027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704C9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36344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7FC329" w14:textId="30F4205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E6EC70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D6F85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40116E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D8E08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32A8CD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6143F5F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117897C" w14:textId="79341F0F" w:rsidR="005A7FB4" w:rsidRPr="00E10C07" w:rsidRDefault="005A7FB4" w:rsidP="00AC7F5B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4F0214A4" w14:textId="76488FB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DEB31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8864B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28BF27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E22F2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937B62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54891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1BAEF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014066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45B0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8FE7C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BA89C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073F4BB7" w14:textId="77777777" w:rsidR="005A7FB4" w:rsidRDefault="005A7FB4" w:rsidP="005A7FB4">
      <w:pPr>
        <w:widowControl/>
        <w:jc w:val="left"/>
        <w:rPr>
          <w:rFonts w:hAnsi="ＭＳ 明朝" w:cs="ＭＳ 明朝"/>
          <w:b/>
        </w:rPr>
      </w:pPr>
    </w:p>
    <w:p w14:paraId="22485631" w14:textId="01EF5C2F" w:rsidR="005A7FB4" w:rsidRDefault="005A7FB4" w:rsidP="005A7FB4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E31050">
        <w:rPr>
          <w:rFonts w:hAnsi="ＭＳ 明朝" w:cs="ＭＳ 明朝" w:hint="eastAsia"/>
          <w:b/>
        </w:rPr>
        <w:t xml:space="preserve">　　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A7FB4" w14:paraId="317030FE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C1F5DC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5E970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49D4D6A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053BF98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68E135C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22D88C1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68838A8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19652E2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9A8B6A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38751E9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002401A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005FC88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759D5FC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5A7FB4" w14:paraId="6F03D8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8146128" w14:textId="56B02B00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0E0100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ED4985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E6193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62AB9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5C7B3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EF71D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EE1AC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186BCA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013E5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FC2903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6234F5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3A6BF4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08C753DF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198C046" w14:textId="3F6E741F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5C14DF85" w14:textId="45D926E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CFE3F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690FD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2924D4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AC6FD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4B8875" w14:textId="553A7B6D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FBEEC5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7E690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E8F0E3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209544" w14:textId="73AAE00A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A0B2A4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961675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7FCE04A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1E959DE" w14:textId="0B69A0EE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50297AE8" w14:textId="43C7B2EE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5CE747" w14:textId="11641BA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1217632" w14:textId="36B6799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C0291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F62C48" w14:textId="4F6AF4B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00D8B77" w14:textId="3B87A27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AC2EB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28A190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EFBC0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0D03C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56D2B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9DE4A1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4492CEB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D94D3B5" w14:textId="6E4F91DD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18A8F35" w14:textId="5FDCF85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A4D6E4" w14:textId="4885C88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DD4E5BC" w14:textId="54CC113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7E2F58" w14:textId="09D8E18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EB18D7" w14:textId="49E6C5CF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024A9B9" w14:textId="56955A4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90123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16E8E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F1863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0B6AA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B6AA2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CAAEEA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016AB60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F103B89" w14:textId="7D9BCF75" w:rsidR="005A7FB4" w:rsidRPr="00E10C07" w:rsidRDefault="005A7FB4" w:rsidP="00601120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3CC8CB7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316B4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8ECF8E7" w14:textId="6F62834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61590A8" w14:textId="782AD49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45B5599" w14:textId="6FCA331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EF9CE1" w14:textId="5E6D5B4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625CD2" w14:textId="4B981231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8FD282" w14:textId="77604C1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8BA67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7EB40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CDF1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FB582E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60995016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5D4E3AE" w14:textId="5D72A53A" w:rsidR="005A7FB4" w:rsidRPr="00E10C07" w:rsidRDefault="005A7FB4" w:rsidP="00AC7F5B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32F879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70A6B5" w14:textId="221D577E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9B85036" w14:textId="5D296D15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EEA0C05" w14:textId="0B1B0FE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3DC04F1" w14:textId="619C858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AB66552" w14:textId="0700AD0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259D77B" w14:textId="78525FF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AC313F" w14:textId="6DAF437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EA142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13297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2A1D7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B8F4E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74A23EF8" w14:textId="77777777" w:rsidR="005A7FB4" w:rsidRPr="00C0056D" w:rsidRDefault="005A7FB4" w:rsidP="005A7FB4">
      <w:pPr>
        <w:widowControl/>
        <w:jc w:val="left"/>
        <w:rPr>
          <w:kern w:val="0"/>
        </w:rPr>
      </w:pPr>
    </w:p>
    <w:sectPr w:rsidR="005A7FB4" w:rsidRPr="00C0056D" w:rsidSect="005A7FB4">
      <w:pgSz w:w="16838" w:h="11906" w:orient="landscape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438A" w14:textId="77777777" w:rsidR="00CC62B5" w:rsidRDefault="00CC62B5">
      <w:r>
        <w:separator/>
      </w:r>
    </w:p>
  </w:endnote>
  <w:endnote w:type="continuationSeparator" w:id="0">
    <w:p w14:paraId="2128E20E" w14:textId="77777777" w:rsidR="00CC62B5" w:rsidRDefault="00CC62B5">
      <w:r>
        <w:continuationSeparator/>
      </w:r>
    </w:p>
  </w:endnote>
  <w:endnote w:type="continuationNotice" w:id="1">
    <w:p w14:paraId="7767B7DC" w14:textId="77777777" w:rsidR="00CC62B5" w:rsidRDefault="00CC6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E6F" w14:textId="77777777" w:rsidR="00CC62B5" w:rsidRDefault="00CC62B5">
      <w:r>
        <w:separator/>
      </w:r>
    </w:p>
  </w:footnote>
  <w:footnote w:type="continuationSeparator" w:id="0">
    <w:p w14:paraId="6E9E7401" w14:textId="77777777" w:rsidR="00CC62B5" w:rsidRDefault="00CC62B5">
      <w:r>
        <w:continuationSeparator/>
      </w:r>
    </w:p>
  </w:footnote>
  <w:footnote w:type="continuationNotice" w:id="1">
    <w:p w14:paraId="44ABADA6" w14:textId="77777777" w:rsidR="00CC62B5" w:rsidRDefault="00CC6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0484996E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601120">
      <w:rPr>
        <w:rFonts w:hAnsi="Times New Roman" w:hint="eastAsia"/>
        <w:noProof/>
        <w:kern w:val="0"/>
      </w:rPr>
      <w:t>C:\Users\okawa\Documents\仕事\進行中\作業中\22_大熊町\★事業計画書（町内再エネ供給・風力）記入例(20230305)（編集中）.docx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PAGE </w:instrText>
    </w:r>
    <w:r>
      <w:rPr>
        <w:rStyle w:val="ae"/>
        <w:sz w:val="15"/>
      </w:rPr>
      <w:fldChar w:fldCharType="separate"/>
    </w:r>
    <w:r>
      <w:rPr>
        <w:rStyle w:val="ae"/>
        <w:noProof/>
        <w:sz w:val="15"/>
      </w:rPr>
      <w:t>1</w:t>
    </w:r>
    <w:r>
      <w:rPr>
        <w:rStyle w:val="ae"/>
        <w:sz w:val="15"/>
      </w:rPr>
      <w:fldChar w:fldCharType="end"/>
    </w:r>
    <w:r>
      <w:rPr>
        <w:rStyle w:val="ae"/>
        <w:rFonts w:hint="eastAsia"/>
        <w:sz w:val="15"/>
      </w:rPr>
      <w:t>/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NUMPAGES </w:instrText>
    </w:r>
    <w:r>
      <w:rPr>
        <w:rStyle w:val="ae"/>
        <w:sz w:val="15"/>
      </w:rPr>
      <w:fldChar w:fldCharType="separate"/>
    </w:r>
    <w:r w:rsidR="00601120">
      <w:rPr>
        <w:rStyle w:val="ae"/>
        <w:noProof/>
        <w:sz w:val="15"/>
      </w:rPr>
      <w:t>5</w:t>
    </w:r>
    <w:r>
      <w:rPr>
        <w:rStyle w:val="ae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551424880">
    <w:abstractNumId w:val="4"/>
  </w:num>
  <w:num w:numId="2" w16cid:durableId="1470512246">
    <w:abstractNumId w:val="3"/>
  </w:num>
  <w:num w:numId="3" w16cid:durableId="1069235099">
    <w:abstractNumId w:val="8"/>
  </w:num>
  <w:num w:numId="4" w16cid:durableId="1577130027">
    <w:abstractNumId w:val="7"/>
  </w:num>
  <w:num w:numId="5" w16cid:durableId="1154101244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24591728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879706582">
    <w:abstractNumId w:val="1"/>
  </w:num>
  <w:num w:numId="8" w16cid:durableId="646133505">
    <w:abstractNumId w:val="2"/>
  </w:num>
  <w:num w:numId="9" w16cid:durableId="62215503">
    <w:abstractNumId w:val="1"/>
  </w:num>
  <w:num w:numId="10" w16cid:durableId="1302298540">
    <w:abstractNumId w:val="2"/>
  </w:num>
  <w:num w:numId="11" w16cid:durableId="1588734154">
    <w:abstractNumId w:val="1"/>
  </w:num>
  <w:num w:numId="12" w16cid:durableId="707026091">
    <w:abstractNumId w:val="1"/>
  </w:num>
  <w:num w:numId="13" w16cid:durableId="1533882774">
    <w:abstractNumId w:val="1"/>
  </w:num>
  <w:num w:numId="14" w16cid:durableId="1386181345">
    <w:abstractNumId w:val="2"/>
  </w:num>
  <w:num w:numId="15" w16cid:durableId="1060327593">
    <w:abstractNumId w:val="1"/>
  </w:num>
  <w:num w:numId="16" w16cid:durableId="54279638">
    <w:abstractNumId w:val="2"/>
  </w:num>
  <w:num w:numId="17" w16cid:durableId="924412187">
    <w:abstractNumId w:val="1"/>
  </w:num>
  <w:num w:numId="18" w16cid:durableId="1565066818">
    <w:abstractNumId w:val="2"/>
  </w:num>
  <w:num w:numId="19" w16cid:durableId="819493998">
    <w:abstractNumId w:val="1"/>
  </w:num>
  <w:num w:numId="20" w16cid:durableId="1606383923">
    <w:abstractNumId w:val="4"/>
  </w:num>
  <w:num w:numId="21" w16cid:durableId="520096750">
    <w:abstractNumId w:val="3"/>
  </w:num>
  <w:num w:numId="22" w16cid:durableId="16585490">
    <w:abstractNumId w:val="8"/>
  </w:num>
  <w:num w:numId="23" w16cid:durableId="1357121616">
    <w:abstractNumId w:val="9"/>
  </w:num>
  <w:num w:numId="24" w16cid:durableId="872964628">
    <w:abstractNumId w:val="8"/>
  </w:num>
  <w:num w:numId="25" w16cid:durableId="808280825">
    <w:abstractNumId w:val="8"/>
  </w:num>
  <w:num w:numId="26" w16cid:durableId="673454611">
    <w:abstractNumId w:val="7"/>
  </w:num>
  <w:num w:numId="27" w16cid:durableId="166604087">
    <w:abstractNumId w:val="5"/>
  </w:num>
  <w:num w:numId="28" w16cid:durableId="1413350385">
    <w:abstractNumId w:val="6"/>
  </w:num>
  <w:num w:numId="29" w16cid:durableId="1234194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23F68"/>
    <w:rsid w:val="00040894"/>
    <w:rsid w:val="00041562"/>
    <w:rsid w:val="00076ABA"/>
    <w:rsid w:val="00084D6B"/>
    <w:rsid w:val="000C4659"/>
    <w:rsid w:val="000D06FB"/>
    <w:rsid w:val="000D67BC"/>
    <w:rsid w:val="000D6D79"/>
    <w:rsid w:val="000E09F5"/>
    <w:rsid w:val="000E5E08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E37A6"/>
    <w:rsid w:val="0021328D"/>
    <w:rsid w:val="002279E9"/>
    <w:rsid w:val="00240EB3"/>
    <w:rsid w:val="0025545E"/>
    <w:rsid w:val="00275BBD"/>
    <w:rsid w:val="00286924"/>
    <w:rsid w:val="00293D85"/>
    <w:rsid w:val="002942E3"/>
    <w:rsid w:val="002C0176"/>
    <w:rsid w:val="002C3DD3"/>
    <w:rsid w:val="002C417D"/>
    <w:rsid w:val="002C7466"/>
    <w:rsid w:val="002C7972"/>
    <w:rsid w:val="002C7A60"/>
    <w:rsid w:val="003105EB"/>
    <w:rsid w:val="00337463"/>
    <w:rsid w:val="003545AD"/>
    <w:rsid w:val="00364F4F"/>
    <w:rsid w:val="00380AA8"/>
    <w:rsid w:val="00381283"/>
    <w:rsid w:val="00393B8A"/>
    <w:rsid w:val="003A6714"/>
    <w:rsid w:val="003B7D1D"/>
    <w:rsid w:val="003F04F9"/>
    <w:rsid w:val="003F0EB1"/>
    <w:rsid w:val="0042192F"/>
    <w:rsid w:val="00431424"/>
    <w:rsid w:val="00447F59"/>
    <w:rsid w:val="00451A92"/>
    <w:rsid w:val="004734CD"/>
    <w:rsid w:val="0047552F"/>
    <w:rsid w:val="004C64D7"/>
    <w:rsid w:val="004D2EE7"/>
    <w:rsid w:val="004E52F2"/>
    <w:rsid w:val="004F1E3A"/>
    <w:rsid w:val="004F4302"/>
    <w:rsid w:val="004F4D41"/>
    <w:rsid w:val="00504546"/>
    <w:rsid w:val="00506AFD"/>
    <w:rsid w:val="00552ED6"/>
    <w:rsid w:val="00576FD1"/>
    <w:rsid w:val="005A437E"/>
    <w:rsid w:val="005A4CBE"/>
    <w:rsid w:val="005A7FB4"/>
    <w:rsid w:val="005B0DA2"/>
    <w:rsid w:val="005B2BCA"/>
    <w:rsid w:val="005B4E10"/>
    <w:rsid w:val="005C76C6"/>
    <w:rsid w:val="005D5A61"/>
    <w:rsid w:val="005E157D"/>
    <w:rsid w:val="00601120"/>
    <w:rsid w:val="006023D5"/>
    <w:rsid w:val="00612FDA"/>
    <w:rsid w:val="0064132E"/>
    <w:rsid w:val="00643734"/>
    <w:rsid w:val="00654B96"/>
    <w:rsid w:val="00685876"/>
    <w:rsid w:val="006909D5"/>
    <w:rsid w:val="006941B1"/>
    <w:rsid w:val="006A3141"/>
    <w:rsid w:val="00724A29"/>
    <w:rsid w:val="00740E8C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A47AA"/>
    <w:rsid w:val="008D0CDE"/>
    <w:rsid w:val="008E1521"/>
    <w:rsid w:val="00937D99"/>
    <w:rsid w:val="009426C0"/>
    <w:rsid w:val="0095485C"/>
    <w:rsid w:val="00967317"/>
    <w:rsid w:val="009A6160"/>
    <w:rsid w:val="009C20B4"/>
    <w:rsid w:val="009E4D3B"/>
    <w:rsid w:val="009F2A2C"/>
    <w:rsid w:val="009F356A"/>
    <w:rsid w:val="00A33FF7"/>
    <w:rsid w:val="00A72DDF"/>
    <w:rsid w:val="00A821C6"/>
    <w:rsid w:val="00A82D93"/>
    <w:rsid w:val="00AA5EAC"/>
    <w:rsid w:val="00AB35C1"/>
    <w:rsid w:val="00AC7F5B"/>
    <w:rsid w:val="00AF2904"/>
    <w:rsid w:val="00B0030A"/>
    <w:rsid w:val="00B13A5F"/>
    <w:rsid w:val="00B32321"/>
    <w:rsid w:val="00B3297C"/>
    <w:rsid w:val="00B4336A"/>
    <w:rsid w:val="00B52D83"/>
    <w:rsid w:val="00B70487"/>
    <w:rsid w:val="00B7051D"/>
    <w:rsid w:val="00B75379"/>
    <w:rsid w:val="00B8228B"/>
    <w:rsid w:val="00B95E1C"/>
    <w:rsid w:val="00BA0695"/>
    <w:rsid w:val="00BF1F65"/>
    <w:rsid w:val="00C00060"/>
    <w:rsid w:val="00C0056D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C62B5"/>
    <w:rsid w:val="00CD0F5E"/>
    <w:rsid w:val="00CD23A8"/>
    <w:rsid w:val="00CF4298"/>
    <w:rsid w:val="00D33119"/>
    <w:rsid w:val="00D37689"/>
    <w:rsid w:val="00D7222C"/>
    <w:rsid w:val="00D76B82"/>
    <w:rsid w:val="00D84C11"/>
    <w:rsid w:val="00DA386D"/>
    <w:rsid w:val="00DE0C4A"/>
    <w:rsid w:val="00DF0D67"/>
    <w:rsid w:val="00E00BB7"/>
    <w:rsid w:val="00E31050"/>
    <w:rsid w:val="00E462A3"/>
    <w:rsid w:val="00E57234"/>
    <w:rsid w:val="00E715AA"/>
    <w:rsid w:val="00E90667"/>
    <w:rsid w:val="00EC761B"/>
    <w:rsid w:val="00ED063A"/>
    <w:rsid w:val="00EE3035"/>
    <w:rsid w:val="00EF57F4"/>
    <w:rsid w:val="00F12594"/>
    <w:rsid w:val="00F325B6"/>
    <w:rsid w:val="00F4093D"/>
    <w:rsid w:val="00F4706D"/>
    <w:rsid w:val="00F64AD4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a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b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c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d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e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f">
    <w:name w:val="目次２"/>
    <w:basedOn w:val="aa"/>
    <w:pPr>
      <w:spacing w:before="0"/>
      <w:ind w:left="1060"/>
    </w:pPr>
    <w:rPr>
      <w:rFonts w:ascii="ＭＳ 明朝" w:eastAsia="ＭＳ 明朝"/>
    </w:rPr>
  </w:style>
  <w:style w:type="paragraph" w:customStyle="1" w:styleId="af0">
    <w:name w:val="目次３"/>
    <w:basedOn w:val="aa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1">
    <w:name w:val="Date"/>
    <w:basedOn w:val="a0"/>
    <w:next w:val="a0"/>
    <w:link w:val="af2"/>
    <w:uiPriority w:val="99"/>
    <w:semiHidden/>
    <w:unhideWhenUsed/>
    <w:rsid w:val="00F12594"/>
  </w:style>
  <w:style w:type="character" w:customStyle="1" w:styleId="af2">
    <w:name w:val="日付 (文字)"/>
    <w:basedOn w:val="a1"/>
    <w:link w:val="af1"/>
    <w:uiPriority w:val="99"/>
    <w:semiHidden/>
    <w:rsid w:val="00F12594"/>
    <w:rPr>
      <w:rFonts w:ascii="ＭＳ 明朝"/>
      <w:kern w:val="2"/>
      <w:sz w:val="21"/>
    </w:rPr>
  </w:style>
  <w:style w:type="table" w:styleId="af3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0"/>
    <w:link w:val="af5"/>
    <w:uiPriority w:val="99"/>
    <w:unhideWhenUsed/>
    <w:rsid w:val="00142453"/>
    <w:pPr>
      <w:jc w:val="right"/>
    </w:pPr>
    <w:rPr>
      <w:kern w:val="0"/>
    </w:rPr>
  </w:style>
  <w:style w:type="character" w:customStyle="1" w:styleId="af5">
    <w:name w:val="結語 (文字)"/>
    <w:basedOn w:val="a1"/>
    <w:link w:val="af4"/>
    <w:uiPriority w:val="99"/>
    <w:rsid w:val="00142453"/>
    <w:rPr>
      <w:rFonts w:ascii="ＭＳ 明朝"/>
      <w:sz w:val="21"/>
    </w:rPr>
  </w:style>
  <w:style w:type="character" w:styleId="af6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1"/>
    <w:link w:val="a8"/>
    <w:uiPriority w:val="99"/>
    <w:rsid w:val="00612FDA"/>
    <w:rPr>
      <w:rFonts w:ascii="ＭＳ 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3.xml><?xml version="1.0" encoding="utf-8"?>
<ds:datastoreItem xmlns:ds="http://schemas.openxmlformats.org/officeDocument/2006/customXml" ds:itemID="{57FC2E22-E4BC-4DB9-9748-8748C73E51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0DA8D2-6328-4273-AD7D-0FDF557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588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山田 健太</cp:lastModifiedBy>
  <cp:revision>25</cp:revision>
  <cp:lastPrinted>2023-04-03T08:55:00Z</cp:lastPrinted>
  <dcterms:created xsi:type="dcterms:W3CDTF">2022-09-06T08:56:00Z</dcterms:created>
  <dcterms:modified xsi:type="dcterms:W3CDTF">2023-04-13T09:36:00Z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