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1D948ABE" w:rsidR="00E462A3" w:rsidRDefault="00C6580C" w:rsidP="00041562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</w:t>
      </w:r>
      <w:r w:rsidR="000D06FB" w:rsidRPr="000D06FB">
        <w:rPr>
          <w:rFonts w:hint="eastAsia"/>
          <w:color w:val="FF0000"/>
          <w:sz w:val="36"/>
        </w:rPr>
        <w:t>（</w:t>
      </w:r>
      <w:r w:rsidR="005A4CBE" w:rsidRPr="005A4CBE">
        <w:rPr>
          <w:rFonts w:hint="eastAsia"/>
          <w:color w:val="FF0000"/>
          <w:sz w:val="36"/>
        </w:rPr>
        <w:t>記入例</w:t>
      </w:r>
      <w:r w:rsidR="000D06FB">
        <w:rPr>
          <w:rFonts w:hint="eastAsia"/>
          <w:color w:val="FF0000"/>
          <w:sz w:val="36"/>
        </w:rPr>
        <w:t>）</w:t>
      </w:r>
    </w:p>
    <w:p w14:paraId="15DFA181" w14:textId="5E46EFB5" w:rsidR="000D06FB" w:rsidRDefault="000D06FB" w:rsidP="00041562">
      <w:pPr>
        <w:pStyle w:val="jes"/>
        <w:jc w:val="center"/>
        <w:rPr>
          <w:sz w:val="28"/>
        </w:rPr>
      </w:pPr>
      <w:r w:rsidRPr="000D06FB">
        <w:rPr>
          <w:rFonts w:hint="eastAsia"/>
          <w:sz w:val="28"/>
        </w:rPr>
        <w:t>（</w:t>
      </w:r>
      <w:r w:rsidR="00EC25E0" w:rsidRPr="00EC25E0">
        <w:rPr>
          <w:rFonts w:hint="eastAsia"/>
          <w:sz w:val="28"/>
        </w:rPr>
        <w:t>地域再エネ発電設備の導入</w:t>
      </w:r>
      <w:r w:rsidRPr="000D06FB">
        <w:rPr>
          <w:rFonts w:hint="eastAsia"/>
          <w:sz w:val="28"/>
        </w:rPr>
        <w:t>）</w:t>
      </w:r>
    </w:p>
    <w:p w14:paraId="0C76AC18" w14:textId="6C8AEAD6" w:rsidR="00393B8A" w:rsidRPr="000D06FB" w:rsidRDefault="00393B8A" w:rsidP="00041562">
      <w:pPr>
        <w:pStyle w:val="jes"/>
        <w:jc w:val="center"/>
        <w:rPr>
          <w:sz w:val="28"/>
        </w:rPr>
      </w:pPr>
      <w:r>
        <w:rPr>
          <w:rFonts w:hint="eastAsia"/>
          <w:sz w:val="28"/>
        </w:rPr>
        <w:t>～太陽光</w:t>
      </w:r>
      <w:r w:rsidR="000E7A59">
        <w:rPr>
          <w:rFonts w:hint="eastAsia"/>
          <w:sz w:val="28"/>
        </w:rPr>
        <w:t>発電設備</w:t>
      </w:r>
      <w:r>
        <w:rPr>
          <w:rFonts w:hint="eastAsia"/>
          <w:sz w:val="28"/>
        </w:rPr>
        <w:t>（5</w:t>
      </w:r>
      <w:r>
        <w:rPr>
          <w:sz w:val="28"/>
        </w:rPr>
        <w:t>00W</w:t>
      </w:r>
      <w:r>
        <w:rPr>
          <w:rFonts w:hint="eastAsia"/>
          <w:sz w:val="28"/>
        </w:rPr>
        <w:t>以上）～</w:t>
      </w:r>
    </w:p>
    <w:p w14:paraId="53D2F4FB" w14:textId="4112B6B1" w:rsidR="00041562" w:rsidRDefault="000D67BC" w:rsidP="00C6580C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 w:rsidR="005A4CBE">
        <w:rPr>
          <w:rFonts w:hint="eastAsia"/>
        </w:rPr>
        <w:t>年</w:t>
      </w:r>
      <w:r w:rsidR="00F76155">
        <w:rPr>
          <w:rFonts w:hint="eastAsia"/>
          <w:color w:val="FF0000"/>
        </w:rPr>
        <w:t>５</w:t>
      </w:r>
      <w:r w:rsidR="005A4CBE">
        <w:rPr>
          <w:rFonts w:hint="eastAsia"/>
        </w:rPr>
        <w:t>月</w:t>
      </w:r>
      <w:r w:rsidR="00552ED6">
        <w:rPr>
          <w:color w:val="FF0000"/>
        </w:rPr>
        <w:t>11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701"/>
        <w:gridCol w:w="5245"/>
      </w:tblGrid>
      <w:tr w:rsidR="00393B8A" w:rsidRPr="00393B8A" w14:paraId="489571D2" w14:textId="77777777" w:rsidTr="004E52F2">
        <w:trPr>
          <w:trHeight w:val="680"/>
        </w:trPr>
        <w:tc>
          <w:tcPr>
            <w:tcW w:w="22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73C80CAD" w:rsidR="00393B8A" w:rsidRPr="00B86945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198E" w14:textId="13B9AA4A" w:rsidR="00393B8A" w:rsidRPr="00B86945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施設の名称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5493B6F1" w:rsidR="00393B8A" w:rsidRPr="00B86945" w:rsidRDefault="00240EB3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A0DC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大熊ソーラー</w:t>
            </w:r>
          </w:p>
        </w:tc>
      </w:tr>
      <w:tr w:rsidR="00393B8A" w:rsidRPr="00393B8A" w14:paraId="71C18A96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0B8A079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1B94" w14:textId="1F853025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施設の住所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BB9EA3" w14:textId="6066959F" w:rsidR="00393B8A" w:rsidRDefault="00240EB3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393B8A" w:rsidRPr="00393B8A" w14:paraId="4FC17AC2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6C4D627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873E8" w14:textId="0823905F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所有代表者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6347AC" w14:textId="56DA7705" w:rsidR="00393B8A" w:rsidRDefault="00240EB3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240EB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 太郎</w:t>
            </w:r>
          </w:p>
        </w:tc>
      </w:tr>
      <w:tr w:rsidR="00B70487" w:rsidRPr="00B86945" w14:paraId="3C2FB6D4" w14:textId="77777777" w:rsidTr="00204E7F">
        <w:trPr>
          <w:trHeight w:val="672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6BA8DF50" w14:textId="37FF31A4" w:rsidR="00204E7F" w:rsidRDefault="00B70487" w:rsidP="00204E7F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発電システム総出力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790CDEF" w14:textId="29390518" w:rsidR="00204E7F" w:rsidRDefault="00204E7F" w:rsidP="00204E7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 w:rsidRPr="00204E7F">
              <w:rPr>
                <w:rFonts w:hAnsi="ＭＳ 明朝" w:cs="ＭＳ 明朝" w:hint="eastAsia"/>
                <w:spacing w:val="5"/>
                <w:kern w:val="0"/>
                <w:szCs w:val="21"/>
              </w:rPr>
              <w:t>※</w:t>
            </w:r>
            <w:r w:rsidRPr="00204E7F">
              <w:rPr>
                <w:rFonts w:cs="ＭＳ 明朝" w:hint="eastAsia"/>
                <w:spacing w:val="5"/>
                <w:kern w:val="0"/>
                <w:sz w:val="18"/>
                <w:szCs w:val="21"/>
              </w:rPr>
              <w:t>太陽電池モジュールとパワーコンディショナいずれか低い方の出力を記載</w:t>
            </w:r>
          </w:p>
          <w:p w14:paraId="488BF480" w14:textId="1E598E47" w:rsidR="00204E7F" w:rsidRDefault="00E94B89" w:rsidP="00E94B89">
            <w:pPr>
              <w:autoSpaceDE w:val="0"/>
              <w:autoSpaceDN w:val="0"/>
              <w:adjustRightInd w:val="0"/>
              <w:spacing w:line="274" w:lineRule="atLeast"/>
              <w:ind w:firstLine="2880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500</w:t>
            </w:r>
            <w:r w:rsidR="00204E7F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="00B70487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k</w:t>
            </w:r>
            <w:r w:rsidR="00B70487">
              <w:rPr>
                <w:rFonts w:cs="ＭＳ 明朝"/>
                <w:spacing w:val="5"/>
                <w:kern w:val="0"/>
                <w:sz w:val="24"/>
                <w:szCs w:val="21"/>
              </w:rPr>
              <w:t>W</w:t>
            </w:r>
          </w:p>
        </w:tc>
      </w:tr>
      <w:tr w:rsidR="00B70487" w:rsidRPr="00B86945" w14:paraId="2C39D4DE" w14:textId="77777777" w:rsidTr="004E52F2">
        <w:trPr>
          <w:trHeight w:hRule="exact" w:val="557"/>
        </w:trPr>
        <w:tc>
          <w:tcPr>
            <w:tcW w:w="22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897FDB" w14:textId="198E2842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ADE95" w14:textId="030826BE" w:rsidR="00B70487" w:rsidRPr="0064132E" w:rsidRDefault="00B70487" w:rsidP="00A332F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</w:t>
            </w:r>
            <w:r w:rsidR="00A332F2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A332F2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８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A332F2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16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0487" w:rsidRPr="00B86945" w14:paraId="4393ABE2" w14:textId="77777777" w:rsidTr="002C7466">
        <w:trPr>
          <w:trHeight w:val="539"/>
        </w:trPr>
        <w:tc>
          <w:tcPr>
            <w:tcW w:w="224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5D2D7834" w14:textId="2C40975B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46937EF" w14:textId="569CCD55" w:rsidR="00B70487" w:rsidRPr="00B86945" w:rsidRDefault="00B70487" w:rsidP="00A332F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</w:t>
            </w:r>
            <w:r w:rsidR="00240EB3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3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A332F2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９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A332F2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30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0487" w:rsidRPr="00B86945" w14:paraId="1768DCA0" w14:textId="77777777" w:rsidTr="00E00BB7">
        <w:trPr>
          <w:trHeight w:val="1038"/>
        </w:trPr>
        <w:tc>
          <w:tcPr>
            <w:tcW w:w="224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35D1B3" w14:textId="77777777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2BA7647" w14:textId="6C82BEC0" w:rsidR="00B70487" w:rsidRPr="00017C7A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 w:rsidRPr="00017C7A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 w:rsidR="00B0030A" w:rsidRPr="00017C7A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工事</w:t>
            </w:r>
            <w:r w:rsidRPr="00017C7A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株式会社</w:t>
            </w:r>
          </w:p>
          <w:p w14:paraId="165848C1" w14:textId="77777777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3DF22AEF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B70487" w:rsidRPr="00B86945" w14:paraId="73AE9258" w14:textId="77777777" w:rsidTr="0003403B">
        <w:trPr>
          <w:trHeight w:val="1804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D9A99C6" w14:textId="528296A5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B51F0E" w14:textId="77777777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2559A8" wp14:editId="22ED433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E12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6D75133B" w14:textId="77777777" w:rsidR="00B70487" w:rsidRPr="0057573E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F6FB2A6" w14:textId="77777777" w:rsidR="00B70487" w:rsidRPr="009F08D9" w:rsidRDefault="00B70487" w:rsidP="00B70487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38963C" wp14:editId="2CE83BF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D4D7D" w14:textId="77777777" w:rsidR="00B70487" w:rsidRPr="00831F65" w:rsidRDefault="00B7048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89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EpN5NJEAgAA&#10;WA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63CD4D7D" w14:textId="77777777" w:rsidR="00B70487" w:rsidRPr="00831F65" w:rsidRDefault="00B70487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6F0A2807" w14:textId="408FF600" w:rsidR="00B70487" w:rsidRPr="001C0483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6025375F" w14:textId="17BAD83E" w:rsidR="00B70487" w:rsidRDefault="00023EC4" w:rsidP="00D84C11">
      <w:pPr>
        <w:pStyle w:val="jes"/>
        <w:spacing w:line="340" w:lineRule="atLeast"/>
        <w:ind w:left="210" w:hanging="210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※本事業計画における太陽光設置場所の写真、計画図面</w:t>
      </w:r>
      <w:r>
        <w:rPr>
          <w:rFonts w:hAnsi="ＭＳ 明朝" w:cs="ＭＳ 明朝" w:hint="eastAsia"/>
          <w:b/>
        </w:rPr>
        <w:t>（平面配置図、電気系統図、配線ルート図等の電気設備図）</w:t>
      </w:r>
      <w:r w:rsidRPr="004734CD">
        <w:rPr>
          <w:rFonts w:hAnsi="ＭＳ 明朝" w:cs="ＭＳ 明朝" w:hint="eastAsia"/>
          <w:b/>
        </w:rPr>
        <w:t>を添付すること。</w:t>
      </w:r>
      <w:r w:rsidR="00B70487">
        <w:rPr>
          <w:rFonts w:hAnsi="ＭＳ 明朝" w:cs="ＭＳ 明朝"/>
          <w:b/>
        </w:rPr>
        <w:br w:type="page"/>
      </w:r>
    </w:p>
    <w:p w14:paraId="11D96100" w14:textId="5A43A37F" w:rsidR="00B70487" w:rsidRPr="003862E6" w:rsidRDefault="00B70487" w:rsidP="00B70487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</w:t>
      </w:r>
      <w:r w:rsidRPr="003862E6">
        <w:rPr>
          <w:rFonts w:hint="eastAsia"/>
          <w:b/>
          <w:sz w:val="24"/>
        </w:rPr>
        <w:t>１．</w:t>
      </w:r>
      <w:r>
        <w:rPr>
          <w:rFonts w:hint="eastAsia"/>
          <w:b/>
          <w:sz w:val="24"/>
        </w:rPr>
        <w:t>太陽電池モジュール＞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740E8C" w:rsidRPr="00B86945" w14:paraId="25265435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8C9CBB4" w14:textId="77777777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09879BB" w14:textId="2833AEBD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6A8A9F4" w14:textId="35E358B2" w:rsidR="00740E8C" w:rsidRPr="00B0030A" w:rsidRDefault="00240EB3" w:rsidP="00B0030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〇〇〇－</w:t>
            </w:r>
            <w:r w:rsidR="00B0030A"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〇〇〇〇〇〇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4" w:space="0" w:color="000000"/>
            </w:tcBorders>
            <w:vAlign w:val="center"/>
          </w:tcPr>
          <w:p w14:paraId="0F8CBC73" w14:textId="79454F34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0B76950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93338" w14:textId="45A9F1D8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ECD80" w14:textId="309CCFB4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9FBA5" w14:textId="514AC9BD" w:rsidR="00740E8C" w:rsidRPr="00B0030A" w:rsidRDefault="00B0030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大熊パネル株式会社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779406" w14:textId="7744CCAC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4BA95FCC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00821" w14:textId="23AFD08D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4CAFB" w14:textId="1FD24EF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3128C" w14:textId="1EAE25D5" w:rsidR="00740E8C" w:rsidRPr="00740E8C" w:rsidRDefault="00B0030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ABC</w:t>
            </w:r>
            <w:r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-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61B2D66" w14:textId="68482E81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529DB7B0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CE25C" w14:textId="2AE065F9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4C7AD" w14:textId="26E15AF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１枚あたりの公称最大出力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1C48" w14:textId="2589FF30" w:rsidR="00740E8C" w:rsidRPr="00B0030A" w:rsidRDefault="00B0030A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25</w:t>
            </w:r>
            <w:r w:rsidR="00E94B89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19D218" w14:textId="0B46D437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107A97EA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CB408" w14:textId="7DB4D67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34943" w14:textId="23720908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使用枚数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21976" w14:textId="22848DA2" w:rsidR="00740E8C" w:rsidRPr="00B0030A" w:rsidRDefault="00E94B89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2,752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6178C9F" w14:textId="0D4B2DD9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枚</w:t>
            </w:r>
          </w:p>
        </w:tc>
      </w:tr>
      <w:tr w:rsidR="00740E8C" w:rsidRPr="00B86945" w14:paraId="611AB587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22B1EA" w14:textId="1D95CC8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1049E8" w14:textId="30380D3E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公称最大出力合計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3FC4AE7" w14:textId="2550E684" w:rsidR="00740E8C" w:rsidRPr="00B0030A" w:rsidRDefault="00E94B89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688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0D25BDB" w14:textId="3F32D62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3D9B522B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8B2D522" w14:textId="22C073F5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75211" w14:textId="4B716EF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0ED6FD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195A7085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40E8C" w:rsidRPr="00B86945" w14:paraId="0C51B5D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C09C6" w14:textId="38859BA1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FB5B8" w14:textId="59BACC13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EF746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311079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40E8C" w:rsidRPr="00B86945" w14:paraId="08734F33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9E8AD" w14:textId="78B036D1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01113" w14:textId="6E33E6A4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B6060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51D19CB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40E8C" w:rsidRPr="00B86945" w14:paraId="3C4CA96B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211D2" w14:textId="1B33ED22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28B45" w14:textId="58241770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１枚あたりの公称最大出力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BD13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E94019" w14:textId="7BA4193F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70CC155D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C3966" w14:textId="321CF8E9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2DB7E" w14:textId="616985DD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使用枚数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FB6E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EF464CF" w14:textId="2841526B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枚</w:t>
            </w:r>
          </w:p>
        </w:tc>
      </w:tr>
      <w:tr w:rsidR="00740E8C" w:rsidRPr="00B86945" w14:paraId="3E96A142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5C8B84" w14:textId="1C85C808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61352C" w14:textId="6D039242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公称最大出力合計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192AD85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0317AEB9" w14:textId="3D0EE171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75FA1EAE" w14:textId="77777777" w:rsidTr="002C0176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3B547B5" w14:textId="38AB36F4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8CB65B" w14:textId="38FCD8B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AA488FE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5284C0C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07AD054C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7ED81" w14:textId="62234A15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DF1DBD" w14:textId="5712AEA9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1A96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00904F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45E100BA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0D9A1" w14:textId="7EDDE2AA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99EA1" w14:textId="02C35C7E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7CE6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FA05B71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7D18F29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5B104" w14:textId="214D8833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4D14C" w14:textId="1BC0121C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１枚あたりの公称最大出力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CC05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BE92F7" w14:textId="328388D4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0A99F96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F2ADA" w14:textId="366ECA7E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BB640" w14:textId="7B24F086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使用枚数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D06E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FBF95C" w14:textId="532C37C5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枚</w:t>
            </w:r>
          </w:p>
        </w:tc>
      </w:tr>
      <w:tr w:rsidR="00740E8C" w:rsidRPr="00B86945" w14:paraId="51FF9727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001494B" w14:textId="535B25EE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65A586" w14:textId="62645A6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公称最大出力合計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0EEA7660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53CBF194" w14:textId="3EED1974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21234694" w14:textId="77777777" w:rsidR="00B70487" w:rsidRDefault="00B70487" w:rsidP="00B70487">
      <w:pPr>
        <w:widowControl/>
        <w:jc w:val="left"/>
        <w:rPr>
          <w:kern w:val="0"/>
        </w:rPr>
      </w:pPr>
      <w:r>
        <w:br w:type="page"/>
      </w:r>
    </w:p>
    <w:p w14:paraId="6732A52D" w14:textId="51E2766C" w:rsidR="005A437E" w:rsidRPr="003862E6" w:rsidRDefault="005A437E" w:rsidP="005A437E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＜２</w:t>
      </w:r>
      <w:r w:rsidRPr="003862E6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パワーコンディショナー＞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5A437E" w:rsidRPr="00B86945" w14:paraId="7147B34A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CF798B3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1A9D8C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4BEF1F24" w14:textId="0BF2C449" w:rsidR="005A437E" w:rsidRPr="00740E8C" w:rsidRDefault="00B0030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*</w:t>
            </w:r>
            <w:r w:rsidRPr="00B0030A">
              <w:rPr>
                <w:rFonts w:cs="ＭＳ 明朝"/>
                <w:color w:val="FF0000"/>
                <w:spacing w:val="5"/>
                <w:kern w:val="0"/>
                <w:szCs w:val="21"/>
              </w:rPr>
              <w:t>*</w:t>
            </w: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-</w:t>
            </w:r>
            <w:r w:rsidRPr="00B0030A">
              <w:rPr>
                <w:rFonts w:cs="ＭＳ 明朝"/>
                <w:color w:val="FF0000"/>
                <w:spacing w:val="5"/>
                <w:kern w:val="0"/>
                <w:szCs w:val="21"/>
              </w:rPr>
              <w:t>****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4" w:space="0" w:color="000000"/>
            </w:tcBorders>
            <w:vAlign w:val="center"/>
          </w:tcPr>
          <w:p w14:paraId="2F8A8CC8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5A5EDEBD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B60788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4BCAB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DA8CD" w14:textId="47B6E150" w:rsidR="005A437E" w:rsidRPr="00740E8C" w:rsidRDefault="00B0030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大熊パワコン</w:t>
            </w:r>
            <w:r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3188E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430FA4F6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3CF35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80CFD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32030" w14:textId="000AD062" w:rsidR="005A437E" w:rsidRPr="00740E8C" w:rsidRDefault="00B0030A" w:rsidP="00B0030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AA</w:t>
            </w:r>
            <w:r w:rsidRPr="001A52A9">
              <w:rPr>
                <w:rFonts w:cs="ＭＳ 明朝"/>
                <w:color w:val="FF0000"/>
                <w:spacing w:val="5"/>
                <w:kern w:val="0"/>
                <w:szCs w:val="21"/>
              </w:rPr>
              <w:t>-</w:t>
            </w:r>
            <w:r>
              <w:rPr>
                <w:rFonts w:hAnsi="ＭＳ 明朝" w:cs="ＭＳ 明朝" w:hint="eastAsia"/>
                <w:color w:val="FF0000"/>
                <w:spacing w:val="5"/>
                <w:kern w:val="0"/>
                <w:szCs w:val="21"/>
              </w:rPr>
              <w:t>△△△△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7E68F2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7100F841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38559F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398FF2" w14:textId="47CB3E9E" w:rsidR="005A437E" w:rsidRPr="00740E8C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台あた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4394A" w14:textId="53076DBF" w:rsidR="005A437E" w:rsidRPr="00740E8C" w:rsidRDefault="00E94B89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726A7D3" w14:textId="5951804F" w:rsidR="005A437E" w:rsidRPr="00740E8C" w:rsidRDefault="00B0030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="005A437E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43EDDBD7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40D511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AC5F7" w14:textId="41ED4389" w:rsidR="005A437E" w:rsidRPr="00740E8C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977F0" w14:textId="18ECACD2" w:rsidR="005A437E" w:rsidRPr="00B0030A" w:rsidRDefault="00E94B89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２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40AF88B" w14:textId="17D79D7E" w:rsidR="005A437E" w:rsidRPr="00740E8C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5A437E" w:rsidRPr="00B86945" w14:paraId="2D3CCA69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7179DCD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00D7B06" w14:textId="5D14D836" w:rsidR="005A437E" w:rsidRPr="00740E8C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035357A" w14:textId="0477FC32" w:rsidR="005A437E" w:rsidRPr="00B0030A" w:rsidRDefault="00E94B89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345147D0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14C19FD9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02DDB70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A48217E" w14:textId="2B2F7FAD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C39B564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5CF09644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5A437E" w:rsidRPr="00B86945" w14:paraId="4282B998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1E05F2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70503" w14:textId="71B20D7F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7ED61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C8A58EF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5A437E" w:rsidRPr="00B86945" w14:paraId="19AA20B8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16C952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6251C" w14:textId="2254D826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A603E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B8ADF6C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5A437E" w:rsidRPr="00B86945" w14:paraId="7C8F5A8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B5F30F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3A537A" w14:textId="70EA4A80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台あた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13EAB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9EE0DAC" w14:textId="26B43EB4" w:rsidR="005A437E" w:rsidRPr="000469B5" w:rsidRDefault="00B0030A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k</w:t>
            </w:r>
            <w:r w:rsidR="005A437E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4A1169D4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9094C2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A79472" w14:textId="109F1975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69534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0C6EA25" w14:textId="75A46CDE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5A437E" w:rsidRPr="00B86945" w14:paraId="4FDC1538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915C26F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2D0DCAF" w14:textId="1CA58F78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1AF26E6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774332D" w14:textId="2D8A4CB9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388E31C2" w14:textId="77777777" w:rsidTr="002C0176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926F74F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6EA761A" w14:textId="3B6A7CA0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BC1AC92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700630E2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0EAFD69A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7A96E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BC584" w14:textId="38F1A28C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529A7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7FBB731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5A926BCF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C898E8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9EB048" w14:textId="734A658F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D963D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5D9AB6F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451F4604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3EBDAA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FEF7F4" w14:textId="5FF42C23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台あた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B1345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B9F30C9" w14:textId="6BD64E5D" w:rsidR="005A437E" w:rsidRPr="00DB02F2" w:rsidRDefault="00B0030A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k</w:t>
            </w:r>
            <w:r w:rsidR="005A437E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0C3A1156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CDEDBB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25F674" w14:textId="127C9A79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C799C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1823BB9" w14:textId="040A02CB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5A437E" w:rsidRPr="00B86945" w14:paraId="6A35FB07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AB7BDA6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5F365FD" w14:textId="70FCD8EA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459C8F33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222E6DC6" w14:textId="6E61695C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55D96E5C" w14:textId="2065AC1D" w:rsidR="005A437E" w:rsidRDefault="005A437E" w:rsidP="005A437E">
      <w:pPr>
        <w:widowControl/>
        <w:jc w:val="left"/>
      </w:pPr>
      <w:r>
        <w:rPr>
          <w:rFonts w:hAnsi="ＭＳ 明朝" w:cs="ＭＳ 明朝" w:hint="eastAsia"/>
        </w:rPr>
        <w:t>※蓄電池専用パワーコンディショナーは記載しないこと。</w:t>
      </w:r>
    </w:p>
    <w:p w14:paraId="2A624C26" w14:textId="77777777" w:rsidR="00E10C07" w:rsidRDefault="00E10C07" w:rsidP="005A437E">
      <w:pPr>
        <w:widowControl/>
        <w:jc w:val="left"/>
        <w:sectPr w:rsidR="00E10C07">
          <w:headerReference w:type="default" r:id="rId11"/>
          <w:headerReference w:type="first" r:id="rId12"/>
          <w:pgSz w:w="11906" w:h="16838" w:code="9"/>
          <w:pgMar w:top="1418" w:right="1418" w:bottom="1418" w:left="1418" w:header="284" w:footer="624" w:gutter="0"/>
          <w:cols w:space="425"/>
          <w:docGrid w:linePitch="360"/>
        </w:sectPr>
      </w:pPr>
    </w:p>
    <w:p w14:paraId="13C76D69" w14:textId="1AC5084E" w:rsidR="00E10C07" w:rsidRPr="00C31A9C" w:rsidRDefault="00E10C07" w:rsidP="00E10C07">
      <w:pPr>
        <w:widowControl/>
        <w:jc w:val="center"/>
        <w:rPr>
          <w:rFonts w:hAnsi="ＭＳ 明朝" w:cs="ＭＳ 明朝"/>
          <w:b/>
          <w:sz w:val="24"/>
        </w:rPr>
      </w:pPr>
      <w:r w:rsidRPr="00C31A9C">
        <w:rPr>
          <w:rFonts w:hAnsi="ＭＳ 明朝" w:cs="ＭＳ 明朝" w:hint="eastAsia"/>
          <w:b/>
          <w:sz w:val="24"/>
        </w:rPr>
        <w:lastRenderedPageBreak/>
        <w:t>スケジュール</w:t>
      </w:r>
    </w:p>
    <w:p w14:paraId="64BD240B" w14:textId="59737662" w:rsidR="00E10C07" w:rsidRDefault="00E10C07" w:rsidP="00E10C07">
      <w:pPr>
        <w:widowControl/>
        <w:jc w:val="left"/>
        <w:rPr>
          <w:rFonts w:hAnsi="ＭＳ 明朝" w:cs="ＭＳ 明朝"/>
          <w:b/>
        </w:rPr>
      </w:pPr>
    </w:p>
    <w:p w14:paraId="471C9E1A" w14:textId="52E6ACAC" w:rsidR="00E10C07" w:rsidRDefault="00E10C07" w:rsidP="00E10C07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Pr="00BE5491">
        <w:rPr>
          <w:rFonts w:hAnsi="ＭＳ 明朝" w:cs="ＭＳ 明朝" w:hint="eastAsia"/>
          <w:b/>
          <w:color w:val="FF0000"/>
        </w:rPr>
        <w:t>2</w:t>
      </w:r>
      <w:r w:rsidRPr="00BE5491">
        <w:rPr>
          <w:rFonts w:hAnsi="ＭＳ 明朝" w:cs="ＭＳ 明朝"/>
          <w:b/>
          <w:color w:val="FF0000"/>
        </w:rPr>
        <w:t>022</w:t>
      </w:r>
      <w:r>
        <w:rPr>
          <w:rFonts w:hAnsi="ＭＳ 明朝" w:cs="ＭＳ 明朝" w:hint="eastAsia"/>
          <w:b/>
        </w:rPr>
        <w:t>年度＞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E10C07" w14:paraId="00AB9247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FEA18B3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2C248E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32743A8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2FF75BF6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3F8FC84E" w14:textId="4725E0C4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0A042D4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5D4AE26D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1CDD4851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702C014C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633AB173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5DB677E5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3C227458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10D619E1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E10C07" w14:paraId="2DCFAC1D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5117507C" w14:textId="7AA82915" w:rsidR="00E10C07" w:rsidRP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設計・調達</w:t>
            </w:r>
          </w:p>
        </w:tc>
        <w:tc>
          <w:tcPr>
            <w:tcW w:w="1001" w:type="dxa"/>
            <w:vAlign w:val="center"/>
          </w:tcPr>
          <w:p w14:paraId="067782B6" w14:textId="11FD8793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AD63A8" wp14:editId="57B4E99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17145</wp:posOffset>
                      </wp:positionV>
                      <wp:extent cx="2171700" cy="825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8A67" id="正方形/長方形 8" o:spid="_x0000_s1026" style="position:absolute;left:0;text-align:left;margin-left:-4.55pt;margin-top:1.35pt;width:171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" fillcolor="red" stroked="f" strokeweight="2pt"/>
                  </w:pict>
                </mc:Fallback>
              </mc:AlternateContent>
            </w: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2A4F21D" wp14:editId="5273424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-135255</wp:posOffset>
                      </wp:positionV>
                      <wp:extent cx="437515" cy="21272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E1DF1" w14:textId="77777777" w:rsidR="00E10C07" w:rsidRPr="00936E72" w:rsidRDefault="00E10C07" w:rsidP="00E10C07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F21D" id="_x0000_s1027" type="#_x0000_t202" style="position:absolute;left:0;text-align:left;margin-left:4.15pt;margin-top:-10.65pt;width:34.45pt;height:1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" filled="f" stroked="f">
                      <v:textbox>
                        <w:txbxContent>
                          <w:p w14:paraId="18DE1DF1" w14:textId="77777777" w:rsidR="00E10C07" w:rsidRPr="00936E72" w:rsidRDefault="00E10C07" w:rsidP="00E10C07">
                            <w:pPr>
                              <w:spacing w:line="216" w:lineRule="auto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1DE4102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70A8BE" w14:textId="6FD92BA3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0651A6" w14:textId="1B2303ED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C7711DD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C17C97" wp14:editId="2AC20BD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-39370</wp:posOffset>
                      </wp:positionV>
                      <wp:extent cx="156210" cy="181610"/>
                      <wp:effectExtent l="0" t="0" r="0" b="8890"/>
                      <wp:wrapNone/>
                      <wp:docPr id="7" name="二等辺三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1965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7" o:spid="_x0000_s1026" type="#_x0000_t5" style="position:absolute;left:0;text-align:left;margin-left:16pt;margin-top:-3.1pt;width:12.3pt;height:14.3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EF52CD7" w14:textId="76811EF1" w:rsidR="00E10C07" w:rsidRDefault="00970B2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63F0B52" wp14:editId="28CB0E59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38100</wp:posOffset>
                      </wp:positionV>
                      <wp:extent cx="977265" cy="260350"/>
                      <wp:effectExtent l="0" t="0" r="0" b="63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C339A" w14:textId="04525171" w:rsidR="00E10C07" w:rsidRPr="00936E72" w:rsidRDefault="00E10C07" w:rsidP="00E10C07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工事契約</w:t>
                                  </w:r>
                                  <w:r w:rsidR="00D90EE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0B52" id="_x0000_s1028" type="#_x0000_t202" style="position:absolute;left:0;text-align:left;margin-left:-26.15pt;margin-top:3pt;width:76.95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" filled="f" stroked="f">
                      <v:textbox>
                        <w:txbxContent>
                          <w:p w14:paraId="304C339A" w14:textId="04525171" w:rsidR="00E10C07" w:rsidRPr="00936E72" w:rsidRDefault="00E10C07" w:rsidP="00E10C0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工事契約</w:t>
                            </w:r>
                            <w:r w:rsidR="00D90EE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EC620F9" w14:textId="00F5C22C" w:rsidR="00E10C07" w:rsidRDefault="00970B2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2F8DA5C" wp14:editId="38F4A85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293370</wp:posOffset>
                      </wp:positionV>
                      <wp:extent cx="1828800" cy="260350"/>
                      <wp:effectExtent l="0" t="0" r="0" b="6350"/>
                      <wp:wrapNone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878EC" w14:textId="425055A4" w:rsidR="00970B2B" w:rsidRPr="00936E72" w:rsidRDefault="00970B2B" w:rsidP="00970B2B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伐採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、造成、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防災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、フェンス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DA5C" id="_x0000_s1029" type="#_x0000_t202" style="position:absolute;left:0;text-align:left;margin-left:4.05pt;margin-top:23.1pt;width:2in;height:20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" filled="f" stroked="f">
                      <v:textbox>
                        <w:txbxContent>
                          <w:p w14:paraId="4B6878EC" w14:textId="425055A4" w:rsidR="00970B2B" w:rsidRPr="00936E72" w:rsidRDefault="00970B2B" w:rsidP="00970B2B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伐採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、造成、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防災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、フェンス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11EBEDBE" w14:textId="04A9CBA2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30C3A1D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1E24D5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A77BEFE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EE6F847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049E792C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130A92CE" w14:textId="57CD28C7" w:rsidR="00E10C07" w:rsidRP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土木工事</w:t>
            </w:r>
          </w:p>
        </w:tc>
        <w:tc>
          <w:tcPr>
            <w:tcW w:w="1001" w:type="dxa"/>
            <w:vAlign w:val="center"/>
          </w:tcPr>
          <w:p w14:paraId="17AE9A2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05C1E7D" w14:textId="7CC592D1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0A58DC" w14:textId="506CD3BE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FFB348" w14:textId="0EE5D795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8DB650" w14:textId="60ACDC69" w:rsidR="00E10C07" w:rsidRDefault="00BD0C5E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B98757" wp14:editId="62907F5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3175</wp:posOffset>
                      </wp:positionV>
                      <wp:extent cx="156210" cy="181610"/>
                      <wp:effectExtent l="0" t="0" r="0" b="8890"/>
                      <wp:wrapNone/>
                      <wp:docPr id="196" name="二等辺三角形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0E9C1" id="二等辺三角形 196" o:spid="_x0000_s1026" type="#_x0000_t5" style="position:absolute;left:0;text-align:left;margin-left:16.1pt;margin-top:.25pt;width:12.3pt;height:14.3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F97D6EE" w14:textId="4DCF96B2" w:rsidR="00E10C07" w:rsidRDefault="00970B2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5871118" wp14:editId="1B738B05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-126365</wp:posOffset>
                      </wp:positionV>
                      <wp:extent cx="1012190" cy="260350"/>
                      <wp:effectExtent l="0" t="0" r="0" b="635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C2E6E" w14:textId="24BFEA29" w:rsidR="00BD0C5E" w:rsidRPr="00936E72" w:rsidRDefault="00BD0C5E" w:rsidP="00BD0C5E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936E72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着手</w:t>
                                  </w:r>
                                  <w:r w:rsidR="00D90EE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71118" id="_x0000_s1030" type="#_x0000_t202" style="position:absolute;left:0;text-align:left;margin-left:-24.65pt;margin-top:-9.95pt;width:79.7pt;height:2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" filled="f" stroked="f">
                      <v:textbox>
                        <w:txbxContent>
                          <w:p w14:paraId="723C2E6E" w14:textId="24BFEA29" w:rsidR="00BD0C5E" w:rsidRPr="00936E72" w:rsidRDefault="00BD0C5E" w:rsidP="00BD0C5E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936E7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着手</w:t>
                            </w:r>
                            <w:r w:rsidR="00D90EE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F1D4752" w14:textId="1C3DD64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145ECFC" w14:textId="772D021A" w:rsidR="00E10C07" w:rsidRDefault="00970B2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CB7EC6" wp14:editId="669FA7B5">
                      <wp:simplePos x="0" y="0"/>
                      <wp:positionH relativeFrom="column">
                        <wp:posOffset>-1539240</wp:posOffset>
                      </wp:positionH>
                      <wp:positionV relativeFrom="paragraph">
                        <wp:posOffset>67310</wp:posOffset>
                      </wp:positionV>
                      <wp:extent cx="2684780" cy="82550"/>
                      <wp:effectExtent l="0" t="0" r="127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78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E6A0D" id="正方形/長方形 25" o:spid="_x0000_s1026" style="position:absolute;left:0;text-align:left;margin-left:-121.2pt;margin-top:5.3pt;width:211.4pt;height: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2A12B01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BFBACB1" w14:textId="7A4710D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1CD3E5" w14:textId="24A82278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F9F0F9" w14:textId="794CE216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55AB808A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4E9B3213" w14:textId="23FB95F7" w:rsidR="00E10C07" w:rsidRP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設置工事</w:t>
            </w:r>
          </w:p>
        </w:tc>
        <w:tc>
          <w:tcPr>
            <w:tcW w:w="1001" w:type="dxa"/>
            <w:vAlign w:val="center"/>
          </w:tcPr>
          <w:p w14:paraId="32DCD95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D8BDC83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99786F9" w14:textId="41B56C24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521E230" w14:textId="29835F1C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EF1C36" w14:textId="4B64BA4D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31A161D" w14:textId="18B744AE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ACF2FDA" w14:textId="54AEC83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96B8574" w14:textId="04FB45AD" w:rsidR="00E10C07" w:rsidRDefault="005129E2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CAB89B" wp14:editId="19B4137C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85725</wp:posOffset>
                      </wp:positionV>
                      <wp:extent cx="1880235" cy="76200"/>
                      <wp:effectExtent l="0" t="0" r="5715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574E6" id="正方形/長方形 14" o:spid="_x0000_s1026" style="position:absolute;left:0;text-align:left;margin-left:96.55pt;margin-top:6.75pt;width:148.0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CEB8304" w14:textId="7511A698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20DFC0F" w14:textId="0B5364A7" w:rsidR="00E10C07" w:rsidRDefault="005129E2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8141545" wp14:editId="02903AB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-64135</wp:posOffset>
                      </wp:positionV>
                      <wp:extent cx="1377950" cy="260350"/>
                      <wp:effectExtent l="0" t="0" r="0" b="63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6941F" w14:textId="48A4AE28" w:rsidR="00E10C07" w:rsidRPr="00936E72" w:rsidRDefault="005129E2" w:rsidP="00E10C07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太陽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電池課題、パネル設置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41545" id="_x0000_s1031" type="#_x0000_t202" style="position:absolute;left:0;text-align:left;margin-left:1.3pt;margin-top:-5.05pt;width:108.5pt;height:2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" filled="f" stroked="f">
                      <v:textbox>
                        <w:txbxContent>
                          <w:p w14:paraId="0426941F" w14:textId="48A4AE28" w:rsidR="00E10C07" w:rsidRPr="00936E72" w:rsidRDefault="005129E2" w:rsidP="00E10C0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太陽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電池課題、パネル設置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D8B897D" w14:textId="7613C8AD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D266989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436C61ED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F6F0AD2" w14:textId="3ACFD737" w:rsidR="00E10C07" w:rsidRP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電気工事</w:t>
            </w:r>
          </w:p>
        </w:tc>
        <w:tc>
          <w:tcPr>
            <w:tcW w:w="1001" w:type="dxa"/>
            <w:vAlign w:val="center"/>
          </w:tcPr>
          <w:p w14:paraId="51FEE837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B1F5C39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D21D32B" w14:textId="71D3DFD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5AEF801" w14:textId="24E2B451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6D20F8" w14:textId="18D130B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996A56E" w14:textId="5164B84B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5556EA" w14:textId="37C59FE0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BF3FC56" w14:textId="6DB87AF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246B53" w14:textId="576DF3B5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2363847" w14:textId="4F31F31A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519CF90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A3CA400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513E24F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FF59757" w14:textId="6BBCA610" w:rsidR="00E10C07" w:rsidRPr="00E10C07" w:rsidRDefault="00D90EEE" w:rsidP="00D90EEE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系統連系</w:t>
            </w:r>
          </w:p>
        </w:tc>
        <w:tc>
          <w:tcPr>
            <w:tcW w:w="1001" w:type="dxa"/>
            <w:vAlign w:val="center"/>
          </w:tcPr>
          <w:p w14:paraId="7BBBC110" w14:textId="5E327414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EA888F" w14:textId="509C11E6" w:rsidR="00E10C07" w:rsidRDefault="00D90EEE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6112D055" wp14:editId="208FCEFD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-62865</wp:posOffset>
                      </wp:positionV>
                      <wp:extent cx="1377950" cy="260350"/>
                      <wp:effectExtent l="0" t="0" r="0" b="635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B7EEA" w14:textId="01D7F3A5" w:rsidR="00970B2B" w:rsidRPr="00936E72" w:rsidRDefault="00970B2B" w:rsidP="00970B2B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地域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新電力との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協議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、調整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2D055" id="_x0000_s1032" type="#_x0000_t202" style="position:absolute;left:0;text-align:left;margin-left:-46.8pt;margin-top:-4.95pt;width:108.5pt;height:20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" filled="f" stroked="f">
                      <v:textbox>
                        <w:txbxContent>
                          <w:p w14:paraId="361B7EEA" w14:textId="01D7F3A5" w:rsidR="00970B2B" w:rsidRPr="00936E72" w:rsidRDefault="00970B2B" w:rsidP="00970B2B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地域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新電力との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協議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、調整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C85B8A0" w14:textId="71EBBABB" w:rsidR="00E10C07" w:rsidRDefault="00D90EEE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17B2D9" wp14:editId="1F817EF4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61595</wp:posOffset>
                      </wp:positionV>
                      <wp:extent cx="2171700" cy="82550"/>
                      <wp:effectExtent l="0" t="0" r="0" b="0"/>
                      <wp:wrapNone/>
                      <wp:docPr id="206" name="正方形/長方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43FA1" id="正方形/長方形 206" o:spid="_x0000_s1026" style="position:absolute;left:0;text-align:left;margin-left:-105.25pt;margin-top:4.85pt;width:171pt;height: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108DAD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BC16385" w14:textId="41666E46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513BC3D" w14:textId="3FD670F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29183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094098C" w14:textId="17C6A88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A3EFF79" w14:textId="721C4F26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DDBA6F6" w14:textId="17B1D43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EA12727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67B958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38D92E69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27802BD" w14:textId="02C44FF3" w:rsidR="00E10C07" w:rsidRPr="00E10C07" w:rsidRDefault="00D90EEE" w:rsidP="00D90EEE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試運転調整</w:t>
            </w:r>
          </w:p>
        </w:tc>
        <w:tc>
          <w:tcPr>
            <w:tcW w:w="1001" w:type="dxa"/>
            <w:vAlign w:val="center"/>
          </w:tcPr>
          <w:p w14:paraId="710DE17A" w14:textId="6727837A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C8FF6D6" w14:textId="4FE9DF7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FD50C5" w14:textId="46535AF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109E6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699098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80EE6B7" w14:textId="64E180E5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EB5EB8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41A3772" w14:textId="0B2FC1D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CDE550" w14:textId="59CD339A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E2D9D2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CB2A21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B1BE97D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5E9EFC1F" w14:textId="0CF624EF" w:rsidR="00E10C07" w:rsidRDefault="00E10C07" w:rsidP="00E10C07">
      <w:pPr>
        <w:widowControl/>
        <w:jc w:val="left"/>
        <w:rPr>
          <w:rFonts w:hAnsi="ＭＳ 明朝" w:cs="ＭＳ 明朝"/>
          <w:b/>
        </w:rPr>
      </w:pPr>
    </w:p>
    <w:p w14:paraId="143B17B1" w14:textId="6DF4A71D" w:rsidR="00E10C07" w:rsidRDefault="00E10C07" w:rsidP="00E10C07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="00074C31" w:rsidRPr="00074C31">
        <w:rPr>
          <w:rFonts w:hAnsi="ＭＳ 明朝" w:cs="ＭＳ 明朝" w:hint="eastAsia"/>
          <w:b/>
          <w:color w:val="FF0000"/>
        </w:rPr>
        <w:t>2023</w:t>
      </w:r>
      <w:r>
        <w:rPr>
          <w:rFonts w:hAnsi="ＭＳ 明朝" w:cs="ＭＳ 明朝" w:hint="eastAsia"/>
          <w:b/>
        </w:rPr>
        <w:t>年度＞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E10C07" w14:paraId="390817C8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A08A06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7FDF3E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6483652C" w14:textId="2BB480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1FCD2AE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1CF43C5C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60BC57B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347E979F" w14:textId="1545DB6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778B7DCF" w14:textId="59871472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3D66603E" w14:textId="60B58E1B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1B86EFA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22A5D927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4F887912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4199817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E10C07" w14:paraId="6F740A5A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68528EE" w14:textId="26CEFDD5" w:rsidR="00E10C07" w:rsidRP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設計・調達</w:t>
            </w:r>
          </w:p>
        </w:tc>
        <w:tc>
          <w:tcPr>
            <w:tcW w:w="1001" w:type="dxa"/>
            <w:vAlign w:val="center"/>
          </w:tcPr>
          <w:p w14:paraId="3D7FDAB3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F5CD41" w14:textId="2EC56FD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D03AB7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693AF2" w14:textId="58D1570F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074629" w14:textId="1DAE523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51B4A1D" w14:textId="6CC3F9F9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2F735B8" w14:textId="03C03CA3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D49EFF" w14:textId="006E30BD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7E47D99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3B30BB4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6D4F046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2129F40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6824D9D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51BE1010" w14:textId="27FC3007" w:rsidR="00E10C07" w:rsidRP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土木工事</w:t>
            </w:r>
          </w:p>
        </w:tc>
        <w:tc>
          <w:tcPr>
            <w:tcW w:w="1001" w:type="dxa"/>
            <w:vAlign w:val="center"/>
          </w:tcPr>
          <w:p w14:paraId="037B08E9" w14:textId="2C2384BA" w:rsidR="00E10C07" w:rsidRDefault="005129E2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4DF6A34" wp14:editId="32604C2A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266700</wp:posOffset>
                      </wp:positionV>
                      <wp:extent cx="1377950" cy="260350"/>
                      <wp:effectExtent l="0" t="0" r="0" b="635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969D7" w14:textId="77777777" w:rsidR="005129E2" w:rsidRPr="00936E72" w:rsidRDefault="005129E2" w:rsidP="005129E2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太陽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電池課題、パネル設置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6A34" id="_x0000_s1033" type="#_x0000_t202" style="position:absolute;left:0;text-align:left;margin-left:-8.4pt;margin-top:21pt;width:108.5pt;height:20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" filled="f" stroked="f">
                      <v:textbox>
                        <w:txbxContent>
                          <w:p w14:paraId="6E8969D7" w14:textId="77777777" w:rsidR="005129E2" w:rsidRPr="00936E72" w:rsidRDefault="005129E2" w:rsidP="005129E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太陽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電池課題、パネル設置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221196FB" w14:textId="231C750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7D9E7D7" w14:textId="7846CD2D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9FCF9E" w14:textId="1C04CE4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6EC8FD5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569109" w14:textId="44332347" w:rsidR="00E10C07" w:rsidRDefault="005129E2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52D2C7" wp14:editId="69CE42D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-29210</wp:posOffset>
                      </wp:positionV>
                      <wp:extent cx="156210" cy="181610"/>
                      <wp:effectExtent l="0" t="0" r="0" b="889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A40D9" id="二等辺三角形 12" o:spid="_x0000_s1026" type="#_x0000_t5" style="position:absolute;left:0;text-align:left;margin-left:35.1pt;margin-top:-2.3pt;width:12.3pt;height:14.3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006B1A7" w14:textId="7A440FF8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DA3406" w14:textId="73ABB7D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D0ABACD" w14:textId="3EF1BD5D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FACFE2C" w14:textId="15A27A03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9FC48F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44956A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08CFC8B0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8C55714" w14:textId="5EC7386F" w:rsidR="00E10C07" w:rsidRP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設置工事</w:t>
            </w:r>
          </w:p>
        </w:tc>
        <w:tc>
          <w:tcPr>
            <w:tcW w:w="1001" w:type="dxa"/>
            <w:vAlign w:val="center"/>
          </w:tcPr>
          <w:p w14:paraId="75AA9BE3" w14:textId="528ABFD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D2B5CCF" w14:textId="4CC8E5CD" w:rsidR="00E10C07" w:rsidRDefault="00970B2B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1476B56D" wp14:editId="76BE934B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303530</wp:posOffset>
                      </wp:positionV>
                      <wp:extent cx="1377950" cy="260350"/>
                      <wp:effectExtent l="0" t="0" r="0" b="635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6E1A9" w14:textId="672E7B40" w:rsidR="00970B2B" w:rsidRPr="00936E72" w:rsidRDefault="00970B2B" w:rsidP="00970B2B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配線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B56D" id="_x0000_s1034" type="#_x0000_t202" style="position:absolute;left:0;text-align:left;margin-left:-10.65pt;margin-top:23.9pt;width:108.5pt;height:2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" filled="f" stroked="f">
                      <v:textbox>
                        <w:txbxContent>
                          <w:p w14:paraId="10F6E1A9" w14:textId="672E7B40" w:rsidR="00970B2B" w:rsidRPr="00936E72" w:rsidRDefault="00970B2B" w:rsidP="00970B2B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配線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3944916" w14:textId="5224D897" w:rsidR="00E10C07" w:rsidRDefault="00CC33CC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062064" wp14:editId="1BED9BC0">
                      <wp:simplePos x="0" y="0"/>
                      <wp:positionH relativeFrom="column">
                        <wp:posOffset>-1331595</wp:posOffset>
                      </wp:positionH>
                      <wp:positionV relativeFrom="paragraph">
                        <wp:posOffset>56515</wp:posOffset>
                      </wp:positionV>
                      <wp:extent cx="1880235" cy="76200"/>
                      <wp:effectExtent l="0" t="0" r="5715" b="0"/>
                      <wp:wrapNone/>
                      <wp:docPr id="197" name="正方形/長方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FBDBF" id="正方形/長方形 197" o:spid="_x0000_s1026" style="position:absolute;left:0;text-align:left;margin-left:-104.85pt;margin-top:4.45pt;width:148.05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1AC4D3AB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F91892" w14:textId="2335423E" w:rsidR="00E10C07" w:rsidRDefault="005129E2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CF2CFAB" wp14:editId="3A59B386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-348615</wp:posOffset>
                      </wp:positionV>
                      <wp:extent cx="814705" cy="260350"/>
                      <wp:effectExtent l="0" t="0" r="0" b="63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70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E4A20" w14:textId="0B8EAC87" w:rsidR="00E10C07" w:rsidRPr="00936E72" w:rsidRDefault="00E10C07" w:rsidP="00E10C07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936E72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  <w:r w:rsidRPr="00936E72">
                                    <w:rPr>
                                      <w:color w:val="FF0000"/>
                                      <w:sz w:val="16"/>
                                    </w:rPr>
                                    <w:t>完了</w:t>
                                  </w:r>
                                  <w:r w:rsidR="00D90EE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2CFAB" id="_x0000_s1035" type="#_x0000_t202" style="position:absolute;left:0;text-align:left;margin-left:32.65pt;margin-top:-27.45pt;width:64.15pt;height:2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" filled="f" stroked="f">
                      <v:textbox>
                        <w:txbxContent>
                          <w:p w14:paraId="2D9E4A20" w14:textId="0B8EAC87" w:rsidR="00E10C07" w:rsidRPr="00936E72" w:rsidRDefault="00E10C07" w:rsidP="00E10C0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936E7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  <w:r w:rsidRPr="00936E72">
                              <w:rPr>
                                <w:color w:val="FF0000"/>
                                <w:sz w:val="16"/>
                              </w:rPr>
                              <w:t>完了</w:t>
                            </w:r>
                            <w:r w:rsidR="00D90EE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6E305D85" w14:textId="657C61DB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80B844" w14:textId="3288E7C6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529F9C4" w14:textId="1B3890BF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65FD813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5F1451F" w14:textId="43C84E28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3F55F2D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750FB91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5DBD6994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652C7B4" w14:textId="78CBB647" w:rsidR="00E10C07" w:rsidRPr="00E10C07" w:rsidRDefault="00E10C07" w:rsidP="00970B2B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電気工事</w:t>
            </w:r>
          </w:p>
        </w:tc>
        <w:tc>
          <w:tcPr>
            <w:tcW w:w="1001" w:type="dxa"/>
            <w:vAlign w:val="center"/>
          </w:tcPr>
          <w:p w14:paraId="50C40DF8" w14:textId="67066FC1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58CB2C" w14:textId="60F88F97" w:rsidR="00E10C07" w:rsidRDefault="005129E2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A9884B" wp14:editId="38B5584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66675</wp:posOffset>
                      </wp:positionV>
                      <wp:extent cx="1880235" cy="76200"/>
                      <wp:effectExtent l="0" t="0" r="5715" b="0"/>
                      <wp:wrapNone/>
                      <wp:docPr id="203" name="正方形/長方形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4E643" id="正方形/長方形 203" o:spid="_x0000_s1026" style="position:absolute;left:0;text-align:left;margin-left:-6.9pt;margin-top:5.25pt;width:148.05pt;height: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57715ED" w14:textId="177E5029" w:rsidR="00E10C07" w:rsidRDefault="00D90EEE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36BD2EBC" wp14:editId="557B5190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279400</wp:posOffset>
                      </wp:positionV>
                      <wp:extent cx="1377950" cy="260350"/>
                      <wp:effectExtent l="0" t="0" r="0" b="6350"/>
                      <wp:wrapNone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4B47D" w14:textId="7161CA99" w:rsidR="00970B2B" w:rsidRPr="00936E72" w:rsidRDefault="00970B2B" w:rsidP="00970B2B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送電線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接続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D2EBC" id="_x0000_s1036" type="#_x0000_t202" style="position:absolute;left:0;text-align:left;margin-left:-12.95pt;margin-top:22pt;width:108.5pt;height:20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" filled="f" stroked="f">
                      <v:textbox>
                        <w:txbxContent>
                          <w:p w14:paraId="3274B47D" w14:textId="7161CA99" w:rsidR="00970B2B" w:rsidRPr="00936E72" w:rsidRDefault="00970B2B" w:rsidP="00970B2B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送電線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接続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0490EEC2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7242ACB" w14:textId="0F7B27C5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8A8EED" w14:textId="4CFF201C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9A0A7D" w14:textId="4B90170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F9148EE" w14:textId="035A82D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3A7C567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64CCC78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4CFF73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3F088D0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69305E69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468840AF" w14:textId="1D12584D" w:rsidR="00E10C07" w:rsidRPr="00E10C07" w:rsidRDefault="00D90EEE" w:rsidP="00D90EEE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系統連系</w:t>
            </w:r>
          </w:p>
        </w:tc>
        <w:tc>
          <w:tcPr>
            <w:tcW w:w="1001" w:type="dxa"/>
            <w:vAlign w:val="center"/>
          </w:tcPr>
          <w:p w14:paraId="74266551" w14:textId="0D8755B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009DC46" w14:textId="0FF1FB7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54290C" w14:textId="4982C68A" w:rsidR="00E10C07" w:rsidRDefault="00D90EEE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AC67B0" wp14:editId="7350AEA8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43180</wp:posOffset>
                      </wp:positionV>
                      <wp:extent cx="1302385" cy="76200"/>
                      <wp:effectExtent l="0" t="0" r="0" b="0"/>
                      <wp:wrapNone/>
                      <wp:docPr id="205" name="正方形/長方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238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E994" id="正方形/長方形 205" o:spid="_x0000_s1026" style="position:absolute;left:0;text-align:left;margin-left:-12.05pt;margin-top:3.4pt;width:102.55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8B76D01" w14:textId="20E2309F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FDD96FA" w14:textId="25FD6110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2F5AD64" w14:textId="129BDB8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609B47C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5DED1D" w14:textId="74EF6AEE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75E32E0" w14:textId="67D7974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3D27DD6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D325901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F8D422B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68098AFC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1F425D0" w14:textId="69FD6CBB" w:rsidR="00E10C07" w:rsidRPr="00E10C07" w:rsidRDefault="00D90EEE" w:rsidP="00D90EEE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試運転調整</w:t>
            </w:r>
          </w:p>
        </w:tc>
        <w:tc>
          <w:tcPr>
            <w:tcW w:w="1001" w:type="dxa"/>
            <w:vAlign w:val="center"/>
          </w:tcPr>
          <w:p w14:paraId="2E5B68D7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D1D680" w14:textId="57B157D1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41EB089" w14:textId="48979D29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8674EE9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4B2400" w14:textId="02B1629F" w:rsidR="00E10C07" w:rsidRDefault="00D90EEE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6E829EAC" wp14:editId="5EDA76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-123825</wp:posOffset>
                      </wp:positionV>
                      <wp:extent cx="1377950" cy="220980"/>
                      <wp:effectExtent l="0" t="0" r="0" b="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CCDE5" w14:textId="5F8B7348" w:rsidR="00970B2B" w:rsidRPr="00936E72" w:rsidRDefault="00970B2B" w:rsidP="00970B2B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使用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前自主検査、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試運転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29EAC" id="_x0000_s1037" type="#_x0000_t202" style="position:absolute;left:0;text-align:left;margin-left:-6pt;margin-top:-9.75pt;width:108.5pt;height:17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" filled="f" stroked="f">
                      <v:textbox>
                        <w:txbxContent>
                          <w:p w14:paraId="13ACCDE5" w14:textId="5F8B7348" w:rsidR="00970B2B" w:rsidRPr="00936E72" w:rsidRDefault="00970B2B" w:rsidP="00970B2B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使用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前自主検査、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試運転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61281B" wp14:editId="2088C2F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60325</wp:posOffset>
                      </wp:positionV>
                      <wp:extent cx="1251585" cy="76200"/>
                      <wp:effectExtent l="0" t="0" r="5715" b="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58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57F9E" id="正方形/長方形 204" o:spid="_x0000_s1026" style="position:absolute;left:0;text-align:left;margin-left:-5.85pt;margin-top:4.75pt;width:98.55pt;height: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63B0E84B" w14:textId="718601D5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4CC6C5A" w14:textId="2E97332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16569C7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A97A9CC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759BAEC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864BD78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BC5A2F5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39DF1149" w14:textId="32900283" w:rsidR="00C0056D" w:rsidRPr="00C0056D" w:rsidRDefault="00C0056D" w:rsidP="00C0056D">
      <w:pPr>
        <w:widowControl/>
        <w:jc w:val="left"/>
        <w:rPr>
          <w:kern w:val="0"/>
        </w:rPr>
      </w:pPr>
    </w:p>
    <w:sectPr w:rsidR="00C0056D" w:rsidRPr="00C0056D" w:rsidSect="00E10C07">
      <w:pgSz w:w="16838" w:h="11906" w:orient="landscape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7DBD" w14:textId="77777777" w:rsidR="009B3B75" w:rsidRDefault="009B3B75">
      <w:r>
        <w:separator/>
      </w:r>
    </w:p>
  </w:endnote>
  <w:endnote w:type="continuationSeparator" w:id="0">
    <w:p w14:paraId="64644350" w14:textId="77777777" w:rsidR="009B3B75" w:rsidRDefault="009B3B75">
      <w:r>
        <w:continuationSeparator/>
      </w:r>
    </w:p>
  </w:endnote>
  <w:endnote w:type="continuationNotice" w:id="1">
    <w:p w14:paraId="7A287D08" w14:textId="77777777" w:rsidR="009B3B75" w:rsidRDefault="009B3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5258" w14:textId="77777777" w:rsidR="009B3B75" w:rsidRDefault="009B3B75">
      <w:r>
        <w:separator/>
      </w:r>
    </w:p>
  </w:footnote>
  <w:footnote w:type="continuationSeparator" w:id="0">
    <w:p w14:paraId="4F5827E3" w14:textId="77777777" w:rsidR="009B3B75" w:rsidRDefault="009B3B75">
      <w:r>
        <w:continuationSeparator/>
      </w:r>
    </w:p>
  </w:footnote>
  <w:footnote w:type="continuationNotice" w:id="1">
    <w:p w14:paraId="6882591C" w14:textId="77777777" w:rsidR="009B3B75" w:rsidRDefault="009B3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3CF08E41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D90EEE">
      <w:rPr>
        <w:rFonts w:hAnsi="Times New Roman" w:hint="eastAsia"/>
        <w:noProof/>
        <w:kern w:val="0"/>
      </w:rPr>
      <w:t>C:\Users\okawa\Documents\仕事\進行中\作業中\22_大熊町\★事業計画書（町内再エネ供給・太陽光）記入例(20230305)（編集中）.docx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PAGE </w:instrText>
    </w:r>
    <w:r>
      <w:rPr>
        <w:rStyle w:val="ae"/>
        <w:sz w:val="15"/>
      </w:rPr>
      <w:fldChar w:fldCharType="separate"/>
    </w:r>
    <w:r>
      <w:rPr>
        <w:rStyle w:val="ae"/>
        <w:noProof/>
        <w:sz w:val="15"/>
      </w:rPr>
      <w:t>1</w:t>
    </w:r>
    <w:r>
      <w:rPr>
        <w:rStyle w:val="ae"/>
        <w:sz w:val="15"/>
      </w:rPr>
      <w:fldChar w:fldCharType="end"/>
    </w:r>
    <w:r>
      <w:rPr>
        <w:rStyle w:val="ae"/>
        <w:rFonts w:hint="eastAsia"/>
        <w:sz w:val="15"/>
      </w:rPr>
      <w:t>/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NUMPAGES </w:instrText>
    </w:r>
    <w:r>
      <w:rPr>
        <w:rStyle w:val="ae"/>
        <w:sz w:val="15"/>
      </w:rPr>
      <w:fldChar w:fldCharType="separate"/>
    </w:r>
    <w:r w:rsidR="00D90EEE">
      <w:rPr>
        <w:rStyle w:val="ae"/>
        <w:noProof/>
        <w:sz w:val="15"/>
      </w:rPr>
      <w:t>4</w:t>
    </w:r>
    <w:r>
      <w:rPr>
        <w:rStyle w:val="ae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442459989">
    <w:abstractNumId w:val="4"/>
  </w:num>
  <w:num w:numId="2" w16cid:durableId="1514807861">
    <w:abstractNumId w:val="3"/>
  </w:num>
  <w:num w:numId="3" w16cid:durableId="1527670717">
    <w:abstractNumId w:val="8"/>
  </w:num>
  <w:num w:numId="4" w16cid:durableId="1210919033">
    <w:abstractNumId w:val="7"/>
  </w:num>
  <w:num w:numId="5" w16cid:durableId="1127703078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7682479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674454185">
    <w:abstractNumId w:val="1"/>
  </w:num>
  <w:num w:numId="8" w16cid:durableId="607590508">
    <w:abstractNumId w:val="2"/>
  </w:num>
  <w:num w:numId="9" w16cid:durableId="705716507">
    <w:abstractNumId w:val="1"/>
  </w:num>
  <w:num w:numId="10" w16cid:durableId="1267082381">
    <w:abstractNumId w:val="2"/>
  </w:num>
  <w:num w:numId="11" w16cid:durableId="2029408119">
    <w:abstractNumId w:val="1"/>
  </w:num>
  <w:num w:numId="12" w16cid:durableId="1456095008">
    <w:abstractNumId w:val="1"/>
  </w:num>
  <w:num w:numId="13" w16cid:durableId="1561939622">
    <w:abstractNumId w:val="1"/>
  </w:num>
  <w:num w:numId="14" w16cid:durableId="1406877484">
    <w:abstractNumId w:val="2"/>
  </w:num>
  <w:num w:numId="15" w16cid:durableId="1814517962">
    <w:abstractNumId w:val="1"/>
  </w:num>
  <w:num w:numId="16" w16cid:durableId="2058166281">
    <w:abstractNumId w:val="2"/>
  </w:num>
  <w:num w:numId="17" w16cid:durableId="421802286">
    <w:abstractNumId w:val="1"/>
  </w:num>
  <w:num w:numId="18" w16cid:durableId="877593949">
    <w:abstractNumId w:val="2"/>
  </w:num>
  <w:num w:numId="19" w16cid:durableId="285740910">
    <w:abstractNumId w:val="1"/>
  </w:num>
  <w:num w:numId="20" w16cid:durableId="539169885">
    <w:abstractNumId w:val="4"/>
  </w:num>
  <w:num w:numId="21" w16cid:durableId="440533874">
    <w:abstractNumId w:val="3"/>
  </w:num>
  <w:num w:numId="22" w16cid:durableId="434323576">
    <w:abstractNumId w:val="8"/>
  </w:num>
  <w:num w:numId="23" w16cid:durableId="1602108937">
    <w:abstractNumId w:val="9"/>
  </w:num>
  <w:num w:numId="24" w16cid:durableId="1076321512">
    <w:abstractNumId w:val="8"/>
  </w:num>
  <w:num w:numId="25" w16cid:durableId="241531195">
    <w:abstractNumId w:val="8"/>
  </w:num>
  <w:num w:numId="26" w16cid:durableId="683479156">
    <w:abstractNumId w:val="7"/>
  </w:num>
  <w:num w:numId="27" w16cid:durableId="681132396">
    <w:abstractNumId w:val="5"/>
  </w:num>
  <w:num w:numId="28" w16cid:durableId="1037506423">
    <w:abstractNumId w:val="6"/>
  </w:num>
  <w:num w:numId="29" w16cid:durableId="195235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7C7A"/>
    <w:rsid w:val="00023EC4"/>
    <w:rsid w:val="00023F68"/>
    <w:rsid w:val="0003403B"/>
    <w:rsid w:val="00040894"/>
    <w:rsid w:val="00041562"/>
    <w:rsid w:val="00074C31"/>
    <w:rsid w:val="00076ABA"/>
    <w:rsid w:val="00084D6B"/>
    <w:rsid w:val="000B5435"/>
    <w:rsid w:val="000C4659"/>
    <w:rsid w:val="000D06FB"/>
    <w:rsid w:val="000D67BC"/>
    <w:rsid w:val="000D6D79"/>
    <w:rsid w:val="000E09F5"/>
    <w:rsid w:val="000E5E08"/>
    <w:rsid w:val="000E7A59"/>
    <w:rsid w:val="00131E85"/>
    <w:rsid w:val="00137ED4"/>
    <w:rsid w:val="00142453"/>
    <w:rsid w:val="001476A5"/>
    <w:rsid w:val="001500D7"/>
    <w:rsid w:val="00165C26"/>
    <w:rsid w:val="00180308"/>
    <w:rsid w:val="00181C5E"/>
    <w:rsid w:val="001A52A9"/>
    <w:rsid w:val="001C0483"/>
    <w:rsid w:val="001D54B6"/>
    <w:rsid w:val="001E37A6"/>
    <w:rsid w:val="00204E7F"/>
    <w:rsid w:val="0021328D"/>
    <w:rsid w:val="002279E9"/>
    <w:rsid w:val="00240EB3"/>
    <w:rsid w:val="0025545E"/>
    <w:rsid w:val="00275BBD"/>
    <w:rsid w:val="00286924"/>
    <w:rsid w:val="00293D85"/>
    <w:rsid w:val="002942E3"/>
    <w:rsid w:val="002A4880"/>
    <w:rsid w:val="002C0176"/>
    <w:rsid w:val="002C3DD3"/>
    <w:rsid w:val="002C417D"/>
    <w:rsid w:val="002C7466"/>
    <w:rsid w:val="002C7A60"/>
    <w:rsid w:val="003105EB"/>
    <w:rsid w:val="00337463"/>
    <w:rsid w:val="00364F4F"/>
    <w:rsid w:val="00380AA8"/>
    <w:rsid w:val="00381283"/>
    <w:rsid w:val="00393B8A"/>
    <w:rsid w:val="003A6714"/>
    <w:rsid w:val="003B7D1D"/>
    <w:rsid w:val="003F04F9"/>
    <w:rsid w:val="003F0EB1"/>
    <w:rsid w:val="00431424"/>
    <w:rsid w:val="00447F59"/>
    <w:rsid w:val="00451A92"/>
    <w:rsid w:val="004734CD"/>
    <w:rsid w:val="0047552F"/>
    <w:rsid w:val="004B0955"/>
    <w:rsid w:val="004C64D7"/>
    <w:rsid w:val="004D2EE7"/>
    <w:rsid w:val="004E52F2"/>
    <w:rsid w:val="004F1E3A"/>
    <w:rsid w:val="004F4302"/>
    <w:rsid w:val="004F4D41"/>
    <w:rsid w:val="00504546"/>
    <w:rsid w:val="00506AFD"/>
    <w:rsid w:val="005129E2"/>
    <w:rsid w:val="00552ED6"/>
    <w:rsid w:val="00576FD1"/>
    <w:rsid w:val="005A437E"/>
    <w:rsid w:val="005A4CBE"/>
    <w:rsid w:val="005B4E10"/>
    <w:rsid w:val="005C76C6"/>
    <w:rsid w:val="005D5A61"/>
    <w:rsid w:val="005E157D"/>
    <w:rsid w:val="006023D5"/>
    <w:rsid w:val="00634BBA"/>
    <w:rsid w:val="0064132E"/>
    <w:rsid w:val="00643734"/>
    <w:rsid w:val="00685876"/>
    <w:rsid w:val="006909D5"/>
    <w:rsid w:val="006941B1"/>
    <w:rsid w:val="006A3141"/>
    <w:rsid w:val="00712857"/>
    <w:rsid w:val="00724A29"/>
    <w:rsid w:val="00740E8C"/>
    <w:rsid w:val="00752443"/>
    <w:rsid w:val="0076332C"/>
    <w:rsid w:val="00771087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41DE"/>
    <w:rsid w:val="00881EFC"/>
    <w:rsid w:val="008A47AA"/>
    <w:rsid w:val="008D0CDE"/>
    <w:rsid w:val="008E1521"/>
    <w:rsid w:val="00937D99"/>
    <w:rsid w:val="009426C0"/>
    <w:rsid w:val="0095485C"/>
    <w:rsid w:val="00967317"/>
    <w:rsid w:val="00970B2B"/>
    <w:rsid w:val="009A6160"/>
    <w:rsid w:val="009B3B75"/>
    <w:rsid w:val="009C20B4"/>
    <w:rsid w:val="009F356A"/>
    <w:rsid w:val="00A332F2"/>
    <w:rsid w:val="00A33FF7"/>
    <w:rsid w:val="00A72DDF"/>
    <w:rsid w:val="00A821C6"/>
    <w:rsid w:val="00A82D93"/>
    <w:rsid w:val="00AA0DCE"/>
    <w:rsid w:val="00AA5EAC"/>
    <w:rsid w:val="00AB35C1"/>
    <w:rsid w:val="00AC3EB9"/>
    <w:rsid w:val="00AF2904"/>
    <w:rsid w:val="00B0030A"/>
    <w:rsid w:val="00B13A5F"/>
    <w:rsid w:val="00B32321"/>
    <w:rsid w:val="00B3297C"/>
    <w:rsid w:val="00B4336A"/>
    <w:rsid w:val="00B52D83"/>
    <w:rsid w:val="00B70487"/>
    <w:rsid w:val="00B7051D"/>
    <w:rsid w:val="00B75379"/>
    <w:rsid w:val="00B8228B"/>
    <w:rsid w:val="00B95E1C"/>
    <w:rsid w:val="00BA0695"/>
    <w:rsid w:val="00BD0C5E"/>
    <w:rsid w:val="00BF1F65"/>
    <w:rsid w:val="00C00060"/>
    <w:rsid w:val="00C0056D"/>
    <w:rsid w:val="00C31C04"/>
    <w:rsid w:val="00C32EE3"/>
    <w:rsid w:val="00C43DB7"/>
    <w:rsid w:val="00C60052"/>
    <w:rsid w:val="00C6580C"/>
    <w:rsid w:val="00C723C6"/>
    <w:rsid w:val="00C74C08"/>
    <w:rsid w:val="00CA07B6"/>
    <w:rsid w:val="00CB1515"/>
    <w:rsid w:val="00CC33CC"/>
    <w:rsid w:val="00CD23A8"/>
    <w:rsid w:val="00CF4298"/>
    <w:rsid w:val="00D33119"/>
    <w:rsid w:val="00D37689"/>
    <w:rsid w:val="00D7222C"/>
    <w:rsid w:val="00D76B82"/>
    <w:rsid w:val="00D81B9E"/>
    <w:rsid w:val="00D84C11"/>
    <w:rsid w:val="00D90EEE"/>
    <w:rsid w:val="00DA386D"/>
    <w:rsid w:val="00DF0D67"/>
    <w:rsid w:val="00E00BB7"/>
    <w:rsid w:val="00E10C07"/>
    <w:rsid w:val="00E462A3"/>
    <w:rsid w:val="00E57234"/>
    <w:rsid w:val="00E715AA"/>
    <w:rsid w:val="00E90667"/>
    <w:rsid w:val="00E94B89"/>
    <w:rsid w:val="00EC25E0"/>
    <w:rsid w:val="00EC761B"/>
    <w:rsid w:val="00ED063A"/>
    <w:rsid w:val="00EE3035"/>
    <w:rsid w:val="00EF57F4"/>
    <w:rsid w:val="00F12594"/>
    <w:rsid w:val="00F325B6"/>
    <w:rsid w:val="00F4093D"/>
    <w:rsid w:val="00F4706D"/>
    <w:rsid w:val="00F76155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a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b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c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d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e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f">
    <w:name w:val="目次２"/>
    <w:basedOn w:val="aa"/>
    <w:pPr>
      <w:spacing w:before="0"/>
      <w:ind w:left="1060"/>
    </w:pPr>
    <w:rPr>
      <w:rFonts w:ascii="ＭＳ 明朝" w:eastAsia="ＭＳ 明朝"/>
    </w:rPr>
  </w:style>
  <w:style w:type="paragraph" w:customStyle="1" w:styleId="af0">
    <w:name w:val="目次３"/>
    <w:basedOn w:val="aa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1">
    <w:name w:val="Date"/>
    <w:basedOn w:val="a0"/>
    <w:next w:val="a0"/>
    <w:link w:val="af2"/>
    <w:uiPriority w:val="99"/>
    <w:semiHidden/>
    <w:unhideWhenUsed/>
    <w:rsid w:val="00F12594"/>
  </w:style>
  <w:style w:type="character" w:customStyle="1" w:styleId="af2">
    <w:name w:val="日付 (文字)"/>
    <w:basedOn w:val="a1"/>
    <w:link w:val="af1"/>
    <w:uiPriority w:val="99"/>
    <w:semiHidden/>
    <w:rsid w:val="00F12594"/>
    <w:rPr>
      <w:rFonts w:ascii="ＭＳ 明朝"/>
      <w:kern w:val="2"/>
      <w:sz w:val="21"/>
    </w:rPr>
  </w:style>
  <w:style w:type="table" w:styleId="af3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0"/>
    <w:link w:val="af5"/>
    <w:uiPriority w:val="99"/>
    <w:unhideWhenUsed/>
    <w:rsid w:val="00142453"/>
    <w:pPr>
      <w:jc w:val="right"/>
    </w:pPr>
    <w:rPr>
      <w:kern w:val="0"/>
    </w:rPr>
  </w:style>
  <w:style w:type="character" w:customStyle="1" w:styleId="af5">
    <w:name w:val="結語 (文字)"/>
    <w:basedOn w:val="a1"/>
    <w:link w:val="af4"/>
    <w:uiPriority w:val="99"/>
    <w:rsid w:val="00142453"/>
    <w:rPr>
      <w:rFonts w:ascii="ＭＳ 明朝"/>
      <w:sz w:val="21"/>
    </w:rPr>
  </w:style>
  <w:style w:type="character" w:styleId="af6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1"/>
    <w:link w:val="a8"/>
    <w:uiPriority w:val="99"/>
    <w:rsid w:val="00D81B9E"/>
    <w:rPr>
      <w:rFonts w:ascii="ＭＳ 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  <MediaLengthInSeconds xmlns="3aa8a28a-7b5c-4eb7-8013-58e47be49a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2.xml><?xml version="1.0" encoding="utf-8"?>
<ds:datastoreItem xmlns:ds="http://schemas.openxmlformats.org/officeDocument/2006/customXml" ds:itemID="{D60DA8D2-6328-4273-AD7D-0FDF5573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69AF6-8033-43BB-974F-5A4BA2F5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634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大川朋恵</dc:creator>
  <cp:lastModifiedBy>山田 健太</cp:lastModifiedBy>
  <cp:revision>31</cp:revision>
  <cp:lastPrinted>2023-04-03T08:54:00Z</cp:lastPrinted>
  <dcterms:created xsi:type="dcterms:W3CDTF">2022-09-06T08:56:00Z</dcterms:created>
  <dcterms:modified xsi:type="dcterms:W3CDTF">2023-04-13T09:49:00Z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  <property fmtid="{D5CDD505-2E9C-101B-9397-08002B2CF9AE}" pid="4" name="Order">
    <vt:r8>16381900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