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A09DB41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</w:p>
    <w:p w14:paraId="15DFA181" w14:textId="76E026E0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AE3DC1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6C8AEAD6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～太陽光</w:t>
      </w:r>
      <w:r w:rsidR="000E7A59">
        <w:rPr>
          <w:rFonts w:hint="eastAsia"/>
          <w:sz w:val="28"/>
        </w:rPr>
        <w:t>発電設備</w:t>
      </w:r>
      <w:r>
        <w:rPr>
          <w:rFonts w:hint="eastAsia"/>
          <w:sz w:val="28"/>
        </w:rPr>
        <w:t>（5</w:t>
      </w:r>
      <w:r>
        <w:rPr>
          <w:sz w:val="28"/>
        </w:rPr>
        <w:t>00W</w:t>
      </w:r>
      <w:r>
        <w:rPr>
          <w:rFonts w:hint="eastAsia"/>
          <w:sz w:val="28"/>
        </w:rPr>
        <w:t>以上）～</w:t>
      </w:r>
    </w:p>
    <w:p w14:paraId="53D2F4FB" w14:textId="32D056E7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F95D4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95D42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42238012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47FDC721" w:rsidR="00393B8A" w:rsidRDefault="00240EB3" w:rsidP="00F95D42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3FF6FEF2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B70487" w:rsidRPr="00B86945" w14:paraId="3C2FB6D4" w14:textId="77777777" w:rsidTr="00204E7F">
        <w:trPr>
          <w:trHeight w:val="672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6BA8DF50" w14:textId="37FF31A4" w:rsidR="00204E7F" w:rsidRDefault="00B70487" w:rsidP="00204E7F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発電システム総出力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790CDEF" w14:textId="29390518" w:rsidR="00204E7F" w:rsidRDefault="00204E7F" w:rsidP="00204E7F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 w:rsidRPr="00204E7F">
              <w:rPr>
                <w:rFonts w:hAnsi="ＭＳ 明朝" w:cs="ＭＳ 明朝" w:hint="eastAsia"/>
                <w:spacing w:val="5"/>
                <w:kern w:val="0"/>
                <w:szCs w:val="21"/>
              </w:rPr>
              <w:t>※</w:t>
            </w:r>
            <w:r w:rsidRPr="00204E7F">
              <w:rPr>
                <w:rFonts w:cs="ＭＳ 明朝" w:hint="eastAsia"/>
                <w:spacing w:val="5"/>
                <w:kern w:val="0"/>
                <w:sz w:val="18"/>
                <w:szCs w:val="21"/>
              </w:rPr>
              <w:t>太陽電池モジュールとパワーコンディショナいずれか低い方の出力を記載</w:t>
            </w:r>
          </w:p>
          <w:p w14:paraId="488BF480" w14:textId="357FCAEE" w:rsidR="00204E7F" w:rsidRDefault="00204E7F" w:rsidP="00F95D42">
            <w:pPr>
              <w:autoSpaceDE w:val="0"/>
              <w:autoSpaceDN w:val="0"/>
              <w:adjustRightInd w:val="0"/>
              <w:spacing w:line="274" w:lineRule="atLeast"/>
              <w:ind w:firstLine="3840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B70487">
              <w:rPr>
                <w:rFonts w:cs="ＭＳ 明朝" w:hint="eastAsia"/>
                <w:spacing w:val="5"/>
                <w:kern w:val="0"/>
                <w:sz w:val="24"/>
                <w:szCs w:val="21"/>
              </w:rPr>
              <w:t>k</w:t>
            </w:r>
            <w:r w:rsidR="00B70487"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B704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4ABB5C37" w:rsidR="00B70487" w:rsidRPr="0064132E" w:rsidRDefault="00B70487" w:rsidP="00F95D4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F95D4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F95D4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36F66495" w:rsidR="00B70487" w:rsidRPr="00B86945" w:rsidRDefault="00B70487" w:rsidP="00F95D42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F95D4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F95D4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46C4E5DD" w:rsidR="00B70487" w:rsidRPr="00017C7A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</w:p>
          <w:p w14:paraId="165848C1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401B991F" w:rsidR="00B70487" w:rsidRPr="00B86945" w:rsidRDefault="00B70487" w:rsidP="00F95D42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F95D42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B70487" w:rsidRPr="00B86945" w14:paraId="73AE9258" w14:textId="77777777" w:rsidTr="0003403B">
        <w:trPr>
          <w:trHeight w:val="1804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37BE310F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E1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6D75133B" w14:textId="21844991" w:rsidR="00B70487" w:rsidRPr="0057573E" w:rsidRDefault="00F95D42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F95D42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B704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39894F61" w:rsidR="00B70487" w:rsidRPr="009F08D9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6F0A2807" w14:textId="408FF600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17AD8496" w:rsidR="00B70487" w:rsidRDefault="00C24DBC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C24DBC">
        <w:rPr>
          <w:rFonts w:hAnsi="ＭＳ 明朝" w:cs="ＭＳ 明朝" w:hint="eastAsia"/>
          <w:b/>
        </w:rPr>
        <w:t>※本事業計画における太陽光設置場所の写真、計画図面（平面配置図、電気系統図、配線ルート図等の電気設備図）を添付すること。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5A43A37F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Pr="003862E6">
        <w:rPr>
          <w:rFonts w:hint="eastAsia"/>
          <w:b/>
          <w:sz w:val="24"/>
        </w:rPr>
        <w:t>１．</w:t>
      </w:r>
      <w:r>
        <w:rPr>
          <w:rFonts w:hint="eastAsia"/>
          <w:b/>
          <w:sz w:val="24"/>
        </w:rPr>
        <w:t>太陽電池モジュール＞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740E8C" w:rsidRPr="00B86945" w14:paraId="25265435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2833AEBD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6A8A9F4" w14:textId="63B71B3F" w:rsidR="00740E8C" w:rsidRPr="00B0030A" w:rsidRDefault="00740E8C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0F8CBC73" w14:textId="79454F3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B76950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9FBA5" w14:textId="029D2605" w:rsidR="00740E8C" w:rsidRPr="00B0030A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779406" w14:textId="7744CCAC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BA95FCC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3128C" w14:textId="61C83108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1B2D66" w14:textId="68482E81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26E15A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580DE7FC" w:rsidR="00740E8C" w:rsidRPr="00B0030A" w:rsidRDefault="00740E8C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0B46D437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23720908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2889847E" w:rsidR="00740E8C" w:rsidRPr="00B0030A" w:rsidRDefault="00740E8C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0D4B2DD9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611AB587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30380D3E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3EAC965D" w:rsidR="00740E8C" w:rsidRPr="00B0030A" w:rsidRDefault="00740E8C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4B716EF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59BACC13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6E33E6A4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40E8C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58241770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77777777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7BA4193F" w:rsidR="00740E8C" w:rsidRPr="000469B5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616985DD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2841526B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3E96A142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6D039242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3D0EE171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38FCD8B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5712AEA9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02C35C7E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1BC0121C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１枚あたりの公称最大出力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328388D4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7B24F086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使用枚数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532C37C5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枚</w:t>
            </w:r>
          </w:p>
        </w:tc>
      </w:tr>
      <w:tr w:rsidR="00740E8C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740E8C" w:rsidRPr="00020E2B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62645A6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公称最大出力合計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77777777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3EED1974" w:rsidR="00740E8C" w:rsidRPr="00DB02F2" w:rsidRDefault="00740E8C" w:rsidP="00740E8C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21234694" w14:textId="77777777" w:rsidR="00B70487" w:rsidRDefault="00B70487" w:rsidP="00B70487">
      <w:pPr>
        <w:widowControl/>
        <w:jc w:val="left"/>
        <w:rPr>
          <w:kern w:val="0"/>
        </w:rPr>
      </w:pPr>
      <w:r>
        <w:br w:type="page"/>
      </w:r>
    </w:p>
    <w:p w14:paraId="6732A52D" w14:textId="51E2766C" w:rsidR="005A437E" w:rsidRPr="003862E6" w:rsidRDefault="005A437E" w:rsidP="005A437E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＜２</w:t>
      </w:r>
      <w:r w:rsidRPr="003862E6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パワーコンディショナー＞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5A437E" w:rsidRPr="00B86945" w14:paraId="7147B34A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CF798B3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1A9D8C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BEF1F24" w14:textId="7E113749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2F8A8CC8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5A5EDEB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60788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BCAB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DA8CD" w14:textId="7582F2FD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3188E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430FA4F6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3CF35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0CFD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32030" w14:textId="3BB0BD56" w:rsidR="005A437E" w:rsidRPr="00740E8C" w:rsidRDefault="005A437E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7E68F2D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7100F84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8559F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98FF2" w14:textId="47CB3E9E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4394A" w14:textId="065C559A" w:rsidR="005A437E" w:rsidRPr="00740E8C" w:rsidRDefault="005A437E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726A7D3" w14:textId="5951804F" w:rsidR="005A437E" w:rsidRPr="00740E8C" w:rsidRDefault="00B0030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43EDDBD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0D511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AC5F7" w14:textId="41ED4389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977F0" w14:textId="1F4CA1C1" w:rsidR="005A437E" w:rsidRPr="00B0030A" w:rsidRDefault="005A437E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40AF88B" w14:textId="17D79D7E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2D3CCA69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179DCD" w14:textId="77777777" w:rsidR="005A437E" w:rsidRPr="00020E2B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00D7B06" w14:textId="5D14D836" w:rsidR="005A437E" w:rsidRPr="00740E8C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035357A" w14:textId="59E6346A" w:rsidR="005A437E" w:rsidRPr="00B0030A" w:rsidRDefault="005A437E" w:rsidP="00E94B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345147D0" w14:textId="77777777" w:rsidR="005A437E" w:rsidRPr="00740E8C" w:rsidRDefault="005A437E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14C19FD9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02DDB70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A48217E" w14:textId="2B2F7FAD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39B564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5CF09644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4282B99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E05F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70503" w14:textId="71B20D7F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7ED61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C8A58EF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19AA20B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16C95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36251C" w14:textId="2254D826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A603E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8ADF6C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5A437E" w:rsidRPr="00B86945" w14:paraId="7C8F5A8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B5F30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3A537A" w14:textId="70EA4A80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3EAB" w14:textId="77777777" w:rsidR="005A437E" w:rsidRPr="000469B5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9EE0DAC" w14:textId="26B43EB4" w:rsidR="005A437E" w:rsidRPr="000469B5" w:rsidRDefault="00B0030A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4A1169D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094C2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A79472" w14:textId="109F1975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9534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0C6EA25" w14:textId="75A46CDE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4FDC1538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915C26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2D0DCAF" w14:textId="1CA58F78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AF26E6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774332D" w14:textId="2D8A4CB9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388E31C2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926F74F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6EA761A" w14:textId="3B6A7CA0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C1AC92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700630E2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0EAFD69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7A96E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BC584" w14:textId="38F1A28C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529A7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7FBB731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5A926BCF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C898E8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EB048" w14:textId="734A658F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D963D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5D9AB6F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5A437E" w:rsidRPr="00B86945" w14:paraId="451F4604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EBDAA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EF7F4" w14:textId="5FF42C23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台あた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B1345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B9F30C9" w14:textId="6BD64E5D" w:rsidR="005A437E" w:rsidRPr="00DB02F2" w:rsidRDefault="00B0030A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k</w:t>
            </w:r>
            <w:r w:rsidR="005A437E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5A437E" w:rsidRPr="00B86945" w14:paraId="0C3A1156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DEDBB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5F674" w14:textId="127C9A79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C799C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1823BB9" w14:textId="040A02CB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5A437E" w:rsidRPr="00B86945" w14:paraId="6A35FB0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B7BDA6" w14:textId="77777777" w:rsidR="005A437E" w:rsidRPr="00020E2B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5F365FD" w14:textId="70FCD8EA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459C8F33" w14:textId="77777777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222E6DC6" w14:textId="6E61695C" w:rsidR="005A437E" w:rsidRPr="00DB02F2" w:rsidRDefault="005A437E" w:rsidP="005A437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55D96E5C" w14:textId="2065AC1D" w:rsidR="005A437E" w:rsidRDefault="005A437E" w:rsidP="005A437E">
      <w:pPr>
        <w:widowControl/>
        <w:jc w:val="left"/>
      </w:pPr>
      <w:r>
        <w:rPr>
          <w:rFonts w:hAnsi="ＭＳ 明朝" w:cs="ＭＳ 明朝" w:hint="eastAsia"/>
        </w:rPr>
        <w:t>※蓄電池専用パワーコンディショナーは記載しないこと。</w:t>
      </w:r>
    </w:p>
    <w:p w14:paraId="2A624C26" w14:textId="77777777" w:rsidR="00E10C07" w:rsidRDefault="00E10C07" w:rsidP="005A437E">
      <w:pPr>
        <w:widowControl/>
        <w:jc w:val="left"/>
        <w:sectPr w:rsidR="00E10C07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13C76D69" w14:textId="1AC5084E" w:rsidR="00E10C07" w:rsidRPr="00C31A9C" w:rsidRDefault="00E10C07" w:rsidP="00E10C07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64BD240B" w14:textId="59737662" w:rsidR="00E10C07" w:rsidRDefault="00E10C07" w:rsidP="00E10C07">
      <w:pPr>
        <w:widowControl/>
        <w:jc w:val="left"/>
        <w:rPr>
          <w:rFonts w:hAnsi="ＭＳ 明朝" w:cs="ＭＳ 明朝"/>
          <w:b/>
        </w:rPr>
      </w:pPr>
    </w:p>
    <w:p w14:paraId="471C9E1A" w14:textId="000C8451" w:rsidR="00E10C07" w:rsidRDefault="00E10C07" w:rsidP="00E10C07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F95D42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10C07" w14:paraId="00AB9247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EA18B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C248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32743A8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2FF75BF6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3F8FC84E" w14:textId="4725E0C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0A042D4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5D4AE26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1CDD485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702C014C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33AB17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DB677E5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3C227458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10D619E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10C07" w14:paraId="2DCFAC1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117507C" w14:textId="7B3CC3B5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67782B6" w14:textId="0EAF194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DE410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70A8BE" w14:textId="6FD92BA3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0651A6" w14:textId="1B2303E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C7711DD" w14:textId="1419418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EF52CD7" w14:textId="27F3DA9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C620F9" w14:textId="3743479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1EBEDBE" w14:textId="04A9CBA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0C3A1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1E24D5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A77BEFE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E6F84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049E792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30A92CE" w14:textId="652CDE01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17AE9A2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5C1E7D" w14:textId="7CC592D1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0A58DC" w14:textId="506CD3B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FFB348" w14:textId="0EE5D79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8DB650" w14:textId="5114D68C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F97D6EE" w14:textId="2777ABF3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F1D4752" w14:textId="1C3DD64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45ECFC" w14:textId="350C631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2A12B0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FBACB1" w14:textId="7A4710D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1CD3E5" w14:textId="24A82278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F9F0F9" w14:textId="794CE21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5AB808A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E9B3213" w14:textId="054DBF88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32DCD95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8BDC83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9786F9" w14:textId="41B56C2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521E230" w14:textId="29835F1C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EF1C36" w14:textId="4B64BA4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1A161D" w14:textId="18B744A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ACF2FDA" w14:textId="54AEC83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6B8574" w14:textId="26949B30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CEB8304" w14:textId="7511A698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0DFC0F" w14:textId="2B1D856E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8B897D" w14:textId="7613C8AD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D266989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436C61E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6F0AD2" w14:textId="12B97EDA" w:rsidR="00E10C07" w:rsidRP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1FEE83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1F5C39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D21D32B" w14:textId="71D3DFD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5AEF801" w14:textId="24E2B451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6D20F8" w14:textId="18D130B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96A56E" w14:textId="5164B84B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5556EA" w14:textId="37C59FE0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BF3FC56" w14:textId="6DB87A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246B53" w14:textId="576DF3B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363847" w14:textId="4F31F31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19CF90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A3CA400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13E24F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FF59757" w14:textId="71443EBE" w:rsidR="00E10C07" w:rsidRPr="00E10C07" w:rsidRDefault="00E10C07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BBBC110" w14:textId="5E327414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EA888F" w14:textId="6E690B4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C85B8A0" w14:textId="4EE3CC1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08DAD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C16385" w14:textId="41666E4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13BC3D" w14:textId="3FD670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29183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94098C" w14:textId="17C6A88F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A3EFF79" w14:textId="721C4F26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DBA6F6" w14:textId="17B1D43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EA1272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67B958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38D92E6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27802BD" w14:textId="6227FF26" w:rsidR="00E10C07" w:rsidRPr="00E10C07" w:rsidRDefault="00E10C07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10DE17A" w14:textId="6727837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C8FF6D6" w14:textId="4FE9DF7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FD50C5" w14:textId="46535AF9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109E6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99098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80EE6B7" w14:textId="64E180E5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B5EB8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1A3772" w14:textId="0B2FC1D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CDE550" w14:textId="59CD339A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E2D9D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CB2A21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B1BE97D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5E9EFC1F" w14:textId="0CF624EF" w:rsidR="00E10C07" w:rsidRDefault="00E10C07" w:rsidP="00E10C07">
      <w:pPr>
        <w:widowControl/>
        <w:jc w:val="left"/>
        <w:rPr>
          <w:rFonts w:hAnsi="ＭＳ 明朝" w:cs="ＭＳ 明朝"/>
          <w:b/>
        </w:rPr>
      </w:pPr>
    </w:p>
    <w:p w14:paraId="143B17B1" w14:textId="36CE8A53" w:rsidR="00E10C07" w:rsidRDefault="00E10C07" w:rsidP="00E10C07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F95D42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10C07" w14:paraId="390817C8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A08A06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7FDF3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6483652C" w14:textId="2BB480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1FCD2AE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1CF43C5C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60BC57BB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347E979F" w14:textId="1545DB6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778B7DCF" w14:textId="59871472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D66603E" w14:textId="60B58E1B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1B86EFAF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2A5D927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4F887912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41998174" w14:textId="77777777" w:rsidR="00E10C07" w:rsidRDefault="00E10C07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10C07" w14:paraId="6F740A5A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68528EE" w14:textId="2C9D6C25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3D7FDAB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F5CD41" w14:textId="2EC56FD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D03AB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693AF2" w14:textId="58D1570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074629" w14:textId="1DAE523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1B4A1D" w14:textId="6CC3F9F9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F735B8" w14:textId="03C03CA3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D49EFF" w14:textId="006E30B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7E47D99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3B30BB4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D4F046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129F40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824D9D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1BE1010" w14:textId="2E4A80B0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37B08E9" w14:textId="449D482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21196FB" w14:textId="231C750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D9E7D7" w14:textId="7846CD2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9FCF9E" w14:textId="1C04CE4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6EC8FD5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569109" w14:textId="0DAC2C2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006B1A7" w14:textId="7A440FF8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DA3406" w14:textId="73ABB7D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D0ABACD" w14:textId="3EF1BD5D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ACFE2C" w14:textId="15A27A03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9FC48F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44956A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08CFC8B0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8C55714" w14:textId="7B37B115" w:rsidR="00E10C07" w:rsidRP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5AA9BE3" w14:textId="528ABFD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2B5CCF" w14:textId="5B737980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3944916" w14:textId="60E5657E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AC4D3AB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F91892" w14:textId="4876B936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305D85" w14:textId="657C61DB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80B844" w14:textId="3288E7C6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29F9C4" w14:textId="1B3890B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5FD81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F1451F" w14:textId="43C84E28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3F55F2D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50FB91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5DBD6994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652C7B4" w14:textId="229167F8" w:rsidR="00E10C07" w:rsidRPr="00E10C07" w:rsidRDefault="00E10C07" w:rsidP="00970B2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0C40DF8" w14:textId="67066FC1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58CB2C" w14:textId="7808FE76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7715ED" w14:textId="0C16E25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490EEC2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242ACB" w14:textId="0F7B27C5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8A8EED" w14:textId="4CFF201C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9A0A7D" w14:textId="4B90170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9148EE" w14:textId="035A82D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A7C56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4CCC78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4CFF73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F088D0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9305E6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68840AF" w14:textId="3F4E59F4" w:rsidR="00E10C07" w:rsidRPr="00E10C07" w:rsidRDefault="00E10C07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4266551" w14:textId="0D8755B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09DC46" w14:textId="0FF1FB7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54290C" w14:textId="64F5E59E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8B76D01" w14:textId="20E2309F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FDD96FA" w14:textId="25FD6110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2F5AD64" w14:textId="129BDB8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09B47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5DED1D" w14:textId="74EF6AEE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75E32E0" w14:textId="67D7974A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D27DD6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325901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8D422B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10C07" w14:paraId="68098AF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1F425D0" w14:textId="3BDDBCB5" w:rsidR="00E10C07" w:rsidRPr="00E10C07" w:rsidRDefault="00E10C07" w:rsidP="00D90EEE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2E5B68D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D1D680" w14:textId="57B157D1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41EB089" w14:textId="48979D29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674EE9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4B2400" w14:textId="41AC334C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3B0E84B" w14:textId="718601D5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4CC6C5A" w14:textId="2E973324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6569C7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97A9C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59BAEC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864BD78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BC5A2F5" w14:textId="77777777" w:rsidR="00E10C07" w:rsidRDefault="00E10C07" w:rsidP="00E10C07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39DF1149" w14:textId="32900283" w:rsidR="00C0056D" w:rsidRPr="00C0056D" w:rsidRDefault="00C0056D" w:rsidP="00C0056D">
      <w:pPr>
        <w:widowControl/>
        <w:jc w:val="left"/>
        <w:rPr>
          <w:kern w:val="0"/>
        </w:rPr>
      </w:pPr>
    </w:p>
    <w:sectPr w:rsidR="00C0056D" w:rsidRPr="00C0056D" w:rsidSect="00E10C07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3D68" w14:textId="77777777" w:rsidR="00C51FC3" w:rsidRDefault="00C51FC3">
      <w:r>
        <w:separator/>
      </w:r>
    </w:p>
  </w:endnote>
  <w:endnote w:type="continuationSeparator" w:id="0">
    <w:p w14:paraId="494DFF93" w14:textId="77777777" w:rsidR="00C51FC3" w:rsidRDefault="00C51FC3">
      <w:r>
        <w:continuationSeparator/>
      </w:r>
    </w:p>
  </w:endnote>
  <w:endnote w:type="continuationNotice" w:id="1">
    <w:p w14:paraId="0AA7B92E" w14:textId="77777777" w:rsidR="00C51FC3" w:rsidRDefault="00C51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D675" w14:textId="77777777" w:rsidR="00C51FC3" w:rsidRDefault="00C51FC3">
      <w:r>
        <w:separator/>
      </w:r>
    </w:p>
  </w:footnote>
  <w:footnote w:type="continuationSeparator" w:id="0">
    <w:p w14:paraId="466770F5" w14:textId="77777777" w:rsidR="00C51FC3" w:rsidRDefault="00C51FC3">
      <w:r>
        <w:continuationSeparator/>
      </w:r>
    </w:p>
  </w:footnote>
  <w:footnote w:type="continuationNotice" w:id="1">
    <w:p w14:paraId="0D36077B" w14:textId="77777777" w:rsidR="00C51FC3" w:rsidRDefault="00C51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3CF08E41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90EEE">
      <w:rPr>
        <w:rFonts w:hAnsi="Times New Roman" w:hint="eastAsia"/>
        <w:noProof/>
        <w:kern w:val="0"/>
      </w:rPr>
      <w:t>C:\Users\okawa\Documents\仕事\進行中\作業中\22_大熊町\★事業計画書（町内再エネ供給・太陽光）記入例(20230305)（編集中）.docx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PAGE </w:instrText>
    </w:r>
    <w:r>
      <w:rPr>
        <w:rStyle w:val="ae"/>
        <w:sz w:val="15"/>
      </w:rPr>
      <w:fldChar w:fldCharType="separate"/>
    </w:r>
    <w:r>
      <w:rPr>
        <w:rStyle w:val="ae"/>
        <w:noProof/>
        <w:sz w:val="15"/>
      </w:rPr>
      <w:t>1</w:t>
    </w:r>
    <w:r>
      <w:rPr>
        <w:rStyle w:val="ae"/>
        <w:sz w:val="15"/>
      </w:rPr>
      <w:fldChar w:fldCharType="end"/>
    </w:r>
    <w:r>
      <w:rPr>
        <w:rStyle w:val="ae"/>
        <w:rFonts w:hint="eastAsia"/>
        <w:sz w:val="15"/>
      </w:rPr>
      <w:t>/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NUMPAGES </w:instrText>
    </w:r>
    <w:r>
      <w:rPr>
        <w:rStyle w:val="ae"/>
        <w:sz w:val="15"/>
      </w:rPr>
      <w:fldChar w:fldCharType="separate"/>
    </w:r>
    <w:r w:rsidR="00D90EEE">
      <w:rPr>
        <w:rStyle w:val="ae"/>
        <w:noProof/>
        <w:sz w:val="15"/>
      </w:rPr>
      <w:t>4</w:t>
    </w:r>
    <w:r>
      <w:rPr>
        <w:rStyle w:val="ae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311255270">
    <w:abstractNumId w:val="4"/>
  </w:num>
  <w:num w:numId="2" w16cid:durableId="1908371074">
    <w:abstractNumId w:val="3"/>
  </w:num>
  <w:num w:numId="3" w16cid:durableId="494539442">
    <w:abstractNumId w:val="8"/>
  </w:num>
  <w:num w:numId="4" w16cid:durableId="92479412">
    <w:abstractNumId w:val="7"/>
  </w:num>
  <w:num w:numId="5" w16cid:durableId="539972948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98258222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125848987">
    <w:abstractNumId w:val="1"/>
  </w:num>
  <w:num w:numId="8" w16cid:durableId="20665616">
    <w:abstractNumId w:val="2"/>
  </w:num>
  <w:num w:numId="9" w16cid:durableId="1044409227">
    <w:abstractNumId w:val="1"/>
  </w:num>
  <w:num w:numId="10" w16cid:durableId="1884827336">
    <w:abstractNumId w:val="2"/>
  </w:num>
  <w:num w:numId="11" w16cid:durableId="283584011">
    <w:abstractNumId w:val="1"/>
  </w:num>
  <w:num w:numId="12" w16cid:durableId="221062423">
    <w:abstractNumId w:val="1"/>
  </w:num>
  <w:num w:numId="13" w16cid:durableId="1515849905">
    <w:abstractNumId w:val="1"/>
  </w:num>
  <w:num w:numId="14" w16cid:durableId="1013151010">
    <w:abstractNumId w:val="2"/>
  </w:num>
  <w:num w:numId="15" w16cid:durableId="885141061">
    <w:abstractNumId w:val="1"/>
  </w:num>
  <w:num w:numId="16" w16cid:durableId="593243842">
    <w:abstractNumId w:val="2"/>
  </w:num>
  <w:num w:numId="17" w16cid:durableId="708454653">
    <w:abstractNumId w:val="1"/>
  </w:num>
  <w:num w:numId="18" w16cid:durableId="802624159">
    <w:abstractNumId w:val="2"/>
  </w:num>
  <w:num w:numId="19" w16cid:durableId="343169837">
    <w:abstractNumId w:val="1"/>
  </w:num>
  <w:num w:numId="20" w16cid:durableId="574896025">
    <w:abstractNumId w:val="4"/>
  </w:num>
  <w:num w:numId="21" w16cid:durableId="1174757514">
    <w:abstractNumId w:val="3"/>
  </w:num>
  <w:num w:numId="22" w16cid:durableId="191652896">
    <w:abstractNumId w:val="8"/>
  </w:num>
  <w:num w:numId="23" w16cid:durableId="863516399">
    <w:abstractNumId w:val="9"/>
  </w:num>
  <w:num w:numId="24" w16cid:durableId="792098604">
    <w:abstractNumId w:val="8"/>
  </w:num>
  <w:num w:numId="25" w16cid:durableId="1430587742">
    <w:abstractNumId w:val="8"/>
  </w:num>
  <w:num w:numId="26" w16cid:durableId="1860926439">
    <w:abstractNumId w:val="7"/>
  </w:num>
  <w:num w:numId="27" w16cid:durableId="1455638286">
    <w:abstractNumId w:val="5"/>
  </w:num>
  <w:num w:numId="28" w16cid:durableId="148911562">
    <w:abstractNumId w:val="6"/>
  </w:num>
  <w:num w:numId="29" w16cid:durableId="1748074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7C7A"/>
    <w:rsid w:val="00023F68"/>
    <w:rsid w:val="0003403B"/>
    <w:rsid w:val="00040894"/>
    <w:rsid w:val="00041562"/>
    <w:rsid w:val="00074C31"/>
    <w:rsid w:val="00076ABA"/>
    <w:rsid w:val="00084D6B"/>
    <w:rsid w:val="000C4659"/>
    <w:rsid w:val="000D06FB"/>
    <w:rsid w:val="000D67BC"/>
    <w:rsid w:val="000D6D79"/>
    <w:rsid w:val="000E09F5"/>
    <w:rsid w:val="000E5E08"/>
    <w:rsid w:val="000E7A59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D54B6"/>
    <w:rsid w:val="001E37A6"/>
    <w:rsid w:val="00204E7F"/>
    <w:rsid w:val="0021328D"/>
    <w:rsid w:val="002279E9"/>
    <w:rsid w:val="00240EB3"/>
    <w:rsid w:val="0025545E"/>
    <w:rsid w:val="00275BBD"/>
    <w:rsid w:val="00286924"/>
    <w:rsid w:val="00293D85"/>
    <w:rsid w:val="002942E3"/>
    <w:rsid w:val="002C0176"/>
    <w:rsid w:val="002C3DD3"/>
    <w:rsid w:val="002C417D"/>
    <w:rsid w:val="002C7466"/>
    <w:rsid w:val="002C7A60"/>
    <w:rsid w:val="003105EB"/>
    <w:rsid w:val="00337463"/>
    <w:rsid w:val="00364F4F"/>
    <w:rsid w:val="00380AA8"/>
    <w:rsid w:val="00381283"/>
    <w:rsid w:val="00393B8A"/>
    <w:rsid w:val="003A6714"/>
    <w:rsid w:val="003B7D1D"/>
    <w:rsid w:val="003F04F9"/>
    <w:rsid w:val="003F0EB1"/>
    <w:rsid w:val="00431424"/>
    <w:rsid w:val="00447F59"/>
    <w:rsid w:val="00451A92"/>
    <w:rsid w:val="004734CD"/>
    <w:rsid w:val="0047552F"/>
    <w:rsid w:val="004B0955"/>
    <w:rsid w:val="004C64D7"/>
    <w:rsid w:val="004D2EE7"/>
    <w:rsid w:val="004E52F2"/>
    <w:rsid w:val="004F1E3A"/>
    <w:rsid w:val="004F4302"/>
    <w:rsid w:val="004F4D41"/>
    <w:rsid w:val="00504546"/>
    <w:rsid w:val="00506AFD"/>
    <w:rsid w:val="005129E2"/>
    <w:rsid w:val="00552ED6"/>
    <w:rsid w:val="00576FD1"/>
    <w:rsid w:val="005A437E"/>
    <w:rsid w:val="005A4CBE"/>
    <w:rsid w:val="005B4E10"/>
    <w:rsid w:val="005C76C6"/>
    <w:rsid w:val="005D5A61"/>
    <w:rsid w:val="005E157D"/>
    <w:rsid w:val="006023D5"/>
    <w:rsid w:val="00634BBA"/>
    <w:rsid w:val="0064132E"/>
    <w:rsid w:val="00643734"/>
    <w:rsid w:val="00685876"/>
    <w:rsid w:val="006909D5"/>
    <w:rsid w:val="006941B1"/>
    <w:rsid w:val="006A3141"/>
    <w:rsid w:val="00712857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41DE"/>
    <w:rsid w:val="00881EFC"/>
    <w:rsid w:val="008A47AA"/>
    <w:rsid w:val="008D0CDE"/>
    <w:rsid w:val="008E1521"/>
    <w:rsid w:val="00937D99"/>
    <w:rsid w:val="009426C0"/>
    <w:rsid w:val="0095485C"/>
    <w:rsid w:val="00967317"/>
    <w:rsid w:val="00970B2B"/>
    <w:rsid w:val="009A6160"/>
    <w:rsid w:val="009C20B4"/>
    <w:rsid w:val="009F356A"/>
    <w:rsid w:val="00A332F2"/>
    <w:rsid w:val="00A33FF7"/>
    <w:rsid w:val="00A72DDF"/>
    <w:rsid w:val="00A821C6"/>
    <w:rsid w:val="00A82D93"/>
    <w:rsid w:val="00AA0DCE"/>
    <w:rsid w:val="00AA5EAC"/>
    <w:rsid w:val="00AB35C1"/>
    <w:rsid w:val="00AC3EB9"/>
    <w:rsid w:val="00AE3DC1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D0C5E"/>
    <w:rsid w:val="00BF1F65"/>
    <w:rsid w:val="00C00060"/>
    <w:rsid w:val="00C0056D"/>
    <w:rsid w:val="00C07AF3"/>
    <w:rsid w:val="00C24DBC"/>
    <w:rsid w:val="00C31C04"/>
    <w:rsid w:val="00C32EE3"/>
    <w:rsid w:val="00C43DB7"/>
    <w:rsid w:val="00C51FC3"/>
    <w:rsid w:val="00C60052"/>
    <w:rsid w:val="00C6580C"/>
    <w:rsid w:val="00C723C6"/>
    <w:rsid w:val="00C74C08"/>
    <w:rsid w:val="00CA07B6"/>
    <w:rsid w:val="00CB1515"/>
    <w:rsid w:val="00CC33CC"/>
    <w:rsid w:val="00CD23A8"/>
    <w:rsid w:val="00CF4298"/>
    <w:rsid w:val="00D33119"/>
    <w:rsid w:val="00D37689"/>
    <w:rsid w:val="00D7222C"/>
    <w:rsid w:val="00D76B82"/>
    <w:rsid w:val="00D81B9E"/>
    <w:rsid w:val="00D84C11"/>
    <w:rsid w:val="00D90EEE"/>
    <w:rsid w:val="00DA386D"/>
    <w:rsid w:val="00DF0D67"/>
    <w:rsid w:val="00DF198D"/>
    <w:rsid w:val="00E00BB7"/>
    <w:rsid w:val="00E10C07"/>
    <w:rsid w:val="00E462A3"/>
    <w:rsid w:val="00E57234"/>
    <w:rsid w:val="00E715AA"/>
    <w:rsid w:val="00E90667"/>
    <w:rsid w:val="00E94B89"/>
    <w:rsid w:val="00EC761B"/>
    <w:rsid w:val="00ED063A"/>
    <w:rsid w:val="00EE3035"/>
    <w:rsid w:val="00EF57F4"/>
    <w:rsid w:val="00F12594"/>
    <w:rsid w:val="00F325B6"/>
    <w:rsid w:val="00F4093D"/>
    <w:rsid w:val="00F4706D"/>
    <w:rsid w:val="00F5677C"/>
    <w:rsid w:val="00F76155"/>
    <w:rsid w:val="00F834E5"/>
    <w:rsid w:val="00F837B0"/>
    <w:rsid w:val="00F95D42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a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b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c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d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e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f">
    <w:name w:val="目次２"/>
    <w:basedOn w:val="aa"/>
    <w:pPr>
      <w:spacing w:before="0"/>
      <w:ind w:left="1060"/>
    </w:pPr>
    <w:rPr>
      <w:rFonts w:ascii="ＭＳ 明朝" w:eastAsia="ＭＳ 明朝"/>
    </w:rPr>
  </w:style>
  <w:style w:type="paragraph" w:customStyle="1" w:styleId="af0">
    <w:name w:val="目次３"/>
    <w:basedOn w:val="aa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1">
    <w:name w:val="Date"/>
    <w:basedOn w:val="a0"/>
    <w:next w:val="a0"/>
    <w:link w:val="af2"/>
    <w:uiPriority w:val="99"/>
    <w:semiHidden/>
    <w:unhideWhenUsed/>
    <w:rsid w:val="00F12594"/>
  </w:style>
  <w:style w:type="character" w:customStyle="1" w:styleId="af2">
    <w:name w:val="日付 (文字)"/>
    <w:basedOn w:val="a1"/>
    <w:link w:val="af1"/>
    <w:uiPriority w:val="99"/>
    <w:semiHidden/>
    <w:rsid w:val="00F12594"/>
    <w:rPr>
      <w:rFonts w:ascii="ＭＳ 明朝"/>
      <w:kern w:val="2"/>
      <w:sz w:val="21"/>
    </w:rPr>
  </w:style>
  <w:style w:type="table" w:styleId="af3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0"/>
    <w:link w:val="af5"/>
    <w:uiPriority w:val="99"/>
    <w:unhideWhenUsed/>
    <w:rsid w:val="00142453"/>
    <w:pPr>
      <w:jc w:val="right"/>
    </w:pPr>
    <w:rPr>
      <w:kern w:val="0"/>
    </w:rPr>
  </w:style>
  <w:style w:type="character" w:customStyle="1" w:styleId="af5">
    <w:name w:val="結語 (文字)"/>
    <w:basedOn w:val="a1"/>
    <w:link w:val="af4"/>
    <w:uiPriority w:val="99"/>
    <w:rsid w:val="00142453"/>
    <w:rPr>
      <w:rFonts w:ascii="ＭＳ 明朝"/>
      <w:sz w:val="21"/>
    </w:rPr>
  </w:style>
  <w:style w:type="character" w:styleId="af6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1"/>
    <w:link w:val="a8"/>
    <w:uiPriority w:val="99"/>
    <w:rsid w:val="00D81B9E"/>
    <w:rPr>
      <w:rFonts w:ascii="ＭＳ 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07EA8818-8E01-4404-99DF-2D2CC6F26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635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32</cp:revision>
  <cp:lastPrinted>2023-04-03T08:54:00Z</cp:lastPrinted>
  <dcterms:created xsi:type="dcterms:W3CDTF">2022-09-06T08:56:00Z</dcterms:created>
  <dcterms:modified xsi:type="dcterms:W3CDTF">2023-04-13T09:48:00Z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