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1FB2" w14:textId="45A8DB64" w:rsidR="001E37A6" w:rsidRDefault="001E37A6" w:rsidP="00B32321">
      <w:pPr>
        <w:pStyle w:val="jes"/>
        <w:jc w:val="right"/>
      </w:pPr>
    </w:p>
    <w:p w14:paraId="5BA885EA" w14:textId="3CAFAA69" w:rsidR="00E462A3" w:rsidRDefault="00C6580C" w:rsidP="00041562">
      <w:pPr>
        <w:pStyle w:val="jes"/>
        <w:jc w:val="center"/>
        <w:rPr>
          <w:color w:val="FF0000"/>
          <w:sz w:val="36"/>
        </w:rPr>
      </w:pPr>
      <w:r>
        <w:rPr>
          <w:rFonts w:hint="eastAsia"/>
          <w:sz w:val="36"/>
        </w:rPr>
        <w:t>事業計画書（</w:t>
      </w:r>
      <w:r w:rsidR="00395468">
        <w:rPr>
          <w:rFonts w:hint="eastAsia"/>
          <w:sz w:val="36"/>
        </w:rPr>
        <w:t>蓄電池</w:t>
      </w:r>
      <w:r>
        <w:rPr>
          <w:rFonts w:hint="eastAsia"/>
          <w:sz w:val="36"/>
        </w:rPr>
        <w:t>）</w:t>
      </w:r>
    </w:p>
    <w:p w14:paraId="6F9BF57F" w14:textId="68757335" w:rsidR="00395468" w:rsidRPr="00395468" w:rsidRDefault="00395468" w:rsidP="00041562">
      <w:pPr>
        <w:pStyle w:val="jes"/>
        <w:jc w:val="center"/>
        <w:rPr>
          <w:sz w:val="36"/>
        </w:rPr>
      </w:pPr>
      <w:r w:rsidRPr="00395468">
        <w:rPr>
          <w:rFonts w:hint="eastAsia"/>
          <w:sz w:val="36"/>
        </w:rPr>
        <w:t>－定置式リチウムイオン電池－</w:t>
      </w:r>
    </w:p>
    <w:p w14:paraId="53D2F4FB" w14:textId="6563615F" w:rsidR="00041562" w:rsidRDefault="005A4CBE" w:rsidP="00C6580C">
      <w:pPr>
        <w:pStyle w:val="jes"/>
        <w:jc w:val="right"/>
      </w:pPr>
      <w:r>
        <w:rPr>
          <w:rFonts w:hint="eastAsia"/>
        </w:rPr>
        <w:t>年</w:t>
      </w:r>
      <w:r w:rsidR="00662002">
        <w:rPr>
          <w:rFonts w:hint="eastAsia"/>
        </w:rPr>
        <w:t xml:space="preserve">　</w:t>
      </w:r>
      <w:r>
        <w:rPr>
          <w:rFonts w:hint="eastAsia"/>
        </w:rPr>
        <w:t>月</w:t>
      </w:r>
      <w:r w:rsidR="00662002">
        <w:rPr>
          <w:rFonts w:hint="eastAsia"/>
        </w:rPr>
        <w:t xml:space="preserve">　</w:t>
      </w:r>
      <w:r w:rsidR="00C6580C">
        <w:rPr>
          <w:rFonts w:hint="eastAsia"/>
        </w:rPr>
        <w:t>日</w:t>
      </w:r>
    </w:p>
    <w:p w14:paraId="585EB481" w14:textId="6717742D" w:rsidR="00DF0D67" w:rsidRDefault="00DF0D67">
      <w:pPr>
        <w:pStyle w:val="jes"/>
      </w:pPr>
    </w:p>
    <w:tbl>
      <w:tblPr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2"/>
        <w:gridCol w:w="1843"/>
        <w:gridCol w:w="1417"/>
        <w:gridCol w:w="709"/>
        <w:gridCol w:w="1134"/>
        <w:gridCol w:w="567"/>
        <w:gridCol w:w="709"/>
        <w:gridCol w:w="850"/>
      </w:tblGrid>
      <w:tr w:rsidR="00C00060" w:rsidRPr="00B86945" w14:paraId="489571D2" w14:textId="77777777" w:rsidTr="00C02771">
        <w:trPr>
          <w:trHeight w:val="680"/>
        </w:trPr>
        <w:tc>
          <w:tcPr>
            <w:tcW w:w="196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2197F3" w14:textId="77777777" w:rsidR="00937025" w:rsidRDefault="000D75A6" w:rsidP="0093702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蓄電池を</w:t>
            </w:r>
            <w:r w:rsidR="00C00060"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設置</w:t>
            </w:r>
          </w:p>
          <w:p w14:paraId="4C7922A0" w14:textId="773645D3" w:rsidR="00C00060" w:rsidRPr="00B86945" w:rsidRDefault="00C00060" w:rsidP="0093702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する場所</w:t>
            </w:r>
          </w:p>
        </w:tc>
        <w:tc>
          <w:tcPr>
            <w:tcW w:w="7229" w:type="dxa"/>
            <w:gridSpan w:val="7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E323E86" w14:textId="726A16BF" w:rsidR="00C00060" w:rsidRPr="00B86945" w:rsidRDefault="00C00060" w:rsidP="00C00060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福島県双葉郡大熊町</w:t>
            </w:r>
          </w:p>
        </w:tc>
      </w:tr>
      <w:tr w:rsidR="00506AFD" w:rsidRPr="00B86945" w14:paraId="60BBA8FF" w14:textId="77777777" w:rsidTr="00C02771">
        <w:trPr>
          <w:trHeight w:val="554"/>
        </w:trPr>
        <w:tc>
          <w:tcPr>
            <w:tcW w:w="1962" w:type="dxa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14:paraId="283C68A5" w14:textId="29C9A059" w:rsidR="00506AFD" w:rsidRPr="00B86945" w:rsidRDefault="00752443" w:rsidP="0093702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設備を設置する建物の所有者</w:t>
            </w:r>
          </w:p>
        </w:tc>
        <w:tc>
          <w:tcPr>
            <w:tcW w:w="7229" w:type="dxa"/>
            <w:gridSpan w:val="7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 w14:paraId="28394948" w14:textId="6531B42F" w:rsidR="00451A92" w:rsidRDefault="00662002" w:rsidP="0075244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</w:t>
            </w:r>
            <w:r w:rsidR="00752443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①申請者のみ</w:t>
            </w:r>
          </w:p>
          <w:p w14:paraId="4162B333" w14:textId="0A4AA56C" w:rsidR="00752443" w:rsidRDefault="00752443" w:rsidP="0075244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□②申請者と同居している親族との共有</w:t>
            </w:r>
          </w:p>
          <w:p w14:paraId="58A385A4" w14:textId="437E683E" w:rsidR="00752443" w:rsidRDefault="00752443" w:rsidP="0075244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□③申請者と同居していない親族との共有</w:t>
            </w:r>
          </w:p>
          <w:p w14:paraId="1FC9787A" w14:textId="6ACDFF32" w:rsidR="00752443" w:rsidRDefault="00752443" w:rsidP="0075244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□④申請者以外の所有</w:t>
            </w:r>
          </w:p>
          <w:p w14:paraId="530422E6" w14:textId="0EF3535D" w:rsidR="00506AFD" w:rsidRPr="0015115C" w:rsidRDefault="00752443" w:rsidP="0075244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 w:val="24"/>
                <w:szCs w:val="21"/>
              </w:rPr>
            </w:pPr>
            <w:r w:rsidRPr="00040894"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</w:rPr>
              <w:t>※②から④の場合は、建物所有者の</w:t>
            </w:r>
            <w:r w:rsidRPr="00040894">
              <w:rPr>
                <w:rFonts w:hAnsi="ＭＳ 明朝" w:cs="ＭＳ 明朝" w:hint="eastAsia"/>
                <w:spacing w:val="5"/>
                <w:kern w:val="0"/>
                <w:szCs w:val="21"/>
              </w:rPr>
              <w:t>承諾書</w:t>
            </w:r>
            <w:r w:rsidRPr="00040894"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</w:rPr>
              <w:t>を提出してください。</w:t>
            </w:r>
          </w:p>
        </w:tc>
      </w:tr>
      <w:tr w:rsidR="00555BBF" w:rsidRPr="00B86945" w14:paraId="2E0E5B78" w14:textId="77777777" w:rsidTr="00937025">
        <w:trPr>
          <w:trHeight w:val="663"/>
        </w:trPr>
        <w:tc>
          <w:tcPr>
            <w:tcW w:w="1962" w:type="dxa"/>
            <w:vMerge w:val="restart"/>
            <w:tcBorders>
              <w:top w:val="single" w:sz="12" w:space="0" w:color="auto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CC3737" w14:textId="6D29D4B5" w:rsidR="00555BBF" w:rsidRPr="00B86945" w:rsidRDefault="00555BBF" w:rsidP="0093702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蓄電池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6F06AF" w14:textId="77777777" w:rsidR="00555BBF" w:rsidRPr="00B86945" w:rsidRDefault="00555BBF" w:rsidP="00FA2D30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5386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326028EA" w14:textId="5CF0B875" w:rsidR="00555BBF" w:rsidRPr="004F4D41" w:rsidRDefault="00555BBF" w:rsidP="00662002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</w:pPr>
          </w:p>
        </w:tc>
      </w:tr>
      <w:tr w:rsidR="00130C74" w:rsidRPr="00B86945" w14:paraId="014BAF74" w14:textId="77777777" w:rsidTr="00130C74">
        <w:trPr>
          <w:trHeight w:val="673"/>
        </w:trPr>
        <w:tc>
          <w:tcPr>
            <w:tcW w:w="1962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77D7E8DA" w14:textId="3861B967" w:rsidR="00130C74" w:rsidRPr="00B86945" w:rsidRDefault="00130C74" w:rsidP="0093702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310CE05E" w14:textId="36C90279" w:rsidR="00130C74" w:rsidRPr="00B86945" w:rsidRDefault="00130C74" w:rsidP="00130C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型　式　名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46B57929" w14:textId="77777777" w:rsidR="00130C74" w:rsidRDefault="00130C74" w:rsidP="00FA2D3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  <w:p w14:paraId="773682FA" w14:textId="72767D65" w:rsidR="00662002" w:rsidRPr="00B86945" w:rsidRDefault="00662002" w:rsidP="00FA2D3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</w:pPr>
          </w:p>
        </w:tc>
      </w:tr>
      <w:tr w:rsidR="00B44E46" w:rsidRPr="00B86945" w14:paraId="6DA9362C" w14:textId="2E002E23" w:rsidTr="00250460">
        <w:trPr>
          <w:trHeight w:val="698"/>
        </w:trPr>
        <w:tc>
          <w:tcPr>
            <w:tcW w:w="1962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96A7B7" w14:textId="6B39F5DD" w:rsidR="00B44E46" w:rsidRDefault="00B44E46" w:rsidP="0093702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11676AB8" w14:textId="77777777" w:rsidR="00F25D61" w:rsidRDefault="00F25D61" w:rsidP="00B44E4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公称最大</w:t>
            </w:r>
            <w:r w:rsidR="00B44E46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充電量</w:t>
            </w:r>
          </w:p>
          <w:p w14:paraId="61AD089F" w14:textId="316F4A4D" w:rsidR="00B44E46" w:rsidRDefault="00937025" w:rsidP="0093702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/>
                <w:color w:val="000000"/>
                <w:spacing w:val="5"/>
                <w:kern w:val="0"/>
                <w:szCs w:val="21"/>
              </w:rPr>
              <w:t>(</w:t>
            </w:r>
            <w:r w:rsidR="00B44E46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充電</w:t>
            </w:r>
            <w:r w:rsidR="006330CC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可能</w:t>
            </w:r>
            <w:r w:rsidR="00B44E46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容量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14:paraId="0376BA8A" w14:textId="0AC1EBE2" w:rsidR="00B44E46" w:rsidRPr="00B86945" w:rsidRDefault="00B44E46" w:rsidP="00E368E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831A92A" w14:textId="6A68DC13" w:rsidR="00B44E46" w:rsidRPr="00B86945" w:rsidRDefault="00B44E46" w:rsidP="00B44E46">
            <w:pPr>
              <w:autoSpaceDE w:val="0"/>
              <w:autoSpaceDN w:val="0"/>
              <w:adjustRightInd w:val="0"/>
              <w:spacing w:line="274" w:lineRule="atLeast"/>
              <w:ind w:left="27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kＷh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4335F03" w14:textId="763D5B3D" w:rsidR="00B44E46" w:rsidRPr="00B86945" w:rsidRDefault="00B44E46" w:rsidP="00A36EC1">
            <w:pPr>
              <w:autoSpaceDE w:val="0"/>
              <w:autoSpaceDN w:val="0"/>
              <w:adjustRightInd w:val="0"/>
              <w:spacing w:line="274" w:lineRule="atLeast"/>
              <w:ind w:left="27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導入台数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0E124336" w14:textId="4C82F645" w:rsidR="00B44E46" w:rsidRPr="00B86945" w:rsidRDefault="00B44E46" w:rsidP="00662002">
            <w:pPr>
              <w:autoSpaceDE w:val="0"/>
              <w:autoSpaceDN w:val="0"/>
              <w:adjustRightInd w:val="0"/>
              <w:spacing w:line="274" w:lineRule="atLeast"/>
              <w:ind w:left="27"/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14:paraId="57F6BA19" w14:textId="3435890C" w:rsidR="00B44E46" w:rsidRPr="00B86945" w:rsidRDefault="00B44E46" w:rsidP="00A36EC1">
            <w:pPr>
              <w:autoSpaceDE w:val="0"/>
              <w:autoSpaceDN w:val="0"/>
              <w:adjustRightInd w:val="0"/>
              <w:spacing w:line="274" w:lineRule="atLeast"/>
              <w:ind w:left="27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台</w:t>
            </w:r>
          </w:p>
        </w:tc>
      </w:tr>
      <w:tr w:rsidR="00831F65" w:rsidRPr="00B86945" w14:paraId="4C6A166E" w14:textId="77777777" w:rsidTr="00937025">
        <w:trPr>
          <w:trHeight w:hRule="exact" w:val="707"/>
        </w:trPr>
        <w:tc>
          <w:tcPr>
            <w:tcW w:w="196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6825AA" w14:textId="2D376658" w:rsidR="00B75DC3" w:rsidRDefault="00B75DC3" w:rsidP="0093702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442339" w14:textId="578811CB" w:rsidR="00B75DC3" w:rsidRPr="0064132E" w:rsidRDefault="00B75DC3" w:rsidP="00B75DC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工事着手日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082416" w14:textId="02A2263E" w:rsidR="00B75DC3" w:rsidRPr="0064132E" w:rsidRDefault="00B75DC3" w:rsidP="00662002">
            <w:pPr>
              <w:autoSpaceDE w:val="0"/>
              <w:autoSpaceDN w:val="0"/>
              <w:adjustRightInd w:val="0"/>
              <w:spacing w:line="274" w:lineRule="atLeast"/>
              <w:jc w:val="righ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 w:rsidR="00662002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 w:rsidR="00662002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E30600" w14:textId="0BDF8A5A" w:rsidR="00B75DC3" w:rsidRDefault="00B75DC3" w:rsidP="00B75DC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工事完了</w:t>
            </w:r>
          </w:p>
          <w:p w14:paraId="585D4CC9" w14:textId="3FA04474" w:rsidR="00B75DC3" w:rsidRPr="0064132E" w:rsidRDefault="00B75DC3" w:rsidP="00B75DC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予定</w:t>
            </w:r>
            <w:r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日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979B037" w14:textId="00C40FD8" w:rsidR="00B75DC3" w:rsidRPr="0064132E" w:rsidRDefault="00B75DC3" w:rsidP="00662002">
            <w:pPr>
              <w:autoSpaceDE w:val="0"/>
              <w:autoSpaceDN w:val="0"/>
              <w:adjustRightInd w:val="0"/>
              <w:spacing w:line="274" w:lineRule="atLeast"/>
              <w:jc w:val="righ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 w:rsidR="00662002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 w:rsidR="00662002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</w:tr>
      <w:tr w:rsidR="00B75DC3" w:rsidRPr="00B86945" w14:paraId="24BC5FE3" w14:textId="77777777" w:rsidTr="00C85864">
        <w:trPr>
          <w:trHeight w:hRule="exact" w:val="878"/>
        </w:trPr>
        <w:tc>
          <w:tcPr>
            <w:tcW w:w="1962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2027E7" w14:textId="544BCC99" w:rsidR="00B75DC3" w:rsidRDefault="00B75DC3" w:rsidP="00B75DC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808E5" w14:textId="434B1E09" w:rsidR="00B75DC3" w:rsidRDefault="00B75DC3" w:rsidP="00B75DC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設置業者</w:t>
            </w:r>
          </w:p>
        </w:tc>
        <w:tc>
          <w:tcPr>
            <w:tcW w:w="5386" w:type="dxa"/>
            <w:gridSpan w:val="6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A28F287" w14:textId="328002C4" w:rsidR="00B75DC3" w:rsidRPr="001C0483" w:rsidRDefault="00B75DC3" w:rsidP="00B75DC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  <w:p w14:paraId="3FED1F54" w14:textId="49FA1570" w:rsidR="00B75DC3" w:rsidRDefault="00B75DC3" w:rsidP="00B75DC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  <w:p w14:paraId="08A7B44B" w14:textId="15DCB842" w:rsidR="00B75DC3" w:rsidRDefault="00B75DC3" w:rsidP="00662002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TEL:</w:t>
            </w:r>
            <w:r w:rsidR="00662002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　　　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担当者:</w:t>
            </w:r>
            <w:r w:rsidR="00662002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</w:t>
            </w:r>
          </w:p>
        </w:tc>
      </w:tr>
      <w:tr w:rsidR="00B75DC3" w:rsidRPr="00097054" w14:paraId="641FDF98" w14:textId="77777777" w:rsidTr="009A158D">
        <w:trPr>
          <w:trHeight w:hRule="exact" w:val="1856"/>
        </w:trPr>
        <w:tc>
          <w:tcPr>
            <w:tcW w:w="1962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14:paraId="64D25F8E" w14:textId="722A0EFE" w:rsidR="00B75DC3" w:rsidRPr="00A36EC1" w:rsidRDefault="00097054" w:rsidP="00973A5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運用</w:t>
            </w:r>
            <w:r w:rsidR="00B75DC3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計画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D8D41ED" w14:textId="59755DF4" w:rsidR="00B75DC3" w:rsidRDefault="00B75DC3" w:rsidP="00B75DC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noProof/>
                <w:color w:val="000000"/>
                <w:spacing w:val="5"/>
                <w:kern w:val="0"/>
                <w:szCs w:val="21"/>
              </w:rPr>
              <w:t>導入目的</w:t>
            </w:r>
          </w:p>
        </w:tc>
        <w:tc>
          <w:tcPr>
            <w:tcW w:w="5386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5A8B475" w14:textId="1A5CAE29" w:rsidR="00662002" w:rsidRPr="00662002" w:rsidRDefault="00662002" w:rsidP="00097054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 w:hint="eastAsia"/>
                <w:noProof/>
                <w:color w:val="FF0000"/>
                <w:spacing w:val="5"/>
                <w:kern w:val="0"/>
                <w:szCs w:val="21"/>
              </w:rPr>
            </w:pPr>
          </w:p>
        </w:tc>
      </w:tr>
      <w:tr w:rsidR="00C85864" w:rsidRPr="00B86945" w14:paraId="2815A0F2" w14:textId="77777777" w:rsidTr="00130C74">
        <w:trPr>
          <w:trHeight w:val="948"/>
        </w:trPr>
        <w:tc>
          <w:tcPr>
            <w:tcW w:w="1962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6BF7CA" w14:textId="3AB9707D" w:rsidR="00C85864" w:rsidRDefault="00C85864" w:rsidP="00B75DC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3F39394" w14:textId="3E8A4FAB" w:rsidR="00C85864" w:rsidRPr="006C71B5" w:rsidRDefault="00C85864" w:rsidP="00C85864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spacing w:val="5"/>
                <w:kern w:val="0"/>
                <w:szCs w:val="21"/>
              </w:rPr>
            </w:pPr>
            <w:r w:rsidRPr="006C71B5">
              <w:rPr>
                <w:rFonts w:cs="ＭＳ 明朝" w:hint="eastAsia"/>
                <w:noProof/>
                <w:spacing w:val="5"/>
                <w:kern w:val="0"/>
                <w:szCs w:val="21"/>
              </w:rPr>
              <w:t>太陽光発電設備の</w:t>
            </w:r>
            <w:r>
              <w:rPr>
                <w:rFonts w:cs="ＭＳ 明朝" w:hint="eastAsia"/>
                <w:noProof/>
                <w:spacing w:val="5"/>
                <w:kern w:val="0"/>
                <w:szCs w:val="21"/>
              </w:rPr>
              <w:t>設備容量</w:t>
            </w:r>
          </w:p>
        </w:tc>
        <w:tc>
          <w:tcPr>
            <w:tcW w:w="3827" w:type="dxa"/>
            <w:gridSpan w:val="4"/>
            <w:tcBorders>
              <w:left w:val="single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5D40ACD7" w14:textId="70921BC8" w:rsidR="00C85864" w:rsidRPr="00513AA7" w:rsidRDefault="00C85864" w:rsidP="00D93655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dotted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60DBCEE" w14:textId="4435DE8C" w:rsidR="00C85864" w:rsidRPr="00513AA7" w:rsidRDefault="00C85864" w:rsidP="00B75DC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FF0000"/>
                <w:spacing w:val="5"/>
                <w:kern w:val="0"/>
                <w:szCs w:val="21"/>
              </w:rPr>
            </w:pPr>
            <w:r w:rsidRPr="006C71B5">
              <w:rPr>
                <w:rFonts w:cs="ＭＳ 明朝" w:hint="eastAsia"/>
                <w:noProof/>
                <w:spacing w:val="5"/>
                <w:kern w:val="0"/>
                <w:szCs w:val="21"/>
              </w:rPr>
              <w:t>k</w:t>
            </w:r>
            <w:r w:rsidRPr="006C71B5">
              <w:rPr>
                <w:rFonts w:cs="ＭＳ 明朝"/>
                <w:noProof/>
                <w:spacing w:val="5"/>
                <w:kern w:val="0"/>
                <w:szCs w:val="21"/>
              </w:rPr>
              <w:t>W</w:t>
            </w:r>
          </w:p>
        </w:tc>
      </w:tr>
      <w:tr w:rsidR="00130C74" w:rsidRPr="00B86945" w14:paraId="3B47BDC3" w14:textId="77777777" w:rsidTr="00130C74">
        <w:trPr>
          <w:trHeight w:val="1980"/>
        </w:trPr>
        <w:tc>
          <w:tcPr>
            <w:tcW w:w="1962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4B9A25D5" w14:textId="49748F9E" w:rsidR="00130C74" w:rsidRDefault="00130C74" w:rsidP="00130C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A36EC1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本補助金以外の補助金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受領</w:t>
            </w:r>
          </w:p>
          <w:p w14:paraId="35E5E191" w14:textId="73AA31A5" w:rsidR="00130C74" w:rsidRDefault="00130C74" w:rsidP="00130C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（</w:t>
            </w:r>
            <w:r w:rsidRPr="00A36EC1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予定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）</w:t>
            </w:r>
          </w:p>
        </w:tc>
        <w:tc>
          <w:tcPr>
            <w:tcW w:w="722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6BFA5C2" w14:textId="659E2C16" w:rsidR="00130C74" w:rsidRDefault="00130C74" w:rsidP="00130C74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noProof/>
                <w:color w:val="000000"/>
                <w:spacing w:val="5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401C22" wp14:editId="6E8401F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-34925</wp:posOffset>
                      </wp:positionV>
                      <wp:extent cx="2876550" cy="850900"/>
                      <wp:effectExtent l="0" t="0" r="19050" b="2540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850900"/>
                              </a:xfrm>
                              <a:prstGeom prst="bracketPair">
                                <a:avLst>
                                  <a:gd name="adj" fmla="val 10159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D88AA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43.5pt;margin-top:-2.75pt;width:226.5pt;height:6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" adj="2194" strokecolor="black [3213]" strokeweight=".5pt"/>
                  </w:pict>
                </mc:Fallback>
              </mc:AlternateConten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補助制度名：</w:t>
            </w:r>
          </w:p>
          <w:p w14:paraId="4146E1A9" w14:textId="3F774433" w:rsidR="00130C74" w:rsidRPr="0057573E" w:rsidRDefault="00662002" w:rsidP="00130C74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□</w:t>
            </w:r>
            <w:r w:rsidR="00130C74"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あり</w:t>
            </w:r>
            <w:r w:rsidR="00130C74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　　　　　　　　　　　</w:t>
            </w:r>
            <w:r w:rsidR="00130C74"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 w:rsidR="00130C74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</w:t>
            </w:r>
            <w:r w:rsidR="00130C74"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 w:rsidR="00130C74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 w:rsidR="00130C74"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□なし</w:t>
            </w:r>
          </w:p>
          <w:p w14:paraId="574BF698" w14:textId="52E4CA49" w:rsidR="00130C74" w:rsidRPr="009F08D9" w:rsidRDefault="00130C74" w:rsidP="00130C74">
            <w:pPr>
              <w:autoSpaceDE w:val="0"/>
              <w:autoSpaceDN w:val="0"/>
              <w:adjustRightInd w:val="0"/>
              <w:spacing w:line="274" w:lineRule="atLeast"/>
              <w:ind w:firstLine="960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補助団体：</w:t>
            </w:r>
            <w:r w:rsidR="00662002" w:rsidRPr="009F08D9"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  <w:t xml:space="preserve"> </w:t>
            </w:r>
          </w:p>
          <w:p w14:paraId="7D3A291A" w14:textId="47E8CFB1" w:rsidR="00130C74" w:rsidRPr="006C71B5" w:rsidRDefault="00130C74" w:rsidP="00130C74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spacing w:val="5"/>
                <w:kern w:val="0"/>
                <w:szCs w:val="21"/>
              </w:rPr>
            </w:pPr>
          </w:p>
        </w:tc>
      </w:tr>
    </w:tbl>
    <w:p w14:paraId="09D0CCE6" w14:textId="6FE10C49" w:rsidR="00DF0D67" w:rsidRDefault="004734CD">
      <w:pPr>
        <w:pStyle w:val="jes"/>
        <w:rPr>
          <w:rFonts w:hAnsi="ＭＳ 明朝" w:cs="ＭＳ 明朝"/>
          <w:b/>
        </w:rPr>
      </w:pPr>
      <w:r w:rsidRPr="004734CD">
        <w:rPr>
          <w:rFonts w:hAnsi="ＭＳ 明朝" w:cs="ＭＳ 明朝" w:hint="eastAsia"/>
          <w:b/>
        </w:rPr>
        <w:t>※本事業計画における</w:t>
      </w:r>
      <w:r w:rsidR="009B2654">
        <w:rPr>
          <w:rFonts w:hAnsi="ＭＳ 明朝" w:cs="ＭＳ 明朝" w:hint="eastAsia"/>
          <w:b/>
        </w:rPr>
        <w:t>図面（電気系統図、配線ルート図</w:t>
      </w:r>
      <w:r w:rsidR="00662002">
        <w:rPr>
          <w:rFonts w:hAnsi="ＭＳ 明朝" w:cs="ＭＳ 明朝" w:hint="eastAsia"/>
          <w:b/>
        </w:rPr>
        <w:t>等の図面</w:t>
      </w:r>
      <w:r w:rsidR="009B2654">
        <w:rPr>
          <w:rFonts w:hAnsi="ＭＳ 明朝" w:cs="ＭＳ 明朝" w:hint="eastAsia"/>
          <w:b/>
        </w:rPr>
        <w:t>）、</w:t>
      </w:r>
      <w:r w:rsidR="00E442AA">
        <w:rPr>
          <w:rFonts w:hAnsi="ＭＳ 明朝" w:cs="ＭＳ 明朝" w:hint="eastAsia"/>
          <w:b/>
        </w:rPr>
        <w:t>蓄電池</w:t>
      </w:r>
      <w:r w:rsidRPr="004734CD">
        <w:rPr>
          <w:rFonts w:hAnsi="ＭＳ 明朝" w:cs="ＭＳ 明朝" w:hint="eastAsia"/>
          <w:b/>
        </w:rPr>
        <w:t>設置場所の写真を添付すること。</w:t>
      </w:r>
    </w:p>
    <w:p w14:paraId="7A8BF021" w14:textId="77777777" w:rsidR="006C71B5" w:rsidRDefault="006C71B5">
      <w:pPr>
        <w:widowControl/>
        <w:jc w:val="left"/>
        <w:rPr>
          <w:b/>
        </w:rPr>
      </w:pPr>
      <w:r>
        <w:rPr>
          <w:b/>
        </w:rPr>
        <w:br w:type="page"/>
      </w:r>
    </w:p>
    <w:p w14:paraId="43614A50" w14:textId="77777777" w:rsidR="00C0056D" w:rsidRDefault="00C0056D" w:rsidP="00C0056D">
      <w:pPr>
        <w:pStyle w:val="jes"/>
        <w:jc w:val="center"/>
        <w:rPr>
          <w:sz w:val="32"/>
        </w:rPr>
      </w:pPr>
      <w:r w:rsidRPr="0049424F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D38D5" wp14:editId="0CDA310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784850" cy="88519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0" cy="8851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7F090" id="正方形/長方形 1" o:spid="_x0000_s1026" style="position:absolute;left:0;text-align:left;margin-left:0;margin-top:.35pt;width:455.5pt;height:69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</w:p>
    <w:p w14:paraId="066CB53C" w14:textId="77777777" w:rsidR="00C0056D" w:rsidRPr="0049424F" w:rsidRDefault="00C0056D" w:rsidP="00C0056D">
      <w:pPr>
        <w:pStyle w:val="jes"/>
        <w:jc w:val="center"/>
        <w:rPr>
          <w:sz w:val="32"/>
        </w:rPr>
      </w:pPr>
      <w:r w:rsidRPr="0049424F">
        <w:rPr>
          <w:rFonts w:hint="eastAsia"/>
          <w:sz w:val="32"/>
        </w:rPr>
        <w:t>写真台紙</w:t>
      </w:r>
    </w:p>
    <w:p w14:paraId="13716DEE" w14:textId="77777777" w:rsidR="00C0056D" w:rsidRDefault="00C0056D" w:rsidP="00C0056D">
      <w:pPr>
        <w:pStyle w:val="10"/>
        <w:ind w:hanging="636"/>
        <w:jc w:val="left"/>
      </w:pPr>
    </w:p>
    <w:p w14:paraId="0193009B" w14:textId="42F41D43" w:rsidR="00C0056D" w:rsidRPr="001D1EDA" w:rsidRDefault="009315DC" w:rsidP="00C0056D">
      <w:pPr>
        <w:pStyle w:val="10"/>
        <w:ind w:hanging="6"/>
        <w:jc w:val="center"/>
      </w:pPr>
      <w:r>
        <w:rPr>
          <w:rFonts w:hint="eastAsia"/>
        </w:rPr>
        <w:t>蓄電池設置場所</w:t>
      </w:r>
      <w:r w:rsidR="00C0056D">
        <w:rPr>
          <w:rFonts w:hint="eastAsia"/>
        </w:rPr>
        <w:t>の</w:t>
      </w:r>
      <w:r w:rsidR="00C0056D" w:rsidRPr="001D1EDA">
        <w:rPr>
          <w:rFonts w:hint="eastAsia"/>
        </w:rPr>
        <w:t>全景がわかる写真を貼り付けてください。</w:t>
      </w:r>
    </w:p>
    <w:p w14:paraId="7F8AF62C" w14:textId="77777777" w:rsidR="00C0056D" w:rsidRDefault="00C0056D" w:rsidP="00C0056D">
      <w:pPr>
        <w:pStyle w:val="10"/>
        <w:ind w:hanging="636"/>
        <w:jc w:val="left"/>
      </w:pPr>
    </w:p>
    <w:p w14:paraId="1112FB36" w14:textId="77777777" w:rsidR="00C0056D" w:rsidRPr="00C0056D" w:rsidRDefault="00C0056D" w:rsidP="00C0056D">
      <w:pPr>
        <w:pStyle w:val="10"/>
        <w:ind w:hanging="636"/>
        <w:jc w:val="left"/>
      </w:pPr>
    </w:p>
    <w:p w14:paraId="203C03FC" w14:textId="77777777" w:rsidR="00C0056D" w:rsidRDefault="00C0056D" w:rsidP="00C0056D">
      <w:pPr>
        <w:pStyle w:val="10"/>
        <w:ind w:hanging="636"/>
        <w:jc w:val="left"/>
      </w:pPr>
    </w:p>
    <w:p w14:paraId="3971AB52" w14:textId="77777777" w:rsidR="00C0056D" w:rsidRDefault="00C0056D" w:rsidP="00C0056D">
      <w:pPr>
        <w:pStyle w:val="10"/>
        <w:ind w:hanging="636"/>
        <w:jc w:val="left"/>
      </w:pPr>
    </w:p>
    <w:p w14:paraId="39DF1149" w14:textId="6D552932" w:rsidR="00C0056D" w:rsidRDefault="00C0056D" w:rsidP="00C0056D">
      <w:pPr>
        <w:widowControl/>
        <w:jc w:val="left"/>
        <w:rPr>
          <w:kern w:val="0"/>
        </w:rPr>
      </w:pPr>
    </w:p>
    <w:p w14:paraId="271359B8" w14:textId="77777777" w:rsidR="00FF76B6" w:rsidRDefault="00FF76B6" w:rsidP="00C0056D">
      <w:pPr>
        <w:widowControl/>
        <w:jc w:val="left"/>
        <w:rPr>
          <w:kern w:val="0"/>
        </w:rPr>
      </w:pPr>
    </w:p>
    <w:p w14:paraId="519FA37A" w14:textId="77777777" w:rsidR="00FF76B6" w:rsidRDefault="00FF76B6">
      <w:pPr>
        <w:widowControl/>
        <w:jc w:val="left"/>
        <w:rPr>
          <w:kern w:val="0"/>
        </w:rPr>
      </w:pPr>
      <w:r>
        <w:rPr>
          <w:kern w:val="0"/>
        </w:rPr>
        <w:br w:type="page"/>
      </w:r>
    </w:p>
    <w:p w14:paraId="771A45D7" w14:textId="744F6059" w:rsidR="00FF76B6" w:rsidRDefault="00FF76B6" w:rsidP="00C0056D">
      <w:pPr>
        <w:widowControl/>
        <w:jc w:val="left"/>
        <w:rPr>
          <w:kern w:val="0"/>
        </w:rPr>
      </w:pPr>
    </w:p>
    <w:p w14:paraId="5B3528E9" w14:textId="3E8B27CE" w:rsidR="00FF76B6" w:rsidRDefault="00FF76B6" w:rsidP="00FF76B6">
      <w:pPr>
        <w:pStyle w:val="jes"/>
        <w:jc w:val="center"/>
        <w:rPr>
          <w:color w:val="FF0000"/>
          <w:sz w:val="36"/>
        </w:rPr>
      </w:pPr>
      <w:r>
        <w:rPr>
          <w:rFonts w:hint="eastAsia"/>
          <w:sz w:val="36"/>
        </w:rPr>
        <w:t>事業計画書（蓄電池）</w:t>
      </w:r>
    </w:p>
    <w:p w14:paraId="216F50C2" w14:textId="2FF0CDDA" w:rsidR="00FF76B6" w:rsidRPr="00395468" w:rsidRDefault="00FF76B6" w:rsidP="00FF76B6">
      <w:pPr>
        <w:pStyle w:val="jes"/>
        <w:jc w:val="center"/>
        <w:rPr>
          <w:sz w:val="36"/>
        </w:rPr>
      </w:pPr>
      <w:r w:rsidRPr="00395468">
        <w:rPr>
          <w:rFonts w:hint="eastAsia"/>
          <w:sz w:val="36"/>
        </w:rPr>
        <w:t>－</w:t>
      </w:r>
      <w:r>
        <w:rPr>
          <w:rFonts w:hint="eastAsia"/>
          <w:sz w:val="36"/>
        </w:rPr>
        <w:t>可搬</w:t>
      </w:r>
      <w:r w:rsidRPr="00395468">
        <w:rPr>
          <w:rFonts w:hint="eastAsia"/>
          <w:sz w:val="36"/>
        </w:rPr>
        <w:t>式リチウムイオン電池－</w:t>
      </w:r>
    </w:p>
    <w:p w14:paraId="4679DB59" w14:textId="731C31D4" w:rsidR="00FF76B6" w:rsidRDefault="00FF76B6" w:rsidP="00FF76B6">
      <w:pPr>
        <w:pStyle w:val="jes"/>
        <w:jc w:val="right"/>
      </w:pPr>
      <w:r>
        <w:rPr>
          <w:rFonts w:hint="eastAsia"/>
        </w:rPr>
        <w:t>年</w:t>
      </w:r>
      <w:r w:rsidR="00662002">
        <w:rPr>
          <w:rFonts w:hint="eastAsia"/>
        </w:rPr>
        <w:t xml:space="preserve">　</w:t>
      </w:r>
      <w:r>
        <w:rPr>
          <w:rFonts w:hint="eastAsia"/>
        </w:rPr>
        <w:t>月</w:t>
      </w:r>
      <w:r w:rsidR="00662002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4BE0BA00" w14:textId="77777777" w:rsidR="00FF76B6" w:rsidRDefault="00FF76B6" w:rsidP="00FF76B6">
      <w:pPr>
        <w:pStyle w:val="jes"/>
      </w:pPr>
    </w:p>
    <w:tbl>
      <w:tblPr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2"/>
        <w:gridCol w:w="1984"/>
        <w:gridCol w:w="1418"/>
        <w:gridCol w:w="567"/>
        <w:gridCol w:w="283"/>
        <w:gridCol w:w="993"/>
        <w:gridCol w:w="141"/>
        <w:gridCol w:w="1276"/>
        <w:gridCol w:w="567"/>
      </w:tblGrid>
      <w:tr w:rsidR="00FF76B6" w:rsidRPr="00B86945" w14:paraId="249DB978" w14:textId="77777777" w:rsidTr="00012CC1">
        <w:trPr>
          <w:trHeight w:val="680"/>
        </w:trPr>
        <w:tc>
          <w:tcPr>
            <w:tcW w:w="196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4C7595" w14:textId="2B590ACA" w:rsidR="00FF76B6" w:rsidRPr="00B86945" w:rsidRDefault="00FF76B6" w:rsidP="00FF76B6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蓄電池を保管</w:t>
            </w:r>
            <w:r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する場所</w:t>
            </w:r>
          </w:p>
        </w:tc>
        <w:tc>
          <w:tcPr>
            <w:tcW w:w="7229" w:type="dxa"/>
            <w:gridSpan w:val="8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B4797F8" w14:textId="0EB4B24D" w:rsidR="00FF76B6" w:rsidRPr="00B86945" w:rsidRDefault="00FF76B6" w:rsidP="003F416F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福島県双葉郡大熊町</w:t>
            </w:r>
          </w:p>
        </w:tc>
      </w:tr>
      <w:tr w:rsidR="00FF76B6" w:rsidRPr="00B86945" w14:paraId="36917A76" w14:textId="77777777" w:rsidTr="00012CC1">
        <w:trPr>
          <w:trHeight w:val="554"/>
        </w:trPr>
        <w:tc>
          <w:tcPr>
            <w:tcW w:w="1962" w:type="dxa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14:paraId="51E10929" w14:textId="46E06596" w:rsidR="00FF76B6" w:rsidRPr="00B86945" w:rsidRDefault="00FF76B6" w:rsidP="00FF76B6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設備を保管する建物の所有者</w:t>
            </w:r>
          </w:p>
        </w:tc>
        <w:tc>
          <w:tcPr>
            <w:tcW w:w="7229" w:type="dxa"/>
            <w:gridSpan w:val="8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 w14:paraId="41293832" w14:textId="57E531EF" w:rsidR="00FF76B6" w:rsidRDefault="00662002" w:rsidP="003F416F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</w:t>
            </w:r>
            <w:r w:rsidR="00FF76B6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①申請者のみ</w:t>
            </w:r>
          </w:p>
          <w:p w14:paraId="655DA8E2" w14:textId="77777777" w:rsidR="00FF76B6" w:rsidRDefault="00FF76B6" w:rsidP="003F416F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□②申請者と同居している親族との共有</w:t>
            </w:r>
          </w:p>
          <w:p w14:paraId="5524D452" w14:textId="77777777" w:rsidR="00FF76B6" w:rsidRDefault="00FF76B6" w:rsidP="003F416F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□③申請者と同居していない親族との共有</w:t>
            </w:r>
          </w:p>
          <w:p w14:paraId="00F22F0D" w14:textId="77777777" w:rsidR="00FF76B6" w:rsidRDefault="00FF76B6" w:rsidP="003F416F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□④申請者以外の所有</w:t>
            </w:r>
          </w:p>
          <w:p w14:paraId="6603B05B" w14:textId="77777777" w:rsidR="00FF76B6" w:rsidRPr="0015115C" w:rsidRDefault="00FF76B6" w:rsidP="003F416F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 w:val="24"/>
                <w:szCs w:val="21"/>
              </w:rPr>
            </w:pPr>
            <w:r w:rsidRPr="00040894"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</w:rPr>
              <w:t>※②から④の場合は、建物所有者の</w:t>
            </w:r>
            <w:r w:rsidRPr="00040894">
              <w:rPr>
                <w:rFonts w:hAnsi="ＭＳ 明朝" w:cs="ＭＳ 明朝" w:hint="eastAsia"/>
                <w:spacing w:val="5"/>
                <w:kern w:val="0"/>
                <w:szCs w:val="21"/>
              </w:rPr>
              <w:t>承諾書</w:t>
            </w:r>
            <w:r w:rsidRPr="00040894"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</w:rPr>
              <w:t>を提出してください。</w:t>
            </w:r>
          </w:p>
        </w:tc>
      </w:tr>
      <w:tr w:rsidR="008F23DB" w:rsidRPr="00B86945" w14:paraId="77F2F548" w14:textId="77777777" w:rsidTr="00937025">
        <w:trPr>
          <w:trHeight w:val="663"/>
        </w:trPr>
        <w:tc>
          <w:tcPr>
            <w:tcW w:w="1962" w:type="dxa"/>
            <w:vMerge w:val="restart"/>
            <w:tcBorders>
              <w:top w:val="single" w:sz="12" w:space="0" w:color="auto"/>
              <w:left w:val="single" w:sz="18" w:space="0" w:color="000000"/>
              <w:right w:val="single" w:sz="12" w:space="0" w:color="000000"/>
            </w:tcBorders>
            <w:vAlign w:val="center"/>
          </w:tcPr>
          <w:p w14:paraId="0613D949" w14:textId="22FED500" w:rsidR="008F23DB" w:rsidRPr="00B86945" w:rsidRDefault="008F23DB" w:rsidP="0093702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蓄電池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8385E2" w14:textId="77777777" w:rsidR="008F23DB" w:rsidRPr="00B86945" w:rsidRDefault="008F23DB" w:rsidP="003F416F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5245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4AB40A10" w14:textId="3B437B1F" w:rsidR="008F23DB" w:rsidRPr="004F4D41" w:rsidRDefault="008F23DB" w:rsidP="00662002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</w:pPr>
          </w:p>
        </w:tc>
      </w:tr>
      <w:tr w:rsidR="00130C74" w:rsidRPr="00B86945" w14:paraId="3F6523B7" w14:textId="77777777" w:rsidTr="00130C74">
        <w:trPr>
          <w:trHeight w:val="616"/>
        </w:trPr>
        <w:tc>
          <w:tcPr>
            <w:tcW w:w="1962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3EB8B375" w14:textId="6059EA37" w:rsidR="00130C74" w:rsidRPr="00B86945" w:rsidRDefault="00130C74" w:rsidP="008F23DB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4EC96359" w14:textId="22292A5D" w:rsidR="00130C74" w:rsidRPr="00B86945" w:rsidRDefault="00130C74" w:rsidP="00130C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型　式　名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1EF530FD" w14:textId="083045B3" w:rsidR="00130C74" w:rsidRPr="00B86945" w:rsidRDefault="00130C74" w:rsidP="003F416F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</w:tr>
      <w:tr w:rsidR="008F23DB" w:rsidRPr="00B86945" w14:paraId="0312CD2F" w14:textId="77777777" w:rsidTr="00937025">
        <w:trPr>
          <w:trHeight w:val="698"/>
        </w:trPr>
        <w:tc>
          <w:tcPr>
            <w:tcW w:w="1962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4711FB47" w14:textId="776E52FA" w:rsidR="008F23DB" w:rsidRDefault="008F23DB" w:rsidP="008F23DB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6B6A38" w14:textId="77777777" w:rsidR="00F25D61" w:rsidRDefault="00F25D61" w:rsidP="003F416F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公称最大</w:t>
            </w:r>
            <w:r w:rsidR="008F23DB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充電量</w:t>
            </w:r>
          </w:p>
          <w:p w14:paraId="17E1B10E" w14:textId="44A8A269" w:rsidR="008F23DB" w:rsidRDefault="008F23DB" w:rsidP="003F416F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（充電可能容量）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48522CE5" w14:textId="28314646" w:rsidR="008F23DB" w:rsidRPr="00B86945" w:rsidRDefault="008F23DB" w:rsidP="00FF76B6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1391199F" w14:textId="77777777" w:rsidR="008F23DB" w:rsidRPr="00B86945" w:rsidRDefault="008F23DB" w:rsidP="003F416F">
            <w:pPr>
              <w:autoSpaceDE w:val="0"/>
              <w:autoSpaceDN w:val="0"/>
              <w:adjustRightInd w:val="0"/>
              <w:spacing w:line="274" w:lineRule="atLeast"/>
              <w:ind w:left="27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kＷh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090A6BA" w14:textId="737BD3A4" w:rsidR="008F23DB" w:rsidRPr="00B86945" w:rsidRDefault="00DD5725" w:rsidP="00DD5725">
            <w:pPr>
              <w:autoSpaceDE w:val="0"/>
              <w:autoSpaceDN w:val="0"/>
              <w:adjustRightInd w:val="0"/>
              <w:spacing w:line="274" w:lineRule="atLeast"/>
              <w:ind w:left="27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4"/>
              </w:rPr>
              <w:t>交流出力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14:paraId="08590FBB" w14:textId="4A8A3339" w:rsidR="008F23DB" w:rsidRPr="00B86945" w:rsidRDefault="008F23DB" w:rsidP="008F23DB">
            <w:pPr>
              <w:autoSpaceDE w:val="0"/>
              <w:autoSpaceDN w:val="0"/>
              <w:adjustRightInd w:val="0"/>
              <w:spacing w:line="274" w:lineRule="atLeast"/>
              <w:ind w:left="27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nil"/>
              <w:bottom w:val="single" w:sz="6" w:space="0" w:color="000000"/>
              <w:right w:val="single" w:sz="18" w:space="0" w:color="000000"/>
            </w:tcBorders>
            <w:vAlign w:val="center"/>
          </w:tcPr>
          <w:p w14:paraId="5BBD2A76" w14:textId="242C5CE8" w:rsidR="008F23DB" w:rsidRPr="00B86945" w:rsidRDefault="00F136BC" w:rsidP="00DD5725">
            <w:pPr>
              <w:autoSpaceDE w:val="0"/>
              <w:autoSpaceDN w:val="0"/>
              <w:adjustRightInd w:val="0"/>
              <w:spacing w:line="274" w:lineRule="atLeast"/>
              <w:ind w:left="27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Ｗ</w:t>
            </w:r>
          </w:p>
        </w:tc>
      </w:tr>
      <w:tr w:rsidR="008F23DB" w:rsidRPr="00B86945" w14:paraId="58DD1EE5" w14:textId="77777777" w:rsidTr="00937025">
        <w:trPr>
          <w:trHeight w:val="698"/>
        </w:trPr>
        <w:tc>
          <w:tcPr>
            <w:tcW w:w="1962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49F434" w14:textId="1C42A4A7" w:rsidR="008F23DB" w:rsidRDefault="008F23DB" w:rsidP="008F23DB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62A4A01" w14:textId="31B23C5B" w:rsidR="008F23DB" w:rsidRDefault="008F23DB" w:rsidP="008F23D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導入台数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14:paraId="69AB39B6" w14:textId="32DBE4E1" w:rsidR="008F23DB" w:rsidRPr="00B44E46" w:rsidRDefault="008F23DB" w:rsidP="008F23DB">
            <w:pPr>
              <w:autoSpaceDE w:val="0"/>
              <w:autoSpaceDN w:val="0"/>
              <w:adjustRightInd w:val="0"/>
              <w:spacing w:line="274" w:lineRule="atLeast"/>
              <w:ind w:left="27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14:paraId="68D1EF7B" w14:textId="55EB111C" w:rsidR="008F23DB" w:rsidRDefault="008F23DB" w:rsidP="008F23DB">
            <w:pPr>
              <w:autoSpaceDE w:val="0"/>
              <w:autoSpaceDN w:val="0"/>
              <w:adjustRightInd w:val="0"/>
              <w:spacing w:line="274" w:lineRule="atLeast"/>
              <w:ind w:left="27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台</w:t>
            </w:r>
          </w:p>
        </w:tc>
      </w:tr>
      <w:tr w:rsidR="00B11973" w:rsidRPr="00B86945" w14:paraId="1EF624C3" w14:textId="77777777" w:rsidTr="00130C74">
        <w:trPr>
          <w:trHeight w:hRule="exact" w:val="567"/>
        </w:trPr>
        <w:tc>
          <w:tcPr>
            <w:tcW w:w="1962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14:paraId="39887EF8" w14:textId="0358279E" w:rsidR="00B11973" w:rsidRDefault="00130C74" w:rsidP="00130C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導入</w:t>
            </w:r>
            <w:r w:rsidR="00B11973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計画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7BB5AA" w14:textId="5264DA6E" w:rsidR="00B11973" w:rsidRPr="0064132E" w:rsidRDefault="00B11973" w:rsidP="008F23D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発注予定日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F51A84" w14:textId="35FC2379" w:rsidR="00B11973" w:rsidRPr="0064132E" w:rsidRDefault="00662002" w:rsidP="008F23D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</w:t>
            </w:r>
            <w:r w:rsidR="00B11973"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</w:t>
            </w:r>
            <w:r w:rsidR="00B11973"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</w:t>
            </w:r>
            <w:r w:rsidR="00B11973"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071909" w14:textId="310828F9" w:rsidR="00B11973" w:rsidRDefault="00B11973" w:rsidP="008F23D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導入完了</w:t>
            </w:r>
          </w:p>
          <w:p w14:paraId="01585B5F" w14:textId="77777777" w:rsidR="00B11973" w:rsidRPr="0064132E" w:rsidRDefault="00B11973" w:rsidP="008F23D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予定</w:t>
            </w:r>
            <w:r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日</w:t>
            </w:r>
          </w:p>
        </w:tc>
        <w:tc>
          <w:tcPr>
            <w:tcW w:w="1984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5B5EA9C" w14:textId="45AD4DC7" w:rsidR="00B11973" w:rsidRPr="0064132E" w:rsidRDefault="00662002" w:rsidP="008F23D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 xml:space="preserve">　</w:t>
            </w:r>
            <w:r w:rsidR="00B11973"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</w:t>
            </w:r>
            <w:r w:rsidR="00B11973"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</w:t>
            </w:r>
            <w:r w:rsidR="00B11973"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</w:tr>
      <w:tr w:rsidR="00B11973" w:rsidRPr="00B86945" w14:paraId="73846CC2" w14:textId="77777777" w:rsidTr="00130C74">
        <w:trPr>
          <w:trHeight w:hRule="exact" w:val="878"/>
        </w:trPr>
        <w:tc>
          <w:tcPr>
            <w:tcW w:w="1962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ED13B8" w14:textId="77777777" w:rsidR="00B11973" w:rsidRDefault="00B11973" w:rsidP="008F23DB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A739B" w14:textId="140F163D" w:rsidR="00B11973" w:rsidRDefault="00B11973" w:rsidP="008F23D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販売業者</w:t>
            </w:r>
          </w:p>
        </w:tc>
        <w:tc>
          <w:tcPr>
            <w:tcW w:w="5245" w:type="dxa"/>
            <w:gridSpan w:val="7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6D1BB28" w14:textId="10E27734" w:rsidR="00B11973" w:rsidRPr="001C0483" w:rsidRDefault="00B11973" w:rsidP="008F23DB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  <w:p w14:paraId="5705A9B3" w14:textId="77777777" w:rsidR="00B11973" w:rsidRDefault="00B11973" w:rsidP="008F23DB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  <w:p w14:paraId="0F4C0C66" w14:textId="2BCB6961" w:rsidR="00B11973" w:rsidRDefault="00B11973" w:rsidP="00662002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TEL:</w:t>
            </w:r>
            <w:r w:rsidR="00662002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　　　　　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担当者:</w:t>
            </w:r>
            <w:r w:rsidR="00662002"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  <w:t xml:space="preserve"> </w:t>
            </w:r>
          </w:p>
        </w:tc>
      </w:tr>
      <w:tr w:rsidR="008F23DB" w:rsidRPr="00097054" w14:paraId="6EE47ABE" w14:textId="77777777" w:rsidTr="00130C74">
        <w:trPr>
          <w:trHeight w:hRule="exact" w:val="1225"/>
        </w:trPr>
        <w:tc>
          <w:tcPr>
            <w:tcW w:w="1962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14:paraId="303B8F5F" w14:textId="34C84E8D" w:rsidR="008F23DB" w:rsidRPr="00A36EC1" w:rsidRDefault="008F23DB" w:rsidP="00973A5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運用計画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023931E" w14:textId="77777777" w:rsidR="00012CC1" w:rsidRDefault="008F23DB" w:rsidP="00012CC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noProof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noProof/>
                <w:color w:val="000000"/>
                <w:spacing w:val="5"/>
                <w:kern w:val="0"/>
                <w:szCs w:val="21"/>
              </w:rPr>
              <w:t>平常時の</w:t>
            </w:r>
          </w:p>
          <w:p w14:paraId="77F7F771" w14:textId="41F3C6EF" w:rsidR="008F23DB" w:rsidRDefault="008F23DB" w:rsidP="00012CC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noProof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noProof/>
                <w:color w:val="000000"/>
                <w:spacing w:val="5"/>
                <w:kern w:val="0"/>
                <w:szCs w:val="21"/>
              </w:rPr>
              <w:t>運用計画</w:t>
            </w:r>
          </w:p>
        </w:tc>
        <w:tc>
          <w:tcPr>
            <w:tcW w:w="5245" w:type="dxa"/>
            <w:gridSpan w:val="7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7EDC9246" w14:textId="35967DD0" w:rsidR="008F23DB" w:rsidRDefault="008F23DB" w:rsidP="008F23DB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000000"/>
                <w:spacing w:val="5"/>
                <w:kern w:val="0"/>
                <w:szCs w:val="21"/>
              </w:rPr>
            </w:pPr>
          </w:p>
        </w:tc>
      </w:tr>
      <w:tr w:rsidR="008F23DB" w:rsidRPr="00B86945" w14:paraId="5A97E6C6" w14:textId="77777777" w:rsidTr="00130C74">
        <w:trPr>
          <w:trHeight w:val="1124"/>
        </w:trPr>
        <w:tc>
          <w:tcPr>
            <w:tcW w:w="1962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45B9D8" w14:textId="77777777" w:rsidR="008F23DB" w:rsidRDefault="008F23DB" w:rsidP="008F23D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F92162E" w14:textId="77777777" w:rsidR="00012CC1" w:rsidRDefault="008F23DB" w:rsidP="00012CC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noProof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noProof/>
                <w:spacing w:val="5"/>
                <w:kern w:val="0"/>
                <w:szCs w:val="21"/>
              </w:rPr>
              <w:t>停電時の</w:t>
            </w:r>
          </w:p>
          <w:p w14:paraId="63F75FD2" w14:textId="3E32D7EB" w:rsidR="008F23DB" w:rsidRPr="0069016E" w:rsidRDefault="008F23DB" w:rsidP="00012CC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noProof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noProof/>
                <w:spacing w:val="5"/>
                <w:kern w:val="0"/>
                <w:szCs w:val="21"/>
              </w:rPr>
              <w:t>運用計画</w:t>
            </w:r>
          </w:p>
        </w:tc>
        <w:tc>
          <w:tcPr>
            <w:tcW w:w="5245" w:type="dxa"/>
            <w:gridSpan w:val="7"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1DCB1A6" w14:textId="69656AA7" w:rsidR="008F23DB" w:rsidRPr="00513AA7" w:rsidRDefault="008F23DB" w:rsidP="008F23DB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FF0000"/>
                <w:spacing w:val="5"/>
                <w:kern w:val="0"/>
                <w:szCs w:val="21"/>
              </w:rPr>
            </w:pPr>
          </w:p>
        </w:tc>
      </w:tr>
      <w:tr w:rsidR="00130C74" w:rsidRPr="00B86945" w14:paraId="294B8CE4" w14:textId="77777777" w:rsidTr="00130C74">
        <w:trPr>
          <w:trHeight w:val="1725"/>
        </w:trPr>
        <w:tc>
          <w:tcPr>
            <w:tcW w:w="1962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429F1E10" w14:textId="0EC14FCF" w:rsidR="00130C74" w:rsidRDefault="00130C74" w:rsidP="00130C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A36EC1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本補助金以外の補助金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受領</w:t>
            </w:r>
          </w:p>
          <w:p w14:paraId="76035FDB" w14:textId="6D512EF1" w:rsidR="00130C74" w:rsidRDefault="00130C74" w:rsidP="00130C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（</w:t>
            </w:r>
            <w:r w:rsidRPr="00A36EC1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予定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）</w:t>
            </w:r>
          </w:p>
        </w:tc>
        <w:tc>
          <w:tcPr>
            <w:tcW w:w="722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FC57D6A" w14:textId="2E23812C" w:rsidR="00130C74" w:rsidRDefault="00130C74" w:rsidP="00130C74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noProof/>
                <w:color w:val="000000"/>
                <w:spacing w:val="5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1029B1" wp14:editId="3C1C4404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-34925</wp:posOffset>
                      </wp:positionV>
                      <wp:extent cx="2876550" cy="850900"/>
                      <wp:effectExtent l="0" t="0" r="19050" b="2540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850900"/>
                              </a:xfrm>
                              <a:prstGeom prst="bracketPair">
                                <a:avLst>
                                  <a:gd name="adj" fmla="val 10159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F2FC3" id="大かっこ 10" o:spid="_x0000_s1026" type="#_x0000_t185" style="position:absolute;left:0;text-align:left;margin-left:43.5pt;margin-top:-2.75pt;width:226.5pt;height:6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" adj="2194" strokecolor="black [3213]" strokeweight=".5pt"/>
                  </w:pict>
                </mc:Fallback>
              </mc:AlternateConten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補助制度名：</w:t>
            </w:r>
          </w:p>
          <w:p w14:paraId="16692773" w14:textId="5887B135" w:rsidR="00130C74" w:rsidRPr="0057573E" w:rsidRDefault="00662002" w:rsidP="00130C74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□</w:t>
            </w:r>
            <w:r w:rsidR="00130C74"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あり</w:t>
            </w:r>
            <w:r w:rsidR="00130C74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　　　　　　　　　　　</w:t>
            </w:r>
            <w:r w:rsidR="00130C74"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 w:rsidR="00130C74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</w:t>
            </w:r>
            <w:r w:rsidR="00130C74"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 w:rsidR="00130C74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 w:rsidR="00130C74"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□なし</w:t>
            </w:r>
          </w:p>
          <w:p w14:paraId="5B1B1562" w14:textId="5D49E6AD" w:rsidR="00130C74" w:rsidRPr="009F08D9" w:rsidRDefault="00130C74" w:rsidP="00130C74">
            <w:pPr>
              <w:autoSpaceDE w:val="0"/>
              <w:autoSpaceDN w:val="0"/>
              <w:adjustRightInd w:val="0"/>
              <w:spacing w:line="274" w:lineRule="atLeast"/>
              <w:ind w:firstLine="960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補助団体：</w:t>
            </w:r>
          </w:p>
          <w:p w14:paraId="4CF9E178" w14:textId="037A8808" w:rsidR="00130C74" w:rsidRDefault="00130C74" w:rsidP="00130C74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FF0000"/>
                <w:spacing w:val="5"/>
                <w:kern w:val="0"/>
                <w:szCs w:val="21"/>
              </w:rPr>
            </w:pPr>
          </w:p>
        </w:tc>
      </w:tr>
    </w:tbl>
    <w:p w14:paraId="75EFD516" w14:textId="0B251F8E" w:rsidR="00FF76B6" w:rsidRDefault="00FF76B6" w:rsidP="00FF76B6">
      <w:pPr>
        <w:pStyle w:val="jes"/>
        <w:rPr>
          <w:rFonts w:hAnsi="ＭＳ 明朝" w:cs="ＭＳ 明朝"/>
          <w:b/>
        </w:rPr>
      </w:pPr>
      <w:r w:rsidRPr="004734CD">
        <w:rPr>
          <w:rFonts w:hAnsi="ＭＳ 明朝" w:cs="ＭＳ 明朝" w:hint="eastAsia"/>
          <w:b/>
        </w:rPr>
        <w:t>※本事業計画における</w:t>
      </w:r>
      <w:r>
        <w:rPr>
          <w:rFonts w:hAnsi="ＭＳ 明朝" w:cs="ＭＳ 明朝" w:hint="eastAsia"/>
          <w:b/>
        </w:rPr>
        <w:t>蓄電池</w:t>
      </w:r>
      <w:r w:rsidR="00012CC1">
        <w:rPr>
          <w:rFonts w:hAnsi="ＭＳ 明朝" w:cs="ＭＳ 明朝" w:hint="eastAsia"/>
          <w:b/>
        </w:rPr>
        <w:t>保管</w:t>
      </w:r>
      <w:r w:rsidRPr="004734CD">
        <w:rPr>
          <w:rFonts w:hAnsi="ＭＳ 明朝" w:cs="ＭＳ 明朝" w:hint="eastAsia"/>
          <w:b/>
        </w:rPr>
        <w:t>場所の写真を添付すること。</w:t>
      </w:r>
    </w:p>
    <w:p w14:paraId="0CCEAE52" w14:textId="77777777" w:rsidR="00FF76B6" w:rsidRDefault="00FF76B6" w:rsidP="00FF76B6">
      <w:pPr>
        <w:widowControl/>
        <w:jc w:val="left"/>
        <w:rPr>
          <w:b/>
        </w:rPr>
      </w:pPr>
      <w:r>
        <w:rPr>
          <w:b/>
        </w:rPr>
        <w:br w:type="page"/>
      </w:r>
    </w:p>
    <w:p w14:paraId="7002470B" w14:textId="77777777" w:rsidR="00FF76B6" w:rsidRDefault="00FF76B6" w:rsidP="00FF76B6">
      <w:pPr>
        <w:pStyle w:val="jes"/>
        <w:jc w:val="center"/>
        <w:rPr>
          <w:sz w:val="32"/>
        </w:rPr>
      </w:pPr>
      <w:r w:rsidRPr="0049424F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96E9E4" wp14:editId="5C97B38E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784850" cy="8851900"/>
                <wp:effectExtent l="0" t="0" r="2540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0" cy="8851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B4272" id="正方形/長方形 4" o:spid="_x0000_s1026" style="position:absolute;left:0;text-align:left;margin-left:0;margin-top:.35pt;width:455.5pt;height:697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" filled="f" strokecolor="black [3213]" strokeweight=".5pt">
                <w10:wrap anchorx="margin"/>
              </v:rect>
            </w:pict>
          </mc:Fallback>
        </mc:AlternateContent>
      </w:r>
    </w:p>
    <w:p w14:paraId="226C673C" w14:textId="77777777" w:rsidR="00FF76B6" w:rsidRPr="0049424F" w:rsidRDefault="00FF76B6" w:rsidP="00FF76B6">
      <w:pPr>
        <w:pStyle w:val="jes"/>
        <w:jc w:val="center"/>
        <w:rPr>
          <w:sz w:val="32"/>
        </w:rPr>
      </w:pPr>
      <w:r w:rsidRPr="0049424F">
        <w:rPr>
          <w:rFonts w:hint="eastAsia"/>
          <w:sz w:val="32"/>
        </w:rPr>
        <w:t>写真台紙</w:t>
      </w:r>
    </w:p>
    <w:p w14:paraId="33C1348D" w14:textId="77777777" w:rsidR="00FF76B6" w:rsidRDefault="00FF76B6" w:rsidP="00FF76B6">
      <w:pPr>
        <w:pStyle w:val="10"/>
        <w:ind w:hanging="636"/>
        <w:jc w:val="left"/>
      </w:pPr>
    </w:p>
    <w:p w14:paraId="1609D134" w14:textId="607FDDBD" w:rsidR="00FF76B6" w:rsidRPr="001D1EDA" w:rsidRDefault="00FF76B6" w:rsidP="00FF76B6">
      <w:pPr>
        <w:pStyle w:val="10"/>
        <w:ind w:hanging="6"/>
        <w:jc w:val="center"/>
      </w:pPr>
      <w:r>
        <w:rPr>
          <w:rFonts w:hint="eastAsia"/>
        </w:rPr>
        <w:t>蓄電池設</w:t>
      </w:r>
      <w:r w:rsidR="00012CC1">
        <w:rPr>
          <w:rFonts w:hint="eastAsia"/>
        </w:rPr>
        <w:t>保管</w:t>
      </w:r>
      <w:r>
        <w:rPr>
          <w:rFonts w:hint="eastAsia"/>
        </w:rPr>
        <w:t>所の</w:t>
      </w:r>
      <w:r w:rsidRPr="001D1EDA">
        <w:rPr>
          <w:rFonts w:hint="eastAsia"/>
        </w:rPr>
        <w:t>全景がわかる写真を貼り付けてください。</w:t>
      </w:r>
    </w:p>
    <w:p w14:paraId="11AB726A" w14:textId="77777777" w:rsidR="00FF76B6" w:rsidRDefault="00FF76B6" w:rsidP="00FF76B6">
      <w:pPr>
        <w:pStyle w:val="10"/>
        <w:ind w:hanging="636"/>
        <w:jc w:val="left"/>
      </w:pPr>
    </w:p>
    <w:p w14:paraId="7950FAA9" w14:textId="77777777" w:rsidR="00FF76B6" w:rsidRPr="00C0056D" w:rsidRDefault="00FF76B6" w:rsidP="00FF76B6">
      <w:pPr>
        <w:pStyle w:val="10"/>
        <w:ind w:hanging="636"/>
        <w:jc w:val="left"/>
      </w:pPr>
    </w:p>
    <w:p w14:paraId="32AD2167" w14:textId="77777777" w:rsidR="00FF76B6" w:rsidRDefault="00FF76B6" w:rsidP="00FF76B6">
      <w:pPr>
        <w:pStyle w:val="10"/>
        <w:ind w:hanging="636"/>
        <w:jc w:val="left"/>
      </w:pPr>
    </w:p>
    <w:p w14:paraId="36E73792" w14:textId="77777777" w:rsidR="00FF76B6" w:rsidRDefault="00FF76B6" w:rsidP="00FF76B6">
      <w:pPr>
        <w:pStyle w:val="10"/>
        <w:ind w:hanging="636"/>
        <w:jc w:val="left"/>
      </w:pPr>
    </w:p>
    <w:p w14:paraId="5F4BBCFF" w14:textId="77777777" w:rsidR="00FF76B6" w:rsidRDefault="00FF76B6" w:rsidP="00FF76B6">
      <w:pPr>
        <w:widowControl/>
        <w:jc w:val="left"/>
        <w:rPr>
          <w:kern w:val="0"/>
        </w:rPr>
      </w:pPr>
    </w:p>
    <w:p w14:paraId="779E5E1F" w14:textId="77777777" w:rsidR="00FF76B6" w:rsidRDefault="00FF76B6" w:rsidP="00FF76B6">
      <w:pPr>
        <w:widowControl/>
        <w:jc w:val="left"/>
        <w:rPr>
          <w:kern w:val="0"/>
        </w:rPr>
      </w:pPr>
    </w:p>
    <w:p w14:paraId="118DC326" w14:textId="331EC203" w:rsidR="00FF76B6" w:rsidRDefault="00FF76B6" w:rsidP="00FF76B6">
      <w:pPr>
        <w:widowControl/>
        <w:jc w:val="left"/>
        <w:rPr>
          <w:kern w:val="0"/>
        </w:rPr>
      </w:pPr>
    </w:p>
    <w:sectPr w:rsidR="00FF76B6">
      <w:headerReference w:type="default" r:id="rId11"/>
      <w:headerReference w:type="first" r:id="rId12"/>
      <w:pgSz w:w="11906" w:h="16838" w:code="9"/>
      <w:pgMar w:top="1418" w:right="1418" w:bottom="1418" w:left="1418" w:header="284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FF8F4" w14:textId="77777777" w:rsidR="00B366A3" w:rsidRDefault="00B366A3">
      <w:r>
        <w:separator/>
      </w:r>
    </w:p>
  </w:endnote>
  <w:endnote w:type="continuationSeparator" w:id="0">
    <w:p w14:paraId="09F4EEA6" w14:textId="77777777" w:rsidR="00B366A3" w:rsidRDefault="00B366A3">
      <w:r>
        <w:continuationSeparator/>
      </w:r>
    </w:p>
  </w:endnote>
  <w:endnote w:type="continuationNotice" w:id="1">
    <w:p w14:paraId="43ECE0B7" w14:textId="77777777" w:rsidR="00B366A3" w:rsidRDefault="00B366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0ED7" w14:textId="77777777" w:rsidR="00B366A3" w:rsidRDefault="00B366A3">
      <w:r>
        <w:separator/>
      </w:r>
    </w:p>
  </w:footnote>
  <w:footnote w:type="continuationSeparator" w:id="0">
    <w:p w14:paraId="4303A634" w14:textId="77777777" w:rsidR="00B366A3" w:rsidRDefault="00B366A3">
      <w:r>
        <w:continuationSeparator/>
      </w:r>
    </w:p>
  </w:footnote>
  <w:footnote w:type="continuationNotice" w:id="1">
    <w:p w14:paraId="2BD8FCB1" w14:textId="77777777" w:rsidR="00B366A3" w:rsidRDefault="00B366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5121" w14:textId="1172BC51" w:rsidR="00FA2D30" w:rsidRDefault="00FA2D30">
    <w:pPr>
      <w:pStyle w:val="a7"/>
      <w:rPr>
        <w:rFonts w:hAnsi="Times New Roman"/>
        <w:kern w:val="0"/>
        <w:sz w:val="12"/>
      </w:rPr>
    </w:pPr>
  </w:p>
  <w:p w14:paraId="79AF3029" w14:textId="50D792B3" w:rsidR="00FA2D30" w:rsidRDefault="00FA2D30">
    <w:pPr>
      <w:pStyle w:val="a7"/>
      <w:rPr>
        <w:rFonts w:hAnsi="Times New Roman"/>
        <w:kern w:val="0"/>
        <w:sz w:val="12"/>
      </w:rPr>
    </w:pPr>
  </w:p>
  <w:p w14:paraId="7923B5F7" w14:textId="6A08B5DF" w:rsidR="00FA2D30" w:rsidRDefault="00FA2D30">
    <w:pPr>
      <w:pStyle w:val="a7"/>
      <w:rPr>
        <w:rFonts w:hAnsi="Times New Roman"/>
        <w:kern w:val="0"/>
        <w:sz w:val="12"/>
      </w:rPr>
    </w:pPr>
  </w:p>
  <w:p w14:paraId="6B3610A3" w14:textId="14293B3F" w:rsidR="00FA2D30" w:rsidRDefault="00FA2D30">
    <w:pPr>
      <w:pStyle w:val="a7"/>
      <w:rPr>
        <w:rFonts w:hAnsi="Times New Roman"/>
        <w:kern w:val="0"/>
        <w:sz w:val="12"/>
      </w:rPr>
    </w:pPr>
  </w:p>
  <w:p w14:paraId="0CD2A772" w14:textId="77777777" w:rsidR="00FA2D30" w:rsidRDefault="00FA2D30">
    <w:pPr>
      <w:pStyle w:val="a7"/>
      <w:rPr>
        <w:rFonts w:hAnsi="Times New Roman"/>
        <w:kern w:val="0"/>
        <w:sz w:val="12"/>
      </w:rPr>
    </w:pPr>
  </w:p>
  <w:p w14:paraId="279D9AA4" w14:textId="5BBCBD73" w:rsidR="00FA2D30" w:rsidRPr="00F12594" w:rsidRDefault="00FA2D30" w:rsidP="00F12594">
    <w:pPr>
      <w:pStyle w:val="a7"/>
      <w:jc w:val="right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5A76" w14:textId="3A4CCC59" w:rsidR="00FA2D30" w:rsidRDefault="00FA2D30">
    <w:pPr>
      <w:pStyle w:val="a7"/>
      <w:jc w:val="right"/>
    </w:pPr>
    <w:r>
      <w:rPr>
        <w:rFonts w:hAnsi="Times New Roman"/>
        <w:kern w:val="0"/>
      </w:rPr>
      <w:fldChar w:fldCharType="begin"/>
    </w:r>
    <w:r>
      <w:rPr>
        <w:rFonts w:hAnsi="Times New Roman"/>
        <w:kern w:val="0"/>
      </w:rPr>
      <w:instrText xml:space="preserve"> FILENAME \p </w:instrText>
    </w:r>
    <w:r>
      <w:rPr>
        <w:rFonts w:hAnsi="Times New Roman"/>
        <w:kern w:val="0"/>
      </w:rPr>
      <w:fldChar w:fldCharType="separate"/>
    </w:r>
    <w:r w:rsidR="00012CC1">
      <w:rPr>
        <w:rFonts w:hAnsi="Times New Roman" w:hint="eastAsia"/>
        <w:noProof/>
        <w:kern w:val="0"/>
      </w:rPr>
      <w:t>https://jescorp.sharepoint.com/sites/msteams_65dd89/Shared Documents/業務フォルダ/22大熊町ゼロカーボン/20_補助関連/事業計画書案（蓄電池）記入例（作成中）.docx</w:t>
    </w:r>
    <w:r>
      <w:rPr>
        <w:rFonts w:hAnsi="Times New Roman"/>
        <w:kern w:val="0"/>
      </w:rPr>
      <w:fldChar w:fldCharType="end"/>
    </w:r>
    <w:r>
      <w:rPr>
        <w:rFonts w:hint="eastAsia"/>
      </w:rPr>
      <w:t xml:space="preserve">　</w:t>
    </w:r>
    <w:r>
      <w:rPr>
        <w:rStyle w:val="ad"/>
        <w:sz w:val="15"/>
      </w:rPr>
      <w:fldChar w:fldCharType="begin"/>
    </w:r>
    <w:r>
      <w:rPr>
        <w:rStyle w:val="ad"/>
        <w:sz w:val="15"/>
      </w:rPr>
      <w:instrText xml:space="preserve"> PAGE </w:instrText>
    </w:r>
    <w:r>
      <w:rPr>
        <w:rStyle w:val="ad"/>
        <w:sz w:val="15"/>
      </w:rPr>
      <w:fldChar w:fldCharType="separate"/>
    </w:r>
    <w:r>
      <w:rPr>
        <w:rStyle w:val="ad"/>
        <w:noProof/>
        <w:sz w:val="15"/>
      </w:rPr>
      <w:t>1</w:t>
    </w:r>
    <w:r>
      <w:rPr>
        <w:rStyle w:val="ad"/>
        <w:sz w:val="15"/>
      </w:rPr>
      <w:fldChar w:fldCharType="end"/>
    </w:r>
    <w:r>
      <w:rPr>
        <w:rStyle w:val="ad"/>
        <w:rFonts w:hint="eastAsia"/>
        <w:sz w:val="15"/>
      </w:rPr>
      <w:t>/</w:t>
    </w:r>
    <w:r>
      <w:rPr>
        <w:rStyle w:val="ad"/>
        <w:sz w:val="15"/>
      </w:rPr>
      <w:fldChar w:fldCharType="begin"/>
    </w:r>
    <w:r>
      <w:rPr>
        <w:rStyle w:val="ad"/>
        <w:sz w:val="15"/>
      </w:rPr>
      <w:instrText xml:space="preserve"> NUMPAGES </w:instrText>
    </w:r>
    <w:r>
      <w:rPr>
        <w:rStyle w:val="ad"/>
        <w:sz w:val="15"/>
      </w:rPr>
      <w:fldChar w:fldCharType="separate"/>
    </w:r>
    <w:r w:rsidR="00012CC1">
      <w:rPr>
        <w:rStyle w:val="ad"/>
        <w:noProof/>
        <w:sz w:val="15"/>
      </w:rPr>
      <w:t>5</w:t>
    </w:r>
    <w:r>
      <w:rPr>
        <w:rStyle w:val="ad"/>
        <w:sz w:val="1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B3705A"/>
    <w:multiLevelType w:val="singleLevel"/>
    <w:tmpl w:val="0B8EC3BE"/>
    <w:lvl w:ilvl="0">
      <w:start w:val="1"/>
      <w:numFmt w:val="bullet"/>
      <w:pStyle w:val="PT3"/>
      <w:lvlText w:val="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6"/>
      </w:rPr>
    </w:lvl>
  </w:abstractNum>
  <w:abstractNum w:abstractNumId="2" w15:restartNumberingAfterBreak="0">
    <w:nsid w:val="13322A59"/>
    <w:multiLevelType w:val="singleLevel"/>
    <w:tmpl w:val="FF90F740"/>
    <w:lvl w:ilvl="0">
      <w:start w:val="1"/>
      <w:numFmt w:val="bullet"/>
      <w:pStyle w:val="PT30"/>
      <w:lvlText w:val="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4"/>
      </w:rPr>
    </w:lvl>
  </w:abstractNum>
  <w:abstractNum w:abstractNumId="3" w15:restartNumberingAfterBreak="0">
    <w:nsid w:val="1B717A2A"/>
    <w:multiLevelType w:val="singleLevel"/>
    <w:tmpl w:val="468E201C"/>
    <w:lvl w:ilvl="0">
      <w:start w:val="1"/>
      <w:numFmt w:val="bullet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4" w15:restartNumberingAfterBreak="0">
    <w:nsid w:val="1F815220"/>
    <w:multiLevelType w:val="singleLevel"/>
    <w:tmpl w:val="806050F2"/>
    <w:lvl w:ilvl="0">
      <w:start w:val="1"/>
      <w:numFmt w:val="bullet"/>
      <w:pStyle w:val="A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5" w15:restartNumberingAfterBreak="0">
    <w:nsid w:val="47B41329"/>
    <w:multiLevelType w:val="singleLevel"/>
    <w:tmpl w:val="B73AD250"/>
    <w:lvl w:ilvl="0">
      <w:start w:val="1"/>
      <w:numFmt w:val="bullet"/>
      <w:lvlText w:val=""/>
      <w:lvlJc w:val="left"/>
      <w:pPr>
        <w:tabs>
          <w:tab w:val="num" w:pos="2469"/>
        </w:tabs>
        <w:ind w:left="2313" w:hanging="204"/>
      </w:pPr>
      <w:rPr>
        <w:rFonts w:ascii="Symbol" w:hAnsi="Symbol" w:hint="default"/>
      </w:rPr>
    </w:lvl>
  </w:abstractNum>
  <w:abstractNum w:abstractNumId="6" w15:restartNumberingAfterBreak="0">
    <w:nsid w:val="6503773E"/>
    <w:multiLevelType w:val="singleLevel"/>
    <w:tmpl w:val="ACE8B2F4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7" w15:restartNumberingAfterBreak="0">
    <w:nsid w:val="66B90B94"/>
    <w:multiLevelType w:val="singleLevel"/>
    <w:tmpl w:val="99003438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8" w15:restartNumberingAfterBreak="0">
    <w:nsid w:val="6B72514B"/>
    <w:multiLevelType w:val="singleLevel"/>
    <w:tmpl w:val="25D82E78"/>
    <w:lvl w:ilvl="0">
      <w:start w:val="1"/>
      <w:numFmt w:val="bullet"/>
      <w:lvlText w:val=""/>
      <w:lvlJc w:val="left"/>
      <w:pPr>
        <w:tabs>
          <w:tab w:val="num" w:pos="2055"/>
        </w:tabs>
        <w:ind w:left="1900" w:hanging="205"/>
      </w:pPr>
      <w:rPr>
        <w:rFonts w:ascii="Wingdings" w:hAnsi="Wingdings" w:hint="default"/>
        <w:sz w:val="14"/>
      </w:rPr>
    </w:lvl>
  </w:abstractNum>
  <w:abstractNum w:abstractNumId="9" w15:restartNumberingAfterBreak="0">
    <w:nsid w:val="772D481D"/>
    <w:multiLevelType w:val="singleLevel"/>
    <w:tmpl w:val="E51CF21E"/>
    <w:lvl w:ilvl="0">
      <w:start w:val="1"/>
      <w:numFmt w:val="bullet"/>
      <w:pStyle w:val="B"/>
      <w:lvlText w:val=""/>
      <w:lvlJc w:val="left"/>
      <w:pPr>
        <w:tabs>
          <w:tab w:val="num" w:pos="1641"/>
        </w:tabs>
        <w:ind w:left="1486" w:hanging="205"/>
      </w:pPr>
      <w:rPr>
        <w:rFonts w:ascii="Wingdings" w:hAnsi="Wingdings" w:hint="default"/>
        <w:sz w:val="14"/>
      </w:rPr>
    </w:lvl>
  </w:abstractNum>
  <w:num w:numId="1" w16cid:durableId="1501433403">
    <w:abstractNumId w:val="4"/>
  </w:num>
  <w:num w:numId="2" w16cid:durableId="169376557">
    <w:abstractNumId w:val="3"/>
  </w:num>
  <w:num w:numId="3" w16cid:durableId="1290672232">
    <w:abstractNumId w:val="8"/>
  </w:num>
  <w:num w:numId="4" w16cid:durableId="1123621397">
    <w:abstractNumId w:val="7"/>
  </w:num>
  <w:num w:numId="5" w16cid:durableId="407969473">
    <w:abstractNumId w:val="0"/>
    <w:lvlOverride w:ilvl="0">
      <w:lvl w:ilvl="0">
        <w:start w:val="1"/>
        <w:numFmt w:val="bullet"/>
        <w:lvlText w:val=""/>
        <w:legacy w:legacy="1" w:legacySpace="0" w:legacyIndent="170"/>
        <w:lvlJc w:val="left"/>
        <w:pPr>
          <w:ind w:left="170" w:hanging="170"/>
        </w:pPr>
        <w:rPr>
          <w:rFonts w:ascii="Courier" w:hAnsi="Courier" w:hint="default"/>
          <w:sz w:val="14"/>
        </w:rPr>
      </w:lvl>
    </w:lvlOverride>
  </w:num>
  <w:num w:numId="6" w16cid:durableId="1776944570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Geneva" w:hAnsi="Geneva" w:hint="default"/>
          <w:sz w:val="22"/>
        </w:rPr>
      </w:lvl>
    </w:lvlOverride>
  </w:num>
  <w:num w:numId="7" w16cid:durableId="1922445515">
    <w:abstractNumId w:val="1"/>
  </w:num>
  <w:num w:numId="8" w16cid:durableId="720708355">
    <w:abstractNumId w:val="2"/>
  </w:num>
  <w:num w:numId="9" w16cid:durableId="914241383">
    <w:abstractNumId w:val="1"/>
  </w:num>
  <w:num w:numId="10" w16cid:durableId="1137457544">
    <w:abstractNumId w:val="2"/>
  </w:num>
  <w:num w:numId="11" w16cid:durableId="289482791">
    <w:abstractNumId w:val="1"/>
  </w:num>
  <w:num w:numId="12" w16cid:durableId="313417673">
    <w:abstractNumId w:val="1"/>
  </w:num>
  <w:num w:numId="13" w16cid:durableId="65345417">
    <w:abstractNumId w:val="1"/>
  </w:num>
  <w:num w:numId="14" w16cid:durableId="408621438">
    <w:abstractNumId w:val="2"/>
  </w:num>
  <w:num w:numId="15" w16cid:durableId="1073236712">
    <w:abstractNumId w:val="1"/>
  </w:num>
  <w:num w:numId="16" w16cid:durableId="1907104250">
    <w:abstractNumId w:val="2"/>
  </w:num>
  <w:num w:numId="17" w16cid:durableId="1710103365">
    <w:abstractNumId w:val="1"/>
  </w:num>
  <w:num w:numId="18" w16cid:durableId="1205292646">
    <w:abstractNumId w:val="2"/>
  </w:num>
  <w:num w:numId="19" w16cid:durableId="310596801">
    <w:abstractNumId w:val="1"/>
  </w:num>
  <w:num w:numId="20" w16cid:durableId="642127191">
    <w:abstractNumId w:val="4"/>
  </w:num>
  <w:num w:numId="21" w16cid:durableId="933782823">
    <w:abstractNumId w:val="3"/>
  </w:num>
  <w:num w:numId="22" w16cid:durableId="291139304">
    <w:abstractNumId w:val="8"/>
  </w:num>
  <w:num w:numId="23" w16cid:durableId="1891721650">
    <w:abstractNumId w:val="9"/>
  </w:num>
  <w:num w:numId="24" w16cid:durableId="510729617">
    <w:abstractNumId w:val="8"/>
  </w:num>
  <w:num w:numId="25" w16cid:durableId="1082072134">
    <w:abstractNumId w:val="8"/>
  </w:num>
  <w:num w:numId="26" w16cid:durableId="1575314052">
    <w:abstractNumId w:val="7"/>
  </w:num>
  <w:num w:numId="27" w16cid:durableId="103036976">
    <w:abstractNumId w:val="5"/>
  </w:num>
  <w:num w:numId="28" w16cid:durableId="888342853">
    <w:abstractNumId w:val="6"/>
  </w:num>
  <w:num w:numId="29" w16cid:durableId="11745680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5B8"/>
    <w:rsid w:val="00012CC1"/>
    <w:rsid w:val="000133E6"/>
    <w:rsid w:val="00023F68"/>
    <w:rsid w:val="00040894"/>
    <w:rsid w:val="00041562"/>
    <w:rsid w:val="00076ABA"/>
    <w:rsid w:val="00084D6B"/>
    <w:rsid w:val="00097054"/>
    <w:rsid w:val="000C4659"/>
    <w:rsid w:val="000D67BC"/>
    <w:rsid w:val="000D6D79"/>
    <w:rsid w:val="000D75A6"/>
    <w:rsid w:val="000E09F5"/>
    <w:rsid w:val="000E5E08"/>
    <w:rsid w:val="00102D69"/>
    <w:rsid w:val="00130C74"/>
    <w:rsid w:val="00131E85"/>
    <w:rsid w:val="001331D9"/>
    <w:rsid w:val="00137ED4"/>
    <w:rsid w:val="00142453"/>
    <w:rsid w:val="001476A5"/>
    <w:rsid w:val="001500D7"/>
    <w:rsid w:val="00180308"/>
    <w:rsid w:val="00181C5E"/>
    <w:rsid w:val="001A52A9"/>
    <w:rsid w:val="001C0483"/>
    <w:rsid w:val="001D12A1"/>
    <w:rsid w:val="001E37A6"/>
    <w:rsid w:val="001F2DDE"/>
    <w:rsid w:val="00211647"/>
    <w:rsid w:val="0021328D"/>
    <w:rsid w:val="002279E9"/>
    <w:rsid w:val="00250460"/>
    <w:rsid w:val="00275BBD"/>
    <w:rsid w:val="00293D85"/>
    <w:rsid w:val="002942E3"/>
    <w:rsid w:val="002C3DD3"/>
    <w:rsid w:val="002C417D"/>
    <w:rsid w:val="002C7A60"/>
    <w:rsid w:val="003105EB"/>
    <w:rsid w:val="00337463"/>
    <w:rsid w:val="00364F4F"/>
    <w:rsid w:val="003770FC"/>
    <w:rsid w:val="00380AA8"/>
    <w:rsid w:val="00381283"/>
    <w:rsid w:val="00395468"/>
    <w:rsid w:val="00397F41"/>
    <w:rsid w:val="003A6714"/>
    <w:rsid w:val="003B7D1D"/>
    <w:rsid w:val="003E4E05"/>
    <w:rsid w:val="003F04F9"/>
    <w:rsid w:val="003F0EB1"/>
    <w:rsid w:val="00431424"/>
    <w:rsid w:val="00441AE2"/>
    <w:rsid w:val="00447F59"/>
    <w:rsid w:val="00451A92"/>
    <w:rsid w:val="004734CD"/>
    <w:rsid w:val="0047552F"/>
    <w:rsid w:val="004C64D7"/>
    <w:rsid w:val="004D2EE7"/>
    <w:rsid w:val="004D687D"/>
    <w:rsid w:val="004F1E3A"/>
    <w:rsid w:val="004F4302"/>
    <w:rsid w:val="004F4D41"/>
    <w:rsid w:val="00504546"/>
    <w:rsid w:val="00506AFD"/>
    <w:rsid w:val="0051333A"/>
    <w:rsid w:val="00513AA7"/>
    <w:rsid w:val="00552ED6"/>
    <w:rsid w:val="00555BBF"/>
    <w:rsid w:val="0057573E"/>
    <w:rsid w:val="00576FD1"/>
    <w:rsid w:val="005A4CBE"/>
    <w:rsid w:val="005B4E10"/>
    <w:rsid w:val="005D5A61"/>
    <w:rsid w:val="005E157D"/>
    <w:rsid w:val="006023D5"/>
    <w:rsid w:val="006330CC"/>
    <w:rsid w:val="00633C34"/>
    <w:rsid w:val="0064132E"/>
    <w:rsid w:val="00643734"/>
    <w:rsid w:val="00662002"/>
    <w:rsid w:val="00685876"/>
    <w:rsid w:val="0069016E"/>
    <w:rsid w:val="006909D5"/>
    <w:rsid w:val="006941B1"/>
    <w:rsid w:val="006A3141"/>
    <w:rsid w:val="006A76BC"/>
    <w:rsid w:val="006C71B5"/>
    <w:rsid w:val="00724A29"/>
    <w:rsid w:val="0072646B"/>
    <w:rsid w:val="00752443"/>
    <w:rsid w:val="0076332C"/>
    <w:rsid w:val="00771087"/>
    <w:rsid w:val="007A1D82"/>
    <w:rsid w:val="007A2A1B"/>
    <w:rsid w:val="007A43D6"/>
    <w:rsid w:val="007A4FD9"/>
    <w:rsid w:val="007B03BC"/>
    <w:rsid w:val="007B3C30"/>
    <w:rsid w:val="007D252D"/>
    <w:rsid w:val="007E2C7A"/>
    <w:rsid w:val="007F1464"/>
    <w:rsid w:val="007F65B8"/>
    <w:rsid w:val="008008BE"/>
    <w:rsid w:val="00802BAF"/>
    <w:rsid w:val="00810E89"/>
    <w:rsid w:val="00820785"/>
    <w:rsid w:val="00825A74"/>
    <w:rsid w:val="00830818"/>
    <w:rsid w:val="00831F65"/>
    <w:rsid w:val="0083316D"/>
    <w:rsid w:val="008441DE"/>
    <w:rsid w:val="00867FE3"/>
    <w:rsid w:val="00881EFC"/>
    <w:rsid w:val="008D0CDE"/>
    <w:rsid w:val="008D5C22"/>
    <w:rsid w:val="008E1521"/>
    <w:rsid w:val="008E7726"/>
    <w:rsid w:val="008F23DB"/>
    <w:rsid w:val="009315DC"/>
    <w:rsid w:val="00937025"/>
    <w:rsid w:val="00937D99"/>
    <w:rsid w:val="00942588"/>
    <w:rsid w:val="0095485C"/>
    <w:rsid w:val="00967317"/>
    <w:rsid w:val="00973A5C"/>
    <w:rsid w:val="009A158D"/>
    <w:rsid w:val="009A6160"/>
    <w:rsid w:val="009B2654"/>
    <w:rsid w:val="009C20B4"/>
    <w:rsid w:val="009F08D9"/>
    <w:rsid w:val="009F356A"/>
    <w:rsid w:val="00A33FF7"/>
    <w:rsid w:val="00A36EC1"/>
    <w:rsid w:val="00A72DDF"/>
    <w:rsid w:val="00A821C6"/>
    <w:rsid w:val="00A82D93"/>
    <w:rsid w:val="00AB35C1"/>
    <w:rsid w:val="00AB4432"/>
    <w:rsid w:val="00AF2904"/>
    <w:rsid w:val="00B11973"/>
    <w:rsid w:val="00B13A5F"/>
    <w:rsid w:val="00B32321"/>
    <w:rsid w:val="00B3297C"/>
    <w:rsid w:val="00B366A3"/>
    <w:rsid w:val="00B4336A"/>
    <w:rsid w:val="00B44E46"/>
    <w:rsid w:val="00B52D83"/>
    <w:rsid w:val="00B7051D"/>
    <w:rsid w:val="00B75379"/>
    <w:rsid w:val="00B75DC3"/>
    <w:rsid w:val="00B95E1C"/>
    <w:rsid w:val="00BA0695"/>
    <w:rsid w:val="00BB3C24"/>
    <w:rsid w:val="00BF1F65"/>
    <w:rsid w:val="00C00060"/>
    <w:rsid w:val="00C0056D"/>
    <w:rsid w:val="00C02771"/>
    <w:rsid w:val="00C31C04"/>
    <w:rsid w:val="00C32EE3"/>
    <w:rsid w:val="00C43DB7"/>
    <w:rsid w:val="00C60052"/>
    <w:rsid w:val="00C6580C"/>
    <w:rsid w:val="00C723C6"/>
    <w:rsid w:val="00C74C08"/>
    <w:rsid w:val="00C85864"/>
    <w:rsid w:val="00CA07B6"/>
    <w:rsid w:val="00CB1515"/>
    <w:rsid w:val="00CD23A8"/>
    <w:rsid w:val="00CF4298"/>
    <w:rsid w:val="00D33119"/>
    <w:rsid w:val="00D37689"/>
    <w:rsid w:val="00D7222C"/>
    <w:rsid w:val="00D93655"/>
    <w:rsid w:val="00DA386D"/>
    <w:rsid w:val="00DD5725"/>
    <w:rsid w:val="00DD715D"/>
    <w:rsid w:val="00DF0D67"/>
    <w:rsid w:val="00E368E7"/>
    <w:rsid w:val="00E37B77"/>
    <w:rsid w:val="00E442AA"/>
    <w:rsid w:val="00E44960"/>
    <w:rsid w:val="00E462A3"/>
    <w:rsid w:val="00E57234"/>
    <w:rsid w:val="00E715AA"/>
    <w:rsid w:val="00E90667"/>
    <w:rsid w:val="00EC761B"/>
    <w:rsid w:val="00ED063A"/>
    <w:rsid w:val="00EE3035"/>
    <w:rsid w:val="00F12594"/>
    <w:rsid w:val="00F136BC"/>
    <w:rsid w:val="00F25D61"/>
    <w:rsid w:val="00F325B6"/>
    <w:rsid w:val="00F4093D"/>
    <w:rsid w:val="00F4706D"/>
    <w:rsid w:val="00F65FFB"/>
    <w:rsid w:val="00F76155"/>
    <w:rsid w:val="00F834E5"/>
    <w:rsid w:val="00F837B0"/>
    <w:rsid w:val="00FA1ADF"/>
    <w:rsid w:val="00FA2D30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A3C8FC"/>
  <w15:docId w15:val="{770DB9DD-25CF-4EC5-85FF-9F8A81AB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jes"/>
    <w:next w:val="10"/>
    <w:qFormat/>
    <w:pPr>
      <w:keepNext/>
      <w:autoSpaceDE w:val="0"/>
      <w:autoSpaceDN w:val="0"/>
      <w:spacing w:before="60" w:line="420" w:lineRule="atLeast"/>
      <w:textAlignment w:val="baseline"/>
      <w:outlineLvl w:val="0"/>
    </w:pPr>
    <w:rPr>
      <w:rFonts w:ascii="ＭＳ ゴシック" w:eastAsia="ＭＳ ゴシック"/>
      <w:kern w:val="0"/>
    </w:rPr>
  </w:style>
  <w:style w:type="paragraph" w:styleId="2">
    <w:name w:val="heading 2"/>
    <w:basedOn w:val="jes"/>
    <w:next w:val="20"/>
    <w:qFormat/>
    <w:pPr>
      <w:keepNext/>
      <w:autoSpaceDE w:val="0"/>
      <w:autoSpaceDN w:val="0"/>
      <w:spacing w:before="60" w:line="420" w:lineRule="atLeast"/>
      <w:ind w:left="210"/>
      <w:textAlignment w:val="baseline"/>
      <w:outlineLvl w:val="1"/>
    </w:pPr>
    <w:rPr>
      <w:rFonts w:ascii="ＭＳ ゴシック" w:eastAsia="ＭＳ ゴシック"/>
      <w:kern w:val="0"/>
    </w:rPr>
  </w:style>
  <w:style w:type="paragraph" w:styleId="3">
    <w:name w:val="heading 3"/>
    <w:basedOn w:val="jes"/>
    <w:next w:val="30"/>
    <w:qFormat/>
    <w:pPr>
      <w:keepNext/>
      <w:autoSpaceDE w:val="0"/>
      <w:autoSpaceDN w:val="0"/>
      <w:spacing w:before="60" w:line="420" w:lineRule="atLeast"/>
      <w:ind w:left="527"/>
      <w:textAlignment w:val="baseline"/>
      <w:outlineLvl w:val="2"/>
    </w:pPr>
    <w:rPr>
      <w:rFonts w:ascii="ＭＳ ゴシック" w:eastAsia="ＭＳ ゴシック"/>
      <w:kern w:val="0"/>
    </w:rPr>
  </w:style>
  <w:style w:type="paragraph" w:styleId="4">
    <w:name w:val="heading 4"/>
    <w:basedOn w:val="jes"/>
    <w:next w:val="40"/>
    <w:qFormat/>
    <w:pPr>
      <w:autoSpaceDE w:val="0"/>
      <w:autoSpaceDN w:val="0"/>
      <w:spacing w:before="60" w:line="420" w:lineRule="atLeast"/>
      <w:ind w:left="845"/>
      <w:textAlignment w:val="baseline"/>
      <w:outlineLvl w:val="3"/>
    </w:pPr>
    <w:rPr>
      <w:rFonts w:ascii="ＭＳ ゴシック" w:eastAsia="ＭＳ ゴシック"/>
      <w:kern w:val="0"/>
    </w:rPr>
  </w:style>
  <w:style w:type="paragraph" w:styleId="5">
    <w:name w:val="heading 5"/>
    <w:basedOn w:val="jes"/>
    <w:next w:val="50"/>
    <w:qFormat/>
    <w:pPr>
      <w:keepNext/>
      <w:autoSpaceDE w:val="0"/>
      <w:autoSpaceDN w:val="0"/>
      <w:spacing w:before="60" w:line="420" w:lineRule="atLeast"/>
      <w:ind w:left="1162"/>
      <w:textAlignment w:val="baseline"/>
      <w:outlineLvl w:val="4"/>
    </w:pPr>
    <w:rPr>
      <w:rFonts w:ascii="ＭＳ ゴシック" w:eastAsia="ＭＳ ゴシック" w:hAnsi="Arial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40"/>
    <w:qFormat/>
    <w:pPr>
      <w:autoSpaceDE w:val="0"/>
      <w:autoSpaceDN w:val="0"/>
      <w:adjustRightInd w:val="0"/>
      <w:snapToGrid w:val="0"/>
      <w:spacing w:before="120" w:after="120" w:line="400" w:lineRule="atLeast"/>
      <w:ind w:left="851"/>
      <w:jc w:val="left"/>
      <w:textAlignment w:val="bottom"/>
    </w:pPr>
    <w:rPr>
      <w:rFonts w:ascii="ＭＳ ゴシック" w:eastAsia="ＭＳ ゴシック"/>
      <w:kern w:val="0"/>
    </w:rPr>
  </w:style>
  <w:style w:type="paragraph" w:customStyle="1" w:styleId="PT30">
    <w:name w:val="表PT3"/>
    <w:basedOn w:val="a0"/>
    <w:pPr>
      <w:numPr>
        <w:numId w:val="18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PT3">
    <w:name w:val="表PT3"/>
    <w:basedOn w:val="a0"/>
    <w:pPr>
      <w:numPr>
        <w:numId w:val="19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a5">
    <w:name w:val="表１"/>
    <w:basedOn w:val="a0"/>
    <w:pPr>
      <w:autoSpaceDE w:val="0"/>
      <w:autoSpaceDN w:val="0"/>
      <w:adjustRightInd w:val="0"/>
      <w:snapToGrid w:val="0"/>
      <w:spacing w:before="60" w:after="60"/>
      <w:textAlignment w:val="baseline"/>
    </w:pPr>
    <w:rPr>
      <w:kern w:val="0"/>
      <w:sz w:val="20"/>
    </w:rPr>
  </w:style>
  <w:style w:type="paragraph" w:customStyle="1" w:styleId="a6">
    <w:name w:val="表２"/>
    <w:basedOn w:val="a5"/>
    <w:pPr>
      <w:spacing w:before="40" w:after="40"/>
    </w:pPr>
  </w:style>
  <w:style w:type="paragraph" w:customStyle="1" w:styleId="PT31">
    <w:name w:val="表PT3ｺﾞ"/>
    <w:basedOn w:val="a0"/>
    <w:pPr>
      <w:autoSpaceDE w:val="0"/>
      <w:autoSpaceDN w:val="0"/>
      <w:adjustRightInd w:val="0"/>
      <w:snapToGrid w:val="0"/>
      <w:spacing w:before="60" w:after="60"/>
      <w:jc w:val="left"/>
      <w:textAlignment w:val="bottom"/>
    </w:pPr>
    <w:rPr>
      <w:rFonts w:ascii="ＭＳ ゴシック" w:eastAsia="ＭＳ ゴシック"/>
      <w:kern w:val="0"/>
      <w:sz w:val="20"/>
    </w:rPr>
  </w:style>
  <w:style w:type="paragraph" w:styleId="a7">
    <w:name w:val="head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styleId="a8">
    <w:name w:val="foot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customStyle="1" w:styleId="A">
    <w:name w:val="箇条書き A"/>
    <w:basedOn w:val="a0"/>
    <w:pPr>
      <w:numPr>
        <w:numId w:val="20"/>
      </w:numPr>
      <w:tabs>
        <w:tab w:val="clear" w:pos="0"/>
      </w:tabs>
      <w:autoSpaceDE w:val="0"/>
      <w:autoSpaceDN w:val="0"/>
      <w:adjustRightInd w:val="0"/>
      <w:snapToGrid w:val="0"/>
      <w:spacing w:line="420" w:lineRule="atLeast"/>
      <w:textAlignment w:val="center"/>
    </w:pPr>
    <w:rPr>
      <w:kern w:val="0"/>
    </w:rPr>
  </w:style>
  <w:style w:type="paragraph" w:customStyle="1" w:styleId="B">
    <w:name w:val="箇条書き B"/>
    <w:basedOn w:val="a0"/>
    <w:pPr>
      <w:numPr>
        <w:numId w:val="23"/>
      </w:numPr>
      <w:tabs>
        <w:tab w:val="clear" w:pos="1641"/>
      </w:tabs>
      <w:autoSpaceDE w:val="0"/>
      <w:autoSpaceDN w:val="0"/>
      <w:adjustRightInd w:val="0"/>
      <w:snapToGrid w:val="0"/>
      <w:spacing w:line="420" w:lineRule="atLeast"/>
      <w:ind w:left="1485" w:hanging="204"/>
      <w:textAlignment w:val="center"/>
    </w:pPr>
    <w:rPr>
      <w:kern w:val="0"/>
    </w:rPr>
  </w:style>
  <w:style w:type="paragraph" w:customStyle="1" w:styleId="a9">
    <w:name w:val="目次１"/>
    <w:basedOn w:val="a0"/>
    <w:pPr>
      <w:tabs>
        <w:tab w:val="left" w:leader="middleDot" w:pos="8618"/>
        <w:tab w:val="right" w:pos="9072"/>
      </w:tabs>
      <w:adjustRightInd w:val="0"/>
      <w:snapToGrid w:val="0"/>
      <w:spacing w:before="60" w:line="420" w:lineRule="atLeast"/>
      <w:ind w:left="851"/>
    </w:pPr>
    <w:rPr>
      <w:rFonts w:ascii="ＭＳ ゴシック" w:eastAsia="ＭＳ ゴシック"/>
    </w:rPr>
  </w:style>
  <w:style w:type="paragraph" w:customStyle="1" w:styleId="10">
    <w:name w:val="見出し 1 文章"/>
    <w:basedOn w:val="a0"/>
    <w:pPr>
      <w:autoSpaceDE w:val="0"/>
      <w:autoSpaceDN w:val="0"/>
      <w:adjustRightInd w:val="0"/>
      <w:snapToGrid w:val="0"/>
      <w:spacing w:line="420" w:lineRule="atLeast"/>
      <w:ind w:left="210" w:firstLine="210"/>
      <w:textAlignment w:val="baseline"/>
    </w:pPr>
    <w:rPr>
      <w:kern w:val="0"/>
    </w:rPr>
  </w:style>
  <w:style w:type="paragraph" w:customStyle="1" w:styleId="20">
    <w:name w:val="見出し 2 文章"/>
    <w:basedOn w:val="a0"/>
    <w:pPr>
      <w:autoSpaceDE w:val="0"/>
      <w:autoSpaceDN w:val="0"/>
      <w:adjustRightInd w:val="0"/>
      <w:snapToGrid w:val="0"/>
      <w:spacing w:line="420" w:lineRule="atLeast"/>
      <w:ind w:left="425" w:firstLine="210"/>
      <w:textAlignment w:val="baseline"/>
    </w:pPr>
    <w:rPr>
      <w:kern w:val="0"/>
    </w:rPr>
  </w:style>
  <w:style w:type="paragraph" w:styleId="aa">
    <w:name w:val="Normal Indent"/>
    <w:basedOn w:val="a0"/>
    <w:semiHidden/>
    <w:pPr>
      <w:ind w:left="851"/>
    </w:pPr>
  </w:style>
  <w:style w:type="paragraph" w:customStyle="1" w:styleId="30">
    <w:name w:val="見出し 3 文章"/>
    <w:basedOn w:val="a0"/>
    <w:pPr>
      <w:autoSpaceDE w:val="0"/>
      <w:autoSpaceDN w:val="0"/>
      <w:adjustRightInd w:val="0"/>
      <w:snapToGrid w:val="0"/>
      <w:spacing w:line="420" w:lineRule="atLeast"/>
      <w:ind w:left="714" w:firstLine="210"/>
      <w:textAlignment w:val="baseline"/>
    </w:pPr>
    <w:rPr>
      <w:kern w:val="0"/>
    </w:rPr>
  </w:style>
  <w:style w:type="paragraph" w:customStyle="1" w:styleId="40">
    <w:name w:val="見出し 4 文章"/>
    <w:basedOn w:val="a0"/>
    <w:pPr>
      <w:autoSpaceDE w:val="0"/>
      <w:autoSpaceDN w:val="0"/>
      <w:adjustRightInd w:val="0"/>
      <w:snapToGrid w:val="0"/>
      <w:spacing w:line="420" w:lineRule="atLeast"/>
      <w:ind w:left="1055" w:firstLine="210"/>
      <w:textAlignment w:val="baseline"/>
    </w:pPr>
    <w:rPr>
      <w:kern w:val="0"/>
    </w:rPr>
  </w:style>
  <w:style w:type="paragraph" w:customStyle="1" w:styleId="50">
    <w:name w:val="見出し 5 文章"/>
    <w:basedOn w:val="a0"/>
    <w:pPr>
      <w:autoSpaceDE w:val="0"/>
      <w:autoSpaceDN w:val="0"/>
      <w:adjustRightInd w:val="0"/>
      <w:snapToGrid w:val="0"/>
      <w:spacing w:line="420" w:lineRule="atLeast"/>
      <w:ind w:left="1361" w:firstLine="210"/>
      <w:textAlignment w:val="baseline"/>
    </w:pPr>
    <w:rPr>
      <w:kern w:val="0"/>
    </w:rPr>
  </w:style>
  <w:style w:type="paragraph" w:customStyle="1" w:styleId="ab">
    <w:name w:val="出典"/>
    <w:basedOn w:val="a0"/>
    <w:next w:val="40"/>
    <w:pPr>
      <w:autoSpaceDE w:val="0"/>
      <w:autoSpaceDN w:val="0"/>
      <w:adjustRightInd w:val="0"/>
      <w:snapToGrid w:val="0"/>
      <w:spacing w:before="40" w:line="260" w:lineRule="atLeast"/>
      <w:ind w:left="4758" w:hanging="539"/>
      <w:textAlignment w:val="bottom"/>
    </w:pPr>
    <w:rPr>
      <w:kern w:val="0"/>
      <w:sz w:val="18"/>
    </w:rPr>
  </w:style>
  <w:style w:type="paragraph" w:customStyle="1" w:styleId="11">
    <w:name w:val="章題 1"/>
    <w:basedOn w:val="a0"/>
    <w:next w:val="a0"/>
    <w:pPr>
      <w:autoSpaceDE w:val="0"/>
      <w:autoSpaceDN w:val="0"/>
      <w:adjustRightInd w:val="0"/>
      <w:snapToGrid w:val="0"/>
      <w:spacing w:before="40" w:line="440" w:lineRule="atLeas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21">
    <w:name w:val="章題 2"/>
    <w:basedOn w:val="a0"/>
    <w:next w:val="a0"/>
    <w:pPr>
      <w:autoSpaceDE w:val="0"/>
      <w:autoSpaceDN w:val="0"/>
      <w:adjustRightInd w:val="0"/>
      <w:snapToGrid w:val="0"/>
      <w:spacing w:before="60" w:line="420" w:lineRule="atLeast"/>
      <w:ind w:left="482"/>
      <w:textAlignment w:val="baseline"/>
    </w:pPr>
    <w:rPr>
      <w:rFonts w:ascii="ＭＳ ゴシック" w:eastAsia="ＭＳ ゴシック"/>
      <w:kern w:val="0"/>
      <w:sz w:val="22"/>
    </w:rPr>
  </w:style>
  <w:style w:type="paragraph" w:customStyle="1" w:styleId="31">
    <w:name w:val="章題 3"/>
    <w:basedOn w:val="11"/>
    <w:pPr>
      <w:jc w:val="center"/>
    </w:pPr>
  </w:style>
  <w:style w:type="paragraph" w:customStyle="1" w:styleId="ac">
    <w:name w:val="図番号"/>
    <w:basedOn w:val="a0"/>
    <w:next w:val="40"/>
    <w:pPr>
      <w:autoSpaceDE w:val="0"/>
      <w:autoSpaceDN w:val="0"/>
      <w:adjustRightInd w:val="0"/>
      <w:snapToGrid w:val="0"/>
      <w:spacing w:before="120" w:after="120" w:line="400" w:lineRule="atLeast"/>
      <w:jc w:val="center"/>
      <w:textAlignment w:val="bottom"/>
    </w:pPr>
    <w:rPr>
      <w:rFonts w:ascii="ＭＳ ゴシック" w:eastAsia="ＭＳ ゴシック"/>
      <w:kern w:val="0"/>
    </w:rPr>
  </w:style>
  <w:style w:type="character" w:styleId="ad">
    <w:name w:val="page number"/>
    <w:basedOn w:val="a1"/>
    <w:semiHidden/>
    <w:rPr>
      <w:rFonts w:ascii="ＭＳ 明朝" w:eastAsia="ＭＳ 明朝"/>
      <w:color w:val="auto"/>
      <w:sz w:val="21"/>
    </w:rPr>
  </w:style>
  <w:style w:type="paragraph" w:customStyle="1" w:styleId="ae">
    <w:name w:val="目次２"/>
    <w:basedOn w:val="a9"/>
    <w:pPr>
      <w:spacing w:before="0"/>
      <w:ind w:left="1060"/>
    </w:pPr>
    <w:rPr>
      <w:rFonts w:ascii="ＭＳ 明朝" w:eastAsia="ＭＳ 明朝"/>
    </w:rPr>
  </w:style>
  <w:style w:type="paragraph" w:customStyle="1" w:styleId="af">
    <w:name w:val="目次３"/>
    <w:basedOn w:val="a9"/>
    <w:pPr>
      <w:spacing w:before="0"/>
      <w:ind w:left="1270"/>
    </w:pPr>
    <w:rPr>
      <w:rFonts w:ascii="ＭＳ 明朝" w:eastAsia="ＭＳ 明朝"/>
    </w:rPr>
  </w:style>
  <w:style w:type="paragraph" w:customStyle="1" w:styleId="jes">
    <w:name w:val="標準jes"/>
    <w:basedOn w:val="a0"/>
    <w:pPr>
      <w:adjustRightInd w:val="0"/>
      <w:snapToGrid w:val="0"/>
      <w:spacing w:line="360" w:lineRule="atLeast"/>
    </w:pPr>
  </w:style>
  <w:style w:type="paragraph" w:styleId="af0">
    <w:name w:val="Date"/>
    <w:basedOn w:val="a0"/>
    <w:next w:val="a0"/>
    <w:link w:val="af1"/>
    <w:uiPriority w:val="99"/>
    <w:semiHidden/>
    <w:unhideWhenUsed/>
    <w:rsid w:val="00F12594"/>
  </w:style>
  <w:style w:type="character" w:customStyle="1" w:styleId="af1">
    <w:name w:val="日付 (文字)"/>
    <w:basedOn w:val="a1"/>
    <w:link w:val="af0"/>
    <w:uiPriority w:val="99"/>
    <w:semiHidden/>
    <w:rsid w:val="00F12594"/>
    <w:rPr>
      <w:rFonts w:ascii="ＭＳ 明朝"/>
      <w:kern w:val="2"/>
      <w:sz w:val="21"/>
    </w:rPr>
  </w:style>
  <w:style w:type="table" w:styleId="af2">
    <w:name w:val="Table Grid"/>
    <w:basedOn w:val="a2"/>
    <w:uiPriority w:val="59"/>
    <w:rsid w:val="007F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0"/>
    <w:link w:val="af4"/>
    <w:uiPriority w:val="99"/>
    <w:unhideWhenUsed/>
    <w:rsid w:val="00142453"/>
    <w:pPr>
      <w:jc w:val="right"/>
    </w:pPr>
    <w:rPr>
      <w:kern w:val="0"/>
    </w:rPr>
  </w:style>
  <w:style w:type="character" w:customStyle="1" w:styleId="af4">
    <w:name w:val="結語 (文字)"/>
    <w:basedOn w:val="a1"/>
    <w:link w:val="af3"/>
    <w:uiPriority w:val="99"/>
    <w:rsid w:val="00142453"/>
    <w:rPr>
      <w:rFonts w:ascii="ＭＳ 明朝"/>
      <w:sz w:val="21"/>
    </w:rPr>
  </w:style>
  <w:style w:type="character" w:styleId="af5">
    <w:name w:val="Hyperlink"/>
    <w:basedOn w:val="a1"/>
    <w:uiPriority w:val="99"/>
    <w:unhideWhenUsed/>
    <w:rsid w:val="00881EFC"/>
    <w:rPr>
      <w:color w:val="0000FF" w:themeColor="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F40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1"/>
    <w:link w:val="af6"/>
    <w:uiPriority w:val="99"/>
    <w:semiHidden/>
    <w:rsid w:val="00F409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awa\&#26085;&#26412;&#29872;&#22659;&#25216;&#30740;&#26666;&#24335;&#20250;&#31038;&#12288;&#26412;&#31038;\&#29872;&#22659;&#35336;&#30011;&#37096;%20-%20&#26989;&#21209;&#12501;&#12457;&#12523;&#12480;\22TMP_&#27700;&#32032;ST&#30003;&#35531;&#35036;&#21161;\20_&#20837;&#26413;&#20181;&#27096;&#26360;\jes.do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684DDBC7EFB24C95865384F22BBDBB" ma:contentTypeVersion="18" ma:contentTypeDescription="新しいドキュメントを作成します。" ma:contentTypeScope="" ma:versionID="224f90709ee6bc3151fde7170a89744c">
  <xsd:schema xmlns:xsd="http://www.w3.org/2001/XMLSchema" xmlns:xs="http://www.w3.org/2001/XMLSchema" xmlns:p="http://schemas.microsoft.com/office/2006/metadata/properties" xmlns:ns2="3aa8a28a-7b5c-4eb7-8013-58e47be49a24" xmlns:ns3="0a4ef635-8cf3-4b2b-94a6-7c071da33bb2" targetNamespace="http://schemas.microsoft.com/office/2006/metadata/properties" ma:root="true" ma:fieldsID="cc7b755ab0a4dffb7e4570e37cd6c290" ns2:_="" ns3:_="">
    <xsd:import namespace="3aa8a28a-7b5c-4eb7-8013-58e47be49a24"/>
    <xsd:import namespace="0a4ef635-8cf3-4b2b-94a6-7c071da33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a28a-7b5c-4eb7-8013-58e47be49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16aea43-5baf-45d5-85dd-ba7cf708e6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f635-8cf3-4b2b-94a6-7c071da33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9a8192-38c8-4396-bcfe-e8f71f1491df}" ma:internalName="TaxCatchAll" ma:showField="CatchAllData" ma:web="0a4ef635-8cf3-4b2b-94a6-7c071da33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4ef635-8cf3-4b2b-94a6-7c071da33bb2" xsi:nil="true"/>
    <lcf76f155ced4ddcb4097134ff3c332f xmlns="3aa8a28a-7b5c-4eb7-8013-58e47be49a2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E24E6-516C-4A98-8985-68BC04BFF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a28a-7b5c-4eb7-8013-58e47be49a24"/>
    <ds:schemaRef ds:uri="0a4ef635-8cf3-4b2b-94a6-7c071da33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28F23A-2919-4A4E-9AC6-BD225A424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F9333-EEB3-496A-9B6F-880475331921}">
  <ds:schemaRefs>
    <ds:schemaRef ds:uri="http://schemas.microsoft.com/office/2006/metadata/properties"/>
    <ds:schemaRef ds:uri="http://schemas.microsoft.com/office/infopath/2007/PartnerControls"/>
    <ds:schemaRef ds:uri="0a4ef635-8cf3-4b2b-94a6-7c071da33bb2"/>
    <ds:schemaRef ds:uri="3aa8a28a-7b5c-4eb7-8013-58e47be49a24"/>
  </ds:schemaRefs>
</ds:datastoreItem>
</file>

<file path=customXml/itemProps4.xml><?xml version="1.0" encoding="utf-8"?>
<ds:datastoreItem xmlns:ds="http://schemas.openxmlformats.org/officeDocument/2006/customXml" ds:itemID="{CA4D88ED-1CB9-4E35-AF3B-CDF12A2E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jes</Template>
  <TotalTime>5</TotalTime>
  <Pages>4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山田 健太</dc:creator>
  <cp:lastModifiedBy>山田 健太</cp:lastModifiedBy>
  <cp:revision>2</cp:revision>
  <cp:lastPrinted>2000-06-05T06:04:00Z</cp:lastPrinted>
  <dcterms:created xsi:type="dcterms:W3CDTF">2023-04-13T08:45:00Z</dcterms:created>
  <dcterms:modified xsi:type="dcterms:W3CDTF">2023-04-13T08:45:00Z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0x010100B9684DDBC7EFB24C95865384F22BBDBB</vt:lpwstr>
  </property>
  <property fmtid="{D5CDD505-2E9C-101B-9397-08002B2CF9AE}" pid="3" name="MediaServiceImageTags">
    <vt:lpwstr/>
  </property>
</Properties>
</file>