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39F4B8FE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D32131">
        <w:rPr>
          <w:rFonts w:hint="eastAsia"/>
          <w:sz w:val="36"/>
        </w:rPr>
        <w:t>Ⅴ２</w:t>
      </w:r>
      <w:r w:rsidR="00D32131">
        <w:rPr>
          <w:rFonts w:ascii="Segoe UI Symbol" w:hAnsi="Segoe UI Symbol" w:cs="Segoe UI Symbol" w:hint="eastAsia"/>
          <w:sz w:val="36"/>
        </w:rPr>
        <w:t>Ｈ</w:t>
      </w:r>
      <w:r>
        <w:rPr>
          <w:rFonts w:hint="eastAsia"/>
          <w:sz w:val="36"/>
        </w:rPr>
        <w:t>）</w:t>
      </w:r>
      <w:r w:rsidR="001760B1" w:rsidRPr="005A4CBE">
        <w:rPr>
          <w:rFonts w:hint="eastAsia"/>
          <w:color w:val="FF0000"/>
          <w:sz w:val="36"/>
        </w:rPr>
        <w:t>記入例</w:t>
      </w:r>
    </w:p>
    <w:p w14:paraId="53D2F4FB" w14:textId="1E378B8D" w:rsidR="00041562" w:rsidRDefault="00D43D66" w:rsidP="00C6580C">
      <w:pPr>
        <w:pStyle w:val="jes"/>
        <w:jc w:val="right"/>
      </w:pPr>
      <w:r w:rsidRPr="00D43D66">
        <w:rPr>
          <w:rFonts w:hint="eastAsia"/>
          <w:color w:val="FF0000"/>
        </w:rPr>
        <w:t>2</w:t>
      </w:r>
      <w:r w:rsidRPr="00D43D66">
        <w:rPr>
          <w:color w:val="FF0000"/>
        </w:rPr>
        <w:t>022</w:t>
      </w:r>
      <w:r w:rsidR="00F85B8E">
        <w:rPr>
          <w:rFonts w:hint="eastAsia"/>
        </w:rPr>
        <w:t>年</w:t>
      </w:r>
      <w:r w:rsidR="00F85B8E" w:rsidRPr="001760B1">
        <w:rPr>
          <w:rFonts w:hint="eastAsia"/>
          <w:color w:val="FF0000"/>
        </w:rPr>
        <w:t>５</w:t>
      </w:r>
      <w:r w:rsidR="00F85B8E">
        <w:rPr>
          <w:rFonts w:hint="eastAsia"/>
        </w:rPr>
        <w:t>月</w:t>
      </w:r>
      <w:r w:rsidR="00F85B8E" w:rsidRPr="001760B1">
        <w:rPr>
          <w:rFonts w:hint="eastAsia"/>
          <w:color w:val="FF0000"/>
        </w:rPr>
        <w:t>1</w:t>
      </w:r>
      <w:r w:rsidR="00F85B8E" w:rsidRPr="001760B1">
        <w:rPr>
          <w:color w:val="FF0000"/>
        </w:rPr>
        <w:t>1</w:t>
      </w:r>
      <w:r w:rsidR="00C6580C">
        <w:rPr>
          <w:rFonts w:hint="eastAsia"/>
        </w:rPr>
        <w:t>日</w:t>
      </w:r>
    </w:p>
    <w:p w14:paraId="2247B9A9" w14:textId="77777777" w:rsidR="00D32131" w:rsidRDefault="00D32131" w:rsidP="00D32131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417"/>
        <w:gridCol w:w="1276"/>
        <w:gridCol w:w="177"/>
        <w:gridCol w:w="1099"/>
        <w:gridCol w:w="425"/>
        <w:gridCol w:w="142"/>
        <w:gridCol w:w="567"/>
        <w:gridCol w:w="283"/>
        <w:gridCol w:w="142"/>
        <w:gridCol w:w="851"/>
        <w:gridCol w:w="850"/>
      </w:tblGrid>
      <w:tr w:rsidR="00D32131" w:rsidRPr="00B86945" w14:paraId="4BC4300B" w14:textId="77777777" w:rsidTr="001051DD">
        <w:trPr>
          <w:trHeight w:val="680"/>
        </w:trPr>
        <w:tc>
          <w:tcPr>
            <w:tcW w:w="196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8ECDF4" w14:textId="66C18015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Ⅴ２Ｈ機器を</w:t>
            </w:r>
          </w:p>
          <w:p w14:paraId="0562622D" w14:textId="5480013A" w:rsidR="00D32131" w:rsidRPr="00B86945" w:rsidRDefault="00D32131" w:rsidP="00D32131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7229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A5CF8DE" w14:textId="77777777" w:rsidR="00D32131" w:rsidRPr="00B86945" w:rsidRDefault="00D32131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D32131" w:rsidRPr="00B86945" w14:paraId="2A152146" w14:textId="77777777" w:rsidTr="001051DD">
        <w:trPr>
          <w:trHeight w:val="55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073F634" w14:textId="77777777" w:rsidR="00D32131" w:rsidRPr="00B86945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設備を設置する建物の所有者</w:t>
            </w:r>
          </w:p>
        </w:tc>
        <w:tc>
          <w:tcPr>
            <w:tcW w:w="7229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3BB90B6C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①申請者のみ</w:t>
            </w:r>
          </w:p>
          <w:p w14:paraId="44F8029B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□②申請者と同居している親族との共有</w:t>
            </w:r>
          </w:p>
          <w:p w14:paraId="7988BC03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□③申請者と同居していない親族との共有</w:t>
            </w:r>
          </w:p>
          <w:p w14:paraId="0DA1B8C7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□④申請者以外の所有</w:t>
            </w:r>
          </w:p>
          <w:p w14:paraId="103A5D2C" w14:textId="77777777" w:rsidR="00D32131" w:rsidRPr="0015115C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 w:val="24"/>
                <w:szCs w:val="21"/>
              </w:rPr>
            </w:pP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※②から④の場合は、建物所有者の</w:t>
            </w:r>
            <w:r w:rsidRPr="00040894">
              <w:rPr>
                <w:rFonts w:hAnsi="ＭＳ 明朝" w:cs="ＭＳ 明朝" w:hint="eastAsia"/>
                <w:spacing w:val="5"/>
                <w:kern w:val="0"/>
                <w:szCs w:val="21"/>
              </w:rPr>
              <w:t>承諾書</w:t>
            </w:r>
            <w:r w:rsidRPr="00040894">
              <w:rPr>
                <w:rFonts w:hAnsi="ＭＳ 明朝" w:cs="ＭＳ 明朝" w:hint="eastAsia"/>
                <w:color w:val="000000"/>
                <w:spacing w:val="5"/>
                <w:kern w:val="0"/>
                <w:szCs w:val="21"/>
              </w:rPr>
              <w:t>を提出してください。</w:t>
            </w:r>
          </w:p>
        </w:tc>
      </w:tr>
      <w:tr w:rsidR="00D32131" w:rsidRPr="00B86945" w14:paraId="3DF55922" w14:textId="77777777" w:rsidTr="00F65ABD">
        <w:trPr>
          <w:trHeight w:val="667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A4E6E" w14:textId="1D950060" w:rsidR="00D32131" w:rsidRPr="00B86945" w:rsidRDefault="0081594A" w:rsidP="0081594A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Ⅴ２Ｈ機器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F76D4" w14:textId="77777777" w:rsidR="00D32131" w:rsidRPr="00B86945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812" w:type="dxa"/>
            <w:gridSpan w:val="10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39CE6494" w14:textId="77777777" w:rsidR="00D32131" w:rsidRPr="004F4D41" w:rsidRDefault="00D32131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F65ABD" w:rsidRPr="00B86945" w14:paraId="5BA3B210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8693F40" w14:textId="77777777" w:rsidR="00F65ABD" w:rsidRPr="00B86945" w:rsidRDefault="00F65AB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8AC422E" w14:textId="5024B0C0" w:rsidR="00F65ABD" w:rsidRPr="00B86945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373C6F0" w14:textId="50951332" w:rsidR="00F65ABD" w:rsidRPr="00B86945" w:rsidRDefault="00F65AB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E368E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ＡＢＣ－△△△</w:t>
            </w:r>
          </w:p>
        </w:tc>
      </w:tr>
      <w:tr w:rsidR="0096228D" w:rsidRPr="00B86945" w14:paraId="2872D123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6FD1909" w14:textId="77777777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76B6427C" w14:textId="72A9E81C" w:rsidR="0096228D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導入台数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F9C2EDF" w14:textId="7369DFB6" w:rsidR="0096228D" w:rsidRPr="00555BBF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4921958B" w14:textId="5D4D603F" w:rsidR="0096228D" w:rsidRPr="00555BBF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523AC0">
              <w:rPr>
                <w:rFonts w:cs="ＭＳ 明朝" w:hint="eastAsia"/>
                <w:spacing w:val="5"/>
                <w:kern w:val="0"/>
                <w:szCs w:val="21"/>
              </w:rPr>
              <w:t>台</w:t>
            </w:r>
          </w:p>
        </w:tc>
      </w:tr>
      <w:tr w:rsidR="0096228D" w:rsidRPr="00B86945" w14:paraId="3AD15B99" w14:textId="77777777" w:rsidTr="00F65ABD">
        <w:trPr>
          <w:trHeight w:val="667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E3BBAC" w14:textId="77777777" w:rsidR="0096228D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F3A2648" w14:textId="482C1B91" w:rsidR="0096228D" w:rsidRDefault="0096228D" w:rsidP="00DD13F3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14:paraId="1AC23B07" w14:textId="5D6026B9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96228D">
              <w:rPr>
                <w:rFonts w:cs="ＭＳ 明朝" w:hint="eastAsia"/>
                <w:spacing w:val="5"/>
                <w:kern w:val="0"/>
                <w:szCs w:val="21"/>
              </w:rPr>
              <w:t>車両からの放電時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48294D8" w14:textId="4F34300A" w:rsidR="0096228D" w:rsidRPr="004A00C9" w:rsidRDefault="0096228D" w:rsidP="004A00C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6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kW</w:t>
            </w: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未満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9523A5" w14:textId="1A105BBE" w:rsidR="0096228D" w:rsidRPr="00B86945" w:rsidRDefault="0096228D" w:rsidP="001051DD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車両への充電時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6D2281" w14:textId="7675EE0A" w:rsidR="0096228D" w:rsidRPr="00B86945" w:rsidRDefault="0096228D" w:rsidP="0096228D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96228D">
              <w:rPr>
                <w:rFonts w:cs="ＭＳ 明朝"/>
                <w:color w:val="FF0000"/>
                <w:spacing w:val="5"/>
                <w:kern w:val="0"/>
                <w:szCs w:val="21"/>
              </w:rPr>
              <w:t>6kW</w:t>
            </w:r>
            <w:r w:rsidRPr="0096228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未満</w:t>
            </w:r>
          </w:p>
        </w:tc>
      </w:tr>
      <w:tr w:rsidR="00D32131" w:rsidRPr="00B86945" w14:paraId="01734C78" w14:textId="77777777" w:rsidTr="004A00C9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B3C0EC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FCC405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F8ED0E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AAE184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0F9A5DF9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13C4D8" w14:textId="77777777" w:rsidR="00D32131" w:rsidRPr="0064132E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D32131" w:rsidRPr="00B86945" w14:paraId="744CB956" w14:textId="77777777" w:rsidTr="004A00C9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493B56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1E5E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977F66F" w14:textId="77777777" w:rsidR="00D32131" w:rsidRPr="001C0483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大熊ホーム株式会社</w:t>
            </w:r>
          </w:p>
          <w:p w14:paraId="5A35C495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5BC3742D" w14:textId="77777777" w:rsidR="00D32131" w:rsidRDefault="00D32131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904BB0" w:rsidRPr="00097054" w14:paraId="605AA441" w14:textId="77777777" w:rsidTr="00F65ABD">
        <w:trPr>
          <w:trHeight w:hRule="exact" w:val="1719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7347D27F" w14:textId="626EFFDB" w:rsidR="00904BB0" w:rsidRPr="00A36EC1" w:rsidRDefault="00904BB0" w:rsidP="00904BB0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63356B" w14:textId="77777777" w:rsidR="00904BB0" w:rsidRDefault="00904BB0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A051745" w14:textId="1D5892C3" w:rsidR="00904BB0" w:rsidRDefault="00904BB0" w:rsidP="00B925D6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太陽光発電電力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の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自家消費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を促進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するため、昼間の余剰電力を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乗用車に充電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し、夜間に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乗用車から放電し自宅で消費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することを</w:t>
            </w: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想定し、Ⅴ２Ｈ機器を導入します</w:t>
            </w:r>
            <w:r w:rsidRPr="00513AA7"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。</w:t>
            </w:r>
          </w:p>
        </w:tc>
      </w:tr>
      <w:tr w:rsidR="00904BB0" w:rsidRPr="00B86945" w14:paraId="7970CB60" w14:textId="77777777" w:rsidTr="00904BB0">
        <w:trPr>
          <w:trHeight w:val="536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105C4AED" w14:textId="524ACCDE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FB31C7F" w14:textId="0CA07A7A" w:rsidR="00904BB0" w:rsidRPr="006C71B5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電気自動車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90908" w14:textId="258B9D2D" w:rsidR="00904BB0" w:rsidRP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4359" w:type="dxa"/>
            <w:gridSpan w:val="8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14:paraId="53BC4A07" w14:textId="021E1C1E" w:rsidR="00904BB0" w:rsidRPr="00513AA7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1760B1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 xml:space="preserve"> ＥＶ　　□ ＰＨＶ　　□ ＦＣＶ</w:t>
            </w:r>
          </w:p>
        </w:tc>
      </w:tr>
      <w:tr w:rsidR="00904BB0" w:rsidRPr="00B86945" w14:paraId="08D84503" w14:textId="77777777" w:rsidTr="00F65ABD">
        <w:trPr>
          <w:trHeight w:val="545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756505" w14:textId="42C1AA00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B122CB" w14:textId="77777777" w:rsid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96B80" w14:textId="77777777" w:rsidR="00904BB0" w:rsidRPr="00904BB0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166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D5C39A" w14:textId="0731B6B3" w:rsidR="00904BB0" w:rsidRPr="00513AA7" w:rsidRDefault="00904BB0" w:rsidP="00904BB0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〇〇自動車㈱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BDD3FF" w14:textId="626D4E98" w:rsidR="00904BB0" w:rsidRPr="00513AA7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 w:rsidRPr="00904BB0">
              <w:rPr>
                <w:rFonts w:cs="ＭＳ 明朝" w:hint="eastAsia"/>
                <w:noProof/>
                <w:spacing w:val="5"/>
                <w:kern w:val="0"/>
                <w:szCs w:val="21"/>
              </w:rPr>
              <w:t>車名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12A24F3" w14:textId="459B69F3" w:rsidR="00904BB0" w:rsidRPr="00513AA7" w:rsidRDefault="00904BB0" w:rsidP="001051D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〇〇〇</w:t>
            </w:r>
          </w:p>
        </w:tc>
      </w:tr>
      <w:tr w:rsidR="00F65ABD" w:rsidRPr="00B86945" w14:paraId="145A5030" w14:textId="77777777" w:rsidTr="00F65ABD">
        <w:trPr>
          <w:trHeight w:val="1948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A55515A" w14:textId="23AB7C55" w:rsidR="00F65ABD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78135800" w14:textId="261EB5D3" w:rsidR="00F65ABD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E63B42" w14:textId="77777777" w:rsidR="00F65ABD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072AA5" wp14:editId="54FBD85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564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3.5pt;margin-top:-2.75pt;width:226.5pt;height:6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DW8q78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687C10F1" w14:textId="77777777" w:rsidR="00F65ABD" w:rsidRPr="0057573E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7AA2CFB4" w14:textId="77777777" w:rsidR="00F65ABD" w:rsidRPr="009F08D9" w:rsidRDefault="00F65ABD" w:rsidP="00F65ABD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CA6E6EE" wp14:editId="09F61F3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7C02C" w14:textId="77777777" w:rsidR="00F65ABD" w:rsidRPr="00831F65" w:rsidRDefault="00F65ABD" w:rsidP="00D32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6E6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" strokecolor="red">
                      <v:textbox style="mso-fit-shape-to-text:t">
                        <w:txbxContent>
                          <w:p w14:paraId="57E7C02C" w14:textId="77777777" w:rsidR="00F65ABD" w:rsidRPr="00831F65" w:rsidRDefault="00F65ABD" w:rsidP="00D32131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1923FAD4" w14:textId="6DA66632" w:rsidR="00F65ABD" w:rsidRDefault="00F65ABD" w:rsidP="00F65ABD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2636E7D7" w14:textId="12A9A6FC" w:rsidR="00A627E8" w:rsidRPr="00A627E8" w:rsidRDefault="009807F4" w:rsidP="009807F4">
      <w:pPr>
        <w:pStyle w:val="jes"/>
        <w:rPr>
          <w:rFonts w:hAnsi="ＭＳ 明朝" w:cs="ＭＳ 明朝"/>
          <w:b/>
        </w:rPr>
      </w:pPr>
      <w:r w:rsidRPr="00A627E8">
        <w:rPr>
          <w:rFonts w:hAnsi="ＭＳ 明朝" w:cs="ＭＳ 明朝" w:hint="eastAsia"/>
          <w:b/>
        </w:rPr>
        <w:t>※本事業計画における図面（電気系統図や配線ルート図等の図面）機器設置場所の写真を添付すること。</w:t>
      </w:r>
    </w:p>
    <w:p w14:paraId="1177C0E8" w14:textId="77777777" w:rsidR="00A627E8" w:rsidRDefault="00A627E8">
      <w:pPr>
        <w:widowControl/>
        <w:jc w:val="left"/>
        <w:rPr>
          <w:rFonts w:hAnsi="ＭＳ 明朝" w:cs="ＭＳ 明朝"/>
          <w:b/>
          <w:w w:val="90"/>
        </w:rPr>
      </w:pPr>
      <w:r>
        <w:rPr>
          <w:rFonts w:hAnsi="ＭＳ 明朝" w:cs="ＭＳ 明朝"/>
          <w:b/>
          <w:w w:val="90"/>
        </w:rPr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09C2E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1A713339" w:rsidR="007D1AF5" w:rsidRPr="001D1EDA" w:rsidRDefault="007D1AF5" w:rsidP="007D1AF5">
      <w:pPr>
        <w:pStyle w:val="10"/>
        <w:ind w:hanging="6"/>
        <w:jc w:val="center"/>
      </w:pPr>
      <w:r>
        <w:rPr>
          <w:rFonts w:hint="eastAsia"/>
        </w:rPr>
        <w:t>保管場所の写真を</w:t>
      </w:r>
      <w:r w:rsidRPr="001D1EDA">
        <w:rPr>
          <w:rFonts w:hint="eastAsia"/>
        </w:rPr>
        <w:t>貼り付けてください。</w:t>
      </w:r>
    </w:p>
    <w:p w14:paraId="1600F6DD" w14:textId="77777777" w:rsidR="007D1AF5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2A53" w14:textId="77777777" w:rsidR="00897B97" w:rsidRDefault="00897B97">
      <w:r>
        <w:separator/>
      </w:r>
    </w:p>
  </w:endnote>
  <w:endnote w:type="continuationSeparator" w:id="0">
    <w:p w14:paraId="1B4CB0BA" w14:textId="77777777" w:rsidR="00897B97" w:rsidRDefault="00897B97">
      <w:r>
        <w:continuationSeparator/>
      </w:r>
    </w:p>
  </w:endnote>
  <w:endnote w:type="continuationNotice" w:id="1">
    <w:p w14:paraId="5C4E2ED2" w14:textId="77777777" w:rsidR="00897B97" w:rsidRDefault="00897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DDED" w14:textId="77777777" w:rsidR="00897B97" w:rsidRDefault="00897B97">
      <w:r>
        <w:separator/>
      </w:r>
    </w:p>
  </w:footnote>
  <w:footnote w:type="continuationSeparator" w:id="0">
    <w:p w14:paraId="1DEB7731" w14:textId="77777777" w:rsidR="00897B97" w:rsidRDefault="00897B97">
      <w:r>
        <w:continuationSeparator/>
      </w:r>
    </w:p>
  </w:footnote>
  <w:footnote w:type="continuationNotice" w:id="1">
    <w:p w14:paraId="0D96AB99" w14:textId="77777777" w:rsidR="00897B97" w:rsidRDefault="00897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5A76" w14:textId="67884343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D64AA8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Documents/業務フォルダ/22大熊町ゼロカーボン/20_補助関連/事業計画書案（EV・PHV・FCV）.docx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D64AA8"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 w16cid:durableId="1103963659">
    <w:abstractNumId w:val="4"/>
  </w:num>
  <w:num w:numId="2" w16cid:durableId="1927767528">
    <w:abstractNumId w:val="3"/>
  </w:num>
  <w:num w:numId="3" w16cid:durableId="856232693">
    <w:abstractNumId w:val="8"/>
  </w:num>
  <w:num w:numId="4" w16cid:durableId="612711996">
    <w:abstractNumId w:val="7"/>
  </w:num>
  <w:num w:numId="5" w16cid:durableId="2077776003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 w16cid:durableId="184080292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 w16cid:durableId="332495791">
    <w:abstractNumId w:val="1"/>
  </w:num>
  <w:num w:numId="8" w16cid:durableId="2099717513">
    <w:abstractNumId w:val="2"/>
  </w:num>
  <w:num w:numId="9" w16cid:durableId="117140534">
    <w:abstractNumId w:val="1"/>
  </w:num>
  <w:num w:numId="10" w16cid:durableId="1784036419">
    <w:abstractNumId w:val="2"/>
  </w:num>
  <w:num w:numId="11" w16cid:durableId="1259749257">
    <w:abstractNumId w:val="1"/>
  </w:num>
  <w:num w:numId="12" w16cid:durableId="1314261527">
    <w:abstractNumId w:val="1"/>
  </w:num>
  <w:num w:numId="13" w16cid:durableId="1367289201">
    <w:abstractNumId w:val="1"/>
  </w:num>
  <w:num w:numId="14" w16cid:durableId="346295780">
    <w:abstractNumId w:val="2"/>
  </w:num>
  <w:num w:numId="15" w16cid:durableId="1938515074">
    <w:abstractNumId w:val="1"/>
  </w:num>
  <w:num w:numId="16" w16cid:durableId="1835294417">
    <w:abstractNumId w:val="2"/>
  </w:num>
  <w:num w:numId="17" w16cid:durableId="671219815">
    <w:abstractNumId w:val="1"/>
  </w:num>
  <w:num w:numId="18" w16cid:durableId="1070807065">
    <w:abstractNumId w:val="2"/>
  </w:num>
  <w:num w:numId="19" w16cid:durableId="1700163468">
    <w:abstractNumId w:val="1"/>
  </w:num>
  <w:num w:numId="20" w16cid:durableId="1322736944">
    <w:abstractNumId w:val="4"/>
  </w:num>
  <w:num w:numId="21" w16cid:durableId="1185559194">
    <w:abstractNumId w:val="3"/>
  </w:num>
  <w:num w:numId="22" w16cid:durableId="2136605579">
    <w:abstractNumId w:val="8"/>
  </w:num>
  <w:num w:numId="23" w16cid:durableId="1004698981">
    <w:abstractNumId w:val="9"/>
  </w:num>
  <w:num w:numId="24" w16cid:durableId="760298512">
    <w:abstractNumId w:val="8"/>
  </w:num>
  <w:num w:numId="25" w16cid:durableId="1058163670">
    <w:abstractNumId w:val="8"/>
  </w:num>
  <w:num w:numId="26" w16cid:durableId="290552746">
    <w:abstractNumId w:val="7"/>
  </w:num>
  <w:num w:numId="27" w16cid:durableId="1814717742">
    <w:abstractNumId w:val="5"/>
  </w:num>
  <w:num w:numId="28" w16cid:durableId="1318848596">
    <w:abstractNumId w:val="6"/>
  </w:num>
  <w:num w:numId="29" w16cid:durableId="266540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C4659"/>
    <w:rsid w:val="000D6D79"/>
    <w:rsid w:val="000E5E08"/>
    <w:rsid w:val="000F5E4B"/>
    <w:rsid w:val="00125335"/>
    <w:rsid w:val="00131E85"/>
    <w:rsid w:val="00137ED4"/>
    <w:rsid w:val="00142453"/>
    <w:rsid w:val="001476A5"/>
    <w:rsid w:val="001500D7"/>
    <w:rsid w:val="001760B1"/>
    <w:rsid w:val="00180308"/>
    <w:rsid w:val="00181C5E"/>
    <w:rsid w:val="001E37A6"/>
    <w:rsid w:val="0021328D"/>
    <w:rsid w:val="002279E9"/>
    <w:rsid w:val="00275BBD"/>
    <w:rsid w:val="00293D85"/>
    <w:rsid w:val="002942E3"/>
    <w:rsid w:val="002C3DD3"/>
    <w:rsid w:val="002C417D"/>
    <w:rsid w:val="002C7A60"/>
    <w:rsid w:val="003105EB"/>
    <w:rsid w:val="00337463"/>
    <w:rsid w:val="00364F4F"/>
    <w:rsid w:val="00380AA8"/>
    <w:rsid w:val="00381283"/>
    <w:rsid w:val="003929D6"/>
    <w:rsid w:val="003A6714"/>
    <w:rsid w:val="003B7D1D"/>
    <w:rsid w:val="003C5B35"/>
    <w:rsid w:val="003F04F9"/>
    <w:rsid w:val="003F0EB1"/>
    <w:rsid w:val="00405661"/>
    <w:rsid w:val="00431424"/>
    <w:rsid w:val="00447F59"/>
    <w:rsid w:val="00451A92"/>
    <w:rsid w:val="004734CD"/>
    <w:rsid w:val="00495C96"/>
    <w:rsid w:val="004A00C9"/>
    <w:rsid w:val="004D2EE7"/>
    <w:rsid w:val="004F1E3A"/>
    <w:rsid w:val="004F4302"/>
    <w:rsid w:val="00504546"/>
    <w:rsid w:val="00506AFD"/>
    <w:rsid w:val="00523AC0"/>
    <w:rsid w:val="00576FD1"/>
    <w:rsid w:val="005A1E8A"/>
    <w:rsid w:val="005B4E10"/>
    <w:rsid w:val="005D5A61"/>
    <w:rsid w:val="006023D5"/>
    <w:rsid w:val="006347EA"/>
    <w:rsid w:val="00643734"/>
    <w:rsid w:val="00685876"/>
    <w:rsid w:val="006909D5"/>
    <w:rsid w:val="006941B1"/>
    <w:rsid w:val="006A3141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E89"/>
    <w:rsid w:val="0081594A"/>
    <w:rsid w:val="00820785"/>
    <w:rsid w:val="00825A74"/>
    <w:rsid w:val="008441DE"/>
    <w:rsid w:val="00881EFC"/>
    <w:rsid w:val="00897B97"/>
    <w:rsid w:val="008A3F41"/>
    <w:rsid w:val="008D0CDE"/>
    <w:rsid w:val="008E1521"/>
    <w:rsid w:val="008F36D2"/>
    <w:rsid w:val="00904BB0"/>
    <w:rsid w:val="00937D99"/>
    <w:rsid w:val="0095485C"/>
    <w:rsid w:val="0096228D"/>
    <w:rsid w:val="00967317"/>
    <w:rsid w:val="009807F4"/>
    <w:rsid w:val="009A6160"/>
    <w:rsid w:val="009C20B4"/>
    <w:rsid w:val="009D7C1E"/>
    <w:rsid w:val="009F356A"/>
    <w:rsid w:val="00A33FF7"/>
    <w:rsid w:val="00A627E8"/>
    <w:rsid w:val="00A72DDF"/>
    <w:rsid w:val="00A82D93"/>
    <w:rsid w:val="00AA2DC9"/>
    <w:rsid w:val="00AB35C1"/>
    <w:rsid w:val="00AF2904"/>
    <w:rsid w:val="00AF4C14"/>
    <w:rsid w:val="00B02BD7"/>
    <w:rsid w:val="00B13A5F"/>
    <w:rsid w:val="00B32321"/>
    <w:rsid w:val="00B3297C"/>
    <w:rsid w:val="00B4336A"/>
    <w:rsid w:val="00B52D83"/>
    <w:rsid w:val="00B7051D"/>
    <w:rsid w:val="00B75379"/>
    <w:rsid w:val="00B925D6"/>
    <w:rsid w:val="00B95E1C"/>
    <w:rsid w:val="00BF1F65"/>
    <w:rsid w:val="00C00060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D23A8"/>
    <w:rsid w:val="00CF4298"/>
    <w:rsid w:val="00D04D93"/>
    <w:rsid w:val="00D32131"/>
    <w:rsid w:val="00D33119"/>
    <w:rsid w:val="00D37689"/>
    <w:rsid w:val="00D42FA6"/>
    <w:rsid w:val="00D43D66"/>
    <w:rsid w:val="00D64AA8"/>
    <w:rsid w:val="00D6566F"/>
    <w:rsid w:val="00DA386D"/>
    <w:rsid w:val="00DC6C26"/>
    <w:rsid w:val="00DD13F3"/>
    <w:rsid w:val="00DF0D67"/>
    <w:rsid w:val="00E11FC1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65ABD"/>
    <w:rsid w:val="00F834E5"/>
    <w:rsid w:val="00F837B0"/>
    <w:rsid w:val="00F85B8E"/>
    <w:rsid w:val="00F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F9333-EEB3-496A-9B6F-880475331921}">
  <ds:schemaRefs>
    <ds:schemaRef ds:uri="http://schemas.microsoft.com/office/2006/metadata/properties"/>
    <ds:schemaRef ds:uri="http://schemas.microsoft.com/office/infopath/2007/PartnerControls"/>
    <ds:schemaRef ds:uri="0a4ef635-8cf3-4b2b-94a6-7c071da33bb2"/>
    <ds:schemaRef ds:uri="3aa8a28a-7b5c-4eb7-8013-58e47be49a24"/>
  </ds:schemaRefs>
</ds:datastoreItem>
</file>

<file path=customXml/itemProps4.xml><?xml version="1.0" encoding="utf-8"?>
<ds:datastoreItem xmlns:ds="http://schemas.openxmlformats.org/officeDocument/2006/customXml" ds:itemID="{B5407CBF-5163-442E-B941-78E4FF16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</Template>
  <TotalTime>8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健太</dc:creator>
  <cp:lastModifiedBy>山田 健太</cp:lastModifiedBy>
  <cp:revision>3</cp:revision>
  <cp:lastPrinted>2000-06-05T06:04:00Z</cp:lastPrinted>
  <dcterms:created xsi:type="dcterms:W3CDTF">2023-04-13T07:55:00Z</dcterms:created>
  <dcterms:modified xsi:type="dcterms:W3CDTF">2023-04-13T08:02:00Z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