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15053FC1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5F694E">
        <w:rPr>
          <w:rFonts w:hint="eastAsia"/>
          <w:sz w:val="36"/>
        </w:rPr>
        <w:t>充電設備</w:t>
      </w:r>
      <w:r>
        <w:rPr>
          <w:rFonts w:hint="eastAsia"/>
          <w:sz w:val="36"/>
        </w:rPr>
        <w:t>）</w:t>
      </w:r>
    </w:p>
    <w:p w14:paraId="53D2F4FB" w14:textId="5483415F" w:rsidR="00041562" w:rsidRDefault="003A0B06" w:rsidP="00C6580C">
      <w:pPr>
        <w:pStyle w:val="jes"/>
        <w:jc w:val="right"/>
      </w:pPr>
      <w:r>
        <w:rPr>
          <w:rFonts w:hint="eastAsia"/>
          <w:color w:val="FF0000"/>
        </w:rPr>
        <w:t xml:space="preserve">　</w:t>
      </w:r>
      <w:r w:rsidR="00F85B8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85B8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585EB481" w14:textId="6D92148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417"/>
        <w:gridCol w:w="1701"/>
        <w:gridCol w:w="851"/>
        <w:gridCol w:w="567"/>
        <w:gridCol w:w="567"/>
        <w:gridCol w:w="425"/>
        <w:gridCol w:w="709"/>
        <w:gridCol w:w="992"/>
      </w:tblGrid>
      <w:tr w:rsidR="00396094" w:rsidRPr="00B86945" w14:paraId="3BEF59CB" w14:textId="77777777" w:rsidTr="004E467B">
        <w:trPr>
          <w:trHeight w:val="680"/>
        </w:trPr>
        <w:tc>
          <w:tcPr>
            <w:tcW w:w="19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5E15179" w14:textId="198BDA37" w:rsidR="00396094" w:rsidRDefault="00396094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充電設備を</w:t>
            </w:r>
          </w:p>
          <w:p w14:paraId="1FFF62CE" w14:textId="44F01CF2" w:rsidR="00396094" w:rsidRPr="00B86945" w:rsidRDefault="00396094" w:rsidP="0039609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735A1" w14:textId="6CA8881B" w:rsidR="00396094" w:rsidRPr="00B86945" w:rsidRDefault="00396094" w:rsidP="00396094">
            <w:pPr>
              <w:autoSpaceDE w:val="0"/>
              <w:autoSpaceDN w:val="0"/>
              <w:adjustRightInd w:val="0"/>
              <w:spacing w:line="274" w:lineRule="atLeas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住所</w:t>
            </w:r>
          </w:p>
        </w:tc>
        <w:tc>
          <w:tcPr>
            <w:tcW w:w="5812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7E3621" w14:textId="661BAF29" w:rsidR="00396094" w:rsidRPr="00B86945" w:rsidRDefault="00396094" w:rsidP="001051DD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4E467B" w:rsidRPr="00B86945" w14:paraId="2E6B3E6B" w14:textId="77777777" w:rsidTr="004E467B">
        <w:trPr>
          <w:trHeight w:val="680"/>
        </w:trPr>
        <w:tc>
          <w:tcPr>
            <w:tcW w:w="1962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1B8AEB2" w14:textId="77777777" w:rsidR="004E467B" w:rsidRDefault="004E467B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512AB31" w14:textId="1911356B" w:rsidR="004E467B" w:rsidRDefault="004E467B" w:rsidP="00396094">
            <w:pPr>
              <w:autoSpaceDE w:val="0"/>
              <w:autoSpaceDN w:val="0"/>
              <w:adjustRightInd w:val="0"/>
              <w:spacing w:line="274" w:lineRule="atLeas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名称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83E706A" w14:textId="2F8934BD" w:rsidR="004E467B" w:rsidRDefault="004E467B" w:rsidP="003A0B06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</w:p>
        </w:tc>
      </w:tr>
      <w:tr w:rsidR="00396094" w:rsidRPr="00396094" w14:paraId="110D99A4" w14:textId="77777777" w:rsidTr="00646795">
        <w:trPr>
          <w:trHeight w:val="680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79EB3E" w14:textId="42899EB3" w:rsidR="00396094" w:rsidRDefault="00396094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AFF292" w14:textId="5818B2CF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5" w:firstLine="38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建物等の種別</w:t>
            </w:r>
          </w:p>
        </w:tc>
        <w:tc>
          <w:tcPr>
            <w:tcW w:w="5812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117F6AF" w14:textId="3BB621E4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3" w:firstLine="33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□ 集合住宅　　　</w:t>
            </w:r>
            <w:r w:rsidR="003A0B06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 事務所　　　□ 工場　　</w:t>
            </w:r>
          </w:p>
          <w:p w14:paraId="54425D99" w14:textId="2ACF528E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3" w:firstLine="33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 月極駐車場　　□ その他（　　　　　　　）</w:t>
            </w:r>
          </w:p>
        </w:tc>
      </w:tr>
      <w:tr w:rsidR="0021506B" w:rsidRPr="00B86945" w14:paraId="5E97E140" w14:textId="77777777" w:rsidTr="00B67D44">
        <w:trPr>
          <w:trHeight w:val="663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14:paraId="3D3F6A38" w14:textId="3594FFB6" w:rsidR="0021506B" w:rsidRPr="00B86945" w:rsidRDefault="0021506B" w:rsidP="0021506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充電設備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ACAD3" w14:textId="77777777" w:rsidR="0021506B" w:rsidRPr="00B86945" w:rsidRDefault="0021506B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18A3CA62" w14:textId="374E0205" w:rsidR="0021506B" w:rsidRPr="004F4D41" w:rsidRDefault="0021506B" w:rsidP="003A0B06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4B2BA9" w:rsidRPr="00B86945" w14:paraId="334392C5" w14:textId="77777777" w:rsidTr="004B2BA9">
        <w:trPr>
          <w:trHeight w:val="659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3A93151" w14:textId="6528AAC3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CD59478" w14:textId="19AA5F93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AF70B9" w14:textId="24C27BBC" w:rsidR="004B2BA9" w:rsidRPr="00B86945" w:rsidRDefault="004B2BA9" w:rsidP="003A0B0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8442D1" w14:textId="15923130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0504556C" w14:textId="7F3EE388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14:paraId="78AD813A" w14:textId="29768525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4E467B"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4B2BA9" w:rsidRPr="00B86945" w14:paraId="39F72F2E" w14:textId="77777777" w:rsidTr="004E467B">
        <w:trPr>
          <w:trHeight w:val="793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78E9990" w14:textId="4170FF35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4A61941" w14:textId="04ECFB23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種類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CBDD73E" w14:textId="358C9BE8" w:rsidR="004B2BA9" w:rsidRPr="0090086C" w:rsidRDefault="003A0B06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 w:hint="eastAsia"/>
                <w:spacing w:val="5"/>
                <w:kern w:val="0"/>
                <w:szCs w:val="21"/>
              </w:rPr>
            </w:pPr>
            <w:r w:rsidRPr="003A0B06">
              <w:rPr>
                <w:rFonts w:cs="ＭＳ 明朝" w:hint="eastAsia"/>
                <w:spacing w:val="5"/>
                <w:kern w:val="0"/>
                <w:szCs w:val="21"/>
              </w:rPr>
              <w:t>□</w:t>
            </w:r>
            <w:r w:rsidR="004B2BA9" w:rsidRPr="0021506B">
              <w:rPr>
                <w:rFonts w:cs="ＭＳ 明朝" w:hint="eastAsia"/>
                <w:spacing w:val="5"/>
                <w:kern w:val="0"/>
                <w:szCs w:val="21"/>
              </w:rPr>
              <w:t xml:space="preserve"> 急速充電設備　　□ 普通充電設備　　</w:t>
            </w:r>
          </w:p>
        </w:tc>
      </w:tr>
      <w:tr w:rsidR="004B2BA9" w:rsidRPr="00B86945" w14:paraId="4B09EA5E" w14:textId="77777777" w:rsidTr="004E467B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F33F78" w14:textId="20F669DD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5DEE97B" w14:textId="51360884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出力電力（１基分）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7E7D2234" w14:textId="4F31407A" w:rsidR="004B2BA9" w:rsidRDefault="004B2BA9" w:rsidP="003A0B0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AFFFF6" w14:textId="531FC069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21506B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21506B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FB2B00" w14:textId="711E7E43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定格電圧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BAD8666" w14:textId="0DBD8547" w:rsidR="004B2BA9" w:rsidRDefault="004B2BA9" w:rsidP="003A0B06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4B2BA9" w:rsidRPr="00B86945" w14:paraId="12BE5B38" w14:textId="77777777" w:rsidTr="00B67D44">
        <w:trPr>
          <w:trHeight w:hRule="exact" w:val="70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3F81C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62CDC5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7CB890" w14:textId="3E05FB8F" w:rsidR="004B2BA9" w:rsidRPr="0064132E" w:rsidRDefault="003A0B06" w:rsidP="003A0B0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C1366C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</w:t>
            </w:r>
          </w:p>
          <w:p w14:paraId="49518A00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2807C1" w14:textId="2976C1C0" w:rsidR="004B2BA9" w:rsidRPr="0064132E" w:rsidRDefault="003A0B06" w:rsidP="003A0B0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="004B2BA9"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4B2BA9" w:rsidRPr="00B86945" w14:paraId="7F0E053B" w14:textId="77777777" w:rsidTr="00B67D44">
        <w:trPr>
          <w:trHeight w:hRule="exact" w:val="878"/>
        </w:trPr>
        <w:tc>
          <w:tcPr>
            <w:tcW w:w="1962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E409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EB7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0165C25" w14:textId="5B68BA5F" w:rsidR="004B2BA9" w:rsidRPr="001C0483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04D9D375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3391E514" w14:textId="5EDBBFDE" w:rsidR="004B2BA9" w:rsidRDefault="004B2BA9" w:rsidP="003A0B06">
            <w:pPr>
              <w:autoSpaceDE w:val="0"/>
              <w:autoSpaceDN w:val="0"/>
              <w:adjustRightInd w:val="0"/>
              <w:spacing w:line="274" w:lineRule="atLeast"/>
              <w:ind w:firstLine="48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3A0B06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</w:p>
        </w:tc>
      </w:tr>
      <w:tr w:rsidR="004B2BA9" w:rsidRPr="00097054" w14:paraId="5F00811B" w14:textId="77777777" w:rsidTr="00646795">
        <w:trPr>
          <w:trHeight w:hRule="exact" w:val="1541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2474EB3" w14:textId="77777777" w:rsidR="004B2BA9" w:rsidRPr="00A36EC1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A30DE2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導入目的</w:t>
            </w:r>
          </w:p>
        </w:tc>
        <w:tc>
          <w:tcPr>
            <w:tcW w:w="581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585D4F" w14:textId="36B5D768" w:rsidR="004B2BA9" w:rsidRPr="000B7016" w:rsidRDefault="004B2BA9" w:rsidP="003A0B0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  <w:tr w:rsidR="004B2BA9" w:rsidRPr="00B86945" w14:paraId="60323750" w14:textId="77777777" w:rsidTr="004B2BA9">
        <w:trPr>
          <w:trHeight w:val="774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5C7BE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ACA32F" w14:textId="6C973A58" w:rsidR="004B2BA9" w:rsidRPr="006C71B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設備利用者（想定）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5306A1" w14:textId="0F6E38E4" w:rsidR="004B2BA9" w:rsidRPr="00513AA7" w:rsidRDefault="004B2BA9" w:rsidP="003A0B0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  <w:tr w:rsidR="004B2BA9" w:rsidRPr="00B86945" w14:paraId="4C8FF37E" w14:textId="77777777" w:rsidTr="003A0B06">
        <w:trPr>
          <w:trHeight w:val="1579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008BEBA" w14:textId="06396BBC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58E2C62D" w14:textId="0A8996CD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4F9DEC" w14:textId="42258AB6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F3709" wp14:editId="5AEF394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733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3.5pt;margin-top:-2.75pt;width:226.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DW8q78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266A35C9" w14:textId="7AB831B9" w:rsidR="004B2BA9" w:rsidRPr="0057573E" w:rsidRDefault="003A0B06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3A0B06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4B2BA9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4B2BA9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4B2BA9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4B2BA9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4B2BA9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4B2BA9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4B2BA9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539E2BB2" w14:textId="35AA69D3" w:rsidR="004B2BA9" w:rsidRPr="009F08D9" w:rsidRDefault="004B2BA9" w:rsidP="004B2BA9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0ED99759" w14:textId="72E2EA0A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07D6255F" w14:textId="4D32C25E" w:rsidR="007D1AF5" w:rsidRDefault="004734CD" w:rsidP="004E467B">
      <w:pPr>
        <w:pStyle w:val="jes"/>
        <w:rPr>
          <w:kern w:val="0"/>
        </w:rPr>
      </w:pPr>
      <w:r w:rsidRPr="004734CD">
        <w:rPr>
          <w:rFonts w:hAnsi="ＭＳ 明朝" w:cs="ＭＳ 明朝" w:hint="eastAsia"/>
          <w:b/>
        </w:rPr>
        <w:t>※</w:t>
      </w:r>
      <w:r w:rsidR="00646795">
        <w:rPr>
          <w:rFonts w:hAnsi="ＭＳ 明朝" w:cs="ＭＳ 明朝" w:hint="eastAsia"/>
          <w:b/>
        </w:rPr>
        <w:t>本事業計画における</w:t>
      </w:r>
      <w:r w:rsidR="008371C6">
        <w:rPr>
          <w:rFonts w:hAnsi="ＭＳ 明朝" w:cs="ＭＳ 明朝" w:hint="eastAsia"/>
          <w:b/>
        </w:rPr>
        <w:t>図面（電気系統図、配線ルート図</w:t>
      </w:r>
      <w:r w:rsidR="006D1B80">
        <w:rPr>
          <w:rFonts w:hAnsi="ＭＳ 明朝" w:cs="ＭＳ 明朝" w:hint="eastAsia"/>
          <w:b/>
        </w:rPr>
        <w:t>等の図面</w:t>
      </w:r>
      <w:r w:rsidR="008371C6">
        <w:rPr>
          <w:rFonts w:hAnsi="ＭＳ 明朝" w:cs="ＭＳ 明朝" w:hint="eastAsia"/>
          <w:b/>
        </w:rPr>
        <w:t>）、</w:t>
      </w:r>
      <w:r w:rsidR="003065F4">
        <w:rPr>
          <w:rFonts w:hAnsi="ＭＳ 明朝" w:cs="ＭＳ 明朝" w:hint="eastAsia"/>
          <w:b/>
        </w:rPr>
        <w:t>蓄電池設置場所の写真</w:t>
      </w:r>
      <w:r w:rsidR="00CA7C86">
        <w:rPr>
          <w:rFonts w:hAnsi="ＭＳ 明朝" w:cs="ＭＳ 明朝" w:hint="eastAsia"/>
          <w:b/>
        </w:rPr>
        <w:t>を</w:t>
      </w:r>
      <w:r w:rsidRPr="004734CD">
        <w:rPr>
          <w:rFonts w:hAnsi="ＭＳ 明朝" w:cs="ＭＳ 明朝" w:hint="eastAsia"/>
          <w:b/>
        </w:rPr>
        <w:t>添付すること。</w:t>
      </w:r>
      <w:r w:rsidR="007D1AF5">
        <w:br w:type="page"/>
      </w:r>
    </w:p>
    <w:p w14:paraId="2FD5666C" w14:textId="77777777" w:rsidR="007D1AF5" w:rsidRDefault="007D1AF5" w:rsidP="007D1AF5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9683" wp14:editId="3C25EE3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AD6AD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28C71CEB" w14:textId="77777777" w:rsidR="007D1AF5" w:rsidRPr="0049424F" w:rsidRDefault="007D1AF5" w:rsidP="007D1AF5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79AD3B7C" w14:textId="77777777" w:rsidR="007D1AF5" w:rsidRDefault="007D1AF5" w:rsidP="007D1AF5">
      <w:pPr>
        <w:pStyle w:val="10"/>
        <w:ind w:hanging="636"/>
        <w:jc w:val="left"/>
      </w:pPr>
    </w:p>
    <w:p w14:paraId="05CFF544" w14:textId="0A1B5454" w:rsidR="007D1AF5" w:rsidRPr="001D1EDA" w:rsidRDefault="003065F4" w:rsidP="007D1AF5">
      <w:pPr>
        <w:pStyle w:val="10"/>
        <w:ind w:hanging="6"/>
        <w:jc w:val="center"/>
      </w:pPr>
      <w:r>
        <w:rPr>
          <w:rFonts w:hint="eastAsia"/>
        </w:rPr>
        <w:t>設置場所の写真</w:t>
      </w:r>
      <w:r w:rsidR="007D1AF5">
        <w:rPr>
          <w:rFonts w:hint="eastAsia"/>
        </w:rPr>
        <w:t>を</w:t>
      </w:r>
      <w:r w:rsidR="007D1AF5" w:rsidRPr="001D1EDA">
        <w:rPr>
          <w:rFonts w:hint="eastAsia"/>
        </w:rPr>
        <w:t>貼り付けてください。</w:t>
      </w:r>
    </w:p>
    <w:p w14:paraId="1600F6DD" w14:textId="77777777" w:rsidR="007D1AF5" w:rsidRPr="003065F4" w:rsidRDefault="007D1AF5" w:rsidP="007D1AF5">
      <w:pPr>
        <w:pStyle w:val="10"/>
        <w:ind w:hanging="636"/>
        <w:jc w:val="left"/>
      </w:pPr>
    </w:p>
    <w:p w14:paraId="3E0B48DD" w14:textId="77777777" w:rsidR="007D1AF5" w:rsidRDefault="007D1AF5" w:rsidP="007D1AF5">
      <w:pPr>
        <w:pStyle w:val="10"/>
        <w:ind w:hanging="636"/>
        <w:jc w:val="left"/>
      </w:pPr>
    </w:p>
    <w:p w14:paraId="51F71230" w14:textId="77777777" w:rsidR="007D1AF5" w:rsidRPr="003A0B06" w:rsidRDefault="007D1AF5" w:rsidP="007D1AF5">
      <w:pPr>
        <w:pStyle w:val="10"/>
        <w:ind w:hanging="636"/>
        <w:jc w:val="left"/>
      </w:pPr>
    </w:p>
    <w:p w14:paraId="0E81955B" w14:textId="77777777" w:rsidR="007D1AF5" w:rsidRDefault="007D1AF5" w:rsidP="007D1AF5">
      <w:pPr>
        <w:pStyle w:val="10"/>
        <w:ind w:hanging="636"/>
        <w:jc w:val="left"/>
      </w:pPr>
    </w:p>
    <w:p w14:paraId="248B0B98" w14:textId="47906521" w:rsidR="007D1AF5" w:rsidRPr="007D1AF5" w:rsidRDefault="007D1AF5" w:rsidP="007D1AF5">
      <w:pPr>
        <w:widowControl/>
        <w:jc w:val="left"/>
        <w:rPr>
          <w:kern w:val="0"/>
        </w:rPr>
      </w:pPr>
    </w:p>
    <w:sectPr w:rsidR="007D1AF5" w:rsidRPr="007D1AF5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4632" w14:textId="77777777" w:rsidR="000A2329" w:rsidRDefault="000A2329">
      <w:r>
        <w:separator/>
      </w:r>
    </w:p>
  </w:endnote>
  <w:endnote w:type="continuationSeparator" w:id="0">
    <w:p w14:paraId="51D00A3F" w14:textId="77777777" w:rsidR="000A2329" w:rsidRDefault="000A2329">
      <w:r>
        <w:continuationSeparator/>
      </w:r>
    </w:p>
  </w:endnote>
  <w:endnote w:type="continuationNotice" w:id="1">
    <w:p w14:paraId="0B5928D9" w14:textId="77777777" w:rsidR="000A2329" w:rsidRDefault="000A2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67EE" w14:textId="77777777" w:rsidR="000A2329" w:rsidRDefault="000A2329">
      <w:r>
        <w:separator/>
      </w:r>
    </w:p>
  </w:footnote>
  <w:footnote w:type="continuationSeparator" w:id="0">
    <w:p w14:paraId="2B7ECE34" w14:textId="77777777" w:rsidR="000A2329" w:rsidRDefault="000A2329">
      <w:r>
        <w:continuationSeparator/>
      </w:r>
    </w:p>
  </w:footnote>
  <w:footnote w:type="continuationNotice" w:id="1">
    <w:p w14:paraId="740B9EA0" w14:textId="77777777" w:rsidR="000A2329" w:rsidRDefault="000A23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4AD8A008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F97BA6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Documents/業務フォルダ/22大熊町ゼロカーボン/20_補助関連/事業計画書案（充電設備）記入例（編集中）.docx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F97BA6">
      <w:rPr>
        <w:rStyle w:val="ad"/>
        <w:noProof/>
        <w:sz w:val="15"/>
      </w:rPr>
      <w:t>3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856964643">
    <w:abstractNumId w:val="4"/>
  </w:num>
  <w:num w:numId="2" w16cid:durableId="2047946942">
    <w:abstractNumId w:val="3"/>
  </w:num>
  <w:num w:numId="3" w16cid:durableId="1807233167">
    <w:abstractNumId w:val="8"/>
  </w:num>
  <w:num w:numId="4" w16cid:durableId="1432121382">
    <w:abstractNumId w:val="7"/>
  </w:num>
  <w:num w:numId="5" w16cid:durableId="1865439489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21172148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1660108408">
    <w:abstractNumId w:val="1"/>
  </w:num>
  <w:num w:numId="8" w16cid:durableId="989990573">
    <w:abstractNumId w:val="2"/>
  </w:num>
  <w:num w:numId="9" w16cid:durableId="1362852627">
    <w:abstractNumId w:val="1"/>
  </w:num>
  <w:num w:numId="10" w16cid:durableId="1896501891">
    <w:abstractNumId w:val="2"/>
  </w:num>
  <w:num w:numId="11" w16cid:durableId="714039067">
    <w:abstractNumId w:val="1"/>
  </w:num>
  <w:num w:numId="12" w16cid:durableId="415634485">
    <w:abstractNumId w:val="1"/>
  </w:num>
  <w:num w:numId="13" w16cid:durableId="1806853155">
    <w:abstractNumId w:val="1"/>
  </w:num>
  <w:num w:numId="14" w16cid:durableId="1772623842">
    <w:abstractNumId w:val="2"/>
  </w:num>
  <w:num w:numId="15" w16cid:durableId="313535360">
    <w:abstractNumId w:val="1"/>
  </w:num>
  <w:num w:numId="16" w16cid:durableId="1314214983">
    <w:abstractNumId w:val="2"/>
  </w:num>
  <w:num w:numId="17" w16cid:durableId="1557669565">
    <w:abstractNumId w:val="1"/>
  </w:num>
  <w:num w:numId="18" w16cid:durableId="2027710887">
    <w:abstractNumId w:val="2"/>
  </w:num>
  <w:num w:numId="19" w16cid:durableId="1646741009">
    <w:abstractNumId w:val="1"/>
  </w:num>
  <w:num w:numId="20" w16cid:durableId="1366254793">
    <w:abstractNumId w:val="4"/>
  </w:num>
  <w:num w:numId="21" w16cid:durableId="1901014687">
    <w:abstractNumId w:val="3"/>
  </w:num>
  <w:num w:numId="22" w16cid:durableId="362169438">
    <w:abstractNumId w:val="8"/>
  </w:num>
  <w:num w:numId="23" w16cid:durableId="1140415772">
    <w:abstractNumId w:val="9"/>
  </w:num>
  <w:num w:numId="24" w16cid:durableId="845677917">
    <w:abstractNumId w:val="8"/>
  </w:num>
  <w:num w:numId="25" w16cid:durableId="1046837224">
    <w:abstractNumId w:val="8"/>
  </w:num>
  <w:num w:numId="26" w16cid:durableId="848443493">
    <w:abstractNumId w:val="7"/>
  </w:num>
  <w:num w:numId="27" w16cid:durableId="1311255479">
    <w:abstractNumId w:val="5"/>
  </w:num>
  <w:num w:numId="28" w16cid:durableId="727652042">
    <w:abstractNumId w:val="6"/>
  </w:num>
  <w:num w:numId="29" w16cid:durableId="2121485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57C6"/>
    <w:rsid w:val="00023F68"/>
    <w:rsid w:val="00041562"/>
    <w:rsid w:val="00044D27"/>
    <w:rsid w:val="00076ABA"/>
    <w:rsid w:val="00084D6B"/>
    <w:rsid w:val="00097404"/>
    <w:rsid w:val="000A2329"/>
    <w:rsid w:val="000B7016"/>
    <w:rsid w:val="000C4659"/>
    <w:rsid w:val="000D6D79"/>
    <w:rsid w:val="000E5E08"/>
    <w:rsid w:val="000F5E4B"/>
    <w:rsid w:val="0010059D"/>
    <w:rsid w:val="00125335"/>
    <w:rsid w:val="00131E85"/>
    <w:rsid w:val="00137ED4"/>
    <w:rsid w:val="00142453"/>
    <w:rsid w:val="001476A5"/>
    <w:rsid w:val="001500D7"/>
    <w:rsid w:val="00171A0D"/>
    <w:rsid w:val="001760B1"/>
    <w:rsid w:val="00180308"/>
    <w:rsid w:val="00181C5E"/>
    <w:rsid w:val="00193AD0"/>
    <w:rsid w:val="001E37A6"/>
    <w:rsid w:val="0021328D"/>
    <w:rsid w:val="0021506B"/>
    <w:rsid w:val="002279E9"/>
    <w:rsid w:val="00275BBD"/>
    <w:rsid w:val="00293D85"/>
    <w:rsid w:val="002942E3"/>
    <w:rsid w:val="002C3DD3"/>
    <w:rsid w:val="002C417D"/>
    <w:rsid w:val="002C7A60"/>
    <w:rsid w:val="003065F4"/>
    <w:rsid w:val="003105EB"/>
    <w:rsid w:val="00337463"/>
    <w:rsid w:val="00364F4F"/>
    <w:rsid w:val="00380AA8"/>
    <w:rsid w:val="00381283"/>
    <w:rsid w:val="00387828"/>
    <w:rsid w:val="003929D6"/>
    <w:rsid w:val="00396094"/>
    <w:rsid w:val="003A0B06"/>
    <w:rsid w:val="003A6714"/>
    <w:rsid w:val="003A74FD"/>
    <w:rsid w:val="003B7D1D"/>
    <w:rsid w:val="003F04F9"/>
    <w:rsid w:val="003F0EB1"/>
    <w:rsid w:val="00405661"/>
    <w:rsid w:val="0042585B"/>
    <w:rsid w:val="00431424"/>
    <w:rsid w:val="00435A85"/>
    <w:rsid w:val="00442C02"/>
    <w:rsid w:val="00447F59"/>
    <w:rsid w:val="004517BC"/>
    <w:rsid w:val="00451A92"/>
    <w:rsid w:val="004734CD"/>
    <w:rsid w:val="00495C96"/>
    <w:rsid w:val="004B2BA9"/>
    <w:rsid w:val="004D2EE7"/>
    <w:rsid w:val="004E467B"/>
    <w:rsid w:val="004F1E3A"/>
    <w:rsid w:val="004F4302"/>
    <w:rsid w:val="00504546"/>
    <w:rsid w:val="00506AFD"/>
    <w:rsid w:val="00576FD1"/>
    <w:rsid w:val="005A1E8A"/>
    <w:rsid w:val="005B4E10"/>
    <w:rsid w:val="005D5A61"/>
    <w:rsid w:val="005F694E"/>
    <w:rsid w:val="006023D5"/>
    <w:rsid w:val="006347EA"/>
    <w:rsid w:val="00643734"/>
    <w:rsid w:val="00646795"/>
    <w:rsid w:val="00685876"/>
    <w:rsid w:val="006909D5"/>
    <w:rsid w:val="006941B1"/>
    <w:rsid w:val="006A3141"/>
    <w:rsid w:val="006D1B80"/>
    <w:rsid w:val="00704134"/>
    <w:rsid w:val="007164BC"/>
    <w:rsid w:val="00724A29"/>
    <w:rsid w:val="00752443"/>
    <w:rsid w:val="00771087"/>
    <w:rsid w:val="007A1D82"/>
    <w:rsid w:val="007A43D6"/>
    <w:rsid w:val="007A6E1E"/>
    <w:rsid w:val="007B03BC"/>
    <w:rsid w:val="007B3C30"/>
    <w:rsid w:val="007D1AF5"/>
    <w:rsid w:val="007D252D"/>
    <w:rsid w:val="007E2C7A"/>
    <w:rsid w:val="007F1464"/>
    <w:rsid w:val="007F65B8"/>
    <w:rsid w:val="00802BAF"/>
    <w:rsid w:val="00810E89"/>
    <w:rsid w:val="00820785"/>
    <w:rsid w:val="00825A74"/>
    <w:rsid w:val="008371C6"/>
    <w:rsid w:val="008441DE"/>
    <w:rsid w:val="00881EFC"/>
    <w:rsid w:val="008A3F41"/>
    <w:rsid w:val="008D0CDE"/>
    <w:rsid w:val="008E1521"/>
    <w:rsid w:val="0090086C"/>
    <w:rsid w:val="00937D99"/>
    <w:rsid w:val="0095485C"/>
    <w:rsid w:val="00967317"/>
    <w:rsid w:val="009A6160"/>
    <w:rsid w:val="009C20B4"/>
    <w:rsid w:val="009D463A"/>
    <w:rsid w:val="009D7C1E"/>
    <w:rsid w:val="009F02E4"/>
    <w:rsid w:val="009F356A"/>
    <w:rsid w:val="00A33FF7"/>
    <w:rsid w:val="00A72DDF"/>
    <w:rsid w:val="00A82D93"/>
    <w:rsid w:val="00AA2DC9"/>
    <w:rsid w:val="00AB35C1"/>
    <w:rsid w:val="00AF2904"/>
    <w:rsid w:val="00B02BD7"/>
    <w:rsid w:val="00B13A5F"/>
    <w:rsid w:val="00B32321"/>
    <w:rsid w:val="00B3297C"/>
    <w:rsid w:val="00B4336A"/>
    <w:rsid w:val="00B52D83"/>
    <w:rsid w:val="00B67D44"/>
    <w:rsid w:val="00B7051D"/>
    <w:rsid w:val="00B75379"/>
    <w:rsid w:val="00B95E1C"/>
    <w:rsid w:val="00BF1F65"/>
    <w:rsid w:val="00C00060"/>
    <w:rsid w:val="00C022E6"/>
    <w:rsid w:val="00C277A0"/>
    <w:rsid w:val="00C31C04"/>
    <w:rsid w:val="00C43DB7"/>
    <w:rsid w:val="00C60052"/>
    <w:rsid w:val="00C6580C"/>
    <w:rsid w:val="00C723C6"/>
    <w:rsid w:val="00C74C08"/>
    <w:rsid w:val="00CA07B6"/>
    <w:rsid w:val="00CA7C86"/>
    <w:rsid w:val="00CB1515"/>
    <w:rsid w:val="00CB1D00"/>
    <w:rsid w:val="00CD23A8"/>
    <w:rsid w:val="00CF4298"/>
    <w:rsid w:val="00D04D93"/>
    <w:rsid w:val="00D33119"/>
    <w:rsid w:val="00D37689"/>
    <w:rsid w:val="00D42FA6"/>
    <w:rsid w:val="00D43D66"/>
    <w:rsid w:val="00D64AA8"/>
    <w:rsid w:val="00D6566F"/>
    <w:rsid w:val="00DA386D"/>
    <w:rsid w:val="00DC6C26"/>
    <w:rsid w:val="00DF0D67"/>
    <w:rsid w:val="00E11FC1"/>
    <w:rsid w:val="00E462A3"/>
    <w:rsid w:val="00E513E4"/>
    <w:rsid w:val="00E57234"/>
    <w:rsid w:val="00E715AA"/>
    <w:rsid w:val="00ED063A"/>
    <w:rsid w:val="00EE3035"/>
    <w:rsid w:val="00F12594"/>
    <w:rsid w:val="00F325B6"/>
    <w:rsid w:val="00F4093D"/>
    <w:rsid w:val="00F4706D"/>
    <w:rsid w:val="00F834E5"/>
    <w:rsid w:val="00F837B0"/>
    <w:rsid w:val="00F85B8E"/>
    <w:rsid w:val="00F97BA6"/>
    <w:rsid w:val="00FA2D30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C869D-6AEF-4A48-9F2C-69165D5EA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4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2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健太</dc:creator>
  <cp:lastModifiedBy>山田 健太</cp:lastModifiedBy>
  <cp:revision>3</cp:revision>
  <cp:lastPrinted>2000-06-05T06:04:00Z</cp:lastPrinted>
  <dcterms:created xsi:type="dcterms:W3CDTF">2023-04-13T08:05:00Z</dcterms:created>
  <dcterms:modified xsi:type="dcterms:W3CDTF">2023-04-13T08:13:00Z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