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49"/>
        <w:tblW w:w="3543" w:type="dxa"/>
        <w:tblLook w:val="04A0" w:firstRow="1" w:lastRow="0" w:firstColumn="1" w:lastColumn="0" w:noHBand="0" w:noVBand="1"/>
      </w:tblPr>
      <w:tblGrid>
        <w:gridCol w:w="1555"/>
        <w:gridCol w:w="1988"/>
      </w:tblGrid>
      <w:tr w:rsidR="007723CB" w:rsidTr="00AF1C9D">
        <w:trPr>
          <w:trHeight w:val="274"/>
        </w:trPr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</w:tcPr>
          <w:p w:rsidR="007723CB" w:rsidRPr="007723CB" w:rsidRDefault="007723CB" w:rsidP="007723CB">
            <w:pPr>
              <w:rPr>
                <w:sz w:val="20"/>
                <w:szCs w:val="16"/>
              </w:rPr>
            </w:pPr>
            <w:r w:rsidRPr="007723CB">
              <w:rPr>
                <w:rFonts w:hint="eastAsia"/>
                <w:sz w:val="20"/>
                <w:szCs w:val="16"/>
              </w:rPr>
              <w:t>（事務局記入欄）</w:t>
            </w:r>
          </w:p>
        </w:tc>
      </w:tr>
      <w:tr w:rsidR="007723CB" w:rsidTr="00AF1C9D">
        <w:trPr>
          <w:trHeight w:val="70"/>
        </w:trPr>
        <w:tc>
          <w:tcPr>
            <w:tcW w:w="1555" w:type="dxa"/>
            <w:tcFitText/>
          </w:tcPr>
          <w:p w:rsidR="007723CB" w:rsidRPr="007723CB" w:rsidRDefault="007723CB" w:rsidP="007723CB">
            <w:pPr>
              <w:rPr>
                <w:sz w:val="20"/>
                <w:szCs w:val="16"/>
              </w:rPr>
            </w:pPr>
            <w:r w:rsidRPr="000B546A">
              <w:rPr>
                <w:rFonts w:hint="eastAsia"/>
                <w:spacing w:val="75"/>
                <w:kern w:val="0"/>
                <w:sz w:val="20"/>
                <w:szCs w:val="16"/>
              </w:rPr>
              <w:t>交付</w:t>
            </w:r>
            <w:r w:rsidRPr="000B546A">
              <w:rPr>
                <w:rFonts w:hint="eastAsia"/>
                <w:spacing w:val="75"/>
                <w:kern w:val="0"/>
                <w:sz w:val="20"/>
                <w:szCs w:val="16"/>
              </w:rPr>
              <w:t>No</w:t>
            </w:r>
            <w:r w:rsidRPr="000B546A">
              <w:rPr>
                <w:rFonts w:hint="eastAsia"/>
                <w:spacing w:val="15"/>
                <w:kern w:val="0"/>
                <w:sz w:val="20"/>
                <w:szCs w:val="16"/>
              </w:rPr>
              <w:t>.</w:t>
            </w:r>
          </w:p>
        </w:tc>
        <w:tc>
          <w:tcPr>
            <w:tcW w:w="1988" w:type="dxa"/>
          </w:tcPr>
          <w:p w:rsidR="007723CB" w:rsidRPr="007723CB" w:rsidRDefault="007723CB" w:rsidP="007723CB">
            <w:pPr>
              <w:rPr>
                <w:sz w:val="16"/>
                <w:szCs w:val="16"/>
              </w:rPr>
            </w:pPr>
          </w:p>
        </w:tc>
      </w:tr>
      <w:tr w:rsidR="007723CB" w:rsidTr="00AF1C9D">
        <w:tc>
          <w:tcPr>
            <w:tcW w:w="1555" w:type="dxa"/>
            <w:tcFitText/>
          </w:tcPr>
          <w:p w:rsidR="007723CB" w:rsidRPr="007723CB" w:rsidRDefault="007723CB" w:rsidP="007723CB">
            <w:pPr>
              <w:rPr>
                <w:sz w:val="20"/>
                <w:szCs w:val="16"/>
              </w:rPr>
            </w:pPr>
            <w:r w:rsidRPr="000B546A">
              <w:rPr>
                <w:rFonts w:hint="eastAsia"/>
                <w:spacing w:val="30"/>
                <w:kern w:val="0"/>
                <w:sz w:val="20"/>
                <w:szCs w:val="16"/>
              </w:rPr>
              <w:t>個人コー</w:t>
            </w:r>
            <w:r w:rsidRPr="000B546A">
              <w:rPr>
                <w:rFonts w:hint="eastAsia"/>
                <w:spacing w:val="7"/>
                <w:kern w:val="0"/>
                <w:sz w:val="20"/>
                <w:szCs w:val="16"/>
              </w:rPr>
              <w:t>ド</w:t>
            </w:r>
          </w:p>
        </w:tc>
        <w:tc>
          <w:tcPr>
            <w:tcW w:w="1988" w:type="dxa"/>
          </w:tcPr>
          <w:p w:rsidR="007723CB" w:rsidRPr="007723CB" w:rsidRDefault="007723CB" w:rsidP="007723CB">
            <w:pPr>
              <w:rPr>
                <w:sz w:val="16"/>
                <w:szCs w:val="16"/>
              </w:rPr>
            </w:pPr>
          </w:p>
        </w:tc>
      </w:tr>
      <w:tr w:rsidR="007723CB" w:rsidTr="00AF1C9D">
        <w:tc>
          <w:tcPr>
            <w:tcW w:w="1555" w:type="dxa"/>
            <w:tcFitText/>
          </w:tcPr>
          <w:p w:rsidR="007723CB" w:rsidRPr="007723CB" w:rsidRDefault="007723CB" w:rsidP="007723CB">
            <w:pPr>
              <w:rPr>
                <w:sz w:val="20"/>
                <w:szCs w:val="16"/>
              </w:rPr>
            </w:pPr>
            <w:r w:rsidRPr="000B546A">
              <w:rPr>
                <w:rFonts w:hint="eastAsia"/>
                <w:kern w:val="0"/>
                <w:sz w:val="20"/>
                <w:szCs w:val="16"/>
              </w:rPr>
              <w:t>システム入</w:t>
            </w:r>
            <w:r w:rsidRPr="000B546A">
              <w:rPr>
                <w:rFonts w:hint="eastAsia"/>
                <w:spacing w:val="22"/>
                <w:kern w:val="0"/>
                <w:sz w:val="20"/>
                <w:szCs w:val="16"/>
              </w:rPr>
              <w:t>力</w:t>
            </w:r>
          </w:p>
        </w:tc>
        <w:tc>
          <w:tcPr>
            <w:tcW w:w="1988" w:type="dxa"/>
          </w:tcPr>
          <w:p w:rsidR="007723CB" w:rsidRPr="007723CB" w:rsidRDefault="007723CB" w:rsidP="007723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□済（　　　　　　）</w:t>
            </w:r>
          </w:p>
        </w:tc>
      </w:tr>
    </w:tbl>
    <w:p w:rsidR="007723CB" w:rsidRDefault="007723CB">
      <w:r>
        <w:rPr>
          <w:rFonts w:hint="eastAsia"/>
        </w:rPr>
        <w:t xml:space="preserve">様式第１号　　　　　　　　　　　　　　　　　　　　　　　　　　　　　　　　　　　　　　　　</w:t>
      </w:r>
    </w:p>
    <w:p w:rsidR="007723CB" w:rsidRDefault="007723CB"/>
    <w:p w:rsidR="007723CB" w:rsidRDefault="007723CB"/>
    <w:p w:rsidR="007723CB" w:rsidRDefault="007723CB"/>
    <w:p w:rsidR="007723CB" w:rsidRPr="00444629" w:rsidRDefault="007723CB"/>
    <w:p w:rsidR="007723CB" w:rsidRPr="00A16EE7" w:rsidRDefault="003A0CCA" w:rsidP="007723CB">
      <w:pPr>
        <w:jc w:val="center"/>
        <w:rPr>
          <w:rFonts w:ascii="ＭＳ ゴシック" w:eastAsia="ＭＳ ゴシック" w:hAnsi="ＭＳ ゴシック"/>
          <w:sz w:val="52"/>
          <w:szCs w:val="36"/>
        </w:rPr>
      </w:pPr>
      <w:r>
        <w:rPr>
          <w:rFonts w:ascii="ＭＳ ゴシック" w:eastAsia="ＭＳ ゴシック" w:hAnsi="ＭＳ ゴシック" w:hint="eastAsia"/>
          <w:sz w:val="52"/>
          <w:szCs w:val="36"/>
        </w:rPr>
        <w:t xml:space="preserve">妊 娠 届 出 </w:t>
      </w:r>
      <w:r w:rsidR="007723CB" w:rsidRPr="00A16EE7">
        <w:rPr>
          <w:rFonts w:ascii="ＭＳ ゴシック" w:eastAsia="ＭＳ ゴシック" w:hAnsi="ＭＳ ゴシック" w:hint="eastAsia"/>
          <w:sz w:val="52"/>
          <w:szCs w:val="36"/>
        </w:rPr>
        <w:t>書</w:t>
      </w:r>
    </w:p>
    <w:tbl>
      <w:tblPr>
        <w:tblStyle w:val="a3"/>
        <w:tblW w:w="10642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580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166"/>
        <w:gridCol w:w="165"/>
        <w:gridCol w:w="331"/>
        <w:gridCol w:w="650"/>
        <w:gridCol w:w="861"/>
        <w:gridCol w:w="1305"/>
        <w:gridCol w:w="2277"/>
      </w:tblGrid>
      <w:tr w:rsidR="00F51C0F" w:rsidTr="00444629">
        <w:trPr>
          <w:trHeight w:val="565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F51C0F" w:rsidRPr="00F51C0F" w:rsidRDefault="00F51C0F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75"/>
                <w:kern w:val="0"/>
                <w:szCs w:val="16"/>
                <w:fitText w:val="840" w:id="1948992262"/>
              </w:rPr>
              <w:t>個人番</w:t>
            </w:r>
            <w:r w:rsidRPr="00F024A5">
              <w:rPr>
                <w:rFonts w:hint="eastAsia"/>
                <w:spacing w:val="22"/>
                <w:kern w:val="0"/>
                <w:szCs w:val="16"/>
                <w:fitText w:val="840" w:id="1948992262"/>
              </w:rPr>
              <w:t>号</w:t>
            </w:r>
          </w:p>
          <w:p w:rsidR="00F51C0F" w:rsidRPr="00A16EE7" w:rsidRDefault="00F51C0F" w:rsidP="00756E84">
            <w:pPr>
              <w:rPr>
                <w:szCs w:val="16"/>
              </w:rPr>
            </w:pPr>
            <w:r w:rsidRPr="009C6673">
              <w:rPr>
                <w:rFonts w:hint="eastAsia"/>
                <w:w w:val="79"/>
                <w:kern w:val="0"/>
                <w:szCs w:val="16"/>
                <w:fitText w:val="1181" w:id="1948992263"/>
              </w:rPr>
              <w:t>（マイナンバー</w:t>
            </w:r>
            <w:r w:rsidRPr="009C6673">
              <w:rPr>
                <w:rFonts w:hint="eastAsia"/>
                <w:spacing w:val="9"/>
                <w:w w:val="79"/>
                <w:kern w:val="0"/>
                <w:szCs w:val="16"/>
                <w:fitText w:val="1181" w:id="1948992263"/>
              </w:rPr>
              <w:t>）</w:t>
            </w:r>
          </w:p>
        </w:tc>
        <w:tc>
          <w:tcPr>
            <w:tcW w:w="33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51C0F" w:rsidRPr="00F51C0F" w:rsidRDefault="00F51C0F" w:rsidP="007723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C0F" w:rsidRPr="006078E8" w:rsidRDefault="00F51C0F" w:rsidP="00643EE6">
            <w:pPr>
              <w:tabs>
                <w:tab w:val="left" w:pos="3240"/>
              </w:tabs>
              <w:jc w:val="left"/>
              <w:rPr>
                <w:sz w:val="15"/>
                <w:szCs w:val="15"/>
              </w:rPr>
            </w:pPr>
            <w:r w:rsidRPr="006078E8">
              <w:rPr>
                <w:rFonts w:hint="eastAsia"/>
                <w:sz w:val="15"/>
                <w:szCs w:val="15"/>
              </w:rPr>
              <w:t>※個人番号確認書類等をお持ちでない場合は、</w:t>
            </w:r>
            <w:r w:rsidRPr="006078E8">
              <w:rPr>
                <w:rFonts w:ascii="Segoe UI Symbol" w:hAnsi="Segoe UI Symbol" w:cs="Segoe UI Symbol"/>
                <w:sz w:val="15"/>
                <w:szCs w:val="15"/>
              </w:rPr>
              <w:t>☑</w:t>
            </w:r>
            <w:r w:rsidRPr="006078E8">
              <w:rPr>
                <w:rFonts w:hint="eastAsia"/>
                <w:sz w:val="15"/>
                <w:szCs w:val="15"/>
              </w:rPr>
              <w:t>をつけてください。</w:t>
            </w:r>
          </w:p>
          <w:p w:rsidR="00F51C0F" w:rsidRPr="00643EE6" w:rsidRDefault="00F51C0F" w:rsidP="00643EE6">
            <w:pPr>
              <w:tabs>
                <w:tab w:val="left" w:pos="3240"/>
              </w:tabs>
              <w:jc w:val="left"/>
              <w:rPr>
                <w:sz w:val="16"/>
                <w:szCs w:val="16"/>
              </w:rPr>
            </w:pPr>
            <w:r w:rsidRPr="006078E8">
              <w:rPr>
                <w:rFonts w:hint="eastAsia"/>
                <w:sz w:val="15"/>
                <w:szCs w:val="15"/>
              </w:rPr>
              <w:t>大熊町長が個人番号の閲覧、記載等をおこなうことに</w:t>
            </w:r>
            <w:r w:rsidRPr="00D04E5C">
              <w:rPr>
                <w:rFonts w:hint="eastAsia"/>
                <w:b/>
                <w:sz w:val="16"/>
                <w:szCs w:val="16"/>
              </w:rPr>
              <w:t xml:space="preserve">　□</w:t>
            </w:r>
            <w:r w:rsidRPr="00D04E5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D04E5C">
              <w:rPr>
                <w:rFonts w:hint="eastAsia"/>
                <w:b/>
                <w:sz w:val="16"/>
                <w:szCs w:val="16"/>
              </w:rPr>
              <w:t>同意します</w:t>
            </w:r>
          </w:p>
        </w:tc>
      </w:tr>
      <w:tr w:rsidR="00643EE6" w:rsidTr="00F51C0F">
        <w:tc>
          <w:tcPr>
            <w:tcW w:w="1580" w:type="dxa"/>
            <w:tcBorders>
              <w:left w:val="single" w:sz="12" w:space="0" w:color="auto"/>
              <w:bottom w:val="dashed" w:sz="4" w:space="0" w:color="auto"/>
            </w:tcBorders>
            <w:tcFitText/>
            <w:vAlign w:val="center"/>
          </w:tcPr>
          <w:p w:rsidR="00643EE6" w:rsidRPr="00A16EE7" w:rsidRDefault="00643EE6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16"/>
                <w:kern w:val="0"/>
                <w:szCs w:val="16"/>
                <w:fitText w:val="1280" w:id="1948476674"/>
              </w:rPr>
              <w:t>ふ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674"/>
              </w:rPr>
              <w:t xml:space="preserve"> 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674"/>
              </w:rPr>
              <w:t>り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674"/>
              </w:rPr>
              <w:t xml:space="preserve"> 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674"/>
              </w:rPr>
              <w:t>が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674"/>
              </w:rPr>
              <w:t xml:space="preserve"> </w:t>
            </w:r>
            <w:r w:rsidRPr="00F024A5">
              <w:rPr>
                <w:rFonts w:hint="eastAsia"/>
                <w:spacing w:val="-1"/>
                <w:kern w:val="0"/>
                <w:szCs w:val="16"/>
                <w:fitText w:val="1280" w:id="1948476674"/>
              </w:rPr>
              <w:t>な</w:t>
            </w:r>
          </w:p>
        </w:tc>
        <w:tc>
          <w:tcPr>
            <w:tcW w:w="3473" w:type="dxa"/>
            <w:gridSpan w:val="11"/>
            <w:tcBorders>
              <w:bottom w:val="dashed" w:sz="4" w:space="0" w:color="auto"/>
            </w:tcBorders>
            <w:vAlign w:val="center"/>
          </w:tcPr>
          <w:p w:rsidR="00643EE6" w:rsidRPr="00643EE6" w:rsidRDefault="00643EE6" w:rsidP="00643EE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bottom w:val="dashed" w:sz="4" w:space="0" w:color="auto"/>
            </w:tcBorders>
            <w:vAlign w:val="center"/>
          </w:tcPr>
          <w:p w:rsidR="00643EE6" w:rsidRDefault="00643EE6" w:rsidP="00643EE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生年月日</w:t>
            </w:r>
          </w:p>
        </w:tc>
        <w:tc>
          <w:tcPr>
            <w:tcW w:w="861" w:type="dxa"/>
            <w:tcBorders>
              <w:bottom w:val="dashed" w:sz="4" w:space="0" w:color="auto"/>
            </w:tcBorders>
            <w:vAlign w:val="center"/>
          </w:tcPr>
          <w:p w:rsidR="00643EE6" w:rsidRDefault="00643EE6" w:rsidP="00643EE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年齢</w:t>
            </w:r>
          </w:p>
        </w:tc>
        <w:tc>
          <w:tcPr>
            <w:tcW w:w="1305" w:type="dxa"/>
            <w:tcBorders>
              <w:bottom w:val="dashed" w:sz="4" w:space="0" w:color="auto"/>
            </w:tcBorders>
            <w:vAlign w:val="center"/>
          </w:tcPr>
          <w:p w:rsidR="00643EE6" w:rsidRDefault="00643EE6" w:rsidP="00643EE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職業</w:t>
            </w:r>
          </w:p>
        </w:tc>
        <w:tc>
          <w:tcPr>
            <w:tcW w:w="227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43EE6" w:rsidRDefault="00643EE6" w:rsidP="00643EE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連絡先</w:t>
            </w:r>
          </w:p>
        </w:tc>
      </w:tr>
      <w:tr w:rsidR="00643EE6" w:rsidTr="00F51C0F"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tcFitText/>
            <w:vAlign w:val="center"/>
          </w:tcPr>
          <w:p w:rsidR="00643EE6" w:rsidRPr="00444629" w:rsidRDefault="00643EE6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75"/>
                <w:kern w:val="0"/>
                <w:szCs w:val="16"/>
                <w:fitText w:val="1344" w:id="-2083787008"/>
              </w:rPr>
              <w:t>母親氏</w:t>
            </w:r>
            <w:r w:rsidRPr="00F024A5">
              <w:rPr>
                <w:rFonts w:hint="eastAsia"/>
                <w:spacing w:val="22"/>
                <w:kern w:val="0"/>
                <w:szCs w:val="16"/>
                <w:fitText w:val="1344" w:id="-2083787008"/>
              </w:rPr>
              <w:t>名</w:t>
            </w:r>
          </w:p>
          <w:p w:rsidR="00643EE6" w:rsidRPr="00A16EE7" w:rsidRDefault="00643EE6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15"/>
                <w:kern w:val="0"/>
                <w:szCs w:val="16"/>
                <w:fitText w:val="1260" w:id="-2083787007"/>
              </w:rPr>
              <w:t>（妊婦氏名</w:t>
            </w:r>
            <w:r w:rsidRPr="00F024A5">
              <w:rPr>
                <w:rFonts w:hint="eastAsia"/>
                <w:spacing w:val="-37"/>
                <w:kern w:val="0"/>
                <w:szCs w:val="16"/>
                <w:fitText w:val="1260" w:id="-2083787007"/>
              </w:rPr>
              <w:t>）</w:t>
            </w:r>
          </w:p>
        </w:tc>
        <w:tc>
          <w:tcPr>
            <w:tcW w:w="3473" w:type="dxa"/>
            <w:gridSpan w:val="11"/>
            <w:tcBorders>
              <w:top w:val="dashed" w:sz="4" w:space="0" w:color="auto"/>
            </w:tcBorders>
            <w:vAlign w:val="center"/>
          </w:tcPr>
          <w:p w:rsidR="00643EE6" w:rsidRPr="00643EE6" w:rsidRDefault="00643EE6" w:rsidP="00643EE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ashed" w:sz="4" w:space="0" w:color="auto"/>
            </w:tcBorders>
            <w:vAlign w:val="center"/>
          </w:tcPr>
          <w:p w:rsidR="00643EE6" w:rsidRDefault="00643EE6" w:rsidP="002E5935">
            <w:pPr>
              <w:widowControl/>
              <w:ind w:leftChars="-8" w:left="-17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S</w:t>
            </w:r>
            <w:r w:rsidR="00F024A5" w:rsidRPr="00F024A5">
              <w:rPr>
                <w:rFonts w:ascii="ＭＳ Ｐ明朝" w:eastAsia="ＭＳ Ｐ明朝" w:hAnsi="ＭＳ Ｐ明朝"/>
                <w:color w:val="000000"/>
                <w:sz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F024A5" w:rsidRPr="00F024A5">
              <w:rPr>
                <w:rFonts w:ascii="ＭＳ Ｐ明朝" w:eastAsia="ＭＳ Ｐ明朝" w:hAnsi="ＭＳ Ｐ明朝" w:hint="eastAsia"/>
                <w:color w:val="000000"/>
                <w:sz w:val="1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H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br/>
              <w:t xml:space="preserve"> </w:t>
            </w:r>
            <w:r w:rsidR="002E5935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="00F024A5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・</w:t>
            </w:r>
          </w:p>
        </w:tc>
        <w:tc>
          <w:tcPr>
            <w:tcW w:w="861" w:type="dxa"/>
            <w:tcBorders>
              <w:top w:val="dashed" w:sz="4" w:space="0" w:color="auto"/>
            </w:tcBorders>
            <w:vAlign w:val="bottom"/>
          </w:tcPr>
          <w:p w:rsidR="00643EE6" w:rsidRDefault="00643EE6" w:rsidP="00643EE6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:rsidR="00643EE6" w:rsidRDefault="00643EE6" w:rsidP="00643EE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43EE6" w:rsidRDefault="00643EE6" w:rsidP="003D1C8F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643EE6" w:rsidTr="00F51C0F">
        <w:trPr>
          <w:trHeight w:val="567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643EE6" w:rsidRPr="00710D46" w:rsidRDefault="004A120B" w:rsidP="004A120B">
            <w:pPr>
              <w:jc w:val="distribute"/>
              <w:rPr>
                <w:szCs w:val="21"/>
              </w:rPr>
            </w:pPr>
            <w:r w:rsidRPr="004A103B">
              <w:rPr>
                <w:rFonts w:hint="eastAsia"/>
                <w:kern w:val="0"/>
                <w:sz w:val="20"/>
                <w:szCs w:val="21"/>
              </w:rPr>
              <w:t>健康保険</w:t>
            </w:r>
            <w:r w:rsidR="00643EE6" w:rsidRPr="004A103B">
              <w:rPr>
                <w:rFonts w:hint="eastAsia"/>
                <w:kern w:val="0"/>
                <w:sz w:val="20"/>
                <w:szCs w:val="21"/>
              </w:rPr>
              <w:t>種別</w:t>
            </w:r>
          </w:p>
        </w:tc>
        <w:tc>
          <w:tcPr>
            <w:tcW w:w="9062" w:type="dxa"/>
            <w:gridSpan w:val="17"/>
            <w:tcBorders>
              <w:right w:val="single" w:sz="12" w:space="0" w:color="auto"/>
            </w:tcBorders>
            <w:vAlign w:val="center"/>
          </w:tcPr>
          <w:p w:rsidR="00643EE6" w:rsidRPr="00643EE6" w:rsidRDefault="00643EE6" w:rsidP="002973AA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国保　　・　　社保　　・　　共済　　・　　国保組合　　・　　その他（　　　　</w:t>
            </w:r>
            <w:r w:rsidR="00005FA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05FA3">
              <w:rPr>
                <w:rFonts w:ascii="ＭＳ Ｐ明朝" w:eastAsia="ＭＳ Ｐ明朝" w:hAnsi="ＭＳ Ｐ明朝"/>
                <w:sz w:val="22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）</w:t>
            </w:r>
          </w:p>
        </w:tc>
      </w:tr>
      <w:tr w:rsidR="00643EE6" w:rsidTr="00F51C0F">
        <w:trPr>
          <w:trHeight w:val="567"/>
        </w:trPr>
        <w:tc>
          <w:tcPr>
            <w:tcW w:w="1580" w:type="dxa"/>
            <w:tcBorders>
              <w:left w:val="single" w:sz="12" w:space="0" w:color="auto"/>
            </w:tcBorders>
            <w:tcFitText/>
            <w:vAlign w:val="center"/>
          </w:tcPr>
          <w:p w:rsidR="00643EE6" w:rsidRPr="00A16EE7" w:rsidRDefault="00643EE6" w:rsidP="00756E84">
            <w:pPr>
              <w:rPr>
                <w:szCs w:val="16"/>
              </w:rPr>
            </w:pPr>
            <w:r w:rsidRPr="009C6673">
              <w:rPr>
                <w:rFonts w:hint="eastAsia"/>
                <w:w w:val="91"/>
                <w:kern w:val="0"/>
                <w:szCs w:val="16"/>
                <w:fitText w:val="1280" w:id="1948476928"/>
              </w:rPr>
              <w:t>①住民票の住</w:t>
            </w:r>
            <w:r w:rsidRPr="009C6673">
              <w:rPr>
                <w:rFonts w:hint="eastAsia"/>
                <w:spacing w:val="5"/>
                <w:w w:val="91"/>
                <w:kern w:val="0"/>
                <w:szCs w:val="16"/>
                <w:fitText w:val="1280" w:id="1948476928"/>
              </w:rPr>
              <w:t>所</w:t>
            </w:r>
          </w:p>
        </w:tc>
        <w:tc>
          <w:tcPr>
            <w:tcW w:w="9062" w:type="dxa"/>
            <w:gridSpan w:val="17"/>
            <w:tcBorders>
              <w:right w:val="single" w:sz="12" w:space="0" w:color="auto"/>
            </w:tcBorders>
            <w:vAlign w:val="center"/>
          </w:tcPr>
          <w:p w:rsidR="00643EE6" w:rsidRPr="00643EE6" w:rsidRDefault="00643EE6" w:rsidP="00643EE6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大熊町大字</w:t>
            </w:r>
          </w:p>
        </w:tc>
      </w:tr>
      <w:tr w:rsidR="00643EE6" w:rsidTr="00F51C0F">
        <w:trPr>
          <w:trHeight w:val="567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643EE6" w:rsidRPr="00A16EE7" w:rsidRDefault="00643EE6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165"/>
                <w:kern w:val="0"/>
                <w:szCs w:val="16"/>
                <w:fitText w:val="1318" w:id="1948483854"/>
              </w:rPr>
              <w:t>前住</w:t>
            </w:r>
            <w:r w:rsidRPr="00F024A5">
              <w:rPr>
                <w:rFonts w:hint="eastAsia"/>
                <w:spacing w:val="22"/>
                <w:kern w:val="0"/>
                <w:szCs w:val="16"/>
                <w:fitText w:val="1318" w:id="1948483854"/>
              </w:rPr>
              <w:t>所</w:t>
            </w:r>
          </w:p>
        </w:tc>
        <w:tc>
          <w:tcPr>
            <w:tcW w:w="6785" w:type="dxa"/>
            <w:gridSpan w:val="16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43EE6" w:rsidRPr="00643EE6" w:rsidRDefault="00C51E7A" w:rsidP="00643EE6">
            <w:pPr>
              <w:jc w:val="left"/>
              <w:rPr>
                <w:sz w:val="16"/>
                <w:szCs w:val="16"/>
              </w:rPr>
            </w:pPr>
            <w:r w:rsidRPr="009C6673">
              <w:rPr>
                <w:rFonts w:hint="eastAsia"/>
                <w:w w:val="55"/>
                <w:kern w:val="0"/>
                <w:szCs w:val="16"/>
                <w:fitText w:val="1050" w:id="1948484096"/>
              </w:rPr>
              <w:t>（転入者のみ記入</w:t>
            </w:r>
            <w:r w:rsidRPr="009C6673">
              <w:rPr>
                <w:rFonts w:hint="eastAsia"/>
                <w:spacing w:val="8"/>
                <w:w w:val="55"/>
                <w:kern w:val="0"/>
                <w:szCs w:val="16"/>
                <w:fitText w:val="1050" w:id="1948484096"/>
              </w:rPr>
              <w:t>）</w:t>
            </w: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EE6" w:rsidRPr="00643EE6" w:rsidRDefault="00C51E7A" w:rsidP="000B546A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転入日</w:t>
            </w:r>
            <w:r w:rsidR="00643EE6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="0082215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2215F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・　 ・</w:t>
            </w:r>
            <w:r w:rsidR="00643EE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2215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643EE6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43EE6" w:rsidTr="00F51C0F">
        <w:trPr>
          <w:trHeight w:val="567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643EE6" w:rsidRPr="00A16EE7" w:rsidRDefault="00643EE6" w:rsidP="00756E84">
            <w:pPr>
              <w:rPr>
                <w:szCs w:val="16"/>
              </w:rPr>
            </w:pPr>
            <w:r w:rsidRPr="009C6673">
              <w:rPr>
                <w:rFonts w:hint="eastAsia"/>
                <w:w w:val="87"/>
                <w:kern w:val="0"/>
                <w:szCs w:val="16"/>
                <w:fitText w:val="1313" w:id="1948494848"/>
              </w:rPr>
              <w:t>②現住所</w:t>
            </w:r>
            <w:r w:rsidRPr="009C6673">
              <w:rPr>
                <w:rFonts w:hint="eastAsia"/>
                <w:w w:val="87"/>
                <w:kern w:val="0"/>
                <w:szCs w:val="16"/>
                <w:fitText w:val="1313" w:id="1948494848"/>
              </w:rPr>
              <w:t>/</w:t>
            </w:r>
            <w:r w:rsidRPr="009C6673">
              <w:rPr>
                <w:rFonts w:hint="eastAsia"/>
                <w:w w:val="87"/>
                <w:kern w:val="0"/>
                <w:szCs w:val="16"/>
                <w:fitText w:val="1313" w:id="1948494848"/>
              </w:rPr>
              <w:t>避難</w:t>
            </w:r>
            <w:r w:rsidRPr="009C6673">
              <w:rPr>
                <w:rFonts w:hint="eastAsia"/>
                <w:spacing w:val="9"/>
                <w:w w:val="87"/>
                <w:kern w:val="0"/>
                <w:szCs w:val="16"/>
                <w:fitText w:val="1313" w:id="1948494848"/>
              </w:rPr>
              <w:t>先</w:t>
            </w:r>
          </w:p>
        </w:tc>
        <w:tc>
          <w:tcPr>
            <w:tcW w:w="9062" w:type="dxa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EE6" w:rsidRPr="00643EE6" w:rsidRDefault="00643EE6" w:rsidP="00643EE6">
            <w:pPr>
              <w:jc w:val="left"/>
              <w:rPr>
                <w:sz w:val="16"/>
                <w:szCs w:val="16"/>
              </w:rPr>
            </w:pPr>
          </w:p>
        </w:tc>
      </w:tr>
      <w:tr w:rsidR="008D7765" w:rsidTr="00F51C0F">
        <w:tc>
          <w:tcPr>
            <w:tcW w:w="1580" w:type="dxa"/>
            <w:tcBorders>
              <w:top w:val="single" w:sz="12" w:space="0" w:color="auto"/>
              <w:bottom w:val="dashed" w:sz="4" w:space="0" w:color="auto"/>
            </w:tcBorders>
            <w:tcFitText/>
            <w:vAlign w:val="center"/>
          </w:tcPr>
          <w:p w:rsidR="008D7765" w:rsidRPr="00A16EE7" w:rsidRDefault="008D7765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16"/>
                <w:kern w:val="0"/>
                <w:szCs w:val="16"/>
                <w:fitText w:val="1280" w:id="1948476932"/>
              </w:rPr>
              <w:t>ふ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932"/>
              </w:rPr>
              <w:t xml:space="preserve"> 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932"/>
              </w:rPr>
              <w:t>り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932"/>
              </w:rPr>
              <w:t xml:space="preserve"> 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932"/>
              </w:rPr>
              <w:t>が</w:t>
            </w:r>
            <w:r w:rsidRPr="00F024A5">
              <w:rPr>
                <w:rFonts w:hint="eastAsia"/>
                <w:spacing w:val="16"/>
                <w:kern w:val="0"/>
                <w:szCs w:val="16"/>
                <w:fitText w:val="1280" w:id="1948476932"/>
              </w:rPr>
              <w:t xml:space="preserve"> </w:t>
            </w:r>
            <w:r w:rsidRPr="00F024A5">
              <w:rPr>
                <w:rFonts w:hint="eastAsia"/>
                <w:spacing w:val="-1"/>
                <w:kern w:val="0"/>
                <w:szCs w:val="16"/>
                <w:fitText w:val="1280" w:id="1948476932"/>
              </w:rPr>
              <w:t>な</w:t>
            </w:r>
          </w:p>
        </w:tc>
        <w:tc>
          <w:tcPr>
            <w:tcW w:w="3473" w:type="dxa"/>
            <w:gridSpan w:val="11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7765" w:rsidRPr="00643EE6" w:rsidRDefault="008D7765" w:rsidP="008D776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7765" w:rsidRDefault="008D7765" w:rsidP="008D776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生年月日</w:t>
            </w:r>
          </w:p>
        </w:tc>
        <w:tc>
          <w:tcPr>
            <w:tcW w:w="8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7765" w:rsidRDefault="008D7765" w:rsidP="008D776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年齢</w:t>
            </w:r>
          </w:p>
        </w:tc>
        <w:tc>
          <w:tcPr>
            <w:tcW w:w="130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7765" w:rsidRDefault="008D7765" w:rsidP="008D776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職業</w:t>
            </w:r>
          </w:p>
        </w:tc>
        <w:tc>
          <w:tcPr>
            <w:tcW w:w="22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7765" w:rsidRDefault="008D7765" w:rsidP="008D776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連絡先</w:t>
            </w:r>
          </w:p>
        </w:tc>
      </w:tr>
      <w:tr w:rsidR="008D7765" w:rsidTr="00F51C0F">
        <w:tc>
          <w:tcPr>
            <w:tcW w:w="1580" w:type="dxa"/>
            <w:tcBorders>
              <w:top w:val="dashed" w:sz="4" w:space="0" w:color="auto"/>
            </w:tcBorders>
            <w:tcFitText/>
            <w:vAlign w:val="center"/>
          </w:tcPr>
          <w:p w:rsidR="008D7765" w:rsidRPr="00E13A2C" w:rsidRDefault="008D7765" w:rsidP="00756E84">
            <w:pPr>
              <w:rPr>
                <w:szCs w:val="16"/>
              </w:rPr>
            </w:pPr>
            <w:r w:rsidRPr="00F024A5">
              <w:rPr>
                <w:rFonts w:hint="eastAsia"/>
                <w:spacing w:val="75"/>
                <w:kern w:val="0"/>
                <w:szCs w:val="16"/>
                <w:fitText w:val="1224" w:id="1948529152"/>
              </w:rPr>
              <w:t>父親氏</w:t>
            </w:r>
            <w:r w:rsidRPr="00F024A5">
              <w:rPr>
                <w:rFonts w:hint="eastAsia"/>
                <w:spacing w:val="22"/>
                <w:kern w:val="0"/>
                <w:szCs w:val="16"/>
                <w:fitText w:val="1224" w:id="1948529152"/>
              </w:rPr>
              <w:t>名</w:t>
            </w:r>
          </w:p>
          <w:p w:rsidR="008D7765" w:rsidRPr="00A16EE7" w:rsidRDefault="008D7765" w:rsidP="00756E84">
            <w:pPr>
              <w:rPr>
                <w:szCs w:val="16"/>
              </w:rPr>
            </w:pPr>
            <w:r w:rsidRPr="009C6673">
              <w:rPr>
                <w:rFonts w:hint="eastAsia"/>
                <w:w w:val="71"/>
                <w:kern w:val="0"/>
                <w:szCs w:val="16"/>
                <w:fitText w:val="1196" w:id="1948529153"/>
              </w:rPr>
              <w:t>（パートナー氏名</w:t>
            </w:r>
            <w:r w:rsidRPr="009C6673">
              <w:rPr>
                <w:rFonts w:hint="eastAsia"/>
                <w:spacing w:val="7"/>
                <w:w w:val="71"/>
                <w:kern w:val="0"/>
                <w:szCs w:val="16"/>
                <w:fitText w:val="1196" w:id="1948529153"/>
              </w:rPr>
              <w:t>）</w:t>
            </w:r>
          </w:p>
        </w:tc>
        <w:tc>
          <w:tcPr>
            <w:tcW w:w="3473" w:type="dxa"/>
            <w:gridSpan w:val="11"/>
            <w:tcBorders>
              <w:top w:val="dashed" w:sz="4" w:space="0" w:color="auto"/>
            </w:tcBorders>
            <w:vAlign w:val="center"/>
          </w:tcPr>
          <w:p w:rsidR="008D7765" w:rsidRPr="00643EE6" w:rsidRDefault="008D7765" w:rsidP="008D776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ashed" w:sz="4" w:space="0" w:color="auto"/>
            </w:tcBorders>
            <w:vAlign w:val="center"/>
          </w:tcPr>
          <w:p w:rsidR="008D7765" w:rsidRDefault="008D7765" w:rsidP="008D7765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S</w:t>
            </w:r>
            <w:r w:rsidR="00F024A5" w:rsidRPr="00F024A5">
              <w:rPr>
                <w:rFonts w:ascii="ＭＳ Ｐ明朝" w:eastAsia="ＭＳ Ｐ明朝" w:hAnsi="ＭＳ Ｐ明朝"/>
                <w:color w:val="000000"/>
                <w:sz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F024A5" w:rsidRPr="00F024A5">
              <w:rPr>
                <w:rFonts w:ascii="ＭＳ Ｐ明朝" w:eastAsia="ＭＳ Ｐ明朝" w:hAnsi="ＭＳ Ｐ明朝" w:hint="eastAsia"/>
                <w:color w:val="000000"/>
                <w:sz w:val="1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H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br/>
              <w:t xml:space="preserve">　 </w:t>
            </w:r>
            <w:r w:rsidR="002E5935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・　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</w:p>
        </w:tc>
        <w:tc>
          <w:tcPr>
            <w:tcW w:w="861" w:type="dxa"/>
            <w:tcBorders>
              <w:top w:val="dashed" w:sz="4" w:space="0" w:color="auto"/>
            </w:tcBorders>
            <w:vAlign w:val="bottom"/>
          </w:tcPr>
          <w:p w:rsidR="008D7765" w:rsidRDefault="002973AA" w:rsidP="008D7765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歳</w:t>
            </w: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:rsidR="008D7765" w:rsidRDefault="008D7765" w:rsidP="008D776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7" w:type="dxa"/>
            <w:tcBorders>
              <w:top w:val="dashed" w:sz="4" w:space="0" w:color="auto"/>
            </w:tcBorders>
            <w:vAlign w:val="center"/>
          </w:tcPr>
          <w:p w:rsidR="008D7765" w:rsidRDefault="008D7765" w:rsidP="008D776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8D7765" w:rsidTr="00F51C0F">
        <w:trPr>
          <w:trHeight w:val="567"/>
        </w:trPr>
        <w:tc>
          <w:tcPr>
            <w:tcW w:w="1580" w:type="dxa"/>
            <w:tcFitText/>
            <w:vAlign w:val="center"/>
          </w:tcPr>
          <w:p w:rsidR="008D7765" w:rsidRPr="00A16EE7" w:rsidRDefault="008D7765" w:rsidP="00756E84">
            <w:pPr>
              <w:rPr>
                <w:szCs w:val="16"/>
              </w:rPr>
            </w:pPr>
            <w:r w:rsidRPr="009C6673">
              <w:rPr>
                <w:rFonts w:hint="eastAsia"/>
                <w:w w:val="91"/>
                <w:kern w:val="0"/>
                <w:szCs w:val="16"/>
                <w:fitText w:val="1280" w:id="1948476935"/>
              </w:rPr>
              <w:t>③住民票の住</w:t>
            </w:r>
            <w:r w:rsidRPr="009C6673">
              <w:rPr>
                <w:rFonts w:hint="eastAsia"/>
                <w:spacing w:val="5"/>
                <w:w w:val="91"/>
                <w:kern w:val="0"/>
                <w:szCs w:val="16"/>
                <w:fitText w:val="1280" w:id="1948476935"/>
              </w:rPr>
              <w:t>所</w:t>
            </w:r>
          </w:p>
        </w:tc>
        <w:tc>
          <w:tcPr>
            <w:tcW w:w="9062" w:type="dxa"/>
            <w:gridSpan w:val="17"/>
            <w:vAlign w:val="center"/>
          </w:tcPr>
          <w:p w:rsidR="008D7765" w:rsidRPr="00335B56" w:rsidRDefault="008D7765" w:rsidP="008D7765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35B56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□ ①と同じ □ 別：</w:t>
            </w:r>
          </w:p>
        </w:tc>
      </w:tr>
      <w:tr w:rsidR="008D7765" w:rsidTr="00F51C0F">
        <w:trPr>
          <w:trHeight w:val="567"/>
        </w:trPr>
        <w:tc>
          <w:tcPr>
            <w:tcW w:w="1580" w:type="dxa"/>
            <w:tcFitText/>
            <w:vAlign w:val="center"/>
          </w:tcPr>
          <w:p w:rsidR="008D7765" w:rsidRPr="00A16EE7" w:rsidRDefault="008D7765" w:rsidP="00756E84">
            <w:pPr>
              <w:rPr>
                <w:szCs w:val="16"/>
              </w:rPr>
            </w:pPr>
            <w:r w:rsidRPr="009C6673">
              <w:rPr>
                <w:rFonts w:hint="eastAsia"/>
                <w:spacing w:val="4"/>
                <w:kern w:val="0"/>
                <w:szCs w:val="16"/>
                <w:fitText w:val="1280" w:id="1948476936"/>
              </w:rPr>
              <w:t>現住所</w:t>
            </w:r>
            <w:r w:rsidRPr="009C6673">
              <w:rPr>
                <w:rFonts w:hint="eastAsia"/>
                <w:spacing w:val="4"/>
                <w:kern w:val="0"/>
                <w:szCs w:val="16"/>
                <w:fitText w:val="1280" w:id="1948476936"/>
              </w:rPr>
              <w:t>/</w:t>
            </w:r>
            <w:r w:rsidRPr="009C6673">
              <w:rPr>
                <w:rFonts w:hint="eastAsia"/>
                <w:spacing w:val="4"/>
                <w:kern w:val="0"/>
                <w:szCs w:val="16"/>
                <w:fitText w:val="1280" w:id="1948476936"/>
              </w:rPr>
              <w:t>避難</w:t>
            </w:r>
            <w:r w:rsidRPr="009C6673">
              <w:rPr>
                <w:rFonts w:hint="eastAsia"/>
                <w:spacing w:val="-9"/>
                <w:kern w:val="0"/>
                <w:szCs w:val="16"/>
                <w:fitText w:val="1280" w:id="1948476936"/>
              </w:rPr>
              <w:t>先</w:t>
            </w:r>
          </w:p>
        </w:tc>
        <w:tc>
          <w:tcPr>
            <w:tcW w:w="9062" w:type="dxa"/>
            <w:gridSpan w:val="17"/>
            <w:vAlign w:val="center"/>
          </w:tcPr>
          <w:p w:rsidR="008D7765" w:rsidRPr="00335B56" w:rsidRDefault="008D7765" w:rsidP="008D7765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35B56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□ ②と同じ □③と同じ □ 別：</w:t>
            </w:r>
          </w:p>
        </w:tc>
      </w:tr>
    </w:tbl>
    <w:p w:rsidR="007723CB" w:rsidRDefault="007723CB" w:rsidP="003A0CCA">
      <w:pPr>
        <w:spacing w:line="240" w:lineRule="exact"/>
        <w:jc w:val="left"/>
        <w:rPr>
          <w:sz w:val="16"/>
          <w:szCs w:val="16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3544"/>
        <w:gridCol w:w="1029"/>
        <w:gridCol w:w="956"/>
      </w:tblGrid>
      <w:tr w:rsidR="005A37AF" w:rsidTr="00CC32AD">
        <w:trPr>
          <w:trHeight w:val="454"/>
        </w:trPr>
        <w:tc>
          <w:tcPr>
            <w:tcW w:w="1555" w:type="dxa"/>
            <w:tcFitText/>
            <w:vAlign w:val="center"/>
          </w:tcPr>
          <w:p w:rsidR="005A37AF" w:rsidRPr="00360502" w:rsidRDefault="00360502" w:rsidP="005A37A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C6673">
              <w:rPr>
                <w:rFonts w:hint="eastAsia"/>
                <w:spacing w:val="33"/>
                <w:kern w:val="0"/>
                <w:szCs w:val="16"/>
                <w:fitText w:val="1760" w:id="1948479746"/>
              </w:rPr>
              <w:t>出産予定</w:t>
            </w:r>
            <w:r w:rsidRPr="009C6673">
              <w:rPr>
                <w:rFonts w:hint="eastAsia"/>
                <w:spacing w:val="3"/>
                <w:kern w:val="0"/>
                <w:szCs w:val="16"/>
                <w:fitText w:val="1760" w:id="1948479746"/>
              </w:rPr>
              <w:t>日</w:t>
            </w:r>
          </w:p>
        </w:tc>
        <w:tc>
          <w:tcPr>
            <w:tcW w:w="3543" w:type="dxa"/>
            <w:vAlign w:val="center"/>
          </w:tcPr>
          <w:p w:rsidR="005A37AF" w:rsidRDefault="00515BD0" w:rsidP="005A37AF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</w:t>
            </w:r>
            <w:r w:rsidR="005A37AF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年　　　</w:t>
            </w:r>
            <w:r w:rsidR="00944AB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</w:t>
            </w:r>
            <w:r w:rsidR="005A37AF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月　　　　日</w:t>
            </w:r>
          </w:p>
        </w:tc>
        <w:tc>
          <w:tcPr>
            <w:tcW w:w="3544" w:type="dxa"/>
            <w:vAlign w:val="center"/>
          </w:tcPr>
          <w:p w:rsidR="005A37AF" w:rsidRDefault="005A37AF" w:rsidP="005A37A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届出時妊娠週数</w:t>
            </w:r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5A37AF" w:rsidRDefault="005A37AF" w:rsidP="005A37AF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="0085057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5A37AF" w:rsidRDefault="005A37AF" w:rsidP="005A37AF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週</w:t>
            </w:r>
          </w:p>
        </w:tc>
      </w:tr>
      <w:tr w:rsidR="00515BD0" w:rsidTr="00924587">
        <w:trPr>
          <w:trHeight w:val="532"/>
        </w:trPr>
        <w:tc>
          <w:tcPr>
            <w:tcW w:w="1555" w:type="dxa"/>
            <w:tcFitText/>
            <w:vAlign w:val="center"/>
          </w:tcPr>
          <w:p w:rsidR="00515BD0" w:rsidRDefault="00515BD0" w:rsidP="0036050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C6673">
              <w:rPr>
                <w:rFonts w:ascii="ＭＳ Ｐ明朝" w:eastAsia="ＭＳ Ｐ明朝" w:hAnsi="ＭＳ Ｐ明朝" w:hint="eastAsia"/>
                <w:color w:val="000000"/>
                <w:w w:val="99"/>
                <w:kern w:val="0"/>
                <w:sz w:val="22"/>
              </w:rPr>
              <w:t>既往出産回</w:t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12"/>
                <w:w w:val="99"/>
                <w:kern w:val="0"/>
                <w:sz w:val="22"/>
              </w:rPr>
              <w:t>数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515BD0" w:rsidRDefault="00515BD0" w:rsidP="00515BD0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　　回 </w:t>
            </w:r>
            <w:r w:rsidR="00944AB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515BD0" w:rsidRDefault="00515BD0" w:rsidP="00360502">
            <w:pPr>
              <w:jc w:val="left"/>
              <w:rPr>
                <w:sz w:val="16"/>
                <w:szCs w:val="16"/>
              </w:rPr>
            </w:pPr>
          </w:p>
        </w:tc>
      </w:tr>
      <w:tr w:rsidR="00360502" w:rsidTr="0004026F">
        <w:trPr>
          <w:trHeight w:val="708"/>
        </w:trPr>
        <w:tc>
          <w:tcPr>
            <w:tcW w:w="1555" w:type="dxa"/>
            <w:tcFitText/>
            <w:vAlign w:val="center"/>
          </w:tcPr>
          <w:p w:rsidR="00360502" w:rsidRDefault="00360502" w:rsidP="00360502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C667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2"/>
              </w:rPr>
              <w:t>現在受診中</w:t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-9"/>
                <w:kern w:val="0"/>
                <w:sz w:val="22"/>
              </w:rPr>
              <w:t>の</w:t>
            </w:r>
            <w:r w:rsidRPr="00756E84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27"/>
                <w:kern w:val="0"/>
                <w:sz w:val="22"/>
              </w:rPr>
              <w:t>医療機関</w:t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2"/>
              </w:rPr>
              <w:t>名</w:t>
            </w:r>
          </w:p>
        </w:tc>
        <w:tc>
          <w:tcPr>
            <w:tcW w:w="9072" w:type="dxa"/>
            <w:gridSpan w:val="4"/>
            <w:vAlign w:val="center"/>
          </w:tcPr>
          <w:p w:rsidR="00360502" w:rsidRDefault="00360502" w:rsidP="00360502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病院名 ：　　　　　　　　　　 　　　　　　　　　　所在地 ：　　　　　 　　　　　　　　都・道・府・県</w:t>
            </w:r>
          </w:p>
        </w:tc>
      </w:tr>
      <w:tr w:rsidR="00914DE7" w:rsidTr="00B7171A">
        <w:tc>
          <w:tcPr>
            <w:tcW w:w="1555" w:type="dxa"/>
            <w:vMerge w:val="restart"/>
            <w:tcFitText/>
            <w:vAlign w:val="center"/>
          </w:tcPr>
          <w:p w:rsidR="00914DE7" w:rsidRDefault="00914DE7" w:rsidP="00914DE7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C6673">
              <w:rPr>
                <w:rFonts w:ascii="ＭＳ Ｐ明朝" w:eastAsia="ＭＳ Ｐ明朝" w:hAnsi="ＭＳ Ｐ明朝" w:hint="eastAsia"/>
                <w:color w:val="000000"/>
                <w:spacing w:val="29"/>
                <w:kern w:val="0"/>
                <w:sz w:val="22"/>
              </w:rPr>
              <w:t>出産予定</w:t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2"/>
              </w:rPr>
              <w:t>の</w:t>
            </w:r>
            <w:r w:rsidRPr="00756E84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27"/>
                <w:kern w:val="0"/>
                <w:sz w:val="22"/>
              </w:rPr>
              <w:t>医療機関</w:t>
            </w:r>
            <w:r w:rsidRPr="009C6673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2"/>
              </w:rPr>
              <w:t>名</w:t>
            </w:r>
          </w:p>
        </w:tc>
        <w:tc>
          <w:tcPr>
            <w:tcW w:w="9072" w:type="dxa"/>
            <w:gridSpan w:val="4"/>
            <w:tcBorders>
              <w:bottom w:val="dashed" w:sz="4" w:space="0" w:color="auto"/>
            </w:tcBorders>
            <w:vAlign w:val="center"/>
          </w:tcPr>
          <w:p w:rsidR="00914DE7" w:rsidRDefault="00914DE7" w:rsidP="00914DE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□ 同上</w:t>
            </w:r>
          </w:p>
        </w:tc>
      </w:tr>
      <w:tr w:rsidR="00914DE7" w:rsidTr="00B7171A">
        <w:tc>
          <w:tcPr>
            <w:tcW w:w="1555" w:type="dxa"/>
            <w:vMerge/>
            <w:tcFitText/>
            <w:vAlign w:val="center"/>
          </w:tcPr>
          <w:p w:rsidR="00914DE7" w:rsidRPr="00360502" w:rsidRDefault="00914DE7" w:rsidP="00914DE7">
            <w:pPr>
              <w:jc w:val="left"/>
              <w:rPr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914DE7" w:rsidRDefault="00914DE7" w:rsidP="00914DE7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（※現在受診している医療機関と異なる場合に記入）</w:t>
            </w:r>
          </w:p>
        </w:tc>
      </w:tr>
      <w:tr w:rsidR="00914DE7" w:rsidTr="00772083">
        <w:tc>
          <w:tcPr>
            <w:tcW w:w="1555" w:type="dxa"/>
            <w:vMerge/>
            <w:tcFitText/>
            <w:vAlign w:val="center"/>
          </w:tcPr>
          <w:p w:rsidR="00914DE7" w:rsidRPr="00360502" w:rsidRDefault="00914DE7" w:rsidP="00914DE7">
            <w:pPr>
              <w:jc w:val="left"/>
              <w:rPr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:rsidR="00914DE7" w:rsidRPr="00914DE7" w:rsidRDefault="00914DE7" w:rsidP="00914DE7">
            <w:pPr>
              <w:widowControl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病院名 ：　　　　　　　　　　　　　　 　　　　　　所在地 ：　　　　　　　　　　 　　　都・道・府・県</w:t>
            </w:r>
          </w:p>
        </w:tc>
      </w:tr>
      <w:tr w:rsidR="00756E84" w:rsidTr="0004026F">
        <w:trPr>
          <w:trHeight w:val="765"/>
        </w:trPr>
        <w:tc>
          <w:tcPr>
            <w:tcW w:w="1555" w:type="dxa"/>
            <w:tcFitText/>
            <w:vAlign w:val="center"/>
          </w:tcPr>
          <w:p w:rsidR="00756E84" w:rsidRDefault="00756E84" w:rsidP="00756E8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6673">
              <w:rPr>
                <w:rFonts w:ascii="ＭＳ Ｐ明朝" w:eastAsia="ＭＳ Ｐ明朝" w:hAnsi="ＭＳ Ｐ明朝" w:hint="eastAsia"/>
                <w:w w:val="74"/>
                <w:kern w:val="0"/>
                <w:sz w:val="18"/>
                <w:szCs w:val="18"/>
              </w:rPr>
              <w:t>出生後の子の住民票</w:t>
            </w:r>
            <w:r w:rsidRPr="009C6673">
              <w:rPr>
                <w:rFonts w:ascii="ＭＳ Ｐ明朝" w:eastAsia="ＭＳ Ｐ明朝" w:hAnsi="ＭＳ Ｐ明朝" w:hint="eastAsia"/>
                <w:spacing w:val="15"/>
                <w:w w:val="74"/>
                <w:kern w:val="0"/>
                <w:sz w:val="18"/>
                <w:szCs w:val="18"/>
              </w:rPr>
              <w:t>は</w:t>
            </w:r>
            <w:r w:rsidRPr="00914DE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br/>
            </w:r>
            <w:r w:rsidRPr="009C667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</w:rPr>
              <w:t>どこにおきますか</w:t>
            </w:r>
            <w:r w:rsidRPr="009C6673">
              <w:rPr>
                <w:rFonts w:ascii="ＭＳ Ｐ明朝" w:eastAsia="ＭＳ Ｐ明朝" w:hAnsi="ＭＳ Ｐ明朝" w:hint="eastAsia"/>
                <w:spacing w:val="5"/>
                <w:w w:val="90"/>
                <w:kern w:val="0"/>
                <w:sz w:val="18"/>
                <w:szCs w:val="18"/>
              </w:rPr>
              <w:t>？</w:t>
            </w:r>
          </w:p>
        </w:tc>
        <w:tc>
          <w:tcPr>
            <w:tcW w:w="9072" w:type="dxa"/>
            <w:gridSpan w:val="4"/>
            <w:vAlign w:val="center"/>
          </w:tcPr>
          <w:p w:rsidR="00756E84" w:rsidRDefault="00756E84" w:rsidP="00756E8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□ 大熊町（母または父と一緒）　　　　□ 他市町村（　　　　　　　　　　　　　　　）</w:t>
            </w:r>
          </w:p>
        </w:tc>
      </w:tr>
      <w:tr w:rsidR="00756E84" w:rsidTr="00CB09EE">
        <w:tc>
          <w:tcPr>
            <w:tcW w:w="1555" w:type="dxa"/>
            <w:vAlign w:val="center"/>
          </w:tcPr>
          <w:p w:rsidR="00756E84" w:rsidRDefault="00756E84" w:rsidP="00CB09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09E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新生児聴覚検査受検票について</w:t>
            </w:r>
          </w:p>
        </w:tc>
        <w:tc>
          <w:tcPr>
            <w:tcW w:w="7087" w:type="dxa"/>
            <w:gridSpan w:val="2"/>
            <w:tcBorders>
              <w:right w:val="nil"/>
            </w:tcBorders>
            <w:vAlign w:val="center"/>
          </w:tcPr>
          <w:p w:rsidR="00756E84" w:rsidRDefault="00756E84" w:rsidP="00756E84">
            <w:pPr>
              <w:rPr>
                <w:rFonts w:ascii="ＭＳ Ｐ明朝" w:eastAsia="ＭＳ Ｐ明朝" w:hAnsi="ＭＳ Ｐ明朝"/>
                <w:sz w:val="22"/>
              </w:rPr>
            </w:pPr>
            <w:r w:rsidRPr="00756E84">
              <w:rPr>
                <w:rFonts w:ascii="ＭＳ Ｐ明朝" w:eastAsia="ＭＳ Ｐ明朝" w:hAnsi="ＭＳ Ｐ明朝" w:hint="eastAsia"/>
                <w:sz w:val="20"/>
              </w:rPr>
              <w:t>大熊町の町外に「出生後の子の住民票」をおく場合、受検票が使用できないことを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756E84" w:rsidRDefault="00756E84" w:rsidP="00756E8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72083">
              <w:rPr>
                <w:rFonts w:ascii="ＭＳ Ｐ明朝" w:eastAsia="ＭＳ Ｐ明朝" w:hAnsi="ＭＳ Ｐ明朝" w:hint="eastAsia"/>
                <w:sz w:val="24"/>
                <w:szCs w:val="28"/>
              </w:rPr>
              <w:t>□了承しました</w:t>
            </w:r>
          </w:p>
        </w:tc>
      </w:tr>
    </w:tbl>
    <w:p w:rsidR="00DB6B42" w:rsidRDefault="00DB6B42" w:rsidP="00111522">
      <w:pPr>
        <w:spacing w:line="240" w:lineRule="exact"/>
        <w:jc w:val="left"/>
        <w:rPr>
          <w:sz w:val="16"/>
          <w:szCs w:val="16"/>
        </w:rPr>
      </w:pPr>
    </w:p>
    <w:p w:rsidR="00DB6B42" w:rsidRPr="00A16EE7" w:rsidRDefault="00DB6B42" w:rsidP="00A16EE7">
      <w:pPr>
        <w:ind w:firstLineChars="100" w:firstLine="220"/>
        <w:jc w:val="left"/>
        <w:rPr>
          <w:sz w:val="22"/>
        </w:rPr>
      </w:pPr>
      <w:r w:rsidRPr="00A16EE7">
        <w:rPr>
          <w:rFonts w:hint="eastAsia"/>
          <w:sz w:val="22"/>
        </w:rPr>
        <w:t>以上、届出いたします。</w:t>
      </w:r>
    </w:p>
    <w:p w:rsidR="00756E84" w:rsidRDefault="00DB6B42" w:rsidP="00D96AB3">
      <w:pPr>
        <w:jc w:val="left"/>
        <w:rPr>
          <w:sz w:val="22"/>
        </w:rPr>
      </w:pPr>
      <w:r w:rsidRPr="00A16EE7">
        <w:rPr>
          <w:rFonts w:hint="eastAsia"/>
          <w:sz w:val="22"/>
        </w:rPr>
        <w:t xml:space="preserve">　　　</w:t>
      </w:r>
      <w:r w:rsidR="00A16EE7">
        <w:rPr>
          <w:rFonts w:hint="eastAsia"/>
          <w:sz w:val="22"/>
        </w:rPr>
        <w:t xml:space="preserve">　</w:t>
      </w:r>
      <w:r w:rsidR="004A46D2">
        <w:rPr>
          <w:rFonts w:hint="eastAsia"/>
          <w:sz w:val="22"/>
        </w:rPr>
        <w:t xml:space="preserve">　　</w:t>
      </w:r>
      <w:r w:rsidRPr="00A16EE7">
        <w:rPr>
          <w:rFonts w:hint="eastAsia"/>
          <w:sz w:val="22"/>
        </w:rPr>
        <w:t xml:space="preserve">　年　　　月　　　日</w:t>
      </w:r>
    </w:p>
    <w:p w:rsidR="00DB6B42" w:rsidRPr="00A16EE7" w:rsidRDefault="00DB6B42" w:rsidP="00A16EE7">
      <w:pPr>
        <w:ind w:firstLineChars="100" w:firstLine="220"/>
        <w:jc w:val="left"/>
        <w:rPr>
          <w:sz w:val="22"/>
        </w:rPr>
      </w:pPr>
      <w:r w:rsidRPr="00A16EE7">
        <w:rPr>
          <w:rFonts w:hint="eastAsia"/>
          <w:sz w:val="22"/>
        </w:rPr>
        <w:t>大熊町長</w:t>
      </w:r>
    </w:p>
    <w:p w:rsidR="00DB6B42" w:rsidRPr="00A16EE7" w:rsidRDefault="00E926C0" w:rsidP="00E926C0">
      <w:pPr>
        <w:wordWrap w:val="0"/>
        <w:spacing w:line="340" w:lineRule="exact"/>
        <w:jc w:val="right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妊婦との続柄</w:t>
      </w:r>
      <w:r>
        <w:rPr>
          <w:rFonts w:hint="eastAsia"/>
          <w:sz w:val="22"/>
        </w:rPr>
        <w:t xml:space="preserve">  </w:t>
      </w:r>
      <w:r w:rsidR="00DB6B42" w:rsidRPr="00A16EE7">
        <w:rPr>
          <w:rFonts w:hint="eastAsia"/>
          <w:sz w:val="22"/>
        </w:rPr>
        <w:t xml:space="preserve">　　　</w:t>
      </w:r>
    </w:p>
    <w:p w:rsidR="00DB6B42" w:rsidRPr="008D7765" w:rsidRDefault="00DB6B42" w:rsidP="00A16EE7">
      <w:pPr>
        <w:wordWrap w:val="0"/>
        <w:spacing w:line="340" w:lineRule="exact"/>
        <w:jc w:val="right"/>
        <w:rPr>
          <w:sz w:val="16"/>
          <w:szCs w:val="16"/>
        </w:rPr>
      </w:pPr>
      <w:r w:rsidRPr="007A30CF">
        <w:rPr>
          <w:rFonts w:hint="eastAsia"/>
          <w:sz w:val="22"/>
          <w:u w:val="single"/>
        </w:rPr>
        <w:t>届出者</w:t>
      </w:r>
      <w:r w:rsidR="00A16EE7" w:rsidRPr="007A30CF">
        <w:rPr>
          <w:rFonts w:hint="eastAsia"/>
          <w:sz w:val="22"/>
          <w:u w:val="single"/>
        </w:rPr>
        <w:t xml:space="preserve">名　　</w:t>
      </w:r>
      <w:r w:rsidRPr="007A30CF">
        <w:rPr>
          <w:rFonts w:hint="eastAsia"/>
          <w:sz w:val="22"/>
          <w:u w:val="single"/>
        </w:rPr>
        <w:t xml:space="preserve">　　　　　</w:t>
      </w:r>
      <w:r w:rsidR="00A109FF" w:rsidRPr="007A30CF">
        <w:rPr>
          <w:rFonts w:hint="eastAsia"/>
          <w:sz w:val="22"/>
          <w:u w:val="single"/>
        </w:rPr>
        <w:t xml:space="preserve">　</w:t>
      </w:r>
      <w:r w:rsidRPr="007A30CF">
        <w:rPr>
          <w:rFonts w:hint="eastAsia"/>
          <w:sz w:val="22"/>
          <w:u w:val="single"/>
        </w:rPr>
        <w:t xml:space="preserve">　　　　　</w:t>
      </w:r>
      <w:r w:rsidR="00E926C0">
        <w:rPr>
          <w:rFonts w:hint="eastAsia"/>
          <w:sz w:val="22"/>
        </w:rPr>
        <w:t xml:space="preserve">　〔　　　　　　〕</w:t>
      </w:r>
      <w:r w:rsidRPr="00A16EE7">
        <w:rPr>
          <w:rFonts w:hint="eastAsia"/>
          <w:sz w:val="22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</w:p>
    <w:sectPr w:rsidR="00DB6B42" w:rsidRPr="008D7765" w:rsidSect="007723C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5F" w:rsidRDefault="0082215F" w:rsidP="00444629">
      <w:r>
        <w:separator/>
      </w:r>
    </w:p>
  </w:endnote>
  <w:endnote w:type="continuationSeparator" w:id="0">
    <w:p w:rsidR="0082215F" w:rsidRDefault="0082215F" w:rsidP="0044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5F" w:rsidRDefault="0082215F" w:rsidP="00444629">
      <w:r>
        <w:separator/>
      </w:r>
    </w:p>
  </w:footnote>
  <w:footnote w:type="continuationSeparator" w:id="0">
    <w:p w:rsidR="0082215F" w:rsidRDefault="0082215F" w:rsidP="0044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43"/>
    <w:rsid w:val="00005FA3"/>
    <w:rsid w:val="0004026F"/>
    <w:rsid w:val="000571FA"/>
    <w:rsid w:val="0006509E"/>
    <w:rsid w:val="0008684A"/>
    <w:rsid w:val="000B546A"/>
    <w:rsid w:val="00106A2B"/>
    <w:rsid w:val="00111522"/>
    <w:rsid w:val="00154F2C"/>
    <w:rsid w:val="002973AA"/>
    <w:rsid w:val="002B74F1"/>
    <w:rsid w:val="002D6FC6"/>
    <w:rsid w:val="002E5935"/>
    <w:rsid w:val="00335B56"/>
    <w:rsid w:val="00360502"/>
    <w:rsid w:val="00397806"/>
    <w:rsid w:val="003A0CCA"/>
    <w:rsid w:val="003D1C8F"/>
    <w:rsid w:val="00427D20"/>
    <w:rsid w:val="00444629"/>
    <w:rsid w:val="00491343"/>
    <w:rsid w:val="004A103B"/>
    <w:rsid w:val="004A120B"/>
    <w:rsid w:val="004A46D2"/>
    <w:rsid w:val="00513AD4"/>
    <w:rsid w:val="00515BD0"/>
    <w:rsid w:val="005A37AF"/>
    <w:rsid w:val="005E0885"/>
    <w:rsid w:val="006078E8"/>
    <w:rsid w:val="006301C3"/>
    <w:rsid w:val="00636422"/>
    <w:rsid w:val="00643EE6"/>
    <w:rsid w:val="006509BA"/>
    <w:rsid w:val="00691FA9"/>
    <w:rsid w:val="00710D46"/>
    <w:rsid w:val="00737835"/>
    <w:rsid w:val="00756E84"/>
    <w:rsid w:val="00772083"/>
    <w:rsid w:val="007723CB"/>
    <w:rsid w:val="007A30CF"/>
    <w:rsid w:val="0082215F"/>
    <w:rsid w:val="00850578"/>
    <w:rsid w:val="008536B6"/>
    <w:rsid w:val="008572C7"/>
    <w:rsid w:val="008676D0"/>
    <w:rsid w:val="008B197E"/>
    <w:rsid w:val="008D7765"/>
    <w:rsid w:val="008E050C"/>
    <w:rsid w:val="00914DE7"/>
    <w:rsid w:val="00924587"/>
    <w:rsid w:val="00944AB8"/>
    <w:rsid w:val="009C6673"/>
    <w:rsid w:val="009F0A45"/>
    <w:rsid w:val="00A109FF"/>
    <w:rsid w:val="00A12127"/>
    <w:rsid w:val="00A135AE"/>
    <w:rsid w:val="00A16EE7"/>
    <w:rsid w:val="00A56ABC"/>
    <w:rsid w:val="00A57D8C"/>
    <w:rsid w:val="00AF1C9D"/>
    <w:rsid w:val="00B053A0"/>
    <w:rsid w:val="00B7171A"/>
    <w:rsid w:val="00B72816"/>
    <w:rsid w:val="00BD3633"/>
    <w:rsid w:val="00C51E7A"/>
    <w:rsid w:val="00CB09EE"/>
    <w:rsid w:val="00CC32AD"/>
    <w:rsid w:val="00D04E5C"/>
    <w:rsid w:val="00D32734"/>
    <w:rsid w:val="00D640E3"/>
    <w:rsid w:val="00D96AB3"/>
    <w:rsid w:val="00DB6B42"/>
    <w:rsid w:val="00E13A2C"/>
    <w:rsid w:val="00E57CD6"/>
    <w:rsid w:val="00E926C0"/>
    <w:rsid w:val="00E93494"/>
    <w:rsid w:val="00EF688D"/>
    <w:rsid w:val="00F024A5"/>
    <w:rsid w:val="00F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762B9-CC3F-4334-94E5-2FE36DF2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629"/>
  </w:style>
  <w:style w:type="paragraph" w:styleId="a8">
    <w:name w:val="footer"/>
    <w:basedOn w:val="a"/>
    <w:link w:val="a9"/>
    <w:uiPriority w:val="99"/>
    <w:unhideWhenUsed/>
    <w:rsid w:val="00444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765C3AE1.dotm</Template>
  <TotalTime>115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2022-12-27T07:32:00Z</cp:lastPrinted>
  <dcterms:created xsi:type="dcterms:W3CDTF">2019-04-04T04:05:00Z</dcterms:created>
  <dcterms:modified xsi:type="dcterms:W3CDTF">2022-12-27T07:44:00Z</dcterms:modified>
</cp:coreProperties>
</file>