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01FB2" w14:textId="45A8DB64" w:rsidR="001E37A6" w:rsidRDefault="001E37A6" w:rsidP="00B32321">
      <w:pPr>
        <w:pStyle w:val="jes"/>
        <w:jc w:val="right"/>
      </w:pPr>
    </w:p>
    <w:p w14:paraId="5BA885EA" w14:textId="08BA7FE1" w:rsidR="00E462A3" w:rsidRPr="00041562" w:rsidRDefault="00C6580C" w:rsidP="00041562">
      <w:pPr>
        <w:pStyle w:val="jes"/>
        <w:jc w:val="center"/>
        <w:rPr>
          <w:sz w:val="36"/>
        </w:rPr>
      </w:pPr>
      <w:r>
        <w:rPr>
          <w:rFonts w:hint="eastAsia"/>
          <w:sz w:val="36"/>
        </w:rPr>
        <w:t>事業計画書（</w:t>
      </w:r>
      <w:r w:rsidR="005F694E">
        <w:rPr>
          <w:rFonts w:hint="eastAsia"/>
          <w:sz w:val="36"/>
        </w:rPr>
        <w:t>充電設備</w:t>
      </w:r>
      <w:r>
        <w:rPr>
          <w:rFonts w:hint="eastAsia"/>
          <w:sz w:val="36"/>
        </w:rPr>
        <w:t>）</w:t>
      </w:r>
      <w:r w:rsidR="001760B1" w:rsidRPr="005A4CBE">
        <w:rPr>
          <w:rFonts w:hint="eastAsia"/>
          <w:color w:val="FF0000"/>
          <w:sz w:val="36"/>
        </w:rPr>
        <w:t>記入例</w:t>
      </w:r>
    </w:p>
    <w:p w14:paraId="53D2F4FB" w14:textId="1E378B8D" w:rsidR="00041562" w:rsidRDefault="00D43D66" w:rsidP="00C6580C">
      <w:pPr>
        <w:pStyle w:val="jes"/>
        <w:jc w:val="right"/>
      </w:pPr>
      <w:r w:rsidRPr="00D43D66">
        <w:rPr>
          <w:rFonts w:hint="eastAsia"/>
          <w:color w:val="FF0000"/>
        </w:rPr>
        <w:t>2</w:t>
      </w:r>
      <w:r w:rsidRPr="00D43D66">
        <w:rPr>
          <w:color w:val="FF0000"/>
        </w:rPr>
        <w:t>022</w:t>
      </w:r>
      <w:r w:rsidR="00F85B8E">
        <w:rPr>
          <w:rFonts w:hint="eastAsia"/>
        </w:rPr>
        <w:t>年</w:t>
      </w:r>
      <w:r w:rsidR="00F85B8E" w:rsidRPr="001760B1">
        <w:rPr>
          <w:rFonts w:hint="eastAsia"/>
          <w:color w:val="FF0000"/>
        </w:rPr>
        <w:t>５</w:t>
      </w:r>
      <w:r w:rsidR="00F85B8E">
        <w:rPr>
          <w:rFonts w:hint="eastAsia"/>
        </w:rPr>
        <w:t>月</w:t>
      </w:r>
      <w:r w:rsidR="00F85B8E" w:rsidRPr="001760B1">
        <w:rPr>
          <w:rFonts w:hint="eastAsia"/>
          <w:color w:val="FF0000"/>
        </w:rPr>
        <w:t>1</w:t>
      </w:r>
      <w:r w:rsidR="00F85B8E" w:rsidRPr="001760B1">
        <w:rPr>
          <w:color w:val="FF0000"/>
        </w:rPr>
        <w:t>1</w:t>
      </w:r>
      <w:r w:rsidR="00C6580C">
        <w:rPr>
          <w:rFonts w:hint="eastAsia"/>
        </w:rPr>
        <w:t>日</w:t>
      </w:r>
    </w:p>
    <w:p w14:paraId="585EB481" w14:textId="6D92148D" w:rsidR="00DF0D67" w:rsidRDefault="00DF0D67">
      <w:pPr>
        <w:pStyle w:val="jes"/>
      </w:pPr>
    </w:p>
    <w:tbl>
      <w:tblPr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417"/>
        <w:gridCol w:w="1701"/>
        <w:gridCol w:w="851"/>
        <w:gridCol w:w="567"/>
        <w:gridCol w:w="567"/>
        <w:gridCol w:w="425"/>
        <w:gridCol w:w="709"/>
        <w:gridCol w:w="992"/>
      </w:tblGrid>
      <w:tr w:rsidR="00396094" w:rsidRPr="00B86945" w14:paraId="3BEF59CB" w14:textId="77777777" w:rsidTr="004E467B">
        <w:trPr>
          <w:trHeight w:val="680"/>
        </w:trPr>
        <w:tc>
          <w:tcPr>
            <w:tcW w:w="19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35E15179" w14:textId="198BDA37" w:rsidR="00396094" w:rsidRDefault="00396094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充電設備を</w:t>
            </w:r>
          </w:p>
          <w:p w14:paraId="1FFF62CE" w14:textId="44F01CF2" w:rsidR="00396094" w:rsidRPr="00B86945" w:rsidRDefault="00396094" w:rsidP="00396094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設置する場所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2735A1" w14:textId="6CA8881B" w:rsidR="00396094" w:rsidRPr="00B86945" w:rsidRDefault="00396094" w:rsidP="00396094">
            <w:pPr>
              <w:autoSpaceDE w:val="0"/>
              <w:autoSpaceDN w:val="0"/>
              <w:adjustRightInd w:val="0"/>
              <w:spacing w:line="274" w:lineRule="atLeas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住所</w:t>
            </w:r>
          </w:p>
        </w:tc>
        <w:tc>
          <w:tcPr>
            <w:tcW w:w="5812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37E3621" w14:textId="4B7D43BF" w:rsidR="00396094" w:rsidRPr="00B86945" w:rsidRDefault="00396094" w:rsidP="001051DD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福島県双葉郡大熊町</w:t>
            </w:r>
            <w:r w:rsidRPr="005A4CBE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 〇〇-〇〇</w:t>
            </w:r>
          </w:p>
        </w:tc>
      </w:tr>
      <w:tr w:rsidR="004E467B" w:rsidRPr="00B86945" w14:paraId="2E6B3E6B" w14:textId="77777777" w:rsidTr="004E467B">
        <w:trPr>
          <w:trHeight w:val="680"/>
        </w:trPr>
        <w:tc>
          <w:tcPr>
            <w:tcW w:w="1962" w:type="dxa"/>
            <w:vMerge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1B8AEB2" w14:textId="77777777" w:rsidR="004E467B" w:rsidRDefault="004E467B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6512AB31" w14:textId="1911356B" w:rsidR="004E467B" w:rsidRDefault="004E467B" w:rsidP="00396094">
            <w:pPr>
              <w:autoSpaceDE w:val="0"/>
              <w:autoSpaceDN w:val="0"/>
              <w:adjustRightInd w:val="0"/>
              <w:spacing w:line="274" w:lineRule="atLeas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名称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183E706A" w14:textId="13A015F4" w:rsidR="004E467B" w:rsidRDefault="004E467B" w:rsidP="004E467B">
            <w:pPr>
              <w:autoSpaceDE w:val="0"/>
              <w:autoSpaceDN w:val="0"/>
              <w:adjustRightInd w:val="0"/>
              <w:spacing w:line="274" w:lineRule="atLeast"/>
              <w:ind w:firstLineChars="100" w:firstLine="250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 w:rsidRPr="004E467B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〇〇株式会社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△△営業所</w:t>
            </w:r>
          </w:p>
        </w:tc>
      </w:tr>
      <w:tr w:rsidR="00396094" w:rsidRPr="00396094" w14:paraId="110D99A4" w14:textId="77777777" w:rsidTr="00646795">
        <w:trPr>
          <w:trHeight w:val="680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79EB3E" w14:textId="42899EB3" w:rsidR="00396094" w:rsidRDefault="00396094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9AFF292" w14:textId="5818B2CF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5" w:firstLine="38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建物等の種別</w:t>
            </w:r>
          </w:p>
        </w:tc>
        <w:tc>
          <w:tcPr>
            <w:tcW w:w="5812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117F6AF" w14:textId="286D7856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3" w:firstLine="33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□ 集合住宅　　　</w:t>
            </w:r>
            <w:r w:rsidRPr="00396094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☑</w:t>
            </w: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 事務所　　　□ 工場　　</w:t>
            </w:r>
          </w:p>
          <w:p w14:paraId="54425D99" w14:textId="2ACF528E" w:rsidR="00396094" w:rsidRDefault="00396094" w:rsidP="00396094">
            <w:pPr>
              <w:autoSpaceDE w:val="0"/>
              <w:autoSpaceDN w:val="0"/>
              <w:adjustRightInd w:val="0"/>
              <w:spacing w:line="274" w:lineRule="atLeast"/>
              <w:ind w:firstLineChars="13" w:firstLine="33"/>
              <w:rPr>
                <w:rFonts w:cs="ＭＳ 明朝"/>
                <w:color w:val="000000"/>
                <w:spacing w:val="5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□ 月極駐車場　　□ その他（　　　　　　　）</w:t>
            </w:r>
          </w:p>
        </w:tc>
      </w:tr>
      <w:tr w:rsidR="0021506B" w:rsidRPr="00B86945" w14:paraId="5E97E140" w14:textId="77777777" w:rsidTr="00B67D44">
        <w:trPr>
          <w:trHeight w:val="663"/>
        </w:trPr>
        <w:tc>
          <w:tcPr>
            <w:tcW w:w="1962" w:type="dxa"/>
            <w:vMerge w:val="restart"/>
            <w:tcBorders>
              <w:top w:val="single" w:sz="12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14:paraId="3D3F6A38" w14:textId="3594FFB6" w:rsidR="0021506B" w:rsidRPr="00B86945" w:rsidRDefault="0021506B" w:rsidP="0021506B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充電設備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ACAD3" w14:textId="77777777" w:rsidR="0021506B" w:rsidRPr="00B86945" w:rsidRDefault="0021506B" w:rsidP="001051DD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メーカー名</w:t>
            </w:r>
          </w:p>
        </w:tc>
        <w:tc>
          <w:tcPr>
            <w:tcW w:w="5812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8" w:space="0" w:color="000000"/>
            </w:tcBorders>
            <w:vAlign w:val="center"/>
          </w:tcPr>
          <w:p w14:paraId="18A3CA62" w14:textId="77777777" w:rsidR="0021506B" w:rsidRPr="004F4D41" w:rsidRDefault="0021506B" w:rsidP="001051DD">
            <w:pPr>
              <w:autoSpaceDE w:val="0"/>
              <w:autoSpaceDN w:val="0"/>
              <w:adjustRightInd w:val="0"/>
              <w:spacing w:line="274" w:lineRule="atLeast"/>
              <w:ind w:firstLineChars="100" w:firstLine="220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〇〇〇〇</w:t>
            </w:r>
            <w:r w:rsidRPr="005E157D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</w:tc>
      </w:tr>
      <w:tr w:rsidR="004B2BA9" w:rsidRPr="00B86945" w14:paraId="334392C5" w14:textId="77777777" w:rsidTr="004B2BA9">
        <w:trPr>
          <w:trHeight w:val="659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03A93151" w14:textId="6528AAC3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0CD59478" w14:textId="19AA5F93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型　式　名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AF70B9" w14:textId="52345D77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E368E7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ＡＢＣ－△△△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8442D1" w14:textId="15923130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導入数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vAlign w:val="center"/>
          </w:tcPr>
          <w:p w14:paraId="0504556C" w14:textId="72B0B499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4E467B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１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right w:val="single" w:sz="18" w:space="0" w:color="000000"/>
            </w:tcBorders>
            <w:vAlign w:val="center"/>
          </w:tcPr>
          <w:p w14:paraId="78AD813A" w14:textId="29768525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4E467B">
              <w:rPr>
                <w:rFonts w:cs="ＭＳ 明朝" w:hint="eastAsia"/>
                <w:spacing w:val="5"/>
                <w:kern w:val="0"/>
                <w:szCs w:val="21"/>
              </w:rPr>
              <w:t>基</w:t>
            </w:r>
          </w:p>
        </w:tc>
      </w:tr>
      <w:tr w:rsidR="004B2BA9" w:rsidRPr="00B86945" w14:paraId="39F72F2E" w14:textId="77777777" w:rsidTr="004E467B">
        <w:trPr>
          <w:trHeight w:val="793"/>
        </w:trPr>
        <w:tc>
          <w:tcPr>
            <w:tcW w:w="1962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678E9990" w14:textId="4170FF35" w:rsidR="004B2BA9" w:rsidRPr="00B8694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64A61941" w14:textId="04ECFB23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種類</w:t>
            </w:r>
          </w:p>
        </w:tc>
        <w:tc>
          <w:tcPr>
            <w:tcW w:w="5812" w:type="dxa"/>
            <w:gridSpan w:val="7"/>
            <w:tcBorders>
              <w:top w:val="single" w:sz="6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1F893EB1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spacing w:val="5"/>
                <w:kern w:val="0"/>
                <w:szCs w:val="21"/>
              </w:rPr>
            </w:pPr>
            <w:r w:rsidRPr="00435A85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☑</w:t>
            </w:r>
            <w:r w:rsidRPr="0021506B">
              <w:rPr>
                <w:rFonts w:cs="ＭＳ 明朝" w:hint="eastAsia"/>
                <w:spacing w:val="5"/>
                <w:kern w:val="0"/>
                <w:szCs w:val="21"/>
              </w:rPr>
              <w:t xml:space="preserve"> 急速充電設備　　□ 普通充電設備　　</w:t>
            </w:r>
          </w:p>
          <w:p w14:paraId="1CBDD73E" w14:textId="7D46C890" w:rsidR="004B2BA9" w:rsidRPr="00555BBF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21506B">
              <w:rPr>
                <w:rFonts w:cs="ＭＳ 明朝" w:hint="eastAsia"/>
                <w:spacing w:val="5"/>
                <w:kern w:val="0"/>
                <w:szCs w:val="21"/>
              </w:rPr>
              <w:t>□ その他（　　　　　　　　）</w:t>
            </w:r>
          </w:p>
        </w:tc>
      </w:tr>
      <w:tr w:rsidR="004B2BA9" w:rsidRPr="00B86945" w14:paraId="4B09EA5E" w14:textId="77777777" w:rsidTr="004E467B">
        <w:trPr>
          <w:trHeight w:val="698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F33F78" w14:textId="20F669DD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45DEE97B" w14:textId="51360884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出力電力（１基分）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000000"/>
              <w:right w:val="dotted" w:sz="4" w:space="0" w:color="000000"/>
            </w:tcBorders>
            <w:vAlign w:val="center"/>
          </w:tcPr>
          <w:p w14:paraId="7E7D2234" w14:textId="761D0FCB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1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00</w:t>
            </w:r>
          </w:p>
        </w:tc>
        <w:tc>
          <w:tcPr>
            <w:tcW w:w="851" w:type="dxa"/>
            <w:tcBorders>
              <w:left w:val="dott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AFFFF6" w14:textId="531FC069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 w:rsidRPr="0021506B">
              <w:rPr>
                <w:rFonts w:cs="ＭＳ 明朝" w:hint="eastAsia"/>
                <w:spacing w:val="5"/>
                <w:kern w:val="0"/>
                <w:szCs w:val="21"/>
              </w:rPr>
              <w:t>k</w:t>
            </w:r>
            <w:r w:rsidRPr="0021506B">
              <w:rPr>
                <w:rFonts w:cs="ＭＳ 明朝"/>
                <w:spacing w:val="5"/>
                <w:kern w:val="0"/>
                <w:szCs w:val="21"/>
              </w:rPr>
              <w:t>W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FB2B00" w14:textId="711E7E43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定格電圧</w:t>
            </w:r>
          </w:p>
        </w:tc>
        <w:tc>
          <w:tcPr>
            <w:tcW w:w="2126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BAD8666" w14:textId="3C6B4250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ind w:left="27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三相３線式</w:t>
            </w:r>
            <w:r w:rsidRPr="0021506B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A</w:t>
            </w:r>
            <w:r w:rsidRPr="0021506B">
              <w:rPr>
                <w:rFonts w:cs="ＭＳ 明朝"/>
                <w:color w:val="FF0000"/>
                <w:spacing w:val="5"/>
                <w:kern w:val="0"/>
                <w:szCs w:val="21"/>
              </w:rPr>
              <w:t>C</w:t>
            </w:r>
            <w:r>
              <w:rPr>
                <w:rFonts w:cs="ＭＳ 明朝"/>
                <w:color w:val="FF0000"/>
                <w:spacing w:val="5"/>
                <w:kern w:val="0"/>
                <w:szCs w:val="21"/>
              </w:rPr>
              <w:t>4</w:t>
            </w:r>
            <w:r w:rsidRPr="0021506B">
              <w:rPr>
                <w:rFonts w:cs="ＭＳ 明朝"/>
                <w:color w:val="FF0000"/>
                <w:spacing w:val="5"/>
                <w:kern w:val="0"/>
                <w:szCs w:val="21"/>
              </w:rPr>
              <w:t>00V</w:t>
            </w:r>
          </w:p>
        </w:tc>
      </w:tr>
      <w:tr w:rsidR="004B2BA9" w:rsidRPr="00B86945" w14:paraId="12BE5B38" w14:textId="77777777" w:rsidTr="00B67D44">
        <w:trPr>
          <w:trHeight w:hRule="exact" w:val="707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3F81C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62CDC5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工事着手日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37CB890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７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5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C1366C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工事完了</w:t>
            </w:r>
          </w:p>
          <w:p w14:paraId="49518A00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 w:rsidRPr="00B86945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82807C1" w14:textId="77777777" w:rsidR="004B2BA9" w:rsidRPr="0064132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0D67BC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0D67BC"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022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年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1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2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月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2</w:t>
            </w:r>
            <w:r>
              <w:rPr>
                <w:rFonts w:cs="ＭＳ 明朝"/>
                <w:color w:val="FF0000"/>
                <w:spacing w:val="5"/>
                <w:kern w:val="0"/>
                <w:sz w:val="24"/>
                <w:szCs w:val="21"/>
              </w:rPr>
              <w:t>0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日</w:t>
            </w:r>
          </w:p>
        </w:tc>
      </w:tr>
      <w:tr w:rsidR="004B2BA9" w:rsidRPr="00B86945" w14:paraId="7F0E053B" w14:textId="77777777" w:rsidTr="00B67D44">
        <w:trPr>
          <w:trHeight w:hRule="exact" w:val="878"/>
        </w:trPr>
        <w:tc>
          <w:tcPr>
            <w:tcW w:w="1962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BE409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0EB79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設置業者</w:t>
            </w:r>
          </w:p>
        </w:tc>
        <w:tc>
          <w:tcPr>
            <w:tcW w:w="5812" w:type="dxa"/>
            <w:gridSpan w:val="7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0165C25" w14:textId="1CEA938E" w:rsidR="004B2BA9" w:rsidRPr="001C0483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○○○○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Cs w:val="21"/>
              </w:rPr>
              <w:t>株式会社</w:t>
            </w:r>
          </w:p>
          <w:p w14:paraId="04D9D375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  <w:p w14:paraId="3391E514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>TEL: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〇〇〇-〇〇〇-〇〇〇〇</w:t>
            </w:r>
            <w:r w:rsidRPr="0015115C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担当者: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大熊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 xml:space="preserve"> </w:t>
            </w:r>
            <w:r w:rsidRPr="001C0483"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三郎</w:t>
            </w:r>
          </w:p>
        </w:tc>
      </w:tr>
      <w:tr w:rsidR="004B2BA9" w:rsidRPr="00097054" w14:paraId="5F00811B" w14:textId="77777777" w:rsidTr="00646795">
        <w:trPr>
          <w:trHeight w:hRule="exact" w:val="1541"/>
        </w:trPr>
        <w:tc>
          <w:tcPr>
            <w:tcW w:w="1962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14:paraId="42474EB3" w14:textId="77777777" w:rsidR="004B2BA9" w:rsidRPr="00A36EC1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運用計画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4A30DE2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w:t>導入目的</w:t>
            </w:r>
          </w:p>
        </w:tc>
        <w:tc>
          <w:tcPr>
            <w:tcW w:w="581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E585D4F" w14:textId="6F7B2915" w:rsidR="004B2BA9" w:rsidRPr="000B7016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社用車や従業員の通勤</w:t>
            </w:r>
            <w:bookmarkStart w:id="0" w:name="_GoBack"/>
            <w:bookmarkEnd w:id="0"/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用車両、また来訪者の車両を充電することを想定し、充電設備を導入します。</w:t>
            </w:r>
          </w:p>
        </w:tc>
      </w:tr>
      <w:tr w:rsidR="004B2BA9" w:rsidRPr="00B86945" w14:paraId="60323750" w14:textId="77777777" w:rsidTr="004B2BA9">
        <w:trPr>
          <w:trHeight w:val="774"/>
        </w:trPr>
        <w:tc>
          <w:tcPr>
            <w:tcW w:w="1962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65C7BE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ACA32F" w14:textId="6C973A58" w:rsidR="004B2BA9" w:rsidRPr="006C71B5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spacing w:val="5"/>
                <w:kern w:val="0"/>
                <w:szCs w:val="21"/>
              </w:rPr>
              <w:t>設備利用者（想定）</w:t>
            </w:r>
          </w:p>
        </w:tc>
        <w:tc>
          <w:tcPr>
            <w:tcW w:w="5812" w:type="dxa"/>
            <w:gridSpan w:val="7"/>
            <w:tcBorders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45306A1" w14:textId="0174FE36" w:rsidR="004B2BA9" w:rsidRPr="00513AA7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noProof/>
                <w:color w:val="FF0000"/>
                <w:spacing w:val="5"/>
                <w:kern w:val="0"/>
                <w:szCs w:val="21"/>
              </w:rPr>
              <w:t>従業員、来訪者</w:t>
            </w:r>
          </w:p>
        </w:tc>
      </w:tr>
      <w:tr w:rsidR="004B2BA9" w:rsidRPr="00B86945" w14:paraId="10FEC126" w14:textId="77777777" w:rsidTr="004B2BA9">
        <w:trPr>
          <w:trHeight w:val="774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A65E26" w14:textId="275C762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補助対象経費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B03EF43" w14:textId="63E6C690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1"/>
              </w:rPr>
              <w:t>６，０００，０００</w:t>
            </w:r>
            <w:r w:rsidRPr="009A21C8">
              <w:rPr>
                <w:rFonts w:cs="ＭＳ 明朝" w:hint="eastAsia"/>
                <w:color w:val="000000"/>
                <w:spacing w:val="5"/>
                <w:kern w:val="0"/>
                <w:sz w:val="24"/>
                <w:szCs w:val="21"/>
              </w:rPr>
              <w:t xml:space="preserve">　円（税抜）</w:t>
            </w:r>
          </w:p>
        </w:tc>
      </w:tr>
      <w:tr w:rsidR="004B2BA9" w:rsidRPr="00B86945" w14:paraId="4C8FF37E" w14:textId="77777777" w:rsidTr="004B2BA9">
        <w:trPr>
          <w:trHeight w:val="774"/>
        </w:trPr>
        <w:tc>
          <w:tcPr>
            <w:tcW w:w="1962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008BEBA" w14:textId="06396BBC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本補助金以外の補助金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受領</w:t>
            </w:r>
          </w:p>
          <w:p w14:paraId="58E2C62D" w14:textId="0A8996CD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center"/>
              <w:rPr>
                <w:rFonts w:cs="ＭＳ 明朝"/>
                <w:color w:val="000000"/>
                <w:spacing w:val="5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（</w:t>
            </w:r>
            <w:r w:rsidRPr="00A36EC1"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予定</w:t>
            </w:r>
            <w:r>
              <w:rPr>
                <w:rFonts w:cs="ＭＳ 明朝" w:hint="eastAsia"/>
                <w:color w:val="000000"/>
                <w:spacing w:val="5"/>
                <w:kern w:val="0"/>
                <w:szCs w:val="21"/>
              </w:rPr>
              <w:t>）</w:t>
            </w:r>
          </w:p>
        </w:tc>
        <w:tc>
          <w:tcPr>
            <w:tcW w:w="722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4F9DEC" w14:textId="77777777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>
              <w:rPr>
                <w:rFonts w:cs="ＭＳ 明朝" w:hint="eastAsia"/>
                <w:noProof/>
                <w:color w:val="000000"/>
                <w:spacing w:val="5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FF3709" wp14:editId="5AEF394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-34925</wp:posOffset>
                      </wp:positionV>
                      <wp:extent cx="2876550" cy="850900"/>
                      <wp:effectExtent l="0" t="0" r="19050" b="2540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850900"/>
                              </a:xfrm>
                              <a:prstGeom prst="bracketPair">
                                <a:avLst>
                                  <a:gd name="adj" fmla="val 1015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22C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3.5pt;margin-top:-2.75pt;width:226.5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" adj="2194" strokecolor="black [3213]" strokeweight=".5pt"/>
                  </w:pict>
                </mc:Fallback>
              </mc:AlternateConten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補助制度名：</w:t>
            </w:r>
            <w:r w:rsidRPr="00FA1ADF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〇〇〇補助制度</w:t>
            </w:r>
          </w:p>
          <w:p w14:paraId="266A35C9" w14:textId="77777777" w:rsidR="004B2BA9" w:rsidRPr="0057573E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color w:val="000000" w:themeColor="text1"/>
                <w:spacing w:val="5"/>
                <w:kern w:val="0"/>
                <w:sz w:val="24"/>
                <w:szCs w:val="24"/>
              </w:rPr>
            </w:pPr>
            <w:r w:rsidRPr="009F08D9"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☑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あり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　　　　　　　　　　　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 xml:space="preserve">　</w: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□なし</w:t>
            </w:r>
          </w:p>
          <w:p w14:paraId="539E2BB2" w14:textId="77777777" w:rsidR="004B2BA9" w:rsidRPr="009F08D9" w:rsidRDefault="004B2BA9" w:rsidP="004B2BA9">
            <w:pPr>
              <w:autoSpaceDE w:val="0"/>
              <w:autoSpaceDN w:val="0"/>
              <w:adjustRightInd w:val="0"/>
              <w:spacing w:line="274" w:lineRule="atLeast"/>
              <w:ind w:firstLine="960"/>
              <w:jc w:val="left"/>
              <w:rPr>
                <w:rFonts w:cs="ＭＳ 明朝"/>
                <w:color w:val="FF0000"/>
                <w:spacing w:val="5"/>
                <w:kern w:val="0"/>
                <w:sz w:val="24"/>
                <w:szCs w:val="24"/>
              </w:rPr>
            </w:pPr>
            <w:r w:rsidRPr="00831F65">
              <w:rPr>
                <w:rFonts w:cs="ＭＳ 明朝"/>
                <w:noProof/>
                <w:color w:val="FF0000"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6750693" wp14:editId="728A0E90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257810</wp:posOffset>
                      </wp:positionV>
                      <wp:extent cx="3425825" cy="1404620"/>
                      <wp:effectExtent l="0" t="0" r="22225" b="1270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132C0" w14:textId="77777777" w:rsidR="004B2BA9" w:rsidRPr="00831F65" w:rsidRDefault="004B2BA9" w:rsidP="005F694E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対象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設備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関する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他補助金について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ご</w:t>
                                  </w:r>
                                  <w:r w:rsidRPr="00831F65">
                                    <w:rPr>
                                      <w:rFonts w:hint="eastAsia"/>
                                      <w:color w:val="FF0000"/>
                                    </w:rPr>
                                    <w:t>記載</w:t>
                                  </w:r>
                                  <w:r w:rsidRPr="00831F65">
                                    <w:rPr>
                                      <w:color w:val="FF000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50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77.3pt;margin-top:20.3pt;width:269.7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" strokecolor="red">
                      <v:textbox style="mso-fit-shape-to-text:t">
                        <w:txbxContent>
                          <w:p w14:paraId="5C6132C0" w14:textId="77777777" w:rsidR="004B2BA9" w:rsidRPr="00831F65" w:rsidRDefault="004B2BA9" w:rsidP="005F694E">
                            <w:pPr>
                              <w:rPr>
                                <w:color w:val="FF0000"/>
                              </w:rPr>
                            </w:pP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対象</w:t>
                            </w:r>
                            <w:r w:rsidRPr="00831F65">
                              <w:rPr>
                                <w:color w:val="FF0000"/>
                              </w:rPr>
                              <w:t>設備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831F65">
                              <w:rPr>
                                <w:color w:val="FF0000"/>
                              </w:rPr>
                              <w:t>関する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他補助金について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ご</w:t>
                            </w:r>
                            <w:r w:rsidRPr="00831F65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Pr="00831F65">
                              <w:rPr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7573E">
              <w:rPr>
                <w:rFonts w:cs="ＭＳ 明朝" w:hint="eastAsia"/>
                <w:color w:val="000000" w:themeColor="text1"/>
                <w:spacing w:val="5"/>
                <w:kern w:val="0"/>
                <w:sz w:val="24"/>
                <w:szCs w:val="24"/>
              </w:rPr>
              <w:t>補助団体：</w:t>
            </w:r>
            <w:r>
              <w:rPr>
                <w:rFonts w:cs="ＭＳ 明朝" w:hint="eastAsia"/>
                <w:color w:val="FF0000"/>
                <w:spacing w:val="5"/>
                <w:kern w:val="0"/>
                <w:sz w:val="24"/>
                <w:szCs w:val="24"/>
              </w:rPr>
              <w:t>〇〇エネルギーセンター</w:t>
            </w:r>
          </w:p>
          <w:p w14:paraId="0ED99759" w14:textId="72E2EA0A" w:rsidR="004B2BA9" w:rsidRDefault="004B2BA9" w:rsidP="004B2BA9">
            <w:pPr>
              <w:autoSpaceDE w:val="0"/>
              <w:autoSpaceDN w:val="0"/>
              <w:adjustRightInd w:val="0"/>
              <w:spacing w:line="274" w:lineRule="atLeast"/>
              <w:jc w:val="left"/>
              <w:rPr>
                <w:rFonts w:cs="ＭＳ 明朝"/>
                <w:noProof/>
                <w:color w:val="FF0000"/>
                <w:spacing w:val="5"/>
                <w:kern w:val="0"/>
                <w:szCs w:val="21"/>
              </w:rPr>
            </w:pPr>
          </w:p>
        </w:tc>
      </w:tr>
    </w:tbl>
    <w:p w14:paraId="07D6255F" w14:textId="4089D0B1" w:rsidR="007D1AF5" w:rsidRDefault="004734CD" w:rsidP="004E467B">
      <w:pPr>
        <w:pStyle w:val="jes"/>
        <w:rPr>
          <w:kern w:val="0"/>
        </w:rPr>
      </w:pPr>
      <w:r w:rsidRPr="004734CD">
        <w:rPr>
          <w:rFonts w:hAnsi="ＭＳ 明朝" w:cs="ＭＳ 明朝" w:hint="eastAsia"/>
          <w:b/>
        </w:rPr>
        <w:t>※</w:t>
      </w:r>
      <w:r w:rsidR="00646795">
        <w:rPr>
          <w:rFonts w:hAnsi="ＭＳ 明朝" w:cs="ＭＳ 明朝" w:hint="eastAsia"/>
          <w:b/>
        </w:rPr>
        <w:t>本事業計画における</w:t>
      </w:r>
      <w:r w:rsidR="008371C6">
        <w:rPr>
          <w:rFonts w:hAnsi="ＭＳ 明朝" w:cs="ＭＳ 明朝" w:hint="eastAsia"/>
          <w:b/>
        </w:rPr>
        <w:t>図面（電気系統図、配線ルート図）、</w:t>
      </w:r>
      <w:r w:rsidR="00837B45">
        <w:rPr>
          <w:rFonts w:hAnsi="ＭＳ 明朝" w:cs="ＭＳ 明朝" w:hint="eastAsia"/>
          <w:b/>
        </w:rPr>
        <w:t>蓄電池設置場所の</w:t>
      </w:r>
      <w:r w:rsidR="008371C6">
        <w:rPr>
          <w:rFonts w:hAnsi="ＭＳ 明朝" w:cs="ＭＳ 明朝" w:hint="eastAsia"/>
          <w:b/>
        </w:rPr>
        <w:t>写真</w:t>
      </w:r>
      <w:r w:rsidR="00CA7C86">
        <w:rPr>
          <w:rFonts w:hAnsi="ＭＳ 明朝" w:cs="ＭＳ 明朝" w:hint="eastAsia"/>
          <w:b/>
        </w:rPr>
        <w:t>を</w:t>
      </w:r>
      <w:r w:rsidRPr="004734CD">
        <w:rPr>
          <w:rFonts w:hAnsi="ＭＳ 明朝" w:cs="ＭＳ 明朝" w:hint="eastAsia"/>
          <w:b/>
        </w:rPr>
        <w:t>添付すること。</w:t>
      </w:r>
      <w:r w:rsidR="007D1AF5">
        <w:br w:type="page"/>
      </w:r>
    </w:p>
    <w:p w14:paraId="2FD5666C" w14:textId="77777777" w:rsidR="007D1AF5" w:rsidRDefault="007D1AF5" w:rsidP="007D1AF5">
      <w:pPr>
        <w:pStyle w:val="jes"/>
        <w:jc w:val="center"/>
        <w:rPr>
          <w:sz w:val="32"/>
        </w:rPr>
      </w:pPr>
      <w:r w:rsidRPr="0049424F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79683" wp14:editId="3C25EE3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784850" cy="8851900"/>
                <wp:effectExtent l="0" t="0" r="2540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4850" cy="8851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2F7FA" id="正方形/長方形 1" o:spid="_x0000_s1026" style="position:absolute;left:0;text-align:left;margin-left:0;margin-top:.35pt;width:455.5pt;height:69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p w14:paraId="28C71CEB" w14:textId="77777777" w:rsidR="007D1AF5" w:rsidRPr="0049424F" w:rsidRDefault="007D1AF5" w:rsidP="007D1AF5">
      <w:pPr>
        <w:pStyle w:val="jes"/>
        <w:jc w:val="center"/>
        <w:rPr>
          <w:sz w:val="32"/>
        </w:rPr>
      </w:pPr>
      <w:r w:rsidRPr="0049424F">
        <w:rPr>
          <w:rFonts w:hint="eastAsia"/>
          <w:sz w:val="32"/>
        </w:rPr>
        <w:t>写真台紙</w:t>
      </w:r>
    </w:p>
    <w:p w14:paraId="79AD3B7C" w14:textId="77777777" w:rsidR="007D1AF5" w:rsidRDefault="007D1AF5" w:rsidP="007D1AF5">
      <w:pPr>
        <w:pStyle w:val="10"/>
        <w:ind w:hanging="636"/>
        <w:jc w:val="left"/>
      </w:pPr>
    </w:p>
    <w:p w14:paraId="05CFF544" w14:textId="34511B0C" w:rsidR="007D1AF5" w:rsidRPr="001D1EDA" w:rsidRDefault="00837B45" w:rsidP="007D1AF5">
      <w:pPr>
        <w:pStyle w:val="10"/>
        <w:ind w:hanging="6"/>
        <w:jc w:val="center"/>
      </w:pPr>
      <w:r>
        <w:rPr>
          <w:rFonts w:hint="eastAsia"/>
        </w:rPr>
        <w:t>設置場所の</w:t>
      </w:r>
      <w:r w:rsidR="007D1AF5">
        <w:rPr>
          <w:rFonts w:hint="eastAsia"/>
        </w:rPr>
        <w:t>写真を</w:t>
      </w:r>
      <w:r w:rsidR="007D1AF5" w:rsidRPr="001D1EDA">
        <w:rPr>
          <w:rFonts w:hint="eastAsia"/>
        </w:rPr>
        <w:t>貼り付けてください。</w:t>
      </w:r>
    </w:p>
    <w:p w14:paraId="1600F6DD" w14:textId="77777777" w:rsidR="007D1AF5" w:rsidRDefault="007D1AF5" w:rsidP="007D1AF5">
      <w:pPr>
        <w:pStyle w:val="10"/>
        <w:ind w:hanging="636"/>
        <w:jc w:val="left"/>
      </w:pPr>
    </w:p>
    <w:p w14:paraId="3E0B48DD" w14:textId="77777777" w:rsidR="007D1AF5" w:rsidRDefault="007D1AF5" w:rsidP="007D1AF5">
      <w:pPr>
        <w:pStyle w:val="10"/>
        <w:ind w:hanging="636"/>
        <w:jc w:val="left"/>
      </w:pPr>
    </w:p>
    <w:p w14:paraId="51F71230" w14:textId="77777777" w:rsidR="007D1AF5" w:rsidRDefault="007D1AF5" w:rsidP="007D1AF5">
      <w:pPr>
        <w:pStyle w:val="10"/>
        <w:ind w:hanging="636"/>
        <w:jc w:val="left"/>
      </w:pPr>
    </w:p>
    <w:p w14:paraId="0E81955B" w14:textId="77777777" w:rsidR="007D1AF5" w:rsidRDefault="007D1AF5" w:rsidP="007D1AF5">
      <w:pPr>
        <w:pStyle w:val="10"/>
        <w:ind w:hanging="636"/>
        <w:jc w:val="left"/>
      </w:pPr>
    </w:p>
    <w:p w14:paraId="248B0B98" w14:textId="47906521" w:rsidR="007D1AF5" w:rsidRPr="007D1AF5" w:rsidRDefault="007D1AF5" w:rsidP="007D1AF5">
      <w:pPr>
        <w:widowControl/>
        <w:jc w:val="left"/>
        <w:rPr>
          <w:kern w:val="0"/>
        </w:rPr>
      </w:pPr>
    </w:p>
    <w:sectPr w:rsidR="007D1AF5" w:rsidRPr="007D1AF5">
      <w:headerReference w:type="default" r:id="rId11"/>
      <w:headerReference w:type="first" r:id="rId12"/>
      <w:pgSz w:w="11906" w:h="16838" w:code="9"/>
      <w:pgMar w:top="1418" w:right="1418" w:bottom="1418" w:left="1418" w:header="28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5B5D" w14:textId="77777777" w:rsidR="00FA2D30" w:rsidRDefault="00FA2D30">
      <w:r>
        <w:separator/>
      </w:r>
    </w:p>
  </w:endnote>
  <w:endnote w:type="continuationSeparator" w:id="0">
    <w:p w14:paraId="284F61EA" w14:textId="77777777" w:rsidR="00FA2D30" w:rsidRDefault="00FA2D30">
      <w:r>
        <w:continuationSeparator/>
      </w:r>
    </w:p>
  </w:endnote>
  <w:endnote w:type="continuationNotice" w:id="1">
    <w:p w14:paraId="52E9EC42" w14:textId="77777777" w:rsidR="005B4E10" w:rsidRDefault="005B4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B8100" w14:textId="77777777" w:rsidR="00FA2D30" w:rsidRDefault="00FA2D30">
      <w:r>
        <w:separator/>
      </w:r>
    </w:p>
  </w:footnote>
  <w:footnote w:type="continuationSeparator" w:id="0">
    <w:p w14:paraId="697D42AD" w14:textId="77777777" w:rsidR="00FA2D30" w:rsidRDefault="00FA2D30">
      <w:r>
        <w:continuationSeparator/>
      </w:r>
    </w:p>
  </w:footnote>
  <w:footnote w:type="continuationNotice" w:id="1">
    <w:p w14:paraId="62EDC323" w14:textId="77777777" w:rsidR="005B4E10" w:rsidRDefault="005B4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C5121" w14:textId="1172BC51" w:rsidR="00FA2D30" w:rsidRDefault="00FA2D30">
    <w:pPr>
      <w:pStyle w:val="a7"/>
      <w:rPr>
        <w:rFonts w:hAnsi="Times New Roman"/>
        <w:kern w:val="0"/>
        <w:sz w:val="12"/>
      </w:rPr>
    </w:pPr>
  </w:p>
  <w:p w14:paraId="79AF3029" w14:textId="50D792B3" w:rsidR="00FA2D30" w:rsidRDefault="00FA2D30">
    <w:pPr>
      <w:pStyle w:val="a7"/>
      <w:rPr>
        <w:rFonts w:hAnsi="Times New Roman"/>
        <w:kern w:val="0"/>
        <w:sz w:val="12"/>
      </w:rPr>
    </w:pPr>
  </w:p>
  <w:p w14:paraId="7923B5F7" w14:textId="6A08B5DF" w:rsidR="00FA2D30" w:rsidRDefault="00FA2D30">
    <w:pPr>
      <w:pStyle w:val="a7"/>
      <w:rPr>
        <w:rFonts w:hAnsi="Times New Roman"/>
        <w:kern w:val="0"/>
        <w:sz w:val="12"/>
      </w:rPr>
    </w:pPr>
  </w:p>
  <w:p w14:paraId="6B3610A3" w14:textId="14293B3F" w:rsidR="00FA2D30" w:rsidRDefault="00FA2D30">
    <w:pPr>
      <w:pStyle w:val="a7"/>
      <w:rPr>
        <w:rFonts w:hAnsi="Times New Roman"/>
        <w:kern w:val="0"/>
        <w:sz w:val="12"/>
      </w:rPr>
    </w:pPr>
  </w:p>
  <w:p w14:paraId="0CD2A772" w14:textId="77777777" w:rsidR="00FA2D30" w:rsidRDefault="00FA2D30">
    <w:pPr>
      <w:pStyle w:val="a7"/>
      <w:rPr>
        <w:rFonts w:hAnsi="Times New Roman"/>
        <w:kern w:val="0"/>
        <w:sz w:val="12"/>
      </w:rPr>
    </w:pPr>
  </w:p>
  <w:p w14:paraId="279D9AA4" w14:textId="5BBCBD73" w:rsidR="00FA2D30" w:rsidRPr="00F12594" w:rsidRDefault="00FA2D30" w:rsidP="00F12594">
    <w:pPr>
      <w:pStyle w:val="a7"/>
      <w:jc w:val="right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5A76" w14:textId="4AD8A008" w:rsidR="00FA2D30" w:rsidRDefault="00FA2D30">
    <w:pPr>
      <w:pStyle w:val="a7"/>
      <w:jc w:val="right"/>
    </w:pPr>
    <w:r>
      <w:rPr>
        <w:rFonts w:hAnsi="Times New Roman"/>
        <w:kern w:val="0"/>
      </w:rPr>
      <w:fldChar w:fldCharType="begin"/>
    </w:r>
    <w:r>
      <w:rPr>
        <w:rFonts w:hAnsi="Times New Roman"/>
        <w:kern w:val="0"/>
      </w:rPr>
      <w:instrText xml:space="preserve"> FILENAME \p </w:instrText>
    </w:r>
    <w:r>
      <w:rPr>
        <w:rFonts w:hAnsi="Times New Roman"/>
        <w:kern w:val="0"/>
      </w:rPr>
      <w:fldChar w:fldCharType="separate"/>
    </w:r>
    <w:r w:rsidR="00F97BA6">
      <w:rPr>
        <w:rFonts w:hAnsi="Times New Roman" w:hint="eastAsia"/>
        <w:noProof/>
        <w:kern w:val="0"/>
      </w:rPr>
      <w:t>https://jescorp.sharepoint.com/sites/msteams_65dd89/Shared Documents/業務フォルダ/22大熊町ゼロカーボン/20_補助関連/事業計画書案（充電設備）記入例（編集中）.docx</w:t>
    </w:r>
    <w:r>
      <w:rPr>
        <w:rFonts w:hAnsi="Times New Roman"/>
        <w:kern w:val="0"/>
      </w:rPr>
      <w:fldChar w:fldCharType="end"/>
    </w:r>
    <w:r>
      <w:rPr>
        <w:rFonts w:hint="eastAsia"/>
      </w:rPr>
      <w:t xml:space="preserve">　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PAGE </w:instrText>
    </w:r>
    <w:r>
      <w:rPr>
        <w:rStyle w:val="ad"/>
        <w:sz w:val="15"/>
      </w:rPr>
      <w:fldChar w:fldCharType="separate"/>
    </w:r>
    <w:r>
      <w:rPr>
        <w:rStyle w:val="ad"/>
        <w:noProof/>
        <w:sz w:val="15"/>
      </w:rPr>
      <w:t>1</w:t>
    </w:r>
    <w:r>
      <w:rPr>
        <w:rStyle w:val="ad"/>
        <w:sz w:val="15"/>
      </w:rPr>
      <w:fldChar w:fldCharType="end"/>
    </w:r>
    <w:r>
      <w:rPr>
        <w:rStyle w:val="ad"/>
        <w:rFonts w:hint="eastAsia"/>
        <w:sz w:val="15"/>
      </w:rPr>
      <w:t>/</w:t>
    </w:r>
    <w:r>
      <w:rPr>
        <w:rStyle w:val="ad"/>
        <w:sz w:val="15"/>
      </w:rPr>
      <w:fldChar w:fldCharType="begin"/>
    </w:r>
    <w:r>
      <w:rPr>
        <w:rStyle w:val="ad"/>
        <w:sz w:val="15"/>
      </w:rPr>
      <w:instrText xml:space="preserve"> NUMPAGES </w:instrText>
    </w:r>
    <w:r>
      <w:rPr>
        <w:rStyle w:val="ad"/>
        <w:sz w:val="15"/>
      </w:rPr>
      <w:fldChar w:fldCharType="separate"/>
    </w:r>
    <w:r w:rsidR="00F97BA6">
      <w:rPr>
        <w:rStyle w:val="ad"/>
        <w:noProof/>
        <w:sz w:val="15"/>
      </w:rPr>
      <w:t>3</w:t>
    </w:r>
    <w:r>
      <w:rPr>
        <w:rStyle w:val="ad"/>
        <w:sz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3705A"/>
    <w:multiLevelType w:val="singleLevel"/>
    <w:tmpl w:val="0B8EC3BE"/>
    <w:lvl w:ilvl="0">
      <w:start w:val="1"/>
      <w:numFmt w:val="bullet"/>
      <w:pStyle w:val="PT3"/>
      <w:lvlText w:val="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6"/>
      </w:rPr>
    </w:lvl>
  </w:abstractNum>
  <w:abstractNum w:abstractNumId="2" w15:restartNumberingAfterBreak="0">
    <w:nsid w:val="13322A59"/>
    <w:multiLevelType w:val="singleLevel"/>
    <w:tmpl w:val="FF90F740"/>
    <w:lvl w:ilvl="0">
      <w:start w:val="1"/>
      <w:numFmt w:val="bullet"/>
      <w:pStyle w:val="PT30"/>
      <w:lvlText w:val=""/>
      <w:lvlJc w:val="left"/>
      <w:pPr>
        <w:tabs>
          <w:tab w:val="num" w:pos="360"/>
        </w:tabs>
        <w:ind w:left="204" w:hanging="204"/>
      </w:pPr>
      <w:rPr>
        <w:rFonts w:ascii="Wingdings" w:hAnsi="Wingdings" w:hint="default"/>
        <w:sz w:val="14"/>
      </w:rPr>
    </w:lvl>
  </w:abstractNum>
  <w:abstractNum w:abstractNumId="3" w15:restartNumberingAfterBreak="0">
    <w:nsid w:val="1B717A2A"/>
    <w:multiLevelType w:val="singleLevel"/>
    <w:tmpl w:val="468E201C"/>
    <w:lvl w:ilvl="0">
      <w:start w:val="1"/>
      <w:numFmt w:val="bullet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4" w15:restartNumberingAfterBreak="0">
    <w:nsid w:val="1F815220"/>
    <w:multiLevelType w:val="singleLevel"/>
    <w:tmpl w:val="806050F2"/>
    <w:lvl w:ilvl="0">
      <w:start w:val="1"/>
      <w:numFmt w:val="bullet"/>
      <w:pStyle w:val="A"/>
      <w:lvlText w:val=""/>
      <w:lvlJc w:val="left"/>
      <w:pPr>
        <w:tabs>
          <w:tab w:val="num" w:pos="0"/>
        </w:tabs>
        <w:ind w:left="1072" w:hanging="204"/>
      </w:pPr>
      <w:rPr>
        <w:rFonts w:ascii="Wingdings" w:hAnsi="Wingdings" w:hint="default"/>
        <w:sz w:val="14"/>
      </w:rPr>
    </w:lvl>
  </w:abstractNum>
  <w:abstractNum w:abstractNumId="5" w15:restartNumberingAfterBreak="0">
    <w:nsid w:val="47B41329"/>
    <w:multiLevelType w:val="singleLevel"/>
    <w:tmpl w:val="B73AD250"/>
    <w:lvl w:ilvl="0">
      <w:start w:val="1"/>
      <w:numFmt w:val="bullet"/>
      <w:lvlText w:val=""/>
      <w:lvlJc w:val="left"/>
      <w:pPr>
        <w:tabs>
          <w:tab w:val="num" w:pos="2469"/>
        </w:tabs>
        <w:ind w:left="2313" w:hanging="204"/>
      </w:pPr>
      <w:rPr>
        <w:rFonts w:ascii="Symbol" w:hAnsi="Symbol" w:hint="default"/>
      </w:rPr>
    </w:lvl>
  </w:abstractNum>
  <w:abstractNum w:abstractNumId="6" w15:restartNumberingAfterBreak="0">
    <w:nsid w:val="6503773E"/>
    <w:multiLevelType w:val="singleLevel"/>
    <w:tmpl w:val="ACE8B2F4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7" w15:restartNumberingAfterBreak="0">
    <w:nsid w:val="66B90B94"/>
    <w:multiLevelType w:val="singleLevel"/>
    <w:tmpl w:val="99003438"/>
    <w:lvl w:ilvl="0">
      <w:start w:val="1"/>
      <w:numFmt w:val="bullet"/>
      <w:lvlText w:val=""/>
      <w:lvlJc w:val="left"/>
      <w:pPr>
        <w:tabs>
          <w:tab w:val="num" w:pos="2469"/>
        </w:tabs>
        <w:ind w:left="2313" w:hanging="204"/>
      </w:pPr>
      <w:rPr>
        <w:rFonts w:ascii="Wingdings" w:hAnsi="Wingdings" w:hint="default"/>
        <w:sz w:val="14"/>
      </w:rPr>
    </w:lvl>
  </w:abstractNum>
  <w:abstractNum w:abstractNumId="8" w15:restartNumberingAfterBreak="0">
    <w:nsid w:val="6B72514B"/>
    <w:multiLevelType w:val="singleLevel"/>
    <w:tmpl w:val="25D82E78"/>
    <w:lvl w:ilvl="0">
      <w:start w:val="1"/>
      <w:numFmt w:val="bullet"/>
      <w:lvlText w:val=""/>
      <w:lvlJc w:val="left"/>
      <w:pPr>
        <w:tabs>
          <w:tab w:val="num" w:pos="2055"/>
        </w:tabs>
        <w:ind w:left="1900" w:hanging="205"/>
      </w:pPr>
      <w:rPr>
        <w:rFonts w:ascii="Wingdings" w:hAnsi="Wingdings" w:hint="default"/>
        <w:sz w:val="14"/>
      </w:rPr>
    </w:lvl>
  </w:abstractNum>
  <w:abstractNum w:abstractNumId="9" w15:restartNumberingAfterBreak="0">
    <w:nsid w:val="772D481D"/>
    <w:multiLevelType w:val="singleLevel"/>
    <w:tmpl w:val="E51CF21E"/>
    <w:lvl w:ilvl="0">
      <w:start w:val="1"/>
      <w:numFmt w:val="bullet"/>
      <w:pStyle w:val="B"/>
      <w:lvlText w:val=""/>
      <w:lvlJc w:val="left"/>
      <w:pPr>
        <w:tabs>
          <w:tab w:val="num" w:pos="1641"/>
        </w:tabs>
        <w:ind w:left="1486" w:hanging="205"/>
      </w:pPr>
      <w:rPr>
        <w:rFonts w:ascii="Wingdings" w:hAnsi="Wingdings" w:hint="default"/>
        <w:sz w:val="14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"/>
        <w:legacy w:legacy="1" w:legacySpace="0" w:legacyIndent="170"/>
        <w:lvlJc w:val="left"/>
        <w:pPr>
          <w:ind w:left="170" w:hanging="170"/>
        </w:pPr>
        <w:rPr>
          <w:rFonts w:ascii="Courier" w:hAnsi="Courier" w:hint="default"/>
          <w:sz w:val="14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Geneva" w:hAnsi="Geneva" w:hint="default"/>
          <w:sz w:val="22"/>
        </w:rPr>
      </w:lvl>
    </w:lvlOverride>
  </w:num>
  <w:num w:numId="7">
    <w:abstractNumId w:val="1"/>
  </w:num>
  <w:num w:numId="8">
    <w:abstractNumId w:val="2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1"/>
  </w:num>
  <w:num w:numId="16">
    <w:abstractNumId w:val="2"/>
  </w:num>
  <w:num w:numId="17">
    <w:abstractNumId w:val="1"/>
  </w:num>
  <w:num w:numId="18">
    <w:abstractNumId w:val="2"/>
  </w:num>
  <w:num w:numId="19">
    <w:abstractNumId w:val="1"/>
  </w:num>
  <w:num w:numId="20">
    <w:abstractNumId w:val="4"/>
  </w:num>
  <w:num w:numId="21">
    <w:abstractNumId w:val="3"/>
  </w:num>
  <w:num w:numId="22">
    <w:abstractNumId w:val="8"/>
  </w:num>
  <w:num w:numId="23">
    <w:abstractNumId w:val="9"/>
  </w:num>
  <w:num w:numId="24">
    <w:abstractNumId w:val="8"/>
  </w:num>
  <w:num w:numId="25">
    <w:abstractNumId w:val="8"/>
  </w:num>
  <w:num w:numId="26">
    <w:abstractNumId w:val="7"/>
  </w:num>
  <w:num w:numId="27">
    <w:abstractNumId w:val="5"/>
  </w:num>
  <w:num w:numId="28">
    <w:abstractNumId w:val="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B8"/>
    <w:rsid w:val="000157C6"/>
    <w:rsid w:val="00023F68"/>
    <w:rsid w:val="00041562"/>
    <w:rsid w:val="00044D27"/>
    <w:rsid w:val="00076ABA"/>
    <w:rsid w:val="00084D6B"/>
    <w:rsid w:val="000B7016"/>
    <w:rsid w:val="000C4659"/>
    <w:rsid w:val="000D6D79"/>
    <w:rsid w:val="000E5E08"/>
    <w:rsid w:val="000F5E4B"/>
    <w:rsid w:val="0010059D"/>
    <w:rsid w:val="00125335"/>
    <w:rsid w:val="00131E85"/>
    <w:rsid w:val="00137ED4"/>
    <w:rsid w:val="00142453"/>
    <w:rsid w:val="001476A5"/>
    <w:rsid w:val="001500D7"/>
    <w:rsid w:val="00171A0D"/>
    <w:rsid w:val="001760B1"/>
    <w:rsid w:val="00180308"/>
    <w:rsid w:val="00181C5E"/>
    <w:rsid w:val="00193AD0"/>
    <w:rsid w:val="001E37A6"/>
    <w:rsid w:val="0021328D"/>
    <w:rsid w:val="0021506B"/>
    <w:rsid w:val="002279E9"/>
    <w:rsid w:val="00275BBD"/>
    <w:rsid w:val="00293D85"/>
    <w:rsid w:val="002942E3"/>
    <w:rsid w:val="002C1E20"/>
    <w:rsid w:val="002C3DD3"/>
    <w:rsid w:val="002C417D"/>
    <w:rsid w:val="002C7A60"/>
    <w:rsid w:val="003105EB"/>
    <w:rsid w:val="00337463"/>
    <w:rsid w:val="00364F4F"/>
    <w:rsid w:val="00380AA8"/>
    <w:rsid w:val="00381283"/>
    <w:rsid w:val="00387828"/>
    <w:rsid w:val="003929D6"/>
    <w:rsid w:val="00396094"/>
    <w:rsid w:val="003A6714"/>
    <w:rsid w:val="003A74FD"/>
    <w:rsid w:val="003B7D1D"/>
    <w:rsid w:val="003F04F9"/>
    <w:rsid w:val="003F0EB1"/>
    <w:rsid w:val="00405661"/>
    <w:rsid w:val="00431424"/>
    <w:rsid w:val="00435A85"/>
    <w:rsid w:val="00442C02"/>
    <w:rsid w:val="00447F59"/>
    <w:rsid w:val="00451A92"/>
    <w:rsid w:val="004734CD"/>
    <w:rsid w:val="00495C96"/>
    <w:rsid w:val="004B2BA9"/>
    <w:rsid w:val="004D2EE7"/>
    <w:rsid w:val="004E467B"/>
    <w:rsid w:val="004F1E3A"/>
    <w:rsid w:val="004F4302"/>
    <w:rsid w:val="00504546"/>
    <w:rsid w:val="00506AFD"/>
    <w:rsid w:val="00576FD1"/>
    <w:rsid w:val="00594507"/>
    <w:rsid w:val="005A1E8A"/>
    <w:rsid w:val="005B4E10"/>
    <w:rsid w:val="005D5A61"/>
    <w:rsid w:val="005F694E"/>
    <w:rsid w:val="006023D5"/>
    <w:rsid w:val="006347EA"/>
    <w:rsid w:val="00643734"/>
    <w:rsid w:val="00646795"/>
    <w:rsid w:val="00685876"/>
    <w:rsid w:val="006909D5"/>
    <w:rsid w:val="006941B1"/>
    <w:rsid w:val="006A3141"/>
    <w:rsid w:val="00704134"/>
    <w:rsid w:val="007164BC"/>
    <w:rsid w:val="00724A29"/>
    <w:rsid w:val="00752443"/>
    <w:rsid w:val="00771087"/>
    <w:rsid w:val="007A1D82"/>
    <w:rsid w:val="007A43D6"/>
    <w:rsid w:val="007A6E1E"/>
    <w:rsid w:val="007B03BC"/>
    <w:rsid w:val="007B3C30"/>
    <w:rsid w:val="007D1AF5"/>
    <w:rsid w:val="007D252D"/>
    <w:rsid w:val="007E2C7A"/>
    <w:rsid w:val="007F1464"/>
    <w:rsid w:val="007F65B8"/>
    <w:rsid w:val="00802BAF"/>
    <w:rsid w:val="00810854"/>
    <w:rsid w:val="00810E89"/>
    <w:rsid w:val="00820785"/>
    <w:rsid w:val="00825A74"/>
    <w:rsid w:val="008371C6"/>
    <w:rsid w:val="00837B45"/>
    <w:rsid w:val="008441DE"/>
    <w:rsid w:val="00881EFC"/>
    <w:rsid w:val="008A3F41"/>
    <w:rsid w:val="008D0CDE"/>
    <w:rsid w:val="008E1521"/>
    <w:rsid w:val="00937D99"/>
    <w:rsid w:val="0095485C"/>
    <w:rsid w:val="00967317"/>
    <w:rsid w:val="009A6160"/>
    <w:rsid w:val="009C20B4"/>
    <w:rsid w:val="009D7C1E"/>
    <w:rsid w:val="009F02E4"/>
    <w:rsid w:val="009F356A"/>
    <w:rsid w:val="00A33FF7"/>
    <w:rsid w:val="00A72DDF"/>
    <w:rsid w:val="00A82D93"/>
    <w:rsid w:val="00AA2DC9"/>
    <w:rsid w:val="00AB35C1"/>
    <w:rsid w:val="00AF2904"/>
    <w:rsid w:val="00B02BD7"/>
    <w:rsid w:val="00B13A5F"/>
    <w:rsid w:val="00B32321"/>
    <w:rsid w:val="00B3297C"/>
    <w:rsid w:val="00B4336A"/>
    <w:rsid w:val="00B52D83"/>
    <w:rsid w:val="00B67D44"/>
    <w:rsid w:val="00B7051D"/>
    <w:rsid w:val="00B75379"/>
    <w:rsid w:val="00B95E1C"/>
    <w:rsid w:val="00BF1F65"/>
    <w:rsid w:val="00C00060"/>
    <w:rsid w:val="00C022E6"/>
    <w:rsid w:val="00C277A0"/>
    <w:rsid w:val="00C31C04"/>
    <w:rsid w:val="00C43DB7"/>
    <w:rsid w:val="00C60052"/>
    <w:rsid w:val="00C6580C"/>
    <w:rsid w:val="00C723C6"/>
    <w:rsid w:val="00C74C08"/>
    <w:rsid w:val="00CA07B6"/>
    <w:rsid w:val="00CA7C86"/>
    <w:rsid w:val="00CB1515"/>
    <w:rsid w:val="00CB1D00"/>
    <w:rsid w:val="00CD23A8"/>
    <w:rsid w:val="00CF4298"/>
    <w:rsid w:val="00D04D93"/>
    <w:rsid w:val="00D33119"/>
    <w:rsid w:val="00D37689"/>
    <w:rsid w:val="00D42FA6"/>
    <w:rsid w:val="00D43D66"/>
    <w:rsid w:val="00D64AA8"/>
    <w:rsid w:val="00D6566F"/>
    <w:rsid w:val="00DA386D"/>
    <w:rsid w:val="00DC6C26"/>
    <w:rsid w:val="00DF0D67"/>
    <w:rsid w:val="00E11FC1"/>
    <w:rsid w:val="00E462A3"/>
    <w:rsid w:val="00E513E4"/>
    <w:rsid w:val="00E57234"/>
    <w:rsid w:val="00E715AA"/>
    <w:rsid w:val="00ED063A"/>
    <w:rsid w:val="00EE3035"/>
    <w:rsid w:val="00F12594"/>
    <w:rsid w:val="00F325B6"/>
    <w:rsid w:val="00F4093D"/>
    <w:rsid w:val="00F4706D"/>
    <w:rsid w:val="00F834E5"/>
    <w:rsid w:val="00F837B0"/>
    <w:rsid w:val="00F85B8E"/>
    <w:rsid w:val="00F97BA6"/>
    <w:rsid w:val="00FA2D30"/>
    <w:rsid w:val="00FB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9A3C8FC"/>
  <w15:docId w15:val="{770DB9DD-25CF-4EC5-85FF-9F8A81AB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jes"/>
    <w:next w:val="10"/>
    <w:qFormat/>
    <w:pPr>
      <w:keepNext/>
      <w:autoSpaceDE w:val="0"/>
      <w:autoSpaceDN w:val="0"/>
      <w:spacing w:before="60" w:line="420" w:lineRule="atLeast"/>
      <w:textAlignment w:val="baseline"/>
      <w:outlineLvl w:val="0"/>
    </w:pPr>
    <w:rPr>
      <w:rFonts w:ascii="ＭＳ ゴシック" w:eastAsia="ＭＳ ゴシック"/>
      <w:kern w:val="0"/>
    </w:rPr>
  </w:style>
  <w:style w:type="paragraph" w:styleId="2">
    <w:name w:val="heading 2"/>
    <w:basedOn w:val="jes"/>
    <w:next w:val="20"/>
    <w:qFormat/>
    <w:pPr>
      <w:keepNext/>
      <w:autoSpaceDE w:val="0"/>
      <w:autoSpaceDN w:val="0"/>
      <w:spacing w:before="60" w:line="420" w:lineRule="atLeast"/>
      <w:ind w:left="210"/>
      <w:textAlignment w:val="baseline"/>
      <w:outlineLvl w:val="1"/>
    </w:pPr>
    <w:rPr>
      <w:rFonts w:ascii="ＭＳ ゴシック" w:eastAsia="ＭＳ ゴシック"/>
      <w:kern w:val="0"/>
    </w:rPr>
  </w:style>
  <w:style w:type="paragraph" w:styleId="3">
    <w:name w:val="heading 3"/>
    <w:basedOn w:val="jes"/>
    <w:next w:val="30"/>
    <w:qFormat/>
    <w:pPr>
      <w:keepNext/>
      <w:autoSpaceDE w:val="0"/>
      <w:autoSpaceDN w:val="0"/>
      <w:spacing w:before="60" w:line="420" w:lineRule="atLeast"/>
      <w:ind w:left="527"/>
      <w:textAlignment w:val="baseline"/>
      <w:outlineLvl w:val="2"/>
    </w:pPr>
    <w:rPr>
      <w:rFonts w:ascii="ＭＳ ゴシック" w:eastAsia="ＭＳ ゴシック"/>
      <w:kern w:val="0"/>
    </w:rPr>
  </w:style>
  <w:style w:type="paragraph" w:styleId="4">
    <w:name w:val="heading 4"/>
    <w:basedOn w:val="jes"/>
    <w:next w:val="40"/>
    <w:qFormat/>
    <w:pPr>
      <w:autoSpaceDE w:val="0"/>
      <w:autoSpaceDN w:val="0"/>
      <w:spacing w:before="60" w:line="420" w:lineRule="atLeast"/>
      <w:ind w:left="845"/>
      <w:textAlignment w:val="baseline"/>
      <w:outlineLvl w:val="3"/>
    </w:pPr>
    <w:rPr>
      <w:rFonts w:ascii="ＭＳ ゴシック" w:eastAsia="ＭＳ ゴシック"/>
      <w:kern w:val="0"/>
    </w:rPr>
  </w:style>
  <w:style w:type="paragraph" w:styleId="5">
    <w:name w:val="heading 5"/>
    <w:basedOn w:val="jes"/>
    <w:next w:val="50"/>
    <w:qFormat/>
    <w:pPr>
      <w:keepNext/>
      <w:autoSpaceDE w:val="0"/>
      <w:autoSpaceDN w:val="0"/>
      <w:spacing w:before="60" w:line="420" w:lineRule="atLeast"/>
      <w:ind w:left="1162"/>
      <w:textAlignment w:val="baseline"/>
      <w:outlineLvl w:val="4"/>
    </w:pPr>
    <w:rPr>
      <w:rFonts w:ascii="ＭＳ ゴシック" w:eastAsia="ＭＳ ゴシック" w:hAnsi="Arial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40"/>
    <w:qFormat/>
    <w:pPr>
      <w:autoSpaceDE w:val="0"/>
      <w:autoSpaceDN w:val="0"/>
      <w:adjustRightInd w:val="0"/>
      <w:snapToGrid w:val="0"/>
      <w:spacing w:before="120" w:after="120" w:line="400" w:lineRule="atLeast"/>
      <w:ind w:left="851"/>
      <w:jc w:val="left"/>
      <w:textAlignment w:val="bottom"/>
    </w:pPr>
    <w:rPr>
      <w:rFonts w:ascii="ＭＳ ゴシック" w:eastAsia="ＭＳ ゴシック"/>
      <w:kern w:val="0"/>
    </w:rPr>
  </w:style>
  <w:style w:type="paragraph" w:customStyle="1" w:styleId="PT30">
    <w:name w:val="表PT3"/>
    <w:basedOn w:val="a0"/>
    <w:pPr>
      <w:numPr>
        <w:numId w:val="18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PT3">
    <w:name w:val="表PT3"/>
    <w:basedOn w:val="a0"/>
    <w:pPr>
      <w:numPr>
        <w:numId w:val="19"/>
      </w:numPr>
      <w:tabs>
        <w:tab w:val="clear" w:pos="360"/>
      </w:tabs>
      <w:autoSpaceDE w:val="0"/>
      <w:autoSpaceDN w:val="0"/>
      <w:adjustRightInd w:val="0"/>
      <w:snapToGrid w:val="0"/>
      <w:spacing w:before="60"/>
      <w:jc w:val="left"/>
      <w:textAlignment w:val="bottom"/>
    </w:pPr>
    <w:rPr>
      <w:kern w:val="0"/>
      <w:sz w:val="20"/>
    </w:rPr>
  </w:style>
  <w:style w:type="paragraph" w:customStyle="1" w:styleId="a5">
    <w:name w:val="表１"/>
    <w:basedOn w:val="a0"/>
    <w:pPr>
      <w:autoSpaceDE w:val="0"/>
      <w:autoSpaceDN w:val="0"/>
      <w:adjustRightInd w:val="0"/>
      <w:snapToGrid w:val="0"/>
      <w:spacing w:before="60" w:after="60"/>
      <w:textAlignment w:val="baseline"/>
    </w:pPr>
    <w:rPr>
      <w:kern w:val="0"/>
      <w:sz w:val="20"/>
    </w:rPr>
  </w:style>
  <w:style w:type="paragraph" w:customStyle="1" w:styleId="a6">
    <w:name w:val="表２"/>
    <w:basedOn w:val="a5"/>
    <w:pPr>
      <w:spacing w:before="40" w:after="40"/>
    </w:pPr>
  </w:style>
  <w:style w:type="paragraph" w:customStyle="1" w:styleId="PT31">
    <w:name w:val="表PT3ｺﾞ"/>
    <w:basedOn w:val="a0"/>
    <w:pPr>
      <w:autoSpaceDE w:val="0"/>
      <w:autoSpaceDN w:val="0"/>
      <w:adjustRightInd w:val="0"/>
      <w:snapToGrid w:val="0"/>
      <w:spacing w:before="60" w:after="60"/>
      <w:jc w:val="left"/>
      <w:textAlignment w:val="bottom"/>
    </w:pPr>
    <w:rPr>
      <w:rFonts w:ascii="ＭＳ ゴシック" w:eastAsia="ＭＳ ゴシック"/>
      <w:kern w:val="0"/>
      <w:sz w:val="20"/>
    </w:rPr>
  </w:style>
  <w:style w:type="paragraph" w:styleId="a7">
    <w:name w:val="head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styleId="a8">
    <w:name w:val="footer"/>
    <w:basedOn w:val="a0"/>
    <w:semiHidden/>
    <w:pPr>
      <w:tabs>
        <w:tab w:val="center" w:pos="4252"/>
        <w:tab w:val="right" w:pos="8504"/>
      </w:tabs>
      <w:adjustRightInd w:val="0"/>
      <w:snapToGrid w:val="0"/>
    </w:pPr>
    <w:rPr>
      <w:sz w:val="15"/>
    </w:rPr>
  </w:style>
  <w:style w:type="paragraph" w:customStyle="1" w:styleId="A">
    <w:name w:val="箇条書き A"/>
    <w:basedOn w:val="a0"/>
    <w:pPr>
      <w:numPr>
        <w:numId w:val="20"/>
      </w:numPr>
      <w:tabs>
        <w:tab w:val="clear" w:pos="0"/>
      </w:tabs>
      <w:autoSpaceDE w:val="0"/>
      <w:autoSpaceDN w:val="0"/>
      <w:adjustRightInd w:val="0"/>
      <w:snapToGrid w:val="0"/>
      <w:spacing w:line="420" w:lineRule="atLeast"/>
      <w:textAlignment w:val="center"/>
    </w:pPr>
    <w:rPr>
      <w:kern w:val="0"/>
    </w:rPr>
  </w:style>
  <w:style w:type="paragraph" w:customStyle="1" w:styleId="B">
    <w:name w:val="箇条書き B"/>
    <w:basedOn w:val="a0"/>
    <w:pPr>
      <w:numPr>
        <w:numId w:val="23"/>
      </w:numPr>
      <w:tabs>
        <w:tab w:val="clear" w:pos="1641"/>
      </w:tabs>
      <w:autoSpaceDE w:val="0"/>
      <w:autoSpaceDN w:val="0"/>
      <w:adjustRightInd w:val="0"/>
      <w:snapToGrid w:val="0"/>
      <w:spacing w:line="420" w:lineRule="atLeast"/>
      <w:ind w:left="1485" w:hanging="204"/>
      <w:textAlignment w:val="center"/>
    </w:pPr>
    <w:rPr>
      <w:kern w:val="0"/>
    </w:rPr>
  </w:style>
  <w:style w:type="paragraph" w:customStyle="1" w:styleId="a9">
    <w:name w:val="目次１"/>
    <w:basedOn w:val="a0"/>
    <w:pPr>
      <w:tabs>
        <w:tab w:val="left" w:leader="middleDot" w:pos="8618"/>
        <w:tab w:val="right" w:pos="9072"/>
      </w:tabs>
      <w:adjustRightInd w:val="0"/>
      <w:snapToGrid w:val="0"/>
      <w:spacing w:before="60" w:line="420" w:lineRule="atLeast"/>
      <w:ind w:left="851"/>
    </w:pPr>
    <w:rPr>
      <w:rFonts w:ascii="ＭＳ ゴシック" w:eastAsia="ＭＳ ゴシック"/>
    </w:rPr>
  </w:style>
  <w:style w:type="paragraph" w:customStyle="1" w:styleId="10">
    <w:name w:val="見出し 1 文章"/>
    <w:basedOn w:val="a0"/>
    <w:pPr>
      <w:autoSpaceDE w:val="0"/>
      <w:autoSpaceDN w:val="0"/>
      <w:adjustRightInd w:val="0"/>
      <w:snapToGrid w:val="0"/>
      <w:spacing w:line="420" w:lineRule="atLeast"/>
      <w:ind w:left="210" w:firstLine="210"/>
      <w:textAlignment w:val="baseline"/>
    </w:pPr>
    <w:rPr>
      <w:kern w:val="0"/>
    </w:rPr>
  </w:style>
  <w:style w:type="paragraph" w:customStyle="1" w:styleId="20">
    <w:name w:val="見出し 2 文章"/>
    <w:basedOn w:val="a0"/>
    <w:pPr>
      <w:autoSpaceDE w:val="0"/>
      <w:autoSpaceDN w:val="0"/>
      <w:adjustRightInd w:val="0"/>
      <w:snapToGrid w:val="0"/>
      <w:spacing w:line="420" w:lineRule="atLeast"/>
      <w:ind w:left="425" w:firstLine="210"/>
      <w:textAlignment w:val="baseline"/>
    </w:pPr>
    <w:rPr>
      <w:kern w:val="0"/>
    </w:rPr>
  </w:style>
  <w:style w:type="paragraph" w:styleId="aa">
    <w:name w:val="Normal Indent"/>
    <w:basedOn w:val="a0"/>
    <w:semiHidden/>
    <w:pPr>
      <w:ind w:left="851"/>
    </w:pPr>
  </w:style>
  <w:style w:type="paragraph" w:customStyle="1" w:styleId="30">
    <w:name w:val="見出し 3 文章"/>
    <w:basedOn w:val="a0"/>
    <w:pPr>
      <w:autoSpaceDE w:val="0"/>
      <w:autoSpaceDN w:val="0"/>
      <w:adjustRightInd w:val="0"/>
      <w:snapToGrid w:val="0"/>
      <w:spacing w:line="420" w:lineRule="atLeast"/>
      <w:ind w:left="714" w:firstLine="210"/>
      <w:textAlignment w:val="baseline"/>
    </w:pPr>
    <w:rPr>
      <w:kern w:val="0"/>
    </w:rPr>
  </w:style>
  <w:style w:type="paragraph" w:customStyle="1" w:styleId="40">
    <w:name w:val="見出し 4 文章"/>
    <w:basedOn w:val="a0"/>
    <w:pPr>
      <w:autoSpaceDE w:val="0"/>
      <w:autoSpaceDN w:val="0"/>
      <w:adjustRightInd w:val="0"/>
      <w:snapToGrid w:val="0"/>
      <w:spacing w:line="420" w:lineRule="atLeast"/>
      <w:ind w:left="1055" w:firstLine="210"/>
      <w:textAlignment w:val="baseline"/>
    </w:pPr>
    <w:rPr>
      <w:kern w:val="0"/>
    </w:rPr>
  </w:style>
  <w:style w:type="paragraph" w:customStyle="1" w:styleId="50">
    <w:name w:val="見出し 5 文章"/>
    <w:basedOn w:val="a0"/>
    <w:pPr>
      <w:autoSpaceDE w:val="0"/>
      <w:autoSpaceDN w:val="0"/>
      <w:adjustRightInd w:val="0"/>
      <w:snapToGrid w:val="0"/>
      <w:spacing w:line="420" w:lineRule="atLeast"/>
      <w:ind w:left="1361" w:firstLine="210"/>
      <w:textAlignment w:val="baseline"/>
    </w:pPr>
    <w:rPr>
      <w:kern w:val="0"/>
    </w:rPr>
  </w:style>
  <w:style w:type="paragraph" w:customStyle="1" w:styleId="ab">
    <w:name w:val="出典"/>
    <w:basedOn w:val="a0"/>
    <w:next w:val="40"/>
    <w:pPr>
      <w:autoSpaceDE w:val="0"/>
      <w:autoSpaceDN w:val="0"/>
      <w:adjustRightInd w:val="0"/>
      <w:snapToGrid w:val="0"/>
      <w:spacing w:before="40" w:line="260" w:lineRule="atLeast"/>
      <w:ind w:left="4758" w:hanging="539"/>
      <w:textAlignment w:val="bottom"/>
    </w:pPr>
    <w:rPr>
      <w:kern w:val="0"/>
      <w:sz w:val="18"/>
    </w:rPr>
  </w:style>
  <w:style w:type="paragraph" w:customStyle="1" w:styleId="11">
    <w:name w:val="章題 1"/>
    <w:basedOn w:val="a0"/>
    <w:next w:val="a0"/>
    <w:pPr>
      <w:autoSpaceDE w:val="0"/>
      <w:autoSpaceDN w:val="0"/>
      <w:adjustRightInd w:val="0"/>
      <w:snapToGrid w:val="0"/>
      <w:spacing w:before="40" w:line="440" w:lineRule="atLeast"/>
      <w:textAlignment w:val="baseline"/>
    </w:pPr>
    <w:rPr>
      <w:rFonts w:ascii="ＭＳ ゴシック" w:eastAsia="ＭＳ ゴシック"/>
      <w:kern w:val="0"/>
      <w:sz w:val="24"/>
    </w:rPr>
  </w:style>
  <w:style w:type="paragraph" w:customStyle="1" w:styleId="21">
    <w:name w:val="章題 2"/>
    <w:basedOn w:val="a0"/>
    <w:next w:val="a0"/>
    <w:pPr>
      <w:autoSpaceDE w:val="0"/>
      <w:autoSpaceDN w:val="0"/>
      <w:adjustRightInd w:val="0"/>
      <w:snapToGrid w:val="0"/>
      <w:spacing w:before="60" w:line="420" w:lineRule="atLeast"/>
      <w:ind w:left="482"/>
      <w:textAlignment w:val="baseline"/>
    </w:pPr>
    <w:rPr>
      <w:rFonts w:ascii="ＭＳ ゴシック" w:eastAsia="ＭＳ ゴシック"/>
      <w:kern w:val="0"/>
      <w:sz w:val="22"/>
    </w:rPr>
  </w:style>
  <w:style w:type="paragraph" w:customStyle="1" w:styleId="31">
    <w:name w:val="章題 3"/>
    <w:basedOn w:val="11"/>
    <w:pPr>
      <w:jc w:val="center"/>
    </w:pPr>
  </w:style>
  <w:style w:type="paragraph" w:customStyle="1" w:styleId="ac">
    <w:name w:val="図番号"/>
    <w:basedOn w:val="a0"/>
    <w:next w:val="40"/>
    <w:pPr>
      <w:autoSpaceDE w:val="0"/>
      <w:autoSpaceDN w:val="0"/>
      <w:adjustRightInd w:val="0"/>
      <w:snapToGrid w:val="0"/>
      <w:spacing w:before="120" w:after="120" w:line="400" w:lineRule="atLeast"/>
      <w:jc w:val="center"/>
      <w:textAlignment w:val="bottom"/>
    </w:pPr>
    <w:rPr>
      <w:rFonts w:ascii="ＭＳ ゴシック" w:eastAsia="ＭＳ ゴシック"/>
      <w:kern w:val="0"/>
    </w:rPr>
  </w:style>
  <w:style w:type="character" w:styleId="ad">
    <w:name w:val="page number"/>
    <w:basedOn w:val="a1"/>
    <w:semiHidden/>
    <w:rPr>
      <w:rFonts w:ascii="ＭＳ 明朝" w:eastAsia="ＭＳ 明朝"/>
      <w:color w:val="auto"/>
      <w:sz w:val="21"/>
    </w:rPr>
  </w:style>
  <w:style w:type="paragraph" w:customStyle="1" w:styleId="ae">
    <w:name w:val="目次２"/>
    <w:basedOn w:val="a9"/>
    <w:pPr>
      <w:spacing w:before="0"/>
      <w:ind w:left="1060"/>
    </w:pPr>
    <w:rPr>
      <w:rFonts w:ascii="ＭＳ 明朝" w:eastAsia="ＭＳ 明朝"/>
    </w:rPr>
  </w:style>
  <w:style w:type="paragraph" w:customStyle="1" w:styleId="af">
    <w:name w:val="目次３"/>
    <w:basedOn w:val="a9"/>
    <w:pPr>
      <w:spacing w:before="0"/>
      <w:ind w:left="1270"/>
    </w:pPr>
    <w:rPr>
      <w:rFonts w:ascii="ＭＳ 明朝" w:eastAsia="ＭＳ 明朝"/>
    </w:rPr>
  </w:style>
  <w:style w:type="paragraph" w:customStyle="1" w:styleId="jes">
    <w:name w:val="標準jes"/>
    <w:basedOn w:val="a0"/>
    <w:pPr>
      <w:adjustRightInd w:val="0"/>
      <w:snapToGrid w:val="0"/>
      <w:spacing w:line="360" w:lineRule="atLeast"/>
    </w:pPr>
  </w:style>
  <w:style w:type="paragraph" w:styleId="af0">
    <w:name w:val="Date"/>
    <w:basedOn w:val="a0"/>
    <w:next w:val="a0"/>
    <w:link w:val="af1"/>
    <w:uiPriority w:val="99"/>
    <w:semiHidden/>
    <w:unhideWhenUsed/>
    <w:rsid w:val="00F12594"/>
  </w:style>
  <w:style w:type="character" w:customStyle="1" w:styleId="af1">
    <w:name w:val="日付 (文字)"/>
    <w:basedOn w:val="a1"/>
    <w:link w:val="af0"/>
    <w:uiPriority w:val="99"/>
    <w:semiHidden/>
    <w:rsid w:val="00F12594"/>
    <w:rPr>
      <w:rFonts w:ascii="ＭＳ 明朝"/>
      <w:kern w:val="2"/>
      <w:sz w:val="21"/>
    </w:rPr>
  </w:style>
  <w:style w:type="table" w:styleId="af2">
    <w:name w:val="Table Grid"/>
    <w:basedOn w:val="a2"/>
    <w:uiPriority w:val="59"/>
    <w:rsid w:val="007F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0"/>
    <w:link w:val="af4"/>
    <w:uiPriority w:val="99"/>
    <w:unhideWhenUsed/>
    <w:rsid w:val="00142453"/>
    <w:pPr>
      <w:jc w:val="right"/>
    </w:pPr>
    <w:rPr>
      <w:kern w:val="0"/>
    </w:rPr>
  </w:style>
  <w:style w:type="character" w:customStyle="1" w:styleId="af4">
    <w:name w:val="結語 (文字)"/>
    <w:basedOn w:val="a1"/>
    <w:link w:val="af3"/>
    <w:uiPriority w:val="99"/>
    <w:rsid w:val="00142453"/>
    <w:rPr>
      <w:rFonts w:ascii="ＭＳ 明朝"/>
      <w:sz w:val="21"/>
    </w:rPr>
  </w:style>
  <w:style w:type="character" w:styleId="af5">
    <w:name w:val="Hyperlink"/>
    <w:basedOn w:val="a1"/>
    <w:uiPriority w:val="99"/>
    <w:unhideWhenUsed/>
    <w:rsid w:val="00881EFC"/>
    <w:rPr>
      <w:color w:val="0000FF" w:themeColor="hyperlink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F40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rsid w:val="00F409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wa\&#26085;&#26412;&#29872;&#22659;&#25216;&#30740;&#26666;&#24335;&#20250;&#31038;&#12288;&#26412;&#31038;\&#29872;&#22659;&#35336;&#30011;&#37096;%20-%20&#26989;&#21209;&#12501;&#12457;&#12523;&#12480;\22TMP_&#27700;&#32032;ST&#30003;&#35531;&#35036;&#21161;\20_&#20837;&#26413;&#20181;&#27096;&#26360;\jes.do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a4ef635-8cf3-4b2b-94a6-7c071da33bb2" xsi:nil="true"/>
    <lcf76f155ced4ddcb4097134ff3c332f xmlns="3aa8a28a-7b5c-4eb7-8013-58e47be49a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684DDBC7EFB24C95865384F22BBDBB" ma:contentTypeVersion="18" ma:contentTypeDescription="新しいドキュメントを作成します。" ma:contentTypeScope="" ma:versionID="224f90709ee6bc3151fde7170a89744c">
  <xsd:schema xmlns:xsd="http://www.w3.org/2001/XMLSchema" xmlns:xs="http://www.w3.org/2001/XMLSchema" xmlns:p="http://schemas.microsoft.com/office/2006/metadata/properties" xmlns:ns2="3aa8a28a-7b5c-4eb7-8013-58e47be49a24" xmlns:ns3="0a4ef635-8cf3-4b2b-94a6-7c071da33bb2" targetNamespace="http://schemas.microsoft.com/office/2006/metadata/properties" ma:root="true" ma:fieldsID="cc7b755ab0a4dffb7e4570e37cd6c290" ns2:_="" ns3:_="">
    <xsd:import namespace="3aa8a28a-7b5c-4eb7-8013-58e47be49a24"/>
    <xsd:import namespace="0a4ef635-8cf3-4b2b-94a6-7c071da33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8a28a-7b5c-4eb7-8013-58e47be49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16aea43-5baf-45d5-85dd-ba7cf708e6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f635-8cf3-4b2b-94a6-7c071da33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9a8192-38c8-4396-bcfe-e8f71f1491df}" ma:internalName="TaxCatchAll" ma:showField="CatchAllData" ma:web="0a4ef635-8cf3-4b2b-94a6-7c071da33b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8F23A-2919-4A4E-9AC6-BD225A4245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F9333-EEB3-496A-9B6F-880475331921}">
  <ds:schemaRefs>
    <ds:schemaRef ds:uri="0a4ef635-8cf3-4b2b-94a6-7c071da33bb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aa8a28a-7b5c-4eb7-8013-58e47be49a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4E24E6-516C-4A98-8985-68BC04BF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8a28a-7b5c-4eb7-8013-58e47be49a24"/>
    <ds:schemaRef ds:uri="0a4ef635-8cf3-4b2b-94a6-7c071da33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06E307-74F2-426B-B6C6-C8363794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jes.dotm</Template>
  <TotalTime>1</TotalTime>
  <Pages>2</Pages>
  <Words>433</Words>
  <Characters>177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2000-06-05T06:04:00Z</cp:lastPrinted>
  <dcterms:created xsi:type="dcterms:W3CDTF">2022-09-06T09:36:00Z</dcterms:created>
  <dcterms:modified xsi:type="dcterms:W3CDTF">2022-09-06T09:36:00Z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0x010100B9684DDBC7EFB24C95865384F22BBDBB</vt:lpwstr>
  </property>
  <property fmtid="{D5CDD505-2E9C-101B-9397-08002B2CF9AE}" pid="3" name="MediaServiceImageTags">
    <vt:lpwstr/>
  </property>
</Properties>
</file>