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14939" w14:textId="4F611D95" w:rsidR="00EB37CB" w:rsidRPr="009B38EC" w:rsidRDefault="00420DF5" w:rsidP="00EB37CB">
      <w:pPr>
        <w:autoSpaceDE w:val="0"/>
        <w:autoSpaceDN w:val="0"/>
        <w:spacing w:line="300" w:lineRule="exact"/>
        <w:jc w:val="left"/>
        <w:rPr>
          <w:rFonts w:ascii="HGPｺﾞｼｯｸM" w:eastAsia="HGPｺﾞｼｯｸM" w:hAnsi="ＭＳ 明朝" w:cs="ＭＳ 明朝"/>
          <w:color w:val="000000" w:themeColor="text1"/>
          <w:kern w:val="0"/>
          <w:sz w:val="22"/>
        </w:rPr>
      </w:pPr>
      <w:bookmarkStart w:id="0" w:name="_Hlk87787706"/>
      <w:bookmarkStart w:id="1" w:name="_GoBack"/>
      <w:bookmarkEnd w:id="1"/>
      <w:r w:rsidRPr="009B38EC">
        <w:rPr>
          <w:rFonts w:hAnsi="ＭＳ 明朝" w:cs="ＭＳ 明朝" w:hint="eastAsia"/>
          <w:color w:val="000000" w:themeColor="text1"/>
          <w:kern w:val="0"/>
          <w:sz w:val="22"/>
        </w:rPr>
        <w:t xml:space="preserve">　</w:t>
      </w:r>
    </w:p>
    <w:p w14:paraId="24C92315" w14:textId="77777777" w:rsidR="008B1286" w:rsidRPr="009B38EC" w:rsidRDefault="008B1286"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385660FA" w14:textId="6E37E423"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64D339CC" w14:textId="401AD826"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165D454B" w14:textId="7D0D4FE1"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1337FD3B" w14:textId="6BA6C5B8"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65FA6FA3"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5399AAB0"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4936000C"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37ACAB98"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763FBAE2"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05F17A0C"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1060C791" w14:textId="3DA9BD39" w:rsidR="00210113" w:rsidRPr="009B38EC" w:rsidRDefault="00420DF5" w:rsidP="00C914D3">
      <w:pPr>
        <w:pStyle w:val="00"/>
        <w:ind w:left="0" w:firstLineChars="0" w:firstLine="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下野上スマートコミュニティ整備事業</w:t>
      </w:r>
    </w:p>
    <w:p w14:paraId="6BD4D22D" w14:textId="77777777" w:rsidR="00210113" w:rsidRPr="009B38EC" w:rsidRDefault="00210113" w:rsidP="00210113">
      <w:pPr>
        <w:autoSpaceDE w:val="0"/>
        <w:autoSpaceDN w:val="0"/>
        <w:spacing w:line="300" w:lineRule="exact"/>
        <w:jc w:val="left"/>
        <w:rPr>
          <w:rFonts w:ascii="HGPｺﾞｼｯｸM" w:eastAsia="HGPｺﾞｼｯｸM" w:hAnsi="ＭＳ 明朝"/>
          <w:color w:val="000000" w:themeColor="text1"/>
        </w:rPr>
      </w:pPr>
    </w:p>
    <w:p w14:paraId="5E900AA5" w14:textId="77777777" w:rsidR="00210113" w:rsidRPr="009B38EC" w:rsidRDefault="00210113" w:rsidP="00210113">
      <w:pPr>
        <w:autoSpaceDE w:val="0"/>
        <w:autoSpaceDN w:val="0"/>
        <w:spacing w:line="300" w:lineRule="exact"/>
        <w:jc w:val="left"/>
        <w:rPr>
          <w:rFonts w:ascii="HGPｺﾞｼｯｸM" w:eastAsia="HGPｺﾞｼｯｸM" w:hAnsi="ＭＳ 明朝"/>
          <w:color w:val="000000" w:themeColor="text1"/>
        </w:rPr>
      </w:pPr>
    </w:p>
    <w:bookmarkEnd w:id="0"/>
    <w:p w14:paraId="3ADDEAB1" w14:textId="77777777" w:rsidR="00EB37CB" w:rsidRPr="009B38EC" w:rsidRDefault="007929B1" w:rsidP="00EB37CB">
      <w:pPr>
        <w:pStyle w:val="00"/>
        <w:ind w:left="391" w:hanging="39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提案様式集</w:t>
      </w:r>
    </w:p>
    <w:p w14:paraId="6E815001"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71E7300B"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4D2B1599"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58E932A9" w14:textId="253ECE91"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75874E6A" w14:textId="77777777" w:rsidR="00224405" w:rsidRPr="009B38EC" w:rsidRDefault="00224405"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05496ADE"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6C958895"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3FA5B656"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5350E4F9"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616CF53A"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2C08AAEE"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639245C6"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7D8BAA8C"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721AB318" w14:textId="7C23DE56" w:rsidR="00EB37CB" w:rsidRPr="009B38EC" w:rsidRDefault="00EB37CB" w:rsidP="00EB37CB">
      <w:pPr>
        <w:autoSpaceDE w:val="0"/>
        <w:autoSpaceDN w:val="0"/>
        <w:ind w:left="391" w:hangingChars="100" w:hanging="391"/>
        <w:jc w:val="center"/>
        <w:rPr>
          <w:rFonts w:ascii="HGPｺﾞｼｯｸM" w:eastAsia="HGPｺﾞｼｯｸM" w:hAnsi="ＭＳ 明朝" w:cs="ＭＳ 明朝"/>
          <w:color w:val="000000" w:themeColor="text1"/>
          <w:kern w:val="0"/>
          <w:sz w:val="36"/>
          <w:szCs w:val="36"/>
        </w:rPr>
      </w:pPr>
      <w:r w:rsidRPr="009B38EC">
        <w:rPr>
          <w:rFonts w:ascii="HGPｺﾞｼｯｸM" w:eastAsia="HGPｺﾞｼｯｸM" w:hAnsi="ＭＳ 明朝" w:cs="ＭＳ 明朝" w:hint="eastAsia"/>
          <w:color w:val="000000" w:themeColor="text1"/>
          <w:kern w:val="0"/>
          <w:sz w:val="36"/>
          <w:szCs w:val="36"/>
        </w:rPr>
        <w:t>令和</w:t>
      </w:r>
      <w:r w:rsidR="00EE7636" w:rsidRPr="009B38EC">
        <w:rPr>
          <w:rFonts w:ascii="HGPｺﾞｼｯｸM" w:eastAsia="HGPｺﾞｼｯｸM" w:hAnsi="ＭＳ 明朝" w:cs="ＭＳ 明朝" w:hint="eastAsia"/>
          <w:color w:val="000000" w:themeColor="text1"/>
          <w:kern w:val="0"/>
          <w:sz w:val="36"/>
          <w:szCs w:val="36"/>
        </w:rPr>
        <w:t>4</w:t>
      </w:r>
      <w:r w:rsidRPr="009B38EC">
        <w:rPr>
          <w:rFonts w:ascii="HGPｺﾞｼｯｸM" w:eastAsia="HGPｺﾞｼｯｸM" w:hAnsi="ＭＳ 明朝" w:cs="ＭＳ 明朝" w:hint="eastAsia"/>
          <w:color w:val="000000" w:themeColor="text1"/>
          <w:kern w:val="0"/>
          <w:sz w:val="36"/>
          <w:szCs w:val="36"/>
        </w:rPr>
        <w:t>年</w:t>
      </w:r>
      <w:r w:rsidR="00EE7636" w:rsidRPr="009B38EC">
        <w:rPr>
          <w:rFonts w:ascii="HGPｺﾞｼｯｸM" w:eastAsia="HGPｺﾞｼｯｸM" w:hAnsi="ＭＳ 明朝" w:cs="ＭＳ 明朝" w:hint="eastAsia"/>
          <w:color w:val="000000" w:themeColor="text1"/>
          <w:kern w:val="0"/>
          <w:sz w:val="36"/>
          <w:szCs w:val="36"/>
        </w:rPr>
        <w:t>7</w:t>
      </w:r>
      <w:r w:rsidRPr="009B38EC">
        <w:rPr>
          <w:rFonts w:ascii="HGPｺﾞｼｯｸM" w:eastAsia="HGPｺﾞｼｯｸM" w:hAnsi="ＭＳ 明朝" w:cs="ＭＳ 明朝" w:hint="eastAsia"/>
          <w:color w:val="000000" w:themeColor="text1"/>
          <w:kern w:val="0"/>
          <w:sz w:val="36"/>
          <w:szCs w:val="36"/>
        </w:rPr>
        <w:t>月</w:t>
      </w:r>
      <w:r w:rsidR="00EE7636" w:rsidRPr="009B38EC">
        <w:rPr>
          <w:rFonts w:ascii="HGPｺﾞｼｯｸM" w:eastAsia="HGPｺﾞｼｯｸM" w:hAnsi="ＭＳ 明朝" w:cs="ＭＳ 明朝" w:hint="eastAsia"/>
          <w:color w:val="000000" w:themeColor="text1"/>
          <w:kern w:val="0"/>
          <w:sz w:val="36"/>
          <w:szCs w:val="36"/>
        </w:rPr>
        <w:t>8</w:t>
      </w:r>
      <w:r w:rsidRPr="009B38EC">
        <w:rPr>
          <w:rFonts w:ascii="HGPｺﾞｼｯｸM" w:eastAsia="HGPｺﾞｼｯｸM" w:hAnsi="ＭＳ 明朝" w:cs="ＭＳ 明朝" w:hint="eastAsia"/>
          <w:color w:val="000000" w:themeColor="text1"/>
          <w:kern w:val="0"/>
          <w:sz w:val="36"/>
          <w:szCs w:val="36"/>
        </w:rPr>
        <w:t>日</w:t>
      </w:r>
    </w:p>
    <w:p w14:paraId="055591D7"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3EC88ACB" w14:textId="77777777" w:rsidR="00EB37CB" w:rsidRPr="009B38EC" w:rsidRDefault="00EB37CB" w:rsidP="00EB37CB">
      <w:pPr>
        <w:autoSpaceDE w:val="0"/>
        <w:autoSpaceDN w:val="0"/>
        <w:spacing w:line="300" w:lineRule="exact"/>
        <w:jc w:val="left"/>
        <w:rPr>
          <w:rFonts w:ascii="HGPｺﾞｼｯｸM" w:eastAsia="HGPｺﾞｼｯｸM" w:hAnsi="ＭＳ 明朝" w:cs="ＭＳ 明朝"/>
          <w:color w:val="000000" w:themeColor="text1"/>
          <w:kern w:val="0"/>
          <w:sz w:val="22"/>
        </w:rPr>
      </w:pPr>
    </w:p>
    <w:p w14:paraId="28F26C99" w14:textId="4930C411" w:rsidR="007929B1" w:rsidRPr="009B38EC" w:rsidRDefault="00210113" w:rsidP="00C914D3">
      <w:pPr>
        <w:pStyle w:val="00"/>
        <w:ind w:left="0" w:firstLineChars="0" w:firstLine="0"/>
        <w:rPr>
          <w:rFonts w:ascii="HGPｺﾞｼｯｸM" w:eastAsia="HGPｺﾞｼｯｸM" w:hAnsi="ＭＳ 明朝"/>
          <w:color w:val="000000" w:themeColor="text1"/>
        </w:rPr>
      </w:pPr>
      <w:bookmarkStart w:id="2" w:name="_Hlk87787752"/>
      <w:r w:rsidRPr="009B38EC">
        <w:rPr>
          <w:rFonts w:ascii="HGPｺﾞｼｯｸM" w:eastAsia="HGPｺﾞｼｯｸM" w:hAnsi="ＭＳ 明朝" w:hint="eastAsia"/>
          <w:color w:val="000000" w:themeColor="text1"/>
        </w:rPr>
        <w:t>大　熊　町</w:t>
      </w:r>
      <w:bookmarkEnd w:id="2"/>
    </w:p>
    <w:p w14:paraId="19B7E347" w14:textId="77777777" w:rsidR="007929B1" w:rsidRPr="009B38EC" w:rsidRDefault="007929B1" w:rsidP="00210113">
      <w:pPr>
        <w:rPr>
          <w:rFonts w:ascii="HGPｺﾞｼｯｸM" w:eastAsia="HGPｺﾞｼｯｸM" w:hAnsi="ＭＳ 明朝"/>
          <w:color w:val="000000" w:themeColor="text1"/>
        </w:rPr>
      </w:pPr>
    </w:p>
    <w:p w14:paraId="47BCAB20" w14:textId="77777777" w:rsidR="0082378F" w:rsidRPr="009B38EC" w:rsidRDefault="0082378F" w:rsidP="0082378F">
      <w:pPr>
        <w:rPr>
          <w:rFonts w:ascii="HGPｺﾞｼｯｸM" w:eastAsia="HGPｺﾞｼｯｸM" w:hAnsi="ＭＳ 明朝"/>
          <w:color w:val="000000" w:themeColor="text1"/>
        </w:rPr>
        <w:sectPr w:rsidR="0082378F" w:rsidRPr="009B38EC" w:rsidSect="007929B1">
          <w:headerReference w:type="default" r:id="rId11"/>
          <w:footerReference w:type="default" r:id="rId12"/>
          <w:pgSz w:w="11906" w:h="16838" w:code="9"/>
          <w:pgMar w:top="1418" w:right="1134" w:bottom="1134" w:left="1134" w:header="567" w:footer="567" w:gutter="0"/>
          <w:cols w:space="425"/>
          <w:docGrid w:type="linesAndChars" w:linePitch="396" w:charSpace="6338"/>
        </w:sectPr>
      </w:pPr>
    </w:p>
    <w:p w14:paraId="20B16BD4" w14:textId="423E4954" w:rsidR="0082378F" w:rsidRPr="009B38EC" w:rsidRDefault="0082378F" w:rsidP="00293E8E">
      <w:pPr>
        <w:pStyle w:val="0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１　提出書類</w:t>
      </w:r>
    </w:p>
    <w:p w14:paraId="508B7FEA" w14:textId="77777777" w:rsidR="00293E8E" w:rsidRPr="009B38EC" w:rsidRDefault="00293E8E" w:rsidP="00293E8E">
      <w:pPr>
        <w:rPr>
          <w:rFonts w:ascii="HGPｺﾞｼｯｸM" w:eastAsia="HGPｺﾞｼｯｸM" w:hAnsi="ＭＳ 明朝"/>
          <w:color w:val="000000" w:themeColor="text1"/>
        </w:rPr>
      </w:pPr>
    </w:p>
    <w:p w14:paraId="51826727" w14:textId="77777777" w:rsidR="0082378F" w:rsidRPr="009B38EC" w:rsidRDefault="0082378F" w:rsidP="0097183F">
      <w:pPr>
        <w:pStyle w:val="0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（１）一次審査（参加資格審査）に関する提出書類</w:t>
      </w:r>
    </w:p>
    <w:p w14:paraId="12BC136B" w14:textId="2A718D2C" w:rsidR="0082378F" w:rsidRPr="009B38EC" w:rsidRDefault="0082378F" w:rsidP="00293E8E">
      <w:pPr>
        <w:pStyle w:val="071"/>
        <w:rPr>
          <w:rFonts w:ascii="HGPｺﾞｼｯｸM" w:eastAsia="HGPｺﾞｼｯｸM"/>
          <w:color w:val="000000" w:themeColor="text1"/>
        </w:rPr>
      </w:pPr>
      <w:r w:rsidRPr="009B38EC">
        <w:rPr>
          <w:rFonts w:ascii="HGPｺﾞｼｯｸM" w:eastAsia="HGPｺﾞｼｯｸM" w:hint="eastAsia"/>
          <w:color w:val="000000" w:themeColor="text1"/>
        </w:rPr>
        <w:t>一次審査に関する提出書類は下表のとおりとする。プロポーザル参加表明書（様式</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）、特定建設工事共同企業体プロポーザル参加資格審査申請書（様式</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w:t>
      </w:r>
      <w:r w:rsidR="00DC141F" w:rsidRPr="009B38EC">
        <w:rPr>
          <w:rFonts w:ascii="HGPｺﾞｼｯｸM" w:eastAsia="HGPｺﾞｼｯｸM" w:hint="eastAsia"/>
          <w:color w:val="000000" w:themeColor="text1"/>
        </w:rPr>
        <w:t>2</w:t>
      </w:r>
      <w:r w:rsidRPr="009B38EC">
        <w:rPr>
          <w:rFonts w:ascii="HGPｺﾞｼｯｸM" w:eastAsia="HGPｺﾞｼｯｸM" w:hint="eastAsia"/>
          <w:color w:val="000000" w:themeColor="text1"/>
        </w:rPr>
        <w:t>）、委任状（様式</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w:t>
      </w:r>
      <w:r w:rsidR="00DC141F" w:rsidRPr="009B38EC">
        <w:rPr>
          <w:rFonts w:ascii="HGPｺﾞｼｯｸM" w:eastAsia="HGPｺﾞｼｯｸM" w:hint="eastAsia"/>
          <w:color w:val="000000" w:themeColor="text1"/>
        </w:rPr>
        <w:t>3</w:t>
      </w:r>
      <w:r w:rsidRPr="009B38EC">
        <w:rPr>
          <w:rFonts w:ascii="HGPｺﾞｼｯｸM" w:eastAsia="HGPｺﾞｼｯｸM" w:hint="eastAsia"/>
          <w:color w:val="000000" w:themeColor="text1"/>
        </w:rPr>
        <w:t>）は正本</w:t>
      </w:r>
      <w:r w:rsidR="00E51F79" w:rsidRPr="009B38EC">
        <w:rPr>
          <w:rFonts w:ascii="HGPｺﾞｼｯｸM" w:eastAsia="HGPｺﾞｼｯｸM" w:hint="eastAsia"/>
          <w:color w:val="000000" w:themeColor="text1"/>
        </w:rPr>
        <w:t>２</w:t>
      </w:r>
      <w:r w:rsidRPr="009B38EC">
        <w:rPr>
          <w:rFonts w:ascii="HGPｺﾞｼｯｸM" w:eastAsia="HGPｺﾞｼｯｸM" w:hint="eastAsia"/>
          <w:color w:val="000000" w:themeColor="text1"/>
        </w:rPr>
        <w:t>部を提出する。加えて、様式</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w:t>
      </w:r>
      <w:r w:rsidR="00DC141F" w:rsidRPr="009B38EC">
        <w:rPr>
          <w:rFonts w:ascii="HGPｺﾞｼｯｸM" w:eastAsia="HGPｺﾞｼｯｸM" w:hint="eastAsia"/>
          <w:color w:val="000000" w:themeColor="text1"/>
        </w:rPr>
        <w:t>5</w:t>
      </w:r>
      <w:r w:rsidRPr="009B38EC">
        <w:rPr>
          <w:rFonts w:ascii="HGPｺﾞｼｯｸM" w:eastAsia="HGPｺﾞｼｯｸM" w:hint="eastAsia"/>
          <w:color w:val="000000" w:themeColor="text1"/>
        </w:rPr>
        <w:t>～様式</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-11及び関連する添付書類に所定の表紙（様式</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w:t>
      </w:r>
      <w:r w:rsidR="00DC141F" w:rsidRPr="009B38EC">
        <w:rPr>
          <w:rFonts w:ascii="HGPｺﾞｼｯｸM" w:eastAsia="HGPｺﾞｼｯｸM" w:hint="eastAsia"/>
          <w:color w:val="000000" w:themeColor="text1"/>
        </w:rPr>
        <w:t>4</w:t>
      </w:r>
      <w:r w:rsidRPr="009B38EC">
        <w:rPr>
          <w:rFonts w:ascii="HGPｺﾞｼｯｸM" w:eastAsia="HGPｺﾞｼｯｸM" w:hint="eastAsia"/>
          <w:color w:val="000000" w:themeColor="text1"/>
        </w:rPr>
        <w:t>）をつけ</w:t>
      </w:r>
      <w:r w:rsidR="005123B7" w:rsidRPr="009B38EC">
        <w:rPr>
          <w:rFonts w:ascii="HGPｺﾞｼｯｸM" w:eastAsia="HGPｺﾞｼｯｸM" w:hint="eastAsia"/>
          <w:color w:val="000000" w:themeColor="text1"/>
        </w:rPr>
        <w:t>１</w:t>
      </w:r>
      <w:r w:rsidRPr="009B38EC">
        <w:rPr>
          <w:rFonts w:ascii="HGPｺﾞｼｯｸM" w:eastAsia="HGPｺﾞｼｯｸM" w:hint="eastAsia"/>
          <w:color w:val="000000" w:themeColor="text1"/>
        </w:rPr>
        <w:t>分冊とし、正本</w:t>
      </w:r>
      <w:r w:rsidR="009A667C" w:rsidRPr="009B38EC">
        <w:rPr>
          <w:rFonts w:ascii="HGPｺﾞｼｯｸM" w:eastAsia="HGPｺﾞｼｯｸM" w:hint="eastAsia"/>
          <w:color w:val="000000" w:themeColor="text1"/>
        </w:rPr>
        <w:t>２</w:t>
      </w:r>
      <w:r w:rsidRPr="009B38EC">
        <w:rPr>
          <w:rFonts w:ascii="HGPｺﾞｼｯｸM" w:eastAsia="HGPｺﾞｼｯｸM" w:hint="eastAsia"/>
          <w:color w:val="000000" w:themeColor="text1"/>
        </w:rPr>
        <w:t>部を提出すること。なお添付書類については、各書類に書類名を明記することし、別途添付すること。</w:t>
      </w:r>
    </w:p>
    <w:p w14:paraId="4F461F90" w14:textId="77777777" w:rsidR="00210113" w:rsidRPr="009B38EC" w:rsidRDefault="0082378F" w:rsidP="00293E8E">
      <w:pPr>
        <w:pStyle w:val="071"/>
        <w:rPr>
          <w:rFonts w:ascii="HGPｺﾞｼｯｸM" w:eastAsia="HGPｺﾞｼｯｸM"/>
          <w:color w:val="000000" w:themeColor="text1"/>
        </w:rPr>
      </w:pPr>
      <w:r w:rsidRPr="009B38EC">
        <w:rPr>
          <w:rFonts w:ascii="HGPｺﾞｼｯｸM" w:eastAsia="HGPｺﾞｼｯｸM" w:hint="eastAsia"/>
          <w:color w:val="000000" w:themeColor="text1"/>
        </w:rPr>
        <w:t>一次審査</w:t>
      </w:r>
      <w:r w:rsidR="00A57675" w:rsidRPr="009B38EC">
        <w:rPr>
          <w:rFonts w:ascii="HGPｺﾞｼｯｸM" w:eastAsia="HGPｺﾞｼｯｸM" w:hint="eastAsia"/>
          <w:color w:val="000000" w:themeColor="text1"/>
        </w:rPr>
        <w:t>（参加資格審査）</w:t>
      </w:r>
      <w:r w:rsidRPr="009B38EC">
        <w:rPr>
          <w:rFonts w:ascii="HGPｺﾞｼｯｸM" w:eastAsia="HGPｺﾞｼｯｸM" w:hint="eastAsia"/>
          <w:color w:val="000000" w:themeColor="text1"/>
        </w:rPr>
        <w:t>で書類を提出した参加者がプロポーザルを辞退する場合、辞退書（様式</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-12）を正本にて</w:t>
      </w:r>
      <w:r w:rsidR="005123B7" w:rsidRPr="009B38EC">
        <w:rPr>
          <w:rFonts w:ascii="HGPｺﾞｼｯｸM" w:eastAsia="HGPｺﾞｼｯｸM" w:hint="eastAsia"/>
          <w:color w:val="000000" w:themeColor="text1"/>
        </w:rPr>
        <w:t>１</w:t>
      </w:r>
      <w:r w:rsidRPr="009B38EC">
        <w:rPr>
          <w:rFonts w:ascii="HGPｺﾞｼｯｸM" w:eastAsia="HGPｺﾞｼｯｸM" w:hint="eastAsia"/>
          <w:color w:val="000000" w:themeColor="text1"/>
        </w:rPr>
        <w:t>部提出すること。</w:t>
      </w:r>
    </w:p>
    <w:p w14:paraId="005A39F3" w14:textId="77777777" w:rsidR="00210113" w:rsidRPr="009B38EC" w:rsidRDefault="00210113" w:rsidP="00293E8E">
      <w:pPr>
        <w:rPr>
          <w:rFonts w:ascii="HGPｺﾞｼｯｸM" w:eastAsia="HGPｺﾞｼｯｸM" w:hAnsi="ＭＳ 明朝"/>
          <w:color w:val="000000" w:themeColor="text1"/>
        </w:rPr>
      </w:pPr>
    </w:p>
    <w:p w14:paraId="47037521" w14:textId="6A01871D" w:rsidR="004F0B42" w:rsidRPr="009B38EC" w:rsidRDefault="00293E8E" w:rsidP="00293E8E">
      <w:pPr>
        <w:pStyle w:val="200"/>
        <w:rPr>
          <w:rFonts w:ascii="HGPｺﾞｼｯｸM" w:eastAsia="HGPｺﾞｼｯｸM"/>
          <w:color w:val="000000" w:themeColor="text1"/>
        </w:rPr>
      </w:pPr>
      <w:r w:rsidRPr="009B38EC">
        <w:rPr>
          <w:rFonts w:ascii="HGPｺﾞｼｯｸM" w:eastAsia="HGPｺﾞｼｯｸM" w:hint="eastAsia"/>
          <w:color w:val="000000" w:themeColor="text1"/>
        </w:rPr>
        <w:t>■一次審査に関する提出書類</w:t>
      </w:r>
    </w:p>
    <w:tbl>
      <w:tblPr>
        <w:tblW w:w="9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4"/>
        <w:gridCol w:w="4111"/>
        <w:gridCol w:w="1134"/>
        <w:gridCol w:w="851"/>
        <w:gridCol w:w="1134"/>
        <w:gridCol w:w="850"/>
      </w:tblGrid>
      <w:tr w:rsidR="009B38EC" w:rsidRPr="009B38EC" w14:paraId="00193C6B" w14:textId="77777777" w:rsidTr="009D218B">
        <w:trPr>
          <w:trHeight w:val="510"/>
          <w:jc w:val="right"/>
        </w:trPr>
        <w:tc>
          <w:tcPr>
            <w:tcW w:w="1124" w:type="dxa"/>
            <w:tcBorders>
              <w:top w:val="single" w:sz="8" w:space="0" w:color="auto"/>
              <w:left w:val="single" w:sz="8" w:space="0" w:color="auto"/>
              <w:bottom w:val="single" w:sz="8" w:space="0" w:color="auto"/>
            </w:tcBorders>
            <w:shd w:val="clear" w:color="auto" w:fill="D9D9D9" w:themeFill="background1" w:themeFillShade="D9"/>
            <w:vAlign w:val="center"/>
          </w:tcPr>
          <w:p w14:paraId="3C0DD971" w14:textId="33563F6C" w:rsidR="005626F6" w:rsidRPr="009B38EC" w:rsidRDefault="005626F6" w:rsidP="00210113">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7A5B8709" w14:textId="2378B4EE" w:rsidR="005626F6" w:rsidRPr="009B38EC" w:rsidRDefault="005626F6" w:rsidP="00210113">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6A8CB04F" w14:textId="2F49A4B5" w:rsidR="005626F6" w:rsidRPr="009B38EC" w:rsidRDefault="005626F6" w:rsidP="009D218B">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提出部数</w:t>
            </w:r>
          </w:p>
        </w:tc>
        <w:tc>
          <w:tcPr>
            <w:tcW w:w="851" w:type="dxa"/>
            <w:tcBorders>
              <w:top w:val="single" w:sz="8" w:space="0" w:color="auto"/>
              <w:bottom w:val="single" w:sz="8" w:space="0" w:color="auto"/>
            </w:tcBorders>
            <w:shd w:val="clear" w:color="auto" w:fill="D9D9D9" w:themeFill="background1" w:themeFillShade="D9"/>
            <w:vAlign w:val="center"/>
          </w:tcPr>
          <w:p w14:paraId="3254C315" w14:textId="77777777" w:rsidR="005626F6" w:rsidRPr="009B38EC" w:rsidRDefault="005626F6" w:rsidP="00210113">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書式</w:t>
            </w:r>
          </w:p>
          <w:p w14:paraId="78CCC42F" w14:textId="77777777" w:rsidR="005626F6" w:rsidRPr="009B38EC" w:rsidRDefault="005626F6" w:rsidP="00210113">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サイズ</w:t>
            </w:r>
          </w:p>
        </w:tc>
        <w:tc>
          <w:tcPr>
            <w:tcW w:w="1134" w:type="dxa"/>
            <w:tcBorders>
              <w:top w:val="single" w:sz="8" w:space="0" w:color="auto"/>
              <w:bottom w:val="single" w:sz="8" w:space="0" w:color="auto"/>
            </w:tcBorders>
            <w:shd w:val="clear" w:color="auto" w:fill="D9D9D9" w:themeFill="background1" w:themeFillShade="D9"/>
            <w:vAlign w:val="center"/>
          </w:tcPr>
          <w:p w14:paraId="628F2AD2" w14:textId="77777777" w:rsidR="005626F6" w:rsidRPr="009B38EC" w:rsidRDefault="005626F6" w:rsidP="00210113">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ファイル</w:t>
            </w:r>
          </w:p>
          <w:p w14:paraId="296A9BEC" w14:textId="77777777" w:rsidR="005626F6" w:rsidRPr="009B38EC" w:rsidRDefault="005626F6" w:rsidP="00210113">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形式</w:t>
            </w:r>
          </w:p>
        </w:tc>
        <w:tc>
          <w:tcPr>
            <w:tcW w:w="850" w:type="dxa"/>
            <w:tcBorders>
              <w:top w:val="single" w:sz="8" w:space="0" w:color="auto"/>
              <w:bottom w:val="single" w:sz="8" w:space="0" w:color="auto"/>
              <w:right w:val="single" w:sz="8" w:space="0" w:color="auto"/>
            </w:tcBorders>
            <w:shd w:val="clear" w:color="auto" w:fill="D9D9D9" w:themeFill="background1" w:themeFillShade="D9"/>
            <w:vAlign w:val="center"/>
          </w:tcPr>
          <w:p w14:paraId="79EC7A35" w14:textId="77777777" w:rsidR="005626F6" w:rsidRPr="009B38EC" w:rsidRDefault="005626F6" w:rsidP="00210113">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枚数</w:t>
            </w:r>
          </w:p>
        </w:tc>
      </w:tr>
      <w:tr w:rsidR="009B38EC" w:rsidRPr="009B38EC" w14:paraId="3F2CC5FB" w14:textId="77777777" w:rsidTr="00460589">
        <w:trPr>
          <w:trHeight w:val="480"/>
          <w:jc w:val="right"/>
        </w:trPr>
        <w:tc>
          <w:tcPr>
            <w:tcW w:w="1124" w:type="dxa"/>
            <w:tcBorders>
              <w:left w:val="single" w:sz="8" w:space="0" w:color="auto"/>
            </w:tcBorders>
            <w:vAlign w:val="center"/>
          </w:tcPr>
          <w:p w14:paraId="632F7D68" w14:textId="453E75F6" w:rsidR="005626F6" w:rsidRPr="009B38EC" w:rsidRDefault="005626F6" w:rsidP="00210113">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w:t>
            </w:r>
            <w:r w:rsidR="00DC141F" w:rsidRPr="009B38EC">
              <w:rPr>
                <w:rFonts w:ascii="HGPｺﾞｼｯｸM" w:eastAsia="HGPｺﾞｼｯｸM" w:hAnsi="ＭＳ 明朝" w:hint="eastAsia"/>
                <w:color w:val="000000" w:themeColor="text1"/>
                <w:sz w:val="21"/>
                <w:szCs w:val="21"/>
              </w:rPr>
              <w:t>1</w:t>
            </w:r>
            <w:r w:rsidRPr="009B38EC">
              <w:rPr>
                <w:rFonts w:ascii="HGPｺﾞｼｯｸM" w:eastAsia="HGPｺﾞｼｯｸM" w:hAnsi="ＭＳ 明朝" w:hint="eastAsia"/>
                <w:color w:val="000000" w:themeColor="text1"/>
                <w:sz w:val="21"/>
                <w:szCs w:val="21"/>
              </w:rPr>
              <w:t>-</w:t>
            </w:r>
            <w:r w:rsidR="00DC141F" w:rsidRPr="009B38EC">
              <w:rPr>
                <w:rFonts w:ascii="HGPｺﾞｼｯｸM" w:eastAsia="HGPｺﾞｼｯｸM" w:hAnsi="ＭＳ 明朝" w:hint="eastAsia"/>
                <w:color w:val="000000" w:themeColor="text1"/>
                <w:sz w:val="21"/>
                <w:szCs w:val="21"/>
              </w:rPr>
              <w:t>1</w:t>
            </w:r>
          </w:p>
        </w:tc>
        <w:tc>
          <w:tcPr>
            <w:tcW w:w="4111" w:type="dxa"/>
            <w:tcBorders>
              <w:left w:val="nil"/>
            </w:tcBorders>
            <w:vAlign w:val="center"/>
          </w:tcPr>
          <w:p w14:paraId="610EF95A" w14:textId="77777777" w:rsidR="005626F6" w:rsidRPr="009B38EC" w:rsidRDefault="005626F6" w:rsidP="00210113">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プロポーザル参加表明書</w:t>
            </w:r>
          </w:p>
        </w:tc>
        <w:tc>
          <w:tcPr>
            <w:tcW w:w="1134" w:type="dxa"/>
            <w:shd w:val="clear" w:color="auto" w:fill="auto"/>
            <w:vAlign w:val="center"/>
          </w:tcPr>
          <w:p w14:paraId="1680D833" w14:textId="322E551D" w:rsidR="005626F6" w:rsidRPr="009B38EC" w:rsidRDefault="00293E8E"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正</w:t>
            </w:r>
            <w:r w:rsidR="00460589">
              <w:rPr>
                <w:rFonts w:ascii="HGPｺﾞｼｯｸM" w:eastAsia="HGPｺﾞｼｯｸM" w:hAnsi="ＭＳ 明朝" w:hint="eastAsia"/>
                <w:color w:val="000000" w:themeColor="text1"/>
                <w:sz w:val="21"/>
                <w:szCs w:val="21"/>
              </w:rPr>
              <w:t>2</w:t>
            </w:r>
          </w:p>
        </w:tc>
        <w:tc>
          <w:tcPr>
            <w:tcW w:w="851" w:type="dxa"/>
            <w:vAlign w:val="center"/>
          </w:tcPr>
          <w:p w14:paraId="67F2E295" w14:textId="6266E159" w:rsidR="005626F6" w:rsidRPr="009B38EC" w:rsidRDefault="00AA4486" w:rsidP="00210113">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6BEB67F6" w14:textId="19425DAB" w:rsidR="005626F6" w:rsidRPr="009B38EC" w:rsidRDefault="00056DF9" w:rsidP="00210113">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41002F8B" w14:textId="36A54CF1" w:rsidR="005626F6" w:rsidRPr="009B38EC" w:rsidRDefault="005123B7" w:rsidP="00210113">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w:t>
            </w:r>
            <w:r w:rsidR="005626F6" w:rsidRPr="009B38EC">
              <w:rPr>
                <w:rFonts w:ascii="HGPｺﾞｼｯｸM" w:eastAsia="HGPｺﾞｼｯｸM" w:hAnsi="ＭＳ 明朝" w:hint="eastAsia"/>
                <w:color w:val="000000" w:themeColor="text1"/>
                <w:sz w:val="21"/>
                <w:szCs w:val="21"/>
              </w:rPr>
              <w:t>枚</w:t>
            </w:r>
          </w:p>
        </w:tc>
      </w:tr>
      <w:tr w:rsidR="00460589" w:rsidRPr="009B38EC" w14:paraId="73B972EB" w14:textId="77777777" w:rsidTr="00460589">
        <w:trPr>
          <w:trHeight w:val="480"/>
          <w:jc w:val="right"/>
        </w:trPr>
        <w:tc>
          <w:tcPr>
            <w:tcW w:w="1124" w:type="dxa"/>
            <w:tcBorders>
              <w:left w:val="single" w:sz="8" w:space="0" w:color="auto"/>
            </w:tcBorders>
            <w:vAlign w:val="center"/>
          </w:tcPr>
          <w:p w14:paraId="33B409E6" w14:textId="24992555"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様式1-2</w:t>
            </w:r>
          </w:p>
        </w:tc>
        <w:tc>
          <w:tcPr>
            <w:tcW w:w="4111" w:type="dxa"/>
            <w:tcBorders>
              <w:left w:val="nil"/>
            </w:tcBorders>
            <w:vAlign w:val="center"/>
          </w:tcPr>
          <w:p w14:paraId="37759EDA" w14:textId="55D1DAFD" w:rsidR="00460589" w:rsidRPr="009B38EC" w:rsidRDefault="00460589" w:rsidP="00460589">
            <w:pPr>
              <w:spacing w:line="24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特定建設工事共同企業体プロポーザル参加資格審査申請書</w:t>
            </w:r>
          </w:p>
        </w:tc>
        <w:tc>
          <w:tcPr>
            <w:tcW w:w="1134" w:type="dxa"/>
            <w:shd w:val="clear" w:color="auto" w:fill="auto"/>
            <w:vAlign w:val="center"/>
          </w:tcPr>
          <w:p w14:paraId="365BE8CA" w14:textId="1F90F49C"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7EFE4DD1" w14:textId="07334914"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7CFC5338" w14:textId="22102C7C"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771174C4" w14:textId="48CD1385"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674EC91F" w14:textId="77777777" w:rsidTr="00460589">
        <w:trPr>
          <w:trHeight w:val="480"/>
          <w:jc w:val="right"/>
        </w:trPr>
        <w:tc>
          <w:tcPr>
            <w:tcW w:w="1124" w:type="dxa"/>
            <w:tcBorders>
              <w:left w:val="single" w:sz="8" w:space="0" w:color="auto"/>
            </w:tcBorders>
            <w:vAlign w:val="center"/>
          </w:tcPr>
          <w:p w14:paraId="2C7A9AFB" w14:textId="21CF0E80"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様式1-3</w:t>
            </w:r>
          </w:p>
        </w:tc>
        <w:tc>
          <w:tcPr>
            <w:tcW w:w="4111" w:type="dxa"/>
            <w:tcBorders>
              <w:left w:val="nil"/>
            </w:tcBorders>
            <w:vAlign w:val="center"/>
          </w:tcPr>
          <w:p w14:paraId="4EE269C9" w14:textId="419FB917" w:rsidR="00460589" w:rsidRPr="009B38EC" w:rsidRDefault="00460589" w:rsidP="00460589">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委任状</w:t>
            </w:r>
          </w:p>
        </w:tc>
        <w:tc>
          <w:tcPr>
            <w:tcW w:w="1134" w:type="dxa"/>
            <w:shd w:val="clear" w:color="auto" w:fill="auto"/>
            <w:vAlign w:val="center"/>
          </w:tcPr>
          <w:p w14:paraId="5F0113AB" w14:textId="2F7D48E9"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475C642F" w14:textId="18D71DE9"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3E7C297A" w14:textId="61874FD6"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4B995FD7" w14:textId="77777777"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原則</w:t>
            </w:r>
          </w:p>
          <w:p w14:paraId="3C501552" w14:textId="6E6C4B80"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6D3B218C" w14:textId="77777777" w:rsidTr="00460589">
        <w:trPr>
          <w:trHeight w:val="480"/>
          <w:jc w:val="right"/>
        </w:trPr>
        <w:tc>
          <w:tcPr>
            <w:tcW w:w="1124" w:type="dxa"/>
            <w:tcBorders>
              <w:left w:val="single" w:sz="8" w:space="0" w:color="auto"/>
            </w:tcBorders>
            <w:vAlign w:val="center"/>
          </w:tcPr>
          <w:p w14:paraId="54869E66" w14:textId="0DD28F73"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様式1-4</w:t>
            </w:r>
          </w:p>
        </w:tc>
        <w:tc>
          <w:tcPr>
            <w:tcW w:w="4111" w:type="dxa"/>
            <w:tcBorders>
              <w:left w:val="nil"/>
            </w:tcBorders>
            <w:vAlign w:val="center"/>
          </w:tcPr>
          <w:p w14:paraId="46EAA6E9" w14:textId="042E0F6C" w:rsidR="00460589" w:rsidRPr="009B38EC" w:rsidRDefault="00460589" w:rsidP="00460589">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参加資格審査に関する提出書類（表紙）</w:t>
            </w:r>
          </w:p>
        </w:tc>
        <w:tc>
          <w:tcPr>
            <w:tcW w:w="1134" w:type="dxa"/>
            <w:shd w:val="clear" w:color="auto" w:fill="auto"/>
            <w:vAlign w:val="center"/>
          </w:tcPr>
          <w:p w14:paraId="33121748" w14:textId="120303A1"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5813E871" w14:textId="2CC7CC3C"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0EC9153D" w14:textId="1F0EA6D3"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53408500" w14:textId="13FE7D33"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269B9F4C" w14:textId="77777777" w:rsidTr="00460589">
        <w:trPr>
          <w:trHeight w:val="480"/>
          <w:jc w:val="right"/>
        </w:trPr>
        <w:tc>
          <w:tcPr>
            <w:tcW w:w="1124" w:type="dxa"/>
            <w:tcBorders>
              <w:left w:val="single" w:sz="8" w:space="0" w:color="auto"/>
            </w:tcBorders>
            <w:vAlign w:val="center"/>
          </w:tcPr>
          <w:p w14:paraId="1082DBD1" w14:textId="6746F2E9"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様式1-5</w:t>
            </w:r>
          </w:p>
        </w:tc>
        <w:tc>
          <w:tcPr>
            <w:tcW w:w="4111" w:type="dxa"/>
            <w:tcBorders>
              <w:left w:val="nil"/>
            </w:tcBorders>
            <w:vAlign w:val="center"/>
          </w:tcPr>
          <w:p w14:paraId="7C10F065" w14:textId="77777777" w:rsidR="00460589" w:rsidRPr="009B38EC" w:rsidRDefault="00460589" w:rsidP="00460589">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参加資格確認申請書兼誓約書</w:t>
            </w:r>
          </w:p>
        </w:tc>
        <w:tc>
          <w:tcPr>
            <w:tcW w:w="1134" w:type="dxa"/>
            <w:shd w:val="clear" w:color="auto" w:fill="auto"/>
            <w:vAlign w:val="center"/>
          </w:tcPr>
          <w:p w14:paraId="30E34B41" w14:textId="07FD687A"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1ACABA22" w14:textId="0D8DD07F"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6E5362B2" w14:textId="1022BD94"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23B8CD2C" w14:textId="77777777"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原則</w:t>
            </w:r>
          </w:p>
          <w:p w14:paraId="0FFE3749" w14:textId="55FE9C23"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0D2B81FD" w14:textId="77777777" w:rsidTr="00460589">
        <w:trPr>
          <w:trHeight w:val="480"/>
          <w:jc w:val="right"/>
        </w:trPr>
        <w:tc>
          <w:tcPr>
            <w:tcW w:w="1124" w:type="dxa"/>
            <w:tcBorders>
              <w:left w:val="single" w:sz="8" w:space="0" w:color="auto"/>
            </w:tcBorders>
            <w:vAlign w:val="center"/>
          </w:tcPr>
          <w:p w14:paraId="3B3AEDCB" w14:textId="1A42A1F3"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様式1-6</w:t>
            </w:r>
          </w:p>
        </w:tc>
        <w:tc>
          <w:tcPr>
            <w:tcW w:w="4111" w:type="dxa"/>
            <w:tcBorders>
              <w:left w:val="nil"/>
            </w:tcBorders>
            <w:vAlign w:val="center"/>
          </w:tcPr>
          <w:p w14:paraId="38CCCF64" w14:textId="77777777" w:rsidR="00460589" w:rsidRPr="009B38EC" w:rsidRDefault="00460589" w:rsidP="00460589">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参加者連絡先一覧</w:t>
            </w:r>
          </w:p>
        </w:tc>
        <w:tc>
          <w:tcPr>
            <w:tcW w:w="1134" w:type="dxa"/>
            <w:shd w:val="clear" w:color="auto" w:fill="auto"/>
            <w:vAlign w:val="center"/>
          </w:tcPr>
          <w:p w14:paraId="243D135C" w14:textId="03646FAA"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561C76B4" w14:textId="312AA528"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1D02BFC5" w14:textId="1FCF90D6"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409747CB" w14:textId="77777777"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原則</w:t>
            </w:r>
          </w:p>
          <w:p w14:paraId="0D839D05" w14:textId="03A3DE64"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0D230573" w14:textId="77777777" w:rsidTr="00460589">
        <w:trPr>
          <w:trHeight w:val="480"/>
          <w:jc w:val="right"/>
        </w:trPr>
        <w:tc>
          <w:tcPr>
            <w:tcW w:w="1124" w:type="dxa"/>
            <w:tcBorders>
              <w:left w:val="single" w:sz="8" w:space="0" w:color="auto"/>
            </w:tcBorders>
            <w:vAlign w:val="center"/>
          </w:tcPr>
          <w:p w14:paraId="59269117" w14:textId="38CF5DFF"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様式1-7</w:t>
            </w:r>
          </w:p>
        </w:tc>
        <w:tc>
          <w:tcPr>
            <w:tcW w:w="4111" w:type="dxa"/>
            <w:tcBorders>
              <w:left w:val="nil"/>
            </w:tcBorders>
            <w:vAlign w:val="center"/>
          </w:tcPr>
          <w:p w14:paraId="019A107B" w14:textId="77777777" w:rsidR="00460589" w:rsidRPr="009B38EC" w:rsidRDefault="00460589" w:rsidP="00460589">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設計企業に関する資格</w:t>
            </w:r>
          </w:p>
        </w:tc>
        <w:tc>
          <w:tcPr>
            <w:tcW w:w="1134" w:type="dxa"/>
            <w:shd w:val="clear" w:color="auto" w:fill="auto"/>
            <w:vAlign w:val="center"/>
          </w:tcPr>
          <w:p w14:paraId="0E76E4FA" w14:textId="42006006"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023AF755" w14:textId="0B0CE696"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2B2F32D0" w14:textId="78F432D0"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4442A810" w14:textId="77777777"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原則</w:t>
            </w:r>
          </w:p>
          <w:p w14:paraId="4CBD16DD" w14:textId="06AA09B2"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35CC99F3" w14:textId="77777777" w:rsidTr="00460589">
        <w:trPr>
          <w:trHeight w:val="480"/>
          <w:jc w:val="right"/>
        </w:trPr>
        <w:tc>
          <w:tcPr>
            <w:tcW w:w="1124" w:type="dxa"/>
            <w:tcBorders>
              <w:left w:val="single" w:sz="8" w:space="0" w:color="auto"/>
            </w:tcBorders>
            <w:vAlign w:val="center"/>
          </w:tcPr>
          <w:p w14:paraId="1394D0D1" w14:textId="2465A770"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様式1-8</w:t>
            </w:r>
          </w:p>
        </w:tc>
        <w:tc>
          <w:tcPr>
            <w:tcW w:w="4111" w:type="dxa"/>
            <w:tcBorders>
              <w:left w:val="nil"/>
            </w:tcBorders>
            <w:vAlign w:val="center"/>
          </w:tcPr>
          <w:p w14:paraId="6FD7E6BE" w14:textId="77777777" w:rsidR="00460589" w:rsidRPr="009B38EC" w:rsidRDefault="00460589" w:rsidP="00460589">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工事監理企業に関する資格</w:t>
            </w:r>
          </w:p>
        </w:tc>
        <w:tc>
          <w:tcPr>
            <w:tcW w:w="1134" w:type="dxa"/>
            <w:shd w:val="clear" w:color="auto" w:fill="auto"/>
            <w:vAlign w:val="center"/>
          </w:tcPr>
          <w:p w14:paraId="48BC01AE" w14:textId="313682D2"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6F995762" w14:textId="7D426301"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68BA4F5F" w14:textId="4B4E43EE"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58A9EBE0" w14:textId="77777777"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原則</w:t>
            </w:r>
          </w:p>
          <w:p w14:paraId="4E83EA9E" w14:textId="4C3642B5"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2999B8B4" w14:textId="77777777" w:rsidTr="00460589">
        <w:trPr>
          <w:trHeight w:val="480"/>
          <w:jc w:val="right"/>
        </w:trPr>
        <w:tc>
          <w:tcPr>
            <w:tcW w:w="1124" w:type="dxa"/>
            <w:tcBorders>
              <w:left w:val="single" w:sz="8" w:space="0" w:color="auto"/>
            </w:tcBorders>
            <w:vAlign w:val="center"/>
          </w:tcPr>
          <w:p w14:paraId="053ABDFF" w14:textId="0FF894AA"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様式1-9</w:t>
            </w:r>
          </w:p>
        </w:tc>
        <w:tc>
          <w:tcPr>
            <w:tcW w:w="4111" w:type="dxa"/>
            <w:tcBorders>
              <w:left w:val="nil"/>
            </w:tcBorders>
            <w:vAlign w:val="center"/>
          </w:tcPr>
          <w:p w14:paraId="07246F03" w14:textId="31C255FB" w:rsidR="00460589" w:rsidRPr="009B38EC" w:rsidRDefault="00460589" w:rsidP="00460589">
            <w:pPr>
              <w:spacing w:line="24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整備工事企業一覧</w:t>
            </w:r>
          </w:p>
        </w:tc>
        <w:tc>
          <w:tcPr>
            <w:tcW w:w="1134" w:type="dxa"/>
            <w:shd w:val="clear" w:color="auto" w:fill="auto"/>
            <w:vAlign w:val="center"/>
          </w:tcPr>
          <w:p w14:paraId="1BC37FCA" w14:textId="6A914886"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360A169D" w14:textId="192373B0"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3C1261A6" w14:textId="1490F0BC"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2838E443" w14:textId="7C340D8E"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0FA6B1F1" w14:textId="77777777" w:rsidTr="00460589">
        <w:trPr>
          <w:trHeight w:val="480"/>
          <w:jc w:val="right"/>
        </w:trPr>
        <w:tc>
          <w:tcPr>
            <w:tcW w:w="1124" w:type="dxa"/>
            <w:tcBorders>
              <w:left w:val="single" w:sz="8" w:space="0" w:color="auto"/>
            </w:tcBorders>
            <w:vAlign w:val="center"/>
          </w:tcPr>
          <w:p w14:paraId="094FAD7B" w14:textId="459A4293"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様式1-10</w:t>
            </w:r>
          </w:p>
        </w:tc>
        <w:tc>
          <w:tcPr>
            <w:tcW w:w="4111" w:type="dxa"/>
            <w:tcBorders>
              <w:left w:val="nil"/>
            </w:tcBorders>
            <w:vAlign w:val="center"/>
          </w:tcPr>
          <w:p w14:paraId="4B11F5EB" w14:textId="45A3C332" w:rsidR="00460589" w:rsidRPr="009B38EC" w:rsidRDefault="00460589" w:rsidP="00460589">
            <w:pPr>
              <w:spacing w:line="24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整備工事企業に関する資格</w:t>
            </w:r>
          </w:p>
        </w:tc>
        <w:tc>
          <w:tcPr>
            <w:tcW w:w="1134" w:type="dxa"/>
            <w:shd w:val="clear" w:color="auto" w:fill="auto"/>
            <w:vAlign w:val="center"/>
          </w:tcPr>
          <w:p w14:paraId="0B1411D7" w14:textId="0502C02D"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1BFD13F0" w14:textId="7CA311BE"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56F2A5D1" w14:textId="177005A9"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436E02C0" w14:textId="77777777"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原則</w:t>
            </w:r>
          </w:p>
          <w:p w14:paraId="35D035A4" w14:textId="2B24F23E"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460589" w:rsidRPr="009B38EC" w14:paraId="7A49EE36" w14:textId="77777777" w:rsidTr="00460589">
        <w:trPr>
          <w:trHeight w:val="480"/>
          <w:jc w:val="right"/>
        </w:trPr>
        <w:tc>
          <w:tcPr>
            <w:tcW w:w="1124" w:type="dxa"/>
            <w:tcBorders>
              <w:left w:val="single" w:sz="8" w:space="0" w:color="auto"/>
            </w:tcBorders>
            <w:vAlign w:val="center"/>
          </w:tcPr>
          <w:p w14:paraId="09052A78" w14:textId="6D8F0DB5" w:rsidR="00460589" w:rsidRPr="009B38EC" w:rsidRDefault="00460589" w:rsidP="00460589">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様式1-11</w:t>
            </w:r>
          </w:p>
        </w:tc>
        <w:tc>
          <w:tcPr>
            <w:tcW w:w="4111" w:type="dxa"/>
            <w:tcBorders>
              <w:left w:val="nil"/>
            </w:tcBorders>
            <w:vAlign w:val="center"/>
          </w:tcPr>
          <w:p w14:paraId="3DE5F538" w14:textId="456898DC" w:rsidR="00460589" w:rsidRPr="009B38EC" w:rsidRDefault="00460589" w:rsidP="00460589">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工事施工証明書</w:t>
            </w:r>
          </w:p>
        </w:tc>
        <w:tc>
          <w:tcPr>
            <w:tcW w:w="1134" w:type="dxa"/>
            <w:shd w:val="clear" w:color="auto" w:fill="auto"/>
            <w:vAlign w:val="center"/>
          </w:tcPr>
          <w:p w14:paraId="39FD4B66" w14:textId="08DA5520"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C0111E">
              <w:rPr>
                <w:rFonts w:ascii="HGPｺﾞｼｯｸM" w:eastAsia="HGPｺﾞｼｯｸM" w:hAnsi="ＭＳ 明朝" w:hint="eastAsia"/>
                <w:color w:val="000000" w:themeColor="text1"/>
                <w:sz w:val="21"/>
                <w:szCs w:val="21"/>
              </w:rPr>
              <w:t>正2</w:t>
            </w:r>
          </w:p>
        </w:tc>
        <w:tc>
          <w:tcPr>
            <w:tcW w:w="851" w:type="dxa"/>
            <w:vAlign w:val="center"/>
          </w:tcPr>
          <w:p w14:paraId="45424AAA" w14:textId="0FC8DD6C"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vAlign w:val="center"/>
          </w:tcPr>
          <w:p w14:paraId="1B3747F5" w14:textId="3F95E210"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right w:val="single" w:sz="8" w:space="0" w:color="auto"/>
            </w:tcBorders>
            <w:vAlign w:val="center"/>
          </w:tcPr>
          <w:p w14:paraId="32D04092" w14:textId="5B1EE926" w:rsidR="00460589" w:rsidRPr="009B38EC" w:rsidRDefault="00460589" w:rsidP="00460589">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AA4486" w:rsidRPr="009B38EC" w14:paraId="155A27B5" w14:textId="77777777" w:rsidTr="00460589">
        <w:trPr>
          <w:trHeight w:val="480"/>
          <w:jc w:val="right"/>
        </w:trPr>
        <w:tc>
          <w:tcPr>
            <w:tcW w:w="1124" w:type="dxa"/>
            <w:tcBorders>
              <w:left w:val="single" w:sz="8" w:space="0" w:color="auto"/>
              <w:bottom w:val="single" w:sz="8" w:space="0" w:color="auto"/>
            </w:tcBorders>
            <w:vAlign w:val="center"/>
          </w:tcPr>
          <w:p w14:paraId="01449145" w14:textId="3F63621E" w:rsidR="00AA4486" w:rsidRPr="009B38EC" w:rsidRDefault="00AA4486" w:rsidP="00210113">
            <w:pPr>
              <w:pStyle w:val="37-29pt"/>
              <w:spacing w:line="240" w:lineRule="exac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w:t>
            </w:r>
            <w:r w:rsidR="00DC141F" w:rsidRPr="009B38EC">
              <w:rPr>
                <w:rFonts w:ascii="HGPｺﾞｼｯｸM" w:eastAsia="HGPｺﾞｼｯｸM" w:hAnsi="ＭＳ 明朝" w:hint="eastAsia"/>
                <w:color w:val="000000" w:themeColor="text1"/>
                <w:sz w:val="21"/>
                <w:szCs w:val="21"/>
              </w:rPr>
              <w:t>1</w:t>
            </w:r>
            <w:r w:rsidRPr="009B38EC">
              <w:rPr>
                <w:rFonts w:ascii="HGPｺﾞｼｯｸM" w:eastAsia="HGPｺﾞｼｯｸM" w:hAnsi="ＭＳ 明朝" w:hint="eastAsia"/>
                <w:color w:val="000000" w:themeColor="text1"/>
                <w:sz w:val="21"/>
                <w:szCs w:val="21"/>
              </w:rPr>
              <w:t>-12</w:t>
            </w:r>
          </w:p>
        </w:tc>
        <w:tc>
          <w:tcPr>
            <w:tcW w:w="4111" w:type="dxa"/>
            <w:tcBorders>
              <w:left w:val="nil"/>
              <w:bottom w:val="single" w:sz="8" w:space="0" w:color="auto"/>
            </w:tcBorders>
            <w:vAlign w:val="center"/>
          </w:tcPr>
          <w:p w14:paraId="2BB3D79A" w14:textId="68518251" w:rsidR="00AA4486" w:rsidRPr="009B38EC" w:rsidRDefault="00AA4486" w:rsidP="00210113">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辞退書</w:t>
            </w:r>
          </w:p>
        </w:tc>
        <w:tc>
          <w:tcPr>
            <w:tcW w:w="1134" w:type="dxa"/>
            <w:tcBorders>
              <w:bottom w:val="single" w:sz="8" w:space="0" w:color="auto"/>
            </w:tcBorders>
            <w:vAlign w:val="center"/>
          </w:tcPr>
          <w:p w14:paraId="2D62EF63" w14:textId="3E97E641" w:rsidR="00AA4486" w:rsidRPr="009B38EC" w:rsidRDefault="00460589" w:rsidP="00210113">
            <w:pPr>
              <w:pStyle w:val="39-2center9pt"/>
              <w:spacing w:line="240" w:lineRule="exact"/>
              <w:rPr>
                <w:rFonts w:ascii="HGPｺﾞｼｯｸM" w:eastAsia="HGPｺﾞｼｯｸM" w:hAnsi="ＭＳ 明朝"/>
                <w:color w:val="000000" w:themeColor="text1"/>
                <w:sz w:val="21"/>
                <w:szCs w:val="21"/>
              </w:rPr>
            </w:pPr>
            <w:r>
              <w:rPr>
                <w:rFonts w:ascii="HGPｺﾞｼｯｸM" w:eastAsia="HGPｺﾞｼｯｸM" w:hAnsi="ＭＳ 明朝" w:hint="eastAsia"/>
                <w:color w:val="000000" w:themeColor="text1"/>
                <w:sz w:val="21"/>
                <w:szCs w:val="21"/>
              </w:rPr>
              <w:t>正1</w:t>
            </w:r>
          </w:p>
        </w:tc>
        <w:tc>
          <w:tcPr>
            <w:tcW w:w="851" w:type="dxa"/>
            <w:tcBorders>
              <w:bottom w:val="single" w:sz="8" w:space="0" w:color="auto"/>
            </w:tcBorders>
            <w:vAlign w:val="center"/>
          </w:tcPr>
          <w:p w14:paraId="47866488" w14:textId="532FFE58" w:rsidR="00AA4486" w:rsidRPr="009B38EC" w:rsidRDefault="00AA4486" w:rsidP="00210113">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34" w:type="dxa"/>
            <w:tcBorders>
              <w:bottom w:val="single" w:sz="8" w:space="0" w:color="auto"/>
            </w:tcBorders>
            <w:vAlign w:val="center"/>
          </w:tcPr>
          <w:p w14:paraId="09CB9EC2" w14:textId="740E4618" w:rsidR="00AA4486" w:rsidRPr="009B38EC" w:rsidRDefault="00056DF9" w:rsidP="00210113">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50" w:type="dxa"/>
            <w:tcBorders>
              <w:bottom w:val="single" w:sz="8" w:space="0" w:color="auto"/>
              <w:right w:val="single" w:sz="8" w:space="0" w:color="auto"/>
            </w:tcBorders>
            <w:vAlign w:val="center"/>
          </w:tcPr>
          <w:p w14:paraId="63963AC9" w14:textId="161564B0" w:rsidR="00AA4486" w:rsidRPr="009B38EC" w:rsidRDefault="00AA4486" w:rsidP="00210113">
            <w:pPr>
              <w:pStyle w:val="39-2center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bl>
    <w:p w14:paraId="50982C2C" w14:textId="69239CA5" w:rsidR="004F0B42" w:rsidRPr="009B38EC" w:rsidRDefault="004F0B42" w:rsidP="00293E8E">
      <w:pPr>
        <w:pStyle w:val="071"/>
        <w:rPr>
          <w:rFonts w:ascii="HGPｺﾞｼｯｸM" w:eastAsia="HGPｺﾞｼｯｸM"/>
          <w:color w:val="000000" w:themeColor="text1"/>
        </w:rPr>
      </w:pPr>
    </w:p>
    <w:p w14:paraId="1F54BAFE" w14:textId="421C324B" w:rsidR="004F0B42" w:rsidRPr="009B38EC" w:rsidRDefault="004F0B42" w:rsidP="004F0B42">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109670CD" w14:textId="0012954D" w:rsidR="0082378F" w:rsidRPr="009B38EC" w:rsidRDefault="0082378F" w:rsidP="0097183F">
      <w:pPr>
        <w:pStyle w:val="0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（２）二次審査（基礎審査・</w:t>
      </w:r>
      <w:r w:rsidR="00AC1104">
        <w:rPr>
          <w:rFonts w:ascii="HGPｺﾞｼｯｸM" w:eastAsia="HGPｺﾞｼｯｸM" w:hAnsi="ＭＳ 明朝" w:hint="eastAsia"/>
          <w:color w:val="000000" w:themeColor="text1"/>
        </w:rPr>
        <w:t>価格審査・</w:t>
      </w:r>
      <w:r w:rsidRPr="009B38EC">
        <w:rPr>
          <w:rFonts w:ascii="HGPｺﾞｼｯｸM" w:eastAsia="HGPｺﾞｼｯｸM" w:hAnsi="ＭＳ 明朝" w:hint="eastAsia"/>
          <w:color w:val="000000" w:themeColor="text1"/>
        </w:rPr>
        <w:t>実績審査）、三次審査（技術提案審査）に関する提出書類</w:t>
      </w:r>
    </w:p>
    <w:p w14:paraId="1B467270" w14:textId="77777777" w:rsidR="00293E8E" w:rsidRPr="009B38EC" w:rsidRDefault="00293E8E" w:rsidP="00293E8E">
      <w:pPr>
        <w:rPr>
          <w:rFonts w:ascii="HGPｺﾞｼｯｸM" w:eastAsia="HGPｺﾞｼｯｸM" w:hAnsi="ＭＳ 明朝"/>
          <w:color w:val="000000" w:themeColor="text1"/>
        </w:rPr>
      </w:pPr>
    </w:p>
    <w:p w14:paraId="767229BB" w14:textId="7830078F" w:rsidR="0082378F" w:rsidRPr="009B38EC" w:rsidRDefault="00DF44EF" w:rsidP="00293E8E">
      <w:pPr>
        <w:pStyle w:val="0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ア</w:t>
      </w:r>
      <w:r w:rsidR="0082378F" w:rsidRPr="009B38EC">
        <w:rPr>
          <w:rFonts w:ascii="HGPｺﾞｼｯｸM" w:eastAsia="HGPｺﾞｼｯｸM" w:hAnsi="ＭＳ 明朝" w:hint="eastAsia"/>
          <w:color w:val="000000" w:themeColor="text1"/>
        </w:rPr>
        <w:t xml:space="preserve">　技術提案に関する提出書類</w:t>
      </w:r>
    </w:p>
    <w:p w14:paraId="21B19EC4" w14:textId="372B85A8" w:rsidR="00905127" w:rsidRPr="009B38EC" w:rsidRDefault="0082378F" w:rsidP="00FF017C">
      <w:pPr>
        <w:pStyle w:val="10"/>
        <w:spacing w:line="300" w:lineRule="exact"/>
        <w:ind w:leftChars="300" w:left="705" w:firstLine="261"/>
        <w:jc w:val="both"/>
        <w:rPr>
          <w:rFonts w:ascii="HGPｺﾞｼｯｸM" w:eastAsia="HGPｺﾞｼｯｸM"/>
          <w:color w:val="000000" w:themeColor="text1"/>
        </w:rPr>
      </w:pPr>
      <w:r w:rsidRPr="009B38EC">
        <w:rPr>
          <w:rFonts w:ascii="HGPｺﾞｼｯｸM" w:eastAsia="HGPｺﾞｼｯｸM" w:cstheme="majorBidi" w:hint="eastAsia"/>
          <w:color w:val="000000" w:themeColor="text1"/>
          <w:spacing w:val="13"/>
          <w:szCs w:val="24"/>
        </w:rPr>
        <w:t>技術</w:t>
      </w:r>
      <w:r w:rsidRPr="009B38EC">
        <w:rPr>
          <w:rFonts w:ascii="HGPｺﾞｼｯｸM" w:eastAsia="HGPｺﾞｼｯｸM" w:hint="eastAsia"/>
          <w:color w:val="000000" w:themeColor="text1"/>
        </w:rPr>
        <w:t>提案に関する提出書類は下表のとおりとする。様式</w:t>
      </w:r>
      <w:r w:rsidR="00DC141F" w:rsidRPr="009B38EC">
        <w:rPr>
          <w:rFonts w:ascii="HGPｺﾞｼｯｸM" w:eastAsia="HGPｺﾞｼｯｸM" w:hint="eastAsia"/>
          <w:color w:val="000000" w:themeColor="text1"/>
        </w:rPr>
        <w:t>2</w:t>
      </w:r>
      <w:r w:rsidRPr="009B38EC">
        <w:rPr>
          <w:rFonts w:ascii="HGPｺﾞｼｯｸM" w:eastAsia="HGPｺﾞｼｯｸM" w:hint="eastAsia"/>
          <w:color w:val="000000" w:themeColor="text1"/>
        </w:rPr>
        <w:t>-</w:t>
      </w:r>
      <w:r w:rsidR="00DC141F" w:rsidRPr="009B38EC">
        <w:rPr>
          <w:rFonts w:ascii="HGPｺﾞｼｯｸM" w:eastAsia="HGPｺﾞｼｯｸM" w:hint="eastAsia"/>
          <w:color w:val="000000" w:themeColor="text1"/>
        </w:rPr>
        <w:t>2</w:t>
      </w:r>
      <w:r w:rsidRPr="009B38EC">
        <w:rPr>
          <w:rFonts w:ascii="HGPｺﾞｼｯｸM" w:eastAsia="HGPｺﾞｼｯｸM" w:hint="eastAsia"/>
          <w:color w:val="000000" w:themeColor="text1"/>
        </w:rPr>
        <w:t>～様式</w:t>
      </w:r>
      <w:r w:rsidR="00DC141F" w:rsidRPr="009B38EC">
        <w:rPr>
          <w:rFonts w:ascii="HGPｺﾞｼｯｸM" w:eastAsia="HGPｺﾞｼｯｸM" w:hint="eastAsia"/>
          <w:color w:val="000000" w:themeColor="text1"/>
        </w:rPr>
        <w:t>2</w:t>
      </w:r>
      <w:r w:rsidRPr="009B38EC">
        <w:rPr>
          <w:rFonts w:ascii="HGPｺﾞｼｯｸM" w:eastAsia="HGPｺﾞｼｯｸM" w:hint="eastAsia"/>
          <w:color w:val="000000" w:themeColor="text1"/>
        </w:rPr>
        <w:t>-</w:t>
      </w:r>
      <w:r w:rsidR="001B002F" w:rsidRPr="009B38EC">
        <w:rPr>
          <w:rFonts w:ascii="HGPｺﾞｼｯｸM" w:eastAsia="HGPｺﾞｼｯｸM" w:hint="eastAsia"/>
          <w:color w:val="000000" w:themeColor="text1"/>
        </w:rPr>
        <w:t>13</w:t>
      </w:r>
      <w:r w:rsidRPr="009B38EC">
        <w:rPr>
          <w:rFonts w:ascii="HGPｺﾞｼｯｸM" w:eastAsia="HGPｺﾞｼｯｸM" w:hint="eastAsia"/>
          <w:color w:val="000000" w:themeColor="text1"/>
        </w:rPr>
        <w:t>及び関連する添付書類に所定の表紙（様式</w:t>
      </w:r>
      <w:r w:rsidR="00DC141F" w:rsidRPr="009B38EC">
        <w:rPr>
          <w:rFonts w:ascii="HGPｺﾞｼｯｸM" w:eastAsia="HGPｺﾞｼｯｸM" w:hint="eastAsia"/>
          <w:color w:val="000000" w:themeColor="text1"/>
        </w:rPr>
        <w:t>2</w:t>
      </w:r>
      <w:r w:rsidRPr="009B38EC">
        <w:rPr>
          <w:rFonts w:ascii="HGPｺﾞｼｯｸM" w:eastAsia="HGPｺﾞｼｯｸM" w:hint="eastAsia"/>
          <w:color w:val="000000" w:themeColor="text1"/>
        </w:rPr>
        <w:t>-</w:t>
      </w:r>
      <w:r w:rsidR="00DC141F" w:rsidRPr="009B38EC">
        <w:rPr>
          <w:rFonts w:ascii="HGPｺﾞｼｯｸM" w:eastAsia="HGPｺﾞｼｯｸM" w:hint="eastAsia"/>
          <w:color w:val="000000" w:themeColor="text1"/>
        </w:rPr>
        <w:t>1</w:t>
      </w:r>
      <w:r w:rsidRPr="009B38EC">
        <w:rPr>
          <w:rFonts w:ascii="HGPｺﾞｼｯｸM" w:eastAsia="HGPｺﾞｼｯｸM" w:hint="eastAsia"/>
          <w:color w:val="000000" w:themeColor="text1"/>
        </w:rPr>
        <w:t>）をつけ</w:t>
      </w:r>
      <w:r w:rsidR="005123B7" w:rsidRPr="009B38EC">
        <w:rPr>
          <w:rFonts w:ascii="HGPｺﾞｼｯｸM" w:eastAsia="HGPｺﾞｼｯｸM" w:hint="eastAsia"/>
          <w:color w:val="000000" w:themeColor="text1"/>
        </w:rPr>
        <w:t>１</w:t>
      </w:r>
      <w:r w:rsidRPr="009B38EC">
        <w:rPr>
          <w:rFonts w:ascii="HGPｺﾞｼｯｸM" w:eastAsia="HGPｺﾞｼｯｸM" w:hint="eastAsia"/>
          <w:color w:val="000000" w:themeColor="text1"/>
        </w:rPr>
        <w:t>分冊とし、正本及び副本を、下表に掲げる部数提出すること。</w:t>
      </w:r>
      <w:r w:rsidR="0011205B" w:rsidRPr="009B38EC">
        <w:rPr>
          <w:rFonts w:ascii="HGPｺﾞｼｯｸM" w:eastAsia="HGPｺﾞｼｯｸM" w:hint="eastAsia"/>
          <w:color w:val="000000" w:themeColor="text1"/>
        </w:rPr>
        <w:t>添付書類については、各書類に書類名を明記することし、別途添付すること。</w:t>
      </w:r>
    </w:p>
    <w:p w14:paraId="5F790EBA" w14:textId="06ECFE44" w:rsidR="004F0B42" w:rsidRPr="009B38EC" w:rsidRDefault="004F0B42" w:rsidP="00293E8E">
      <w:pPr>
        <w:rPr>
          <w:rFonts w:ascii="HGPｺﾞｼｯｸM" w:eastAsia="HGPｺﾞｼｯｸM" w:hAnsi="ＭＳ 明朝"/>
          <w:color w:val="000000" w:themeColor="text1"/>
        </w:rPr>
      </w:pPr>
    </w:p>
    <w:p w14:paraId="4CE324B5" w14:textId="608FFC56" w:rsidR="00293E8E" w:rsidRPr="009B38EC" w:rsidRDefault="00293E8E" w:rsidP="00293E8E">
      <w:pPr>
        <w:pStyle w:val="200"/>
        <w:rPr>
          <w:rFonts w:ascii="HGPｺﾞｼｯｸM" w:eastAsia="HGPｺﾞｼｯｸM"/>
          <w:color w:val="000000" w:themeColor="text1"/>
        </w:rPr>
      </w:pPr>
      <w:r w:rsidRPr="009B38EC">
        <w:rPr>
          <w:rFonts w:ascii="HGPｺﾞｼｯｸM" w:eastAsia="HGPｺﾞｼｯｸM" w:hint="eastAsia"/>
          <w:color w:val="000000" w:themeColor="text1"/>
        </w:rPr>
        <w:t>■二次審査及び三次審査に関する提出書類</w:t>
      </w:r>
    </w:p>
    <w:tbl>
      <w:tblPr>
        <w:tblW w:w="9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4"/>
        <w:gridCol w:w="4111"/>
        <w:gridCol w:w="1134"/>
        <w:gridCol w:w="851"/>
        <w:gridCol w:w="1152"/>
        <w:gridCol w:w="832"/>
      </w:tblGrid>
      <w:tr w:rsidR="009B38EC" w:rsidRPr="009B38EC" w14:paraId="6319119D" w14:textId="77777777" w:rsidTr="009D218B">
        <w:trPr>
          <w:trHeight w:val="510"/>
          <w:jc w:val="right"/>
        </w:trPr>
        <w:tc>
          <w:tcPr>
            <w:tcW w:w="1124" w:type="dxa"/>
            <w:tcBorders>
              <w:top w:val="single" w:sz="8" w:space="0" w:color="auto"/>
              <w:left w:val="single" w:sz="8" w:space="0" w:color="auto"/>
              <w:bottom w:val="single" w:sz="8" w:space="0" w:color="auto"/>
            </w:tcBorders>
            <w:shd w:val="clear" w:color="auto" w:fill="D9D9D9" w:themeFill="background1" w:themeFillShade="D9"/>
            <w:vAlign w:val="center"/>
          </w:tcPr>
          <w:p w14:paraId="726CCB17" w14:textId="0A514BCB"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52B82532" w14:textId="6517E055"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765E88EE" w14:textId="0328E77B"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提出部数</w:t>
            </w:r>
          </w:p>
        </w:tc>
        <w:tc>
          <w:tcPr>
            <w:tcW w:w="851" w:type="dxa"/>
            <w:tcBorders>
              <w:top w:val="single" w:sz="8" w:space="0" w:color="auto"/>
              <w:bottom w:val="single" w:sz="8" w:space="0" w:color="auto"/>
            </w:tcBorders>
            <w:shd w:val="clear" w:color="auto" w:fill="D9D9D9" w:themeFill="background1" w:themeFillShade="D9"/>
            <w:vAlign w:val="center"/>
          </w:tcPr>
          <w:p w14:paraId="23B80DDF" w14:textId="77777777"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書式</w:t>
            </w:r>
          </w:p>
          <w:p w14:paraId="66F8DDC8" w14:textId="77777777"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サイズ</w:t>
            </w:r>
          </w:p>
        </w:tc>
        <w:tc>
          <w:tcPr>
            <w:tcW w:w="1152" w:type="dxa"/>
            <w:tcBorders>
              <w:top w:val="single" w:sz="8" w:space="0" w:color="auto"/>
              <w:bottom w:val="single" w:sz="8" w:space="0" w:color="auto"/>
            </w:tcBorders>
            <w:shd w:val="clear" w:color="auto" w:fill="D9D9D9" w:themeFill="background1" w:themeFillShade="D9"/>
            <w:vAlign w:val="center"/>
          </w:tcPr>
          <w:p w14:paraId="74611D37" w14:textId="77777777"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ファイル</w:t>
            </w:r>
          </w:p>
          <w:p w14:paraId="4CAAC5D5" w14:textId="77777777"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形式</w:t>
            </w:r>
          </w:p>
        </w:tc>
        <w:tc>
          <w:tcPr>
            <w:tcW w:w="832" w:type="dxa"/>
            <w:tcBorders>
              <w:top w:val="single" w:sz="8" w:space="0" w:color="auto"/>
              <w:bottom w:val="single" w:sz="8" w:space="0" w:color="auto"/>
              <w:right w:val="single" w:sz="8" w:space="0" w:color="auto"/>
            </w:tcBorders>
            <w:shd w:val="clear" w:color="auto" w:fill="D9D9D9" w:themeFill="background1" w:themeFillShade="D9"/>
            <w:vAlign w:val="center"/>
          </w:tcPr>
          <w:p w14:paraId="4E746A26" w14:textId="77777777" w:rsidR="00016953" w:rsidRPr="009B38EC" w:rsidRDefault="00016953"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枚数</w:t>
            </w:r>
          </w:p>
        </w:tc>
      </w:tr>
      <w:tr w:rsidR="009B38EC" w:rsidRPr="009B38EC" w14:paraId="675920E9" w14:textId="77777777" w:rsidTr="009D218B">
        <w:trPr>
          <w:trHeight w:val="480"/>
          <w:jc w:val="right"/>
        </w:trPr>
        <w:tc>
          <w:tcPr>
            <w:tcW w:w="1124" w:type="dxa"/>
            <w:tcBorders>
              <w:left w:val="single" w:sz="8" w:space="0" w:color="auto"/>
            </w:tcBorders>
            <w:vAlign w:val="center"/>
          </w:tcPr>
          <w:p w14:paraId="53C59DC2" w14:textId="23E01B17" w:rsidR="009630C2" w:rsidRPr="009B38EC" w:rsidRDefault="009630C2" w:rsidP="00293E8E">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w:t>
            </w:r>
            <w:r w:rsidR="00DC141F" w:rsidRPr="009B38EC">
              <w:rPr>
                <w:rFonts w:ascii="HGPｺﾞｼｯｸM" w:eastAsia="HGPｺﾞｼｯｸM" w:hAnsi="ＭＳ 明朝" w:hint="eastAsia"/>
                <w:color w:val="000000" w:themeColor="text1"/>
                <w:sz w:val="21"/>
                <w:szCs w:val="21"/>
              </w:rPr>
              <w:t>2</w:t>
            </w:r>
            <w:r w:rsidRPr="009B38EC">
              <w:rPr>
                <w:rFonts w:ascii="HGPｺﾞｼｯｸM" w:eastAsia="HGPｺﾞｼｯｸM" w:hAnsi="ＭＳ 明朝" w:hint="eastAsia"/>
                <w:color w:val="000000" w:themeColor="text1"/>
                <w:sz w:val="21"/>
                <w:szCs w:val="21"/>
              </w:rPr>
              <w:t>-</w:t>
            </w:r>
            <w:r w:rsidR="00DC141F" w:rsidRPr="009B38EC">
              <w:rPr>
                <w:rFonts w:ascii="HGPｺﾞｼｯｸM" w:eastAsia="HGPｺﾞｼｯｸM" w:hAnsi="ＭＳ 明朝" w:hint="eastAsia"/>
                <w:color w:val="000000" w:themeColor="text1"/>
                <w:sz w:val="21"/>
                <w:szCs w:val="21"/>
              </w:rPr>
              <w:t>1</w:t>
            </w:r>
          </w:p>
        </w:tc>
        <w:tc>
          <w:tcPr>
            <w:tcW w:w="4111" w:type="dxa"/>
            <w:tcBorders>
              <w:left w:val="nil"/>
            </w:tcBorders>
            <w:vAlign w:val="center"/>
          </w:tcPr>
          <w:p w14:paraId="021F0293" w14:textId="77777777" w:rsidR="009630C2" w:rsidRPr="009B38EC" w:rsidRDefault="009630C2" w:rsidP="00293E8E">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技術提案書（表紙）</w:t>
            </w:r>
          </w:p>
        </w:tc>
        <w:tc>
          <w:tcPr>
            <w:tcW w:w="1134" w:type="dxa"/>
            <w:vAlign w:val="center"/>
          </w:tcPr>
          <w:p w14:paraId="7AB26BF5" w14:textId="0C266F0E" w:rsidR="009630C2" w:rsidRPr="009B38EC" w:rsidRDefault="009630C2"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正</w:t>
            </w:r>
            <w:r w:rsidR="009B38EC">
              <w:rPr>
                <w:rFonts w:ascii="HGPｺﾞｼｯｸM" w:eastAsia="HGPｺﾞｼｯｸM" w:hAnsi="ＭＳ 明朝" w:hint="eastAsia"/>
                <w:color w:val="000000" w:themeColor="text1"/>
                <w:sz w:val="21"/>
                <w:szCs w:val="21"/>
              </w:rPr>
              <w:t>2</w:t>
            </w:r>
            <w:r w:rsidRPr="009B38EC">
              <w:rPr>
                <w:rFonts w:ascii="HGPｺﾞｼｯｸM" w:eastAsia="HGPｺﾞｼｯｸM" w:hAnsi="ＭＳ 明朝" w:hint="eastAsia"/>
                <w:color w:val="000000" w:themeColor="text1"/>
                <w:sz w:val="21"/>
                <w:szCs w:val="21"/>
              </w:rPr>
              <w:t>副</w:t>
            </w:r>
            <w:r w:rsidR="009B38EC">
              <w:rPr>
                <w:rFonts w:ascii="HGPｺﾞｼｯｸM" w:eastAsia="HGPｺﾞｼｯｸM" w:hAnsi="ＭＳ 明朝" w:hint="eastAsia"/>
                <w:color w:val="000000" w:themeColor="text1"/>
                <w:sz w:val="21"/>
                <w:szCs w:val="21"/>
              </w:rPr>
              <w:t>6</w:t>
            </w:r>
          </w:p>
        </w:tc>
        <w:tc>
          <w:tcPr>
            <w:tcW w:w="851" w:type="dxa"/>
            <w:vAlign w:val="center"/>
          </w:tcPr>
          <w:p w14:paraId="29E49CCE" w14:textId="3991848A" w:rsidR="009630C2" w:rsidRPr="009B38EC" w:rsidRDefault="009630C2" w:rsidP="009630C2">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42604C8C" w14:textId="1F31747F" w:rsidR="009630C2" w:rsidRPr="009B38EC" w:rsidRDefault="00056DF9" w:rsidP="009630C2">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03657C2B" w14:textId="0699786B" w:rsidR="009630C2" w:rsidRPr="009B38EC" w:rsidRDefault="009630C2" w:rsidP="009630C2">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9B38EC" w:rsidRPr="009B38EC" w14:paraId="38DED8D1" w14:textId="77777777" w:rsidTr="009B38EC">
        <w:trPr>
          <w:trHeight w:val="480"/>
          <w:jc w:val="right"/>
        </w:trPr>
        <w:tc>
          <w:tcPr>
            <w:tcW w:w="1124" w:type="dxa"/>
            <w:tcBorders>
              <w:left w:val="single" w:sz="8" w:space="0" w:color="auto"/>
            </w:tcBorders>
            <w:vAlign w:val="center"/>
          </w:tcPr>
          <w:p w14:paraId="615079B0" w14:textId="1C07430D"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様式2-2</w:t>
            </w:r>
          </w:p>
        </w:tc>
        <w:tc>
          <w:tcPr>
            <w:tcW w:w="4111" w:type="dxa"/>
            <w:tcBorders>
              <w:left w:val="nil"/>
            </w:tcBorders>
            <w:vAlign w:val="center"/>
          </w:tcPr>
          <w:p w14:paraId="647E0D4A" w14:textId="77777777"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技術提案提出届</w:t>
            </w:r>
          </w:p>
        </w:tc>
        <w:tc>
          <w:tcPr>
            <w:tcW w:w="1134" w:type="dxa"/>
            <w:vAlign w:val="center"/>
          </w:tcPr>
          <w:p w14:paraId="52D0BB67" w14:textId="7B8D1C49"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2CB2515C" w14:textId="0F8900D6"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4FE80253" w14:textId="3991A870"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12AE0412" w14:textId="3A78C3CD"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9B38EC" w:rsidRPr="009B38EC" w14:paraId="5847B7F4" w14:textId="77777777" w:rsidTr="009B38EC">
        <w:trPr>
          <w:trHeight w:val="480"/>
          <w:jc w:val="right"/>
        </w:trPr>
        <w:tc>
          <w:tcPr>
            <w:tcW w:w="1124" w:type="dxa"/>
            <w:tcBorders>
              <w:left w:val="single" w:sz="8" w:space="0" w:color="auto"/>
            </w:tcBorders>
            <w:vAlign w:val="center"/>
          </w:tcPr>
          <w:p w14:paraId="58309F31" w14:textId="77971ACD"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様式2-3</w:t>
            </w:r>
          </w:p>
        </w:tc>
        <w:tc>
          <w:tcPr>
            <w:tcW w:w="4111" w:type="dxa"/>
            <w:tcBorders>
              <w:left w:val="nil"/>
            </w:tcBorders>
            <w:vAlign w:val="center"/>
          </w:tcPr>
          <w:p w14:paraId="39619A6F" w14:textId="77777777"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設計業務に関する事項　企業の実績</w:t>
            </w:r>
          </w:p>
        </w:tc>
        <w:tc>
          <w:tcPr>
            <w:tcW w:w="1134" w:type="dxa"/>
            <w:vAlign w:val="center"/>
          </w:tcPr>
          <w:p w14:paraId="706E720F" w14:textId="114B557A"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581A8C34" w14:textId="79C2A902"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0D819051" w14:textId="6F3BEFE0"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3E8A3CB5" w14:textId="77777777"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49B2E9D0" w14:textId="77777777" w:rsidTr="009B38EC">
        <w:trPr>
          <w:trHeight w:val="480"/>
          <w:jc w:val="right"/>
        </w:trPr>
        <w:tc>
          <w:tcPr>
            <w:tcW w:w="1124" w:type="dxa"/>
            <w:tcBorders>
              <w:left w:val="single" w:sz="8" w:space="0" w:color="auto"/>
            </w:tcBorders>
            <w:vAlign w:val="center"/>
          </w:tcPr>
          <w:p w14:paraId="5269016D" w14:textId="753D0A35"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様式2-4</w:t>
            </w:r>
          </w:p>
        </w:tc>
        <w:tc>
          <w:tcPr>
            <w:tcW w:w="4111" w:type="dxa"/>
            <w:tcBorders>
              <w:left w:val="nil"/>
            </w:tcBorders>
            <w:vAlign w:val="center"/>
          </w:tcPr>
          <w:p w14:paraId="45F9D2AA" w14:textId="1CFDEBFA"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設計業務に関する事項　管理技術者の実績等</w:t>
            </w:r>
          </w:p>
        </w:tc>
        <w:tc>
          <w:tcPr>
            <w:tcW w:w="1134" w:type="dxa"/>
            <w:vAlign w:val="center"/>
          </w:tcPr>
          <w:p w14:paraId="1C13AAA3" w14:textId="2E97AD20"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3985F1C0" w14:textId="504A84CF"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629837FA" w14:textId="4AD33669"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04A85AE0" w14:textId="62A9FEBF"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5DFFA39F" w14:textId="77777777" w:rsidTr="009B38EC">
        <w:trPr>
          <w:trHeight w:val="480"/>
          <w:jc w:val="right"/>
        </w:trPr>
        <w:tc>
          <w:tcPr>
            <w:tcW w:w="1124" w:type="dxa"/>
            <w:tcBorders>
              <w:left w:val="single" w:sz="8" w:space="0" w:color="auto"/>
            </w:tcBorders>
            <w:vAlign w:val="center"/>
          </w:tcPr>
          <w:p w14:paraId="58F62736" w14:textId="21C71E6E"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様式2-5</w:t>
            </w:r>
          </w:p>
        </w:tc>
        <w:tc>
          <w:tcPr>
            <w:tcW w:w="4111" w:type="dxa"/>
            <w:tcBorders>
              <w:left w:val="nil"/>
            </w:tcBorders>
            <w:vAlign w:val="center"/>
          </w:tcPr>
          <w:p w14:paraId="764B1EC7" w14:textId="0E380549"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工事監理業務に関する事項　企業の実績</w:t>
            </w:r>
          </w:p>
        </w:tc>
        <w:tc>
          <w:tcPr>
            <w:tcW w:w="1134" w:type="dxa"/>
            <w:vAlign w:val="center"/>
          </w:tcPr>
          <w:p w14:paraId="3AE8A22B" w14:textId="2D3AE1ED"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09A2186D" w14:textId="406C5EA0"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2A8FC80B" w14:textId="79D3BF2B"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68FA1B8B" w14:textId="06102921"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2703C43D" w14:textId="77777777" w:rsidTr="009B38EC">
        <w:trPr>
          <w:trHeight w:val="480"/>
          <w:jc w:val="right"/>
        </w:trPr>
        <w:tc>
          <w:tcPr>
            <w:tcW w:w="1124" w:type="dxa"/>
            <w:tcBorders>
              <w:left w:val="single" w:sz="8" w:space="0" w:color="auto"/>
            </w:tcBorders>
            <w:vAlign w:val="center"/>
          </w:tcPr>
          <w:p w14:paraId="23F33A4F" w14:textId="5F38AFF1"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様式2-6</w:t>
            </w:r>
          </w:p>
        </w:tc>
        <w:tc>
          <w:tcPr>
            <w:tcW w:w="4111" w:type="dxa"/>
            <w:tcBorders>
              <w:left w:val="nil"/>
            </w:tcBorders>
            <w:vAlign w:val="center"/>
          </w:tcPr>
          <w:p w14:paraId="4510B7C0" w14:textId="343447BB"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工事監理業務に関する事項　管理技術者の実績等</w:t>
            </w:r>
          </w:p>
        </w:tc>
        <w:tc>
          <w:tcPr>
            <w:tcW w:w="1134" w:type="dxa"/>
            <w:vAlign w:val="center"/>
          </w:tcPr>
          <w:p w14:paraId="2D660C6E" w14:textId="041638CB"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3EF79CF8" w14:textId="187704FB"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3C4DBB19" w14:textId="509F9077"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0D0F823B" w14:textId="08390E9D"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38EC059C" w14:textId="77777777" w:rsidTr="009B38EC">
        <w:trPr>
          <w:trHeight w:val="480"/>
          <w:jc w:val="right"/>
        </w:trPr>
        <w:tc>
          <w:tcPr>
            <w:tcW w:w="1124" w:type="dxa"/>
            <w:tcBorders>
              <w:left w:val="single" w:sz="8" w:space="0" w:color="auto"/>
            </w:tcBorders>
            <w:vAlign w:val="center"/>
          </w:tcPr>
          <w:p w14:paraId="6FC0B15E" w14:textId="49497F2F"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様式2-7</w:t>
            </w:r>
          </w:p>
        </w:tc>
        <w:tc>
          <w:tcPr>
            <w:tcW w:w="4111" w:type="dxa"/>
            <w:tcBorders>
              <w:left w:val="nil"/>
            </w:tcBorders>
            <w:vAlign w:val="center"/>
          </w:tcPr>
          <w:p w14:paraId="0755DAA8" w14:textId="02D1B8A4"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整備工事業務に関する事項　企業の実績</w:t>
            </w:r>
          </w:p>
        </w:tc>
        <w:tc>
          <w:tcPr>
            <w:tcW w:w="1134" w:type="dxa"/>
            <w:vAlign w:val="center"/>
          </w:tcPr>
          <w:p w14:paraId="03B20A58" w14:textId="46B04588"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604384FE" w14:textId="0A07B609"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1951F8DD" w14:textId="693EA8CD"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78C50209" w14:textId="17584D48"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51FF64C5" w14:textId="77777777" w:rsidTr="009B38EC">
        <w:trPr>
          <w:trHeight w:val="480"/>
          <w:jc w:val="right"/>
        </w:trPr>
        <w:tc>
          <w:tcPr>
            <w:tcW w:w="1124" w:type="dxa"/>
            <w:tcBorders>
              <w:left w:val="single" w:sz="8" w:space="0" w:color="auto"/>
            </w:tcBorders>
            <w:vAlign w:val="center"/>
          </w:tcPr>
          <w:p w14:paraId="51A012B4" w14:textId="3678B0B0"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様式2-8</w:t>
            </w:r>
          </w:p>
        </w:tc>
        <w:tc>
          <w:tcPr>
            <w:tcW w:w="4111" w:type="dxa"/>
            <w:tcBorders>
              <w:left w:val="nil"/>
            </w:tcBorders>
            <w:vAlign w:val="center"/>
          </w:tcPr>
          <w:p w14:paraId="1522033C" w14:textId="2169F6B5"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整備工事業務に関する事項　監理技術者等及び現場代理人の実績等</w:t>
            </w:r>
          </w:p>
        </w:tc>
        <w:tc>
          <w:tcPr>
            <w:tcW w:w="1134" w:type="dxa"/>
            <w:vAlign w:val="center"/>
          </w:tcPr>
          <w:p w14:paraId="54E2E0A0" w14:textId="043353B3"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1ED02D13" w14:textId="63773087"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335DE84D" w14:textId="32730B74"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34A5A6DE" w14:textId="4EAE4100"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1FE119DC" w14:textId="77777777" w:rsidTr="009B38EC">
        <w:trPr>
          <w:trHeight w:val="480"/>
          <w:jc w:val="right"/>
        </w:trPr>
        <w:tc>
          <w:tcPr>
            <w:tcW w:w="1124" w:type="dxa"/>
            <w:tcBorders>
              <w:left w:val="single" w:sz="8" w:space="0" w:color="auto"/>
            </w:tcBorders>
            <w:vAlign w:val="center"/>
          </w:tcPr>
          <w:p w14:paraId="4B99E663" w14:textId="17126E78"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様式2-9</w:t>
            </w:r>
          </w:p>
        </w:tc>
        <w:tc>
          <w:tcPr>
            <w:tcW w:w="4111" w:type="dxa"/>
            <w:tcBorders>
              <w:left w:val="nil"/>
            </w:tcBorders>
            <w:vAlign w:val="center"/>
          </w:tcPr>
          <w:p w14:paraId="6A2850E9" w14:textId="028B30A5"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地域精通度に関する事項　施工実績</w:t>
            </w:r>
          </w:p>
        </w:tc>
        <w:tc>
          <w:tcPr>
            <w:tcW w:w="1134" w:type="dxa"/>
            <w:vAlign w:val="center"/>
          </w:tcPr>
          <w:p w14:paraId="27B4D888" w14:textId="73C5019A"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5FE3A3BC" w14:textId="2906D765"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3B0D4454" w14:textId="1601160B"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07032CFA" w14:textId="6E81F4EC"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38BDF101" w14:textId="77777777" w:rsidTr="009B38EC">
        <w:trPr>
          <w:trHeight w:val="480"/>
          <w:jc w:val="right"/>
        </w:trPr>
        <w:tc>
          <w:tcPr>
            <w:tcW w:w="1124" w:type="dxa"/>
            <w:tcBorders>
              <w:left w:val="single" w:sz="8" w:space="0" w:color="auto"/>
            </w:tcBorders>
            <w:vAlign w:val="center"/>
          </w:tcPr>
          <w:p w14:paraId="7EEC5477" w14:textId="493A930D"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様式2－9－2</w:t>
            </w:r>
          </w:p>
        </w:tc>
        <w:tc>
          <w:tcPr>
            <w:tcW w:w="4111" w:type="dxa"/>
            <w:tcBorders>
              <w:left w:val="nil"/>
            </w:tcBorders>
            <w:vAlign w:val="center"/>
          </w:tcPr>
          <w:p w14:paraId="4B71486C" w14:textId="0C7CCD41"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地域精通度に関する事項　設計実績</w:t>
            </w:r>
          </w:p>
        </w:tc>
        <w:tc>
          <w:tcPr>
            <w:tcW w:w="1134" w:type="dxa"/>
            <w:vAlign w:val="center"/>
          </w:tcPr>
          <w:p w14:paraId="53F4465A" w14:textId="66E163F3"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5D3BD2D8" w14:textId="14625E0F"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5B1494BD" w14:textId="1CBF22D1"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3F9B028F" w14:textId="6BA77CB2"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4D07164F" w14:textId="77777777" w:rsidTr="009B38EC">
        <w:trPr>
          <w:trHeight w:val="480"/>
          <w:jc w:val="right"/>
        </w:trPr>
        <w:tc>
          <w:tcPr>
            <w:tcW w:w="1124" w:type="dxa"/>
            <w:tcBorders>
              <w:left w:val="single" w:sz="8" w:space="0" w:color="auto"/>
            </w:tcBorders>
            <w:vAlign w:val="center"/>
          </w:tcPr>
          <w:p w14:paraId="0B411409" w14:textId="0F0E3CC0"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様式2-9-3</w:t>
            </w:r>
          </w:p>
        </w:tc>
        <w:tc>
          <w:tcPr>
            <w:tcW w:w="4111" w:type="dxa"/>
            <w:tcBorders>
              <w:left w:val="nil"/>
            </w:tcBorders>
            <w:vAlign w:val="center"/>
          </w:tcPr>
          <w:p w14:paraId="5AAA61FA" w14:textId="61F5E93B"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地域精通度に関する事項　まちづくり計画実績</w:t>
            </w:r>
          </w:p>
        </w:tc>
        <w:tc>
          <w:tcPr>
            <w:tcW w:w="1134" w:type="dxa"/>
            <w:vAlign w:val="center"/>
          </w:tcPr>
          <w:p w14:paraId="557DA350" w14:textId="57BD8CD1" w:rsidR="009B38EC" w:rsidRPr="009B38EC" w:rsidRDefault="009B38EC" w:rsidP="009B38EC">
            <w:pPr>
              <w:pStyle w:val="39-2center9pt"/>
              <w:rPr>
                <w:rFonts w:ascii="HGPｺﾞｼｯｸM" w:eastAsia="HGPｺﾞｼｯｸM" w:hAnsi="ＭＳ 明朝"/>
                <w:color w:val="000000" w:themeColor="text1"/>
                <w:sz w:val="21"/>
                <w:szCs w:val="21"/>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4FEF18B1" w14:textId="1A3A5C1D"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A4</w:t>
            </w:r>
          </w:p>
        </w:tc>
        <w:tc>
          <w:tcPr>
            <w:tcW w:w="1152" w:type="dxa"/>
            <w:vAlign w:val="center"/>
          </w:tcPr>
          <w:p w14:paraId="229315F8" w14:textId="4BEC7730"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7FBE927F" w14:textId="49A53E2F"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適宜</w:t>
            </w:r>
          </w:p>
        </w:tc>
      </w:tr>
      <w:tr w:rsidR="009B38EC" w:rsidRPr="009B38EC" w14:paraId="18297347" w14:textId="77777777" w:rsidTr="009B38EC">
        <w:trPr>
          <w:trHeight w:val="480"/>
          <w:jc w:val="right"/>
        </w:trPr>
        <w:tc>
          <w:tcPr>
            <w:tcW w:w="1124" w:type="dxa"/>
            <w:tcBorders>
              <w:left w:val="single" w:sz="8" w:space="0" w:color="auto"/>
            </w:tcBorders>
            <w:vAlign w:val="center"/>
          </w:tcPr>
          <w:p w14:paraId="04EBC9D0" w14:textId="7E71FECE"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様式2-10</w:t>
            </w:r>
          </w:p>
        </w:tc>
        <w:tc>
          <w:tcPr>
            <w:tcW w:w="4111" w:type="dxa"/>
            <w:tcBorders>
              <w:left w:val="nil"/>
            </w:tcBorders>
            <w:vAlign w:val="center"/>
          </w:tcPr>
          <w:p w14:paraId="64A9DC05" w14:textId="24DA137A"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cs="ＭＳ明朝" w:hint="eastAsia"/>
                <w:color w:val="000000" w:themeColor="text1"/>
                <w:sz w:val="21"/>
                <w:szCs w:val="21"/>
              </w:rPr>
              <w:t>特定送配電事業に係る技術的所見</w:t>
            </w:r>
          </w:p>
        </w:tc>
        <w:tc>
          <w:tcPr>
            <w:tcW w:w="1134" w:type="dxa"/>
            <w:vAlign w:val="center"/>
          </w:tcPr>
          <w:p w14:paraId="636A9324" w14:textId="53282075" w:rsidR="009B38EC" w:rsidRPr="009B38EC" w:rsidRDefault="009B38EC" w:rsidP="009B38EC">
            <w:pPr>
              <w:pStyle w:val="39-2center9pt"/>
              <w:rPr>
                <w:rFonts w:ascii="HGPｺﾞｼｯｸM" w:eastAsia="HGPｺﾞｼｯｸM" w:hAnsi="ＭＳ 明朝"/>
                <w:color w:val="000000" w:themeColor="text1"/>
                <w:sz w:val="20"/>
                <w:szCs w:val="20"/>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0A9BB86E" w14:textId="1C764EE3"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A3</w:t>
            </w:r>
          </w:p>
        </w:tc>
        <w:tc>
          <w:tcPr>
            <w:tcW w:w="1152" w:type="dxa"/>
            <w:vAlign w:val="center"/>
          </w:tcPr>
          <w:p w14:paraId="12FEFA1A" w14:textId="0E58D1FF"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5ACD7C61" w14:textId="04506ECC"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9B38EC" w:rsidRPr="009B38EC" w14:paraId="104C01DD" w14:textId="77777777" w:rsidTr="009B38EC">
        <w:trPr>
          <w:trHeight w:val="480"/>
          <w:jc w:val="right"/>
        </w:trPr>
        <w:tc>
          <w:tcPr>
            <w:tcW w:w="1124" w:type="dxa"/>
            <w:tcBorders>
              <w:left w:val="single" w:sz="8" w:space="0" w:color="auto"/>
            </w:tcBorders>
            <w:vAlign w:val="center"/>
          </w:tcPr>
          <w:p w14:paraId="4DC9B667" w14:textId="4C137D3E"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様式2-11</w:t>
            </w:r>
          </w:p>
        </w:tc>
        <w:tc>
          <w:tcPr>
            <w:tcW w:w="4111" w:type="dxa"/>
            <w:tcBorders>
              <w:left w:val="nil"/>
            </w:tcBorders>
            <w:vAlign w:val="center"/>
          </w:tcPr>
          <w:p w14:paraId="703EBD27" w14:textId="034C70F2"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cs="ＭＳ明朝" w:hint="eastAsia"/>
                <w:color w:val="000000" w:themeColor="text1"/>
                <w:sz w:val="21"/>
                <w:szCs w:val="21"/>
              </w:rPr>
              <w:t>エネルギーマネジメントに係る技術的所見</w:t>
            </w:r>
          </w:p>
        </w:tc>
        <w:tc>
          <w:tcPr>
            <w:tcW w:w="1134" w:type="dxa"/>
            <w:vAlign w:val="center"/>
          </w:tcPr>
          <w:p w14:paraId="31EB84BE" w14:textId="430CED6A" w:rsidR="009B38EC" w:rsidRPr="009B38EC" w:rsidRDefault="009B38EC" w:rsidP="009B38EC">
            <w:pPr>
              <w:pStyle w:val="39-2center9pt"/>
              <w:rPr>
                <w:rFonts w:ascii="HGPｺﾞｼｯｸM" w:eastAsia="HGPｺﾞｼｯｸM" w:hAnsi="ＭＳ 明朝"/>
                <w:color w:val="000000" w:themeColor="text1"/>
                <w:sz w:val="20"/>
                <w:szCs w:val="20"/>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3350455D" w14:textId="50240F0D"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A3</w:t>
            </w:r>
          </w:p>
        </w:tc>
        <w:tc>
          <w:tcPr>
            <w:tcW w:w="1152" w:type="dxa"/>
            <w:vAlign w:val="center"/>
          </w:tcPr>
          <w:p w14:paraId="2981E08C" w14:textId="4F1353B1"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76901394" w14:textId="1D9AF100"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9B38EC" w:rsidRPr="009B38EC" w14:paraId="73E80542" w14:textId="77777777" w:rsidTr="009B38EC">
        <w:trPr>
          <w:trHeight w:val="480"/>
          <w:jc w:val="right"/>
        </w:trPr>
        <w:tc>
          <w:tcPr>
            <w:tcW w:w="1124" w:type="dxa"/>
            <w:tcBorders>
              <w:left w:val="single" w:sz="8" w:space="0" w:color="auto"/>
            </w:tcBorders>
            <w:vAlign w:val="center"/>
          </w:tcPr>
          <w:p w14:paraId="4EF040BE" w14:textId="2924DDA7"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様式2-12</w:t>
            </w:r>
          </w:p>
        </w:tc>
        <w:tc>
          <w:tcPr>
            <w:tcW w:w="4111" w:type="dxa"/>
            <w:tcBorders>
              <w:left w:val="nil"/>
            </w:tcBorders>
            <w:vAlign w:val="center"/>
          </w:tcPr>
          <w:p w14:paraId="376F80BD" w14:textId="7C0C74DC"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地域の防災力向上に係る技術的所見</w:t>
            </w:r>
          </w:p>
        </w:tc>
        <w:tc>
          <w:tcPr>
            <w:tcW w:w="1134" w:type="dxa"/>
            <w:vAlign w:val="center"/>
          </w:tcPr>
          <w:p w14:paraId="4BAAAE26" w14:textId="3C8E7DA0" w:rsidR="009B38EC" w:rsidRPr="009B38EC" w:rsidRDefault="009B38EC" w:rsidP="009B38EC">
            <w:pPr>
              <w:pStyle w:val="39-2center9pt"/>
              <w:rPr>
                <w:rFonts w:ascii="HGPｺﾞｼｯｸM" w:eastAsia="HGPｺﾞｼｯｸM" w:hAnsi="ＭＳ 明朝"/>
                <w:color w:val="000000" w:themeColor="text1"/>
                <w:sz w:val="20"/>
                <w:szCs w:val="20"/>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6DE7B953" w14:textId="3447DA78"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A3</w:t>
            </w:r>
          </w:p>
        </w:tc>
        <w:tc>
          <w:tcPr>
            <w:tcW w:w="1152" w:type="dxa"/>
            <w:vAlign w:val="center"/>
          </w:tcPr>
          <w:p w14:paraId="6DBD96F7" w14:textId="18300BEC"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1D557EA3" w14:textId="35B48F9E"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r w:rsidR="009B38EC" w:rsidRPr="009B38EC" w14:paraId="6D953FC4" w14:textId="77777777" w:rsidTr="009B38EC">
        <w:trPr>
          <w:trHeight w:val="480"/>
          <w:jc w:val="right"/>
        </w:trPr>
        <w:tc>
          <w:tcPr>
            <w:tcW w:w="1124" w:type="dxa"/>
            <w:tcBorders>
              <w:left w:val="single" w:sz="8" w:space="0" w:color="auto"/>
            </w:tcBorders>
            <w:vAlign w:val="center"/>
          </w:tcPr>
          <w:p w14:paraId="271EB136" w14:textId="18E9A56A" w:rsidR="009B38EC" w:rsidRPr="009B38EC" w:rsidRDefault="009B38EC" w:rsidP="009B38EC">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様式2-13</w:t>
            </w:r>
          </w:p>
        </w:tc>
        <w:tc>
          <w:tcPr>
            <w:tcW w:w="4111" w:type="dxa"/>
            <w:tcBorders>
              <w:left w:val="nil"/>
            </w:tcBorders>
            <w:vAlign w:val="center"/>
          </w:tcPr>
          <w:p w14:paraId="77779786" w14:textId="4C008D80" w:rsidR="009B38EC" w:rsidRPr="009B38EC" w:rsidRDefault="009B38EC" w:rsidP="009B38EC">
            <w:pPr>
              <w:pStyle w:val="37-29pt"/>
              <w:spacing w:line="24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ゼロカーボンに係る地域貢献に関する提案</w:t>
            </w:r>
          </w:p>
        </w:tc>
        <w:tc>
          <w:tcPr>
            <w:tcW w:w="1134" w:type="dxa"/>
            <w:vAlign w:val="center"/>
          </w:tcPr>
          <w:p w14:paraId="41FCEE89" w14:textId="6D61802E" w:rsidR="009B38EC" w:rsidRPr="009B38EC" w:rsidRDefault="009B38EC" w:rsidP="009B38EC">
            <w:pPr>
              <w:pStyle w:val="39-2center9pt"/>
              <w:rPr>
                <w:rFonts w:ascii="HGPｺﾞｼｯｸM" w:eastAsia="HGPｺﾞｼｯｸM" w:hAnsi="ＭＳ 明朝"/>
                <w:color w:val="000000" w:themeColor="text1"/>
                <w:sz w:val="20"/>
                <w:szCs w:val="20"/>
              </w:rPr>
            </w:pPr>
            <w:r w:rsidRPr="00C56F00">
              <w:rPr>
                <w:rFonts w:ascii="HGPｺﾞｼｯｸM" w:eastAsia="HGPｺﾞｼｯｸM" w:hAnsi="ＭＳ 明朝" w:hint="eastAsia"/>
                <w:color w:val="000000" w:themeColor="text1"/>
                <w:sz w:val="21"/>
                <w:szCs w:val="21"/>
              </w:rPr>
              <w:t>正2副6</w:t>
            </w:r>
          </w:p>
        </w:tc>
        <w:tc>
          <w:tcPr>
            <w:tcW w:w="851" w:type="dxa"/>
            <w:vAlign w:val="center"/>
          </w:tcPr>
          <w:p w14:paraId="1F57C52E" w14:textId="1C9C0D98"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A3</w:t>
            </w:r>
          </w:p>
        </w:tc>
        <w:tc>
          <w:tcPr>
            <w:tcW w:w="1152" w:type="dxa"/>
            <w:vAlign w:val="center"/>
          </w:tcPr>
          <w:p w14:paraId="05342D29" w14:textId="4CF66A9A"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pdf</w:t>
            </w:r>
          </w:p>
        </w:tc>
        <w:tc>
          <w:tcPr>
            <w:tcW w:w="832" w:type="dxa"/>
            <w:tcBorders>
              <w:right w:val="single" w:sz="8" w:space="0" w:color="auto"/>
            </w:tcBorders>
            <w:vAlign w:val="center"/>
          </w:tcPr>
          <w:p w14:paraId="3DB54141" w14:textId="0C5A8C3C" w:rsidR="009B38EC" w:rsidRPr="009B38EC" w:rsidRDefault="009B38EC" w:rsidP="009B38EC">
            <w:pPr>
              <w:pStyle w:val="39-2center9p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１枚</w:t>
            </w:r>
          </w:p>
        </w:tc>
      </w:tr>
    </w:tbl>
    <w:p w14:paraId="6581B962" w14:textId="7D252CA6" w:rsidR="00E13CCD" w:rsidRPr="009B38EC" w:rsidRDefault="00845E91" w:rsidP="00293E8E">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　</w:t>
      </w:r>
    </w:p>
    <w:p w14:paraId="1032ECD1" w14:textId="77777777" w:rsidR="009D218B" w:rsidRPr="009B38EC" w:rsidRDefault="009D218B">
      <w:pPr>
        <w:widowControl/>
        <w:jc w:val="left"/>
        <w:rPr>
          <w:rFonts w:ascii="HGPｺﾞｼｯｸM" w:eastAsia="HGPｺﾞｼｯｸM" w:hAnsi="ＭＳ 明朝" w:cs="ＭＳ 明朝"/>
          <w:color w:val="000000" w:themeColor="text1"/>
          <w:spacing w:val="11"/>
          <w:kern w:val="0"/>
        </w:rPr>
      </w:pPr>
      <w:r w:rsidRPr="009B38EC">
        <w:rPr>
          <w:rFonts w:ascii="HGPｺﾞｼｯｸM" w:eastAsia="HGPｺﾞｼｯｸM" w:hAnsi="ＭＳ 明朝" w:hint="eastAsia"/>
          <w:color w:val="000000" w:themeColor="text1"/>
        </w:rPr>
        <w:br w:type="page"/>
      </w:r>
    </w:p>
    <w:p w14:paraId="3D92E7AE" w14:textId="5DC9579C" w:rsidR="0082378F" w:rsidRPr="009B38EC" w:rsidRDefault="0082378F" w:rsidP="00293E8E">
      <w:pPr>
        <w:pStyle w:val="0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イ　事業費見積・要求水準に関する提出書類</w:t>
      </w:r>
    </w:p>
    <w:p w14:paraId="47CED6ED" w14:textId="45502D24" w:rsidR="0082378F" w:rsidRPr="009B38EC" w:rsidRDefault="0082378F" w:rsidP="00293E8E">
      <w:pPr>
        <w:pStyle w:val="10"/>
        <w:spacing w:line="300" w:lineRule="exact"/>
        <w:ind w:leftChars="300" w:left="705" w:firstLine="261"/>
        <w:jc w:val="both"/>
        <w:rPr>
          <w:rFonts w:ascii="HGPｺﾞｼｯｸM" w:eastAsia="HGPｺﾞｼｯｸM"/>
          <w:color w:val="000000" w:themeColor="text1"/>
        </w:rPr>
      </w:pPr>
      <w:bookmarkStart w:id="3" w:name="_Hlk87806644"/>
      <w:r w:rsidRPr="009B38EC">
        <w:rPr>
          <w:rFonts w:ascii="HGPｺﾞｼｯｸM" w:eastAsia="HGPｺﾞｼｯｸM" w:cstheme="majorBidi" w:hint="eastAsia"/>
          <w:color w:val="000000" w:themeColor="text1"/>
          <w:spacing w:val="13"/>
          <w:szCs w:val="24"/>
        </w:rPr>
        <w:t>事業費</w:t>
      </w:r>
      <w:r w:rsidRPr="009B38EC">
        <w:rPr>
          <w:rFonts w:ascii="HGPｺﾞｼｯｸM" w:eastAsia="HGPｺﾞｼｯｸM" w:hint="eastAsia"/>
          <w:color w:val="000000" w:themeColor="text1"/>
        </w:rPr>
        <w:t>見積・要求水準に関する提出書類</w:t>
      </w:r>
      <w:bookmarkEnd w:id="3"/>
      <w:r w:rsidRPr="009B38EC">
        <w:rPr>
          <w:rFonts w:ascii="HGPｺﾞｼｯｸM" w:eastAsia="HGPｺﾞｼｯｸM" w:hint="eastAsia"/>
          <w:color w:val="000000" w:themeColor="text1"/>
        </w:rPr>
        <w:t>は下表のとおりとする。正本</w:t>
      </w:r>
      <w:r w:rsidR="00352A32" w:rsidRPr="009B38EC">
        <w:rPr>
          <w:rFonts w:ascii="HGPｺﾞｼｯｸM" w:eastAsia="HGPｺﾞｼｯｸM" w:hint="eastAsia"/>
          <w:color w:val="000000" w:themeColor="text1"/>
        </w:rPr>
        <w:t>を</w:t>
      </w:r>
      <w:r w:rsidRPr="009B38EC">
        <w:rPr>
          <w:rFonts w:ascii="HGPｺﾞｼｯｸM" w:eastAsia="HGPｺﾞｼｯｸM" w:hint="eastAsia"/>
          <w:color w:val="000000" w:themeColor="text1"/>
        </w:rPr>
        <w:t>各</w:t>
      </w:r>
      <w:r w:rsidR="00093445" w:rsidRPr="009B38EC">
        <w:rPr>
          <w:rFonts w:ascii="HGPｺﾞｼｯｸM" w:eastAsia="HGPｺﾞｼｯｸM" w:hint="eastAsia"/>
          <w:color w:val="000000" w:themeColor="text1"/>
        </w:rPr>
        <w:t>２</w:t>
      </w:r>
      <w:r w:rsidRPr="009B38EC">
        <w:rPr>
          <w:rFonts w:ascii="HGPｺﾞｼｯｸM" w:eastAsia="HGPｺﾞｼｯｸM" w:hint="eastAsia"/>
          <w:color w:val="000000" w:themeColor="text1"/>
        </w:rPr>
        <w:t>部提出すること。</w:t>
      </w:r>
    </w:p>
    <w:p w14:paraId="2B02E95C" w14:textId="29BF3B86" w:rsidR="00293E8E" w:rsidRPr="009B38EC" w:rsidRDefault="00293E8E" w:rsidP="00293E8E">
      <w:pPr>
        <w:rPr>
          <w:rFonts w:ascii="HGPｺﾞｼｯｸM" w:eastAsia="HGPｺﾞｼｯｸM" w:hAnsi="ＭＳ 明朝"/>
          <w:color w:val="000000" w:themeColor="text1"/>
        </w:rPr>
      </w:pPr>
    </w:p>
    <w:p w14:paraId="285B5A00" w14:textId="77F4AC72" w:rsidR="00293E8E" w:rsidRPr="009B38EC" w:rsidRDefault="00293E8E" w:rsidP="00293E8E">
      <w:pPr>
        <w:pStyle w:val="200"/>
        <w:rPr>
          <w:rFonts w:ascii="HGPｺﾞｼｯｸM" w:eastAsia="HGPｺﾞｼｯｸM"/>
          <w:color w:val="000000" w:themeColor="text1"/>
        </w:rPr>
      </w:pPr>
      <w:r w:rsidRPr="009B38EC">
        <w:rPr>
          <w:rFonts w:ascii="HGPｺﾞｼｯｸM" w:eastAsia="HGPｺﾞｼｯｸM" w:hint="eastAsia"/>
          <w:color w:val="000000" w:themeColor="text1"/>
        </w:rPr>
        <w:t>■事業費見積・要求水準に関する提出書類</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55"/>
        <w:gridCol w:w="4111"/>
        <w:gridCol w:w="1134"/>
        <w:gridCol w:w="850"/>
        <w:gridCol w:w="1134"/>
        <w:gridCol w:w="830"/>
      </w:tblGrid>
      <w:tr w:rsidR="009B38EC" w:rsidRPr="009B38EC" w14:paraId="043ACD94" w14:textId="77777777" w:rsidTr="00293E8E">
        <w:trPr>
          <w:trHeight w:val="510"/>
          <w:jc w:val="right"/>
        </w:trPr>
        <w:tc>
          <w:tcPr>
            <w:tcW w:w="1155" w:type="dxa"/>
            <w:tcBorders>
              <w:top w:val="single" w:sz="8" w:space="0" w:color="auto"/>
              <w:left w:val="single" w:sz="8" w:space="0" w:color="auto"/>
              <w:bottom w:val="single" w:sz="8" w:space="0" w:color="auto"/>
            </w:tcBorders>
            <w:shd w:val="clear" w:color="auto" w:fill="D9D9D9" w:themeFill="background1" w:themeFillShade="D9"/>
            <w:vAlign w:val="center"/>
          </w:tcPr>
          <w:p w14:paraId="39439D87" w14:textId="7BBCC233" w:rsidR="00293E8E" w:rsidRPr="009B38EC" w:rsidRDefault="00293E8E" w:rsidP="00293E8E">
            <w:pPr>
              <w:pStyle w:val="39-2center9pt"/>
              <w:rPr>
                <w:rFonts w:ascii="HGPｺﾞｼｯｸM" w:eastAsia="HGPｺﾞｼｯｸM" w:hAnsi="ＭＳ 明朝"/>
                <w:color w:val="000000" w:themeColor="text1"/>
                <w:sz w:val="16"/>
                <w:szCs w:val="16"/>
              </w:rPr>
            </w:pPr>
            <w:r w:rsidRPr="009B38EC">
              <w:rPr>
                <w:rFonts w:ascii="HGPｺﾞｼｯｸM" w:eastAsia="HGPｺﾞｼｯｸM" w:hAnsi="ＭＳ 明朝" w:hint="eastAsia"/>
                <w:color w:val="000000" w:themeColor="text1"/>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71FF20F4" w14:textId="4AB1A82B" w:rsidR="00293E8E" w:rsidRPr="009B38EC" w:rsidRDefault="00293E8E" w:rsidP="00293E8E">
            <w:pPr>
              <w:pStyle w:val="39-2center9pt"/>
              <w:rPr>
                <w:rFonts w:ascii="HGPｺﾞｼｯｸM" w:eastAsia="HGPｺﾞｼｯｸM" w:hAnsi="ＭＳ 明朝"/>
                <w:color w:val="000000" w:themeColor="text1"/>
                <w:sz w:val="16"/>
                <w:szCs w:val="16"/>
              </w:rPr>
            </w:pPr>
            <w:r w:rsidRPr="009B38EC">
              <w:rPr>
                <w:rFonts w:ascii="HGPｺﾞｼｯｸM" w:eastAsia="HGPｺﾞｼｯｸM" w:hAnsi="ＭＳ 明朝" w:hint="eastAsia"/>
                <w:color w:val="000000" w:themeColor="text1"/>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0F17D2EA" w14:textId="7CBED2A7" w:rsidR="00293E8E" w:rsidRPr="009B38EC" w:rsidRDefault="00293E8E" w:rsidP="00293E8E">
            <w:pPr>
              <w:pStyle w:val="39-2center9pt"/>
              <w:rPr>
                <w:rFonts w:ascii="HGPｺﾞｼｯｸM" w:eastAsia="HGPｺﾞｼｯｸM" w:hAnsi="ＭＳ 明朝"/>
                <w:color w:val="000000" w:themeColor="text1"/>
                <w:sz w:val="16"/>
                <w:szCs w:val="16"/>
              </w:rPr>
            </w:pPr>
            <w:r w:rsidRPr="009B38EC">
              <w:rPr>
                <w:rFonts w:ascii="HGPｺﾞｼｯｸM" w:eastAsia="HGPｺﾞｼｯｸM" w:hAnsi="ＭＳ 明朝" w:hint="eastAsia"/>
                <w:color w:val="000000" w:themeColor="text1"/>
                <w:sz w:val="21"/>
                <w:szCs w:val="21"/>
              </w:rPr>
              <w:t>提出部数</w:t>
            </w:r>
          </w:p>
        </w:tc>
        <w:tc>
          <w:tcPr>
            <w:tcW w:w="850" w:type="dxa"/>
            <w:tcBorders>
              <w:top w:val="single" w:sz="8" w:space="0" w:color="auto"/>
              <w:bottom w:val="single" w:sz="8" w:space="0" w:color="auto"/>
            </w:tcBorders>
            <w:shd w:val="clear" w:color="auto" w:fill="D9D9D9" w:themeFill="background1" w:themeFillShade="D9"/>
            <w:vAlign w:val="center"/>
          </w:tcPr>
          <w:p w14:paraId="1F269C85" w14:textId="77777777" w:rsidR="00293E8E" w:rsidRPr="009B38EC" w:rsidRDefault="00293E8E"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書式</w:t>
            </w:r>
          </w:p>
          <w:p w14:paraId="31EA8A3A" w14:textId="274F634C" w:rsidR="00293E8E" w:rsidRPr="009B38EC" w:rsidRDefault="00293E8E" w:rsidP="00293E8E">
            <w:pPr>
              <w:pStyle w:val="39-2center9pt"/>
              <w:rPr>
                <w:rFonts w:ascii="HGPｺﾞｼｯｸM" w:eastAsia="HGPｺﾞｼｯｸM" w:hAnsi="ＭＳ 明朝"/>
                <w:color w:val="000000" w:themeColor="text1"/>
                <w:sz w:val="16"/>
                <w:szCs w:val="16"/>
              </w:rPr>
            </w:pPr>
            <w:r w:rsidRPr="009B38EC">
              <w:rPr>
                <w:rFonts w:ascii="HGPｺﾞｼｯｸM" w:eastAsia="HGPｺﾞｼｯｸM" w:hAnsi="ＭＳ 明朝" w:hint="eastAsia"/>
                <w:color w:val="000000" w:themeColor="text1"/>
                <w:sz w:val="21"/>
                <w:szCs w:val="21"/>
              </w:rPr>
              <w:t>サイズ</w:t>
            </w:r>
          </w:p>
        </w:tc>
        <w:tc>
          <w:tcPr>
            <w:tcW w:w="1134" w:type="dxa"/>
            <w:tcBorders>
              <w:top w:val="single" w:sz="8" w:space="0" w:color="auto"/>
              <w:bottom w:val="single" w:sz="8" w:space="0" w:color="auto"/>
            </w:tcBorders>
            <w:shd w:val="clear" w:color="auto" w:fill="D9D9D9" w:themeFill="background1" w:themeFillShade="D9"/>
            <w:vAlign w:val="center"/>
          </w:tcPr>
          <w:p w14:paraId="61ED36E1" w14:textId="77777777" w:rsidR="00293E8E" w:rsidRPr="009B38EC" w:rsidRDefault="00293E8E" w:rsidP="00293E8E">
            <w:pPr>
              <w:pStyle w:val="39-2center9pt"/>
              <w:spacing w:line="280" w:lineRule="exact"/>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ファイル</w:t>
            </w:r>
          </w:p>
          <w:p w14:paraId="71623104" w14:textId="645F42C2" w:rsidR="00293E8E" w:rsidRPr="009B38EC" w:rsidRDefault="00293E8E" w:rsidP="00293E8E">
            <w:pPr>
              <w:pStyle w:val="39-2center9pt"/>
              <w:rPr>
                <w:rFonts w:ascii="HGPｺﾞｼｯｸM" w:eastAsia="HGPｺﾞｼｯｸM" w:hAnsi="ＭＳ 明朝"/>
                <w:color w:val="000000" w:themeColor="text1"/>
                <w:sz w:val="16"/>
                <w:szCs w:val="16"/>
              </w:rPr>
            </w:pPr>
            <w:r w:rsidRPr="009B38EC">
              <w:rPr>
                <w:rFonts w:ascii="HGPｺﾞｼｯｸM" w:eastAsia="HGPｺﾞｼｯｸM" w:hAnsi="ＭＳ 明朝" w:hint="eastAsia"/>
                <w:color w:val="000000" w:themeColor="text1"/>
                <w:sz w:val="21"/>
                <w:szCs w:val="21"/>
              </w:rPr>
              <w:t>形式</w:t>
            </w:r>
          </w:p>
        </w:tc>
        <w:tc>
          <w:tcPr>
            <w:tcW w:w="830" w:type="dxa"/>
            <w:tcBorders>
              <w:top w:val="single" w:sz="8" w:space="0" w:color="auto"/>
              <w:bottom w:val="single" w:sz="8" w:space="0" w:color="auto"/>
              <w:right w:val="single" w:sz="8" w:space="0" w:color="auto"/>
            </w:tcBorders>
            <w:shd w:val="clear" w:color="auto" w:fill="D9D9D9" w:themeFill="background1" w:themeFillShade="D9"/>
            <w:vAlign w:val="center"/>
          </w:tcPr>
          <w:p w14:paraId="5EFF53B2" w14:textId="14871017" w:rsidR="00293E8E" w:rsidRPr="009B38EC" w:rsidRDefault="00293E8E" w:rsidP="00293E8E">
            <w:pPr>
              <w:pStyle w:val="39-2center9pt"/>
              <w:rPr>
                <w:rFonts w:ascii="HGPｺﾞｼｯｸM" w:eastAsia="HGPｺﾞｼｯｸM" w:hAnsi="ＭＳ 明朝"/>
                <w:color w:val="000000" w:themeColor="text1"/>
                <w:sz w:val="16"/>
                <w:szCs w:val="16"/>
              </w:rPr>
            </w:pPr>
            <w:r w:rsidRPr="009B38EC">
              <w:rPr>
                <w:rFonts w:ascii="HGPｺﾞｼｯｸM" w:eastAsia="HGPｺﾞｼｯｸM" w:hAnsi="ＭＳ 明朝" w:hint="eastAsia"/>
                <w:color w:val="000000" w:themeColor="text1"/>
                <w:sz w:val="21"/>
                <w:szCs w:val="21"/>
              </w:rPr>
              <w:t>枚数</w:t>
            </w:r>
          </w:p>
        </w:tc>
      </w:tr>
      <w:tr w:rsidR="009B38EC" w:rsidRPr="009B38EC" w14:paraId="457FEC06" w14:textId="77777777" w:rsidTr="00293E8E">
        <w:trPr>
          <w:trHeight w:val="340"/>
          <w:jc w:val="right"/>
        </w:trPr>
        <w:tc>
          <w:tcPr>
            <w:tcW w:w="1155" w:type="dxa"/>
            <w:tcBorders>
              <w:left w:val="single" w:sz="8" w:space="0" w:color="auto"/>
            </w:tcBorders>
            <w:vAlign w:val="center"/>
          </w:tcPr>
          <w:p w14:paraId="5EED482F" w14:textId="6BC35E78" w:rsidR="009630C2" w:rsidRPr="009B38EC" w:rsidRDefault="009630C2" w:rsidP="00293E8E">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w:t>
            </w:r>
            <w:r w:rsidR="00BC4DF9" w:rsidRPr="009B38EC">
              <w:rPr>
                <w:rFonts w:ascii="HGPｺﾞｼｯｸM" w:eastAsia="HGPｺﾞｼｯｸM" w:hAnsi="ＭＳ 明朝" w:hint="eastAsia"/>
                <w:color w:val="000000" w:themeColor="text1"/>
                <w:sz w:val="21"/>
                <w:szCs w:val="21"/>
              </w:rPr>
              <w:t>3</w:t>
            </w:r>
            <w:r w:rsidRPr="009B38EC">
              <w:rPr>
                <w:rFonts w:ascii="HGPｺﾞｼｯｸM" w:eastAsia="HGPｺﾞｼｯｸM" w:hAnsi="ＭＳ 明朝" w:hint="eastAsia"/>
                <w:color w:val="000000" w:themeColor="text1"/>
                <w:sz w:val="21"/>
                <w:szCs w:val="21"/>
              </w:rPr>
              <w:t>-</w:t>
            </w:r>
            <w:r w:rsidR="00BC4DF9" w:rsidRPr="009B38EC">
              <w:rPr>
                <w:rFonts w:ascii="HGPｺﾞｼｯｸM" w:eastAsia="HGPｺﾞｼｯｸM" w:hAnsi="ＭＳ 明朝" w:hint="eastAsia"/>
                <w:color w:val="000000" w:themeColor="text1"/>
                <w:sz w:val="21"/>
                <w:szCs w:val="21"/>
              </w:rPr>
              <w:t>1</w:t>
            </w:r>
          </w:p>
        </w:tc>
        <w:tc>
          <w:tcPr>
            <w:tcW w:w="4111" w:type="dxa"/>
            <w:tcBorders>
              <w:left w:val="nil"/>
            </w:tcBorders>
            <w:vAlign w:val="center"/>
          </w:tcPr>
          <w:p w14:paraId="53C87DE7" w14:textId="77777777" w:rsidR="009630C2" w:rsidRPr="009B38EC" w:rsidRDefault="009630C2" w:rsidP="00293E8E">
            <w:pPr>
              <w:pStyle w:val="18"/>
              <w:ind w:left="118" w:rightChars="0" w:right="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事業費見積書</w:t>
            </w:r>
          </w:p>
        </w:tc>
        <w:tc>
          <w:tcPr>
            <w:tcW w:w="1134" w:type="dxa"/>
            <w:vAlign w:val="center"/>
          </w:tcPr>
          <w:p w14:paraId="4D92EDF2" w14:textId="2D4BDA2A" w:rsidR="009630C2" w:rsidRPr="009B38EC" w:rsidRDefault="009630C2"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9B38EC">
              <w:rPr>
                <w:rFonts w:ascii="HGPｺﾞｼｯｸM" w:eastAsia="HGPｺﾞｼｯｸM" w:hAnsi="ＭＳ 明朝" w:hint="eastAsia"/>
                <w:color w:val="000000" w:themeColor="text1"/>
              </w:rPr>
              <w:t>2</w:t>
            </w:r>
          </w:p>
        </w:tc>
        <w:tc>
          <w:tcPr>
            <w:tcW w:w="850" w:type="dxa"/>
            <w:vAlign w:val="center"/>
          </w:tcPr>
          <w:p w14:paraId="18BF2D64" w14:textId="695618DA" w:rsidR="009630C2" w:rsidRPr="009B38EC" w:rsidRDefault="009630C2" w:rsidP="00293E8E">
            <w:pPr>
              <w:pStyle w:val="39-2center9pt"/>
              <w:ind w:left="120" w:right="120"/>
              <w:rPr>
                <w:rFonts w:ascii="HGPｺﾞｼｯｸM" w:eastAsia="HGPｺﾞｼｯｸM" w:hAnsi="ＭＳ 明朝" w:cs="ＭＳ 明朝"/>
                <w:color w:val="000000" w:themeColor="text1"/>
                <w:kern w:val="0"/>
                <w:sz w:val="21"/>
              </w:rPr>
            </w:pPr>
            <w:r w:rsidRPr="009B38EC">
              <w:rPr>
                <w:rFonts w:ascii="HGPｺﾞｼｯｸM" w:eastAsia="HGPｺﾞｼｯｸM" w:hAnsi="ＭＳ 明朝" w:cs="ＭＳ 明朝" w:hint="eastAsia"/>
                <w:color w:val="000000" w:themeColor="text1"/>
                <w:kern w:val="0"/>
                <w:sz w:val="21"/>
              </w:rPr>
              <w:t>A4</w:t>
            </w:r>
          </w:p>
        </w:tc>
        <w:tc>
          <w:tcPr>
            <w:tcW w:w="1134" w:type="dxa"/>
            <w:vAlign w:val="center"/>
          </w:tcPr>
          <w:p w14:paraId="793D0BF3" w14:textId="3A27755B" w:rsidR="009630C2" w:rsidRPr="009B38EC" w:rsidRDefault="00056DF9" w:rsidP="00293E8E">
            <w:pPr>
              <w:pStyle w:val="39-2center9pt"/>
              <w:ind w:left="120" w:right="120"/>
              <w:rPr>
                <w:rFonts w:ascii="HGPｺﾞｼｯｸM" w:eastAsia="HGPｺﾞｼｯｸM" w:hAnsi="ＭＳ 明朝" w:cs="ＭＳ 明朝"/>
                <w:color w:val="000000" w:themeColor="text1"/>
                <w:kern w:val="0"/>
                <w:sz w:val="21"/>
              </w:rPr>
            </w:pPr>
            <w:r w:rsidRPr="009B38EC">
              <w:rPr>
                <w:rFonts w:ascii="HGPｺﾞｼｯｸM" w:eastAsia="HGPｺﾞｼｯｸM" w:hAnsi="ＭＳ 明朝" w:hint="eastAsia"/>
                <w:color w:val="000000" w:themeColor="text1"/>
                <w:sz w:val="21"/>
                <w:szCs w:val="21"/>
              </w:rPr>
              <w:t>pdf</w:t>
            </w:r>
          </w:p>
        </w:tc>
        <w:tc>
          <w:tcPr>
            <w:tcW w:w="830" w:type="dxa"/>
            <w:tcBorders>
              <w:right w:val="single" w:sz="8" w:space="0" w:color="auto"/>
            </w:tcBorders>
            <w:vAlign w:val="center"/>
          </w:tcPr>
          <w:p w14:paraId="36005314" w14:textId="78AD0B52" w:rsidR="009630C2" w:rsidRPr="009B38EC" w:rsidRDefault="009630C2" w:rsidP="00293E8E">
            <w:pPr>
              <w:pStyle w:val="39-2center9pt"/>
              <w:ind w:left="120" w:right="120"/>
              <w:rPr>
                <w:rFonts w:ascii="HGPｺﾞｼｯｸM" w:eastAsia="HGPｺﾞｼｯｸM" w:hAnsi="ＭＳ 明朝" w:cs="ＭＳ 明朝"/>
                <w:color w:val="000000" w:themeColor="text1"/>
                <w:kern w:val="0"/>
                <w:sz w:val="21"/>
              </w:rPr>
            </w:pPr>
            <w:r w:rsidRPr="009B38EC">
              <w:rPr>
                <w:rFonts w:ascii="HGPｺﾞｼｯｸM" w:eastAsia="HGPｺﾞｼｯｸM" w:hAnsi="ＭＳ 明朝" w:cs="ＭＳ 明朝" w:hint="eastAsia"/>
                <w:color w:val="000000" w:themeColor="text1"/>
                <w:kern w:val="0"/>
                <w:sz w:val="21"/>
              </w:rPr>
              <w:t>１枚</w:t>
            </w:r>
          </w:p>
        </w:tc>
      </w:tr>
      <w:tr w:rsidR="009B38EC" w:rsidRPr="009B38EC" w14:paraId="70C40B96" w14:textId="77777777" w:rsidTr="00293E8E">
        <w:trPr>
          <w:trHeight w:val="340"/>
          <w:jc w:val="right"/>
        </w:trPr>
        <w:tc>
          <w:tcPr>
            <w:tcW w:w="1155" w:type="dxa"/>
            <w:tcBorders>
              <w:left w:val="single" w:sz="8" w:space="0" w:color="auto"/>
            </w:tcBorders>
            <w:vAlign w:val="center"/>
          </w:tcPr>
          <w:p w14:paraId="578E8023" w14:textId="1BA3E692" w:rsidR="009630C2" w:rsidRPr="009B38EC" w:rsidRDefault="009630C2" w:rsidP="00293E8E">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w:t>
            </w:r>
            <w:r w:rsidR="00BC4DF9" w:rsidRPr="009B38EC">
              <w:rPr>
                <w:rFonts w:ascii="HGPｺﾞｼｯｸM" w:eastAsia="HGPｺﾞｼｯｸM" w:hAnsi="ＭＳ 明朝" w:hint="eastAsia"/>
                <w:color w:val="000000" w:themeColor="text1"/>
                <w:sz w:val="21"/>
                <w:szCs w:val="21"/>
              </w:rPr>
              <w:t>3</w:t>
            </w:r>
            <w:r w:rsidRPr="009B38EC">
              <w:rPr>
                <w:rFonts w:ascii="HGPｺﾞｼｯｸM" w:eastAsia="HGPｺﾞｼｯｸM" w:hAnsi="ＭＳ 明朝" w:hint="eastAsia"/>
                <w:color w:val="000000" w:themeColor="text1"/>
                <w:sz w:val="21"/>
                <w:szCs w:val="21"/>
              </w:rPr>
              <w:t>-</w:t>
            </w:r>
            <w:r w:rsidR="00BC4DF9" w:rsidRPr="009B38EC">
              <w:rPr>
                <w:rFonts w:ascii="HGPｺﾞｼｯｸM" w:eastAsia="HGPｺﾞｼｯｸM" w:hAnsi="ＭＳ 明朝" w:hint="eastAsia"/>
                <w:color w:val="000000" w:themeColor="text1"/>
                <w:sz w:val="21"/>
                <w:szCs w:val="21"/>
              </w:rPr>
              <w:t>2</w:t>
            </w:r>
          </w:p>
        </w:tc>
        <w:tc>
          <w:tcPr>
            <w:tcW w:w="4111" w:type="dxa"/>
            <w:tcBorders>
              <w:left w:val="nil"/>
            </w:tcBorders>
            <w:vAlign w:val="center"/>
          </w:tcPr>
          <w:p w14:paraId="181F5DCA" w14:textId="2A5F5E68" w:rsidR="009630C2" w:rsidRPr="009B38EC" w:rsidRDefault="009630C2" w:rsidP="00293E8E">
            <w:pPr>
              <w:pStyle w:val="18"/>
              <w:ind w:left="118" w:rightChars="0" w:right="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事業費内訳明細書</w:t>
            </w:r>
          </w:p>
        </w:tc>
        <w:tc>
          <w:tcPr>
            <w:tcW w:w="1134" w:type="dxa"/>
            <w:vAlign w:val="center"/>
          </w:tcPr>
          <w:p w14:paraId="065DCADB" w14:textId="45ABCE90" w:rsidR="009630C2" w:rsidRPr="009B38EC" w:rsidRDefault="009630C2"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9B38EC">
              <w:rPr>
                <w:rFonts w:ascii="HGPｺﾞｼｯｸM" w:eastAsia="HGPｺﾞｼｯｸM" w:hAnsi="ＭＳ 明朝" w:hint="eastAsia"/>
                <w:color w:val="000000" w:themeColor="text1"/>
              </w:rPr>
              <w:t>2</w:t>
            </w:r>
          </w:p>
        </w:tc>
        <w:tc>
          <w:tcPr>
            <w:tcW w:w="850" w:type="dxa"/>
            <w:vAlign w:val="center"/>
          </w:tcPr>
          <w:p w14:paraId="573BD713" w14:textId="69F6A4CF" w:rsidR="009630C2" w:rsidRPr="009B38EC" w:rsidRDefault="009630C2"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1134" w:type="dxa"/>
            <w:vAlign w:val="center"/>
          </w:tcPr>
          <w:p w14:paraId="2DB6D17D" w14:textId="16CDE506" w:rsidR="009630C2" w:rsidRPr="009B38EC" w:rsidRDefault="003727AF"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Cs w:val="21"/>
              </w:rPr>
              <w:t>pdf</w:t>
            </w:r>
          </w:p>
        </w:tc>
        <w:tc>
          <w:tcPr>
            <w:tcW w:w="830" w:type="dxa"/>
            <w:tcBorders>
              <w:right w:val="single" w:sz="8" w:space="0" w:color="auto"/>
            </w:tcBorders>
            <w:vAlign w:val="center"/>
          </w:tcPr>
          <w:p w14:paraId="598F7D3A" w14:textId="77777777" w:rsidR="009630C2" w:rsidRPr="009B38EC" w:rsidRDefault="009630C2"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FF017C" w:rsidRPr="009B38EC" w14:paraId="3AE9F805" w14:textId="77777777" w:rsidTr="00293E8E">
        <w:trPr>
          <w:trHeight w:val="340"/>
          <w:jc w:val="right"/>
        </w:trPr>
        <w:tc>
          <w:tcPr>
            <w:tcW w:w="1155" w:type="dxa"/>
            <w:tcBorders>
              <w:left w:val="single" w:sz="8" w:space="0" w:color="auto"/>
              <w:bottom w:val="single" w:sz="8" w:space="0" w:color="auto"/>
            </w:tcBorders>
            <w:vAlign w:val="center"/>
          </w:tcPr>
          <w:p w14:paraId="2BFD5A73" w14:textId="7E717234" w:rsidR="009630C2" w:rsidRPr="009B38EC" w:rsidRDefault="009630C2" w:rsidP="00293E8E">
            <w:pPr>
              <w:pStyle w:val="37-29pt"/>
              <w:jc w:val="center"/>
              <w:rPr>
                <w:rFonts w:ascii="HGPｺﾞｼｯｸM" w:eastAsia="HGPｺﾞｼｯｸM" w:hAnsi="ＭＳ 明朝"/>
                <w:color w:val="000000" w:themeColor="text1"/>
                <w:sz w:val="21"/>
                <w:szCs w:val="21"/>
              </w:rPr>
            </w:pPr>
            <w:r w:rsidRPr="009B38EC">
              <w:rPr>
                <w:rFonts w:ascii="HGPｺﾞｼｯｸM" w:eastAsia="HGPｺﾞｼｯｸM" w:hAnsi="ＭＳ 明朝" w:hint="eastAsia"/>
                <w:color w:val="000000" w:themeColor="text1"/>
                <w:sz w:val="21"/>
                <w:szCs w:val="21"/>
              </w:rPr>
              <w:t>様式</w:t>
            </w:r>
            <w:r w:rsidR="00BC4DF9" w:rsidRPr="009B38EC">
              <w:rPr>
                <w:rFonts w:ascii="HGPｺﾞｼｯｸM" w:eastAsia="HGPｺﾞｼｯｸM" w:hAnsi="ＭＳ 明朝" w:hint="eastAsia"/>
                <w:color w:val="000000" w:themeColor="text1"/>
                <w:sz w:val="21"/>
                <w:szCs w:val="21"/>
              </w:rPr>
              <w:t>3</w:t>
            </w:r>
            <w:r w:rsidRPr="009B38EC">
              <w:rPr>
                <w:rFonts w:ascii="HGPｺﾞｼｯｸM" w:eastAsia="HGPｺﾞｼｯｸM" w:hAnsi="ＭＳ 明朝" w:hint="eastAsia"/>
                <w:color w:val="000000" w:themeColor="text1"/>
                <w:sz w:val="21"/>
                <w:szCs w:val="21"/>
              </w:rPr>
              <w:t>-</w:t>
            </w:r>
            <w:r w:rsidR="00BC4DF9" w:rsidRPr="009B38EC">
              <w:rPr>
                <w:rFonts w:ascii="HGPｺﾞｼｯｸM" w:eastAsia="HGPｺﾞｼｯｸM" w:hAnsi="ＭＳ 明朝" w:hint="eastAsia"/>
                <w:color w:val="000000" w:themeColor="text1"/>
                <w:sz w:val="21"/>
                <w:szCs w:val="21"/>
              </w:rPr>
              <w:t>3</w:t>
            </w:r>
          </w:p>
        </w:tc>
        <w:tc>
          <w:tcPr>
            <w:tcW w:w="4111" w:type="dxa"/>
            <w:tcBorders>
              <w:left w:val="nil"/>
              <w:bottom w:val="single" w:sz="8" w:space="0" w:color="auto"/>
            </w:tcBorders>
            <w:vAlign w:val="center"/>
          </w:tcPr>
          <w:p w14:paraId="27D2C6F8" w14:textId="77777777" w:rsidR="009630C2" w:rsidRPr="009B38EC" w:rsidRDefault="009630C2" w:rsidP="00293E8E">
            <w:pPr>
              <w:pStyle w:val="18"/>
              <w:ind w:left="118" w:rightChars="0" w:right="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要求水準に関する誓約書</w:t>
            </w:r>
          </w:p>
        </w:tc>
        <w:tc>
          <w:tcPr>
            <w:tcW w:w="1134" w:type="dxa"/>
            <w:tcBorders>
              <w:bottom w:val="single" w:sz="8" w:space="0" w:color="auto"/>
            </w:tcBorders>
            <w:vAlign w:val="center"/>
          </w:tcPr>
          <w:p w14:paraId="5C27DB4E" w14:textId="6E5BCBC7" w:rsidR="009630C2" w:rsidRPr="009B38EC" w:rsidRDefault="009630C2"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9B38EC">
              <w:rPr>
                <w:rFonts w:ascii="HGPｺﾞｼｯｸM" w:eastAsia="HGPｺﾞｼｯｸM" w:hAnsi="ＭＳ 明朝" w:hint="eastAsia"/>
                <w:color w:val="000000" w:themeColor="text1"/>
              </w:rPr>
              <w:t>2</w:t>
            </w:r>
          </w:p>
        </w:tc>
        <w:tc>
          <w:tcPr>
            <w:tcW w:w="850" w:type="dxa"/>
            <w:tcBorders>
              <w:bottom w:val="single" w:sz="8" w:space="0" w:color="auto"/>
            </w:tcBorders>
            <w:vAlign w:val="center"/>
          </w:tcPr>
          <w:p w14:paraId="0015168F" w14:textId="253D1C80" w:rsidR="009630C2" w:rsidRPr="009B38EC" w:rsidRDefault="009630C2"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1134" w:type="dxa"/>
            <w:tcBorders>
              <w:bottom w:val="single" w:sz="8" w:space="0" w:color="auto"/>
            </w:tcBorders>
            <w:vAlign w:val="center"/>
          </w:tcPr>
          <w:p w14:paraId="440F098C" w14:textId="73D7DD29" w:rsidR="009630C2" w:rsidRPr="009B38EC" w:rsidRDefault="003727AF"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Cs w:val="21"/>
              </w:rPr>
              <w:t>pdf</w:t>
            </w:r>
          </w:p>
        </w:tc>
        <w:tc>
          <w:tcPr>
            <w:tcW w:w="830" w:type="dxa"/>
            <w:tcBorders>
              <w:bottom w:val="single" w:sz="8" w:space="0" w:color="auto"/>
              <w:right w:val="single" w:sz="8" w:space="0" w:color="auto"/>
            </w:tcBorders>
            <w:vAlign w:val="center"/>
          </w:tcPr>
          <w:p w14:paraId="0FEE100A" w14:textId="69AE5386" w:rsidR="009630C2" w:rsidRPr="009B38EC" w:rsidRDefault="009630C2" w:rsidP="00293E8E">
            <w:pPr>
              <w:pStyle w:val="17"/>
              <w:ind w:left="118"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bl>
    <w:p w14:paraId="7225BB43" w14:textId="35716421" w:rsidR="00BC4DF9" w:rsidRPr="009B38EC" w:rsidRDefault="00BC4DF9" w:rsidP="00293E8E">
      <w:pPr>
        <w:rPr>
          <w:rFonts w:ascii="HGPｺﾞｼｯｸM" w:eastAsia="HGPｺﾞｼｯｸM" w:hAnsi="ＭＳ 明朝"/>
          <w:color w:val="000000" w:themeColor="text1"/>
        </w:rPr>
      </w:pPr>
    </w:p>
    <w:p w14:paraId="6E440813" w14:textId="2C8DF5B9" w:rsidR="0082378F" w:rsidRPr="009B38EC" w:rsidRDefault="0082378F" w:rsidP="00293E8E">
      <w:pPr>
        <w:pStyle w:val="0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　作成要領</w:t>
      </w:r>
    </w:p>
    <w:p w14:paraId="42F6B079" w14:textId="1250A556" w:rsidR="0082378F" w:rsidRPr="009B38EC" w:rsidRDefault="0082378F" w:rsidP="00293E8E">
      <w:pPr>
        <w:pStyle w:val="071"/>
        <w:rPr>
          <w:rFonts w:ascii="HGPｺﾞｼｯｸM" w:eastAsia="HGPｺﾞｼｯｸM"/>
          <w:color w:val="000000" w:themeColor="text1"/>
        </w:rPr>
      </w:pPr>
      <w:r w:rsidRPr="009B38EC">
        <w:rPr>
          <w:rFonts w:ascii="HGPｺﾞｼｯｸM" w:eastAsia="HGPｺﾞｼｯｸM" w:hint="eastAsia"/>
          <w:color w:val="000000" w:themeColor="text1"/>
        </w:rPr>
        <w:t>提出書類は、各様式</w:t>
      </w:r>
      <w:r w:rsidR="00D55397" w:rsidRPr="009B38EC">
        <w:rPr>
          <w:rFonts w:ascii="HGPｺﾞｼｯｸM" w:eastAsia="HGPｺﾞｼｯｸM" w:hint="eastAsia"/>
          <w:color w:val="000000" w:themeColor="text1"/>
        </w:rPr>
        <w:t>に「＊」にて示した記載要領</w:t>
      </w:r>
      <w:r w:rsidRPr="009B38EC">
        <w:rPr>
          <w:rFonts w:ascii="HGPｺﾞｼｯｸM" w:eastAsia="HGPｺﾞｼｯｸM" w:hint="eastAsia"/>
          <w:color w:val="000000" w:themeColor="text1"/>
        </w:rPr>
        <w:t>に従</w:t>
      </w:r>
      <w:r w:rsidR="009D218B" w:rsidRPr="009B38EC">
        <w:rPr>
          <w:rFonts w:ascii="HGPｺﾞｼｯｸM" w:eastAsia="HGPｺﾞｼｯｸM" w:hint="eastAsia"/>
          <w:color w:val="000000" w:themeColor="text1"/>
        </w:rPr>
        <w:t>うこと。</w:t>
      </w:r>
      <w:r w:rsidRPr="009B38EC">
        <w:rPr>
          <w:rFonts w:ascii="HGPｺﾞｼｯｸM" w:eastAsia="HGPｺﾞｼｯｸM" w:hint="eastAsia"/>
          <w:color w:val="000000" w:themeColor="text1"/>
        </w:rPr>
        <w:t>なお、提出に</w:t>
      </w:r>
      <w:r w:rsidR="00A32281" w:rsidRPr="009B38EC">
        <w:rPr>
          <w:rFonts w:ascii="HGPｺﾞｼｯｸM" w:eastAsia="HGPｺﾞｼｯｸM" w:hint="eastAsia"/>
          <w:color w:val="000000" w:themeColor="text1"/>
        </w:rPr>
        <w:t>当たって</w:t>
      </w:r>
      <w:r w:rsidRPr="009B38EC">
        <w:rPr>
          <w:rFonts w:ascii="HGPｺﾞｼｯｸM" w:eastAsia="HGPｺﾞｼｯｸM" w:hint="eastAsia"/>
          <w:color w:val="000000" w:themeColor="text1"/>
        </w:rPr>
        <w:t>は、当該記載要領は削除すること。その他、下記（</w:t>
      </w:r>
      <w:r w:rsidR="00CA41CD" w:rsidRPr="009B38EC">
        <w:rPr>
          <w:rFonts w:ascii="HGPｺﾞｼｯｸM" w:eastAsia="HGPｺﾞｼｯｸM" w:hint="eastAsia"/>
          <w:color w:val="000000" w:themeColor="text1"/>
        </w:rPr>
        <w:t>ｱ</w:t>
      </w:r>
      <w:r w:rsidRPr="009B38EC">
        <w:rPr>
          <w:rFonts w:ascii="HGPｺﾞｼｯｸM" w:eastAsia="HGPｺﾞｼｯｸM" w:hint="eastAsia"/>
          <w:color w:val="000000" w:themeColor="text1"/>
        </w:rPr>
        <w:t>）～（</w:t>
      </w:r>
      <w:r w:rsidR="00CA41CD" w:rsidRPr="009B38EC">
        <w:rPr>
          <w:rFonts w:ascii="HGPｺﾞｼｯｸM" w:eastAsia="HGPｺﾞｼｯｸM" w:hint="eastAsia"/>
          <w:color w:val="000000" w:themeColor="text1"/>
        </w:rPr>
        <w:t>ｷ</w:t>
      </w:r>
      <w:r w:rsidRPr="009B38EC">
        <w:rPr>
          <w:rFonts w:ascii="HGPｺﾞｼｯｸM" w:eastAsia="HGPｺﾞｼｯｸM" w:hint="eastAsia"/>
          <w:color w:val="000000" w:themeColor="text1"/>
        </w:rPr>
        <w:t>）の規定に従うこと。</w:t>
      </w:r>
    </w:p>
    <w:p w14:paraId="0A48BF41" w14:textId="77777777" w:rsidR="00293E8E" w:rsidRPr="009B38EC" w:rsidRDefault="00293E8E" w:rsidP="00293E8E">
      <w:pPr>
        <w:rPr>
          <w:rFonts w:ascii="HGPｺﾞｼｯｸM" w:eastAsia="HGPｺﾞｼｯｸM" w:hAnsi="ＭＳ 明朝"/>
          <w:color w:val="000000" w:themeColor="text1"/>
        </w:rPr>
      </w:pPr>
      <w:bookmarkStart w:id="4" w:name="_Hlk87737911"/>
    </w:p>
    <w:p w14:paraId="0CDCD745" w14:textId="2701C755" w:rsidR="0082378F" w:rsidRPr="009B38EC" w:rsidRDefault="00293E8E" w:rsidP="00293E8E">
      <w:pPr>
        <w:pStyle w:val="12"/>
        <w:spacing w:line="300" w:lineRule="exact"/>
        <w:ind w:leftChars="250" w:left="1176" w:hangingChars="250" w:hanging="588"/>
        <w:rPr>
          <w:rFonts w:ascii="HGPｺﾞｼｯｸM" w:eastAsia="HGPｺﾞｼｯｸM"/>
          <w:color w:val="000000" w:themeColor="text1"/>
        </w:rPr>
      </w:pPr>
      <w:bookmarkStart w:id="5" w:name="_Hlk87808019"/>
      <w:r w:rsidRPr="009B38EC">
        <w:rPr>
          <w:rFonts w:ascii="HGPｺﾞｼｯｸM" w:eastAsia="HGPｺﾞｼｯｸM" w:hint="eastAsia"/>
          <w:color w:val="000000" w:themeColor="text1"/>
        </w:rPr>
        <w:t>（ｱ）</w:t>
      </w:r>
      <w:bookmarkEnd w:id="4"/>
      <w:bookmarkEnd w:id="5"/>
      <w:r w:rsidR="0082378F" w:rsidRPr="009B38EC">
        <w:rPr>
          <w:rFonts w:ascii="HGPｺﾞｼｯｸM" w:eastAsia="HGPｺﾞｼｯｸM" w:hint="eastAsia"/>
          <w:color w:val="000000" w:themeColor="text1"/>
        </w:rPr>
        <w:t>様式</w:t>
      </w:r>
      <w:r w:rsidR="00BC4DF9" w:rsidRPr="009B38EC">
        <w:rPr>
          <w:rFonts w:ascii="HGPｺﾞｼｯｸM" w:eastAsia="HGPｺﾞｼｯｸM" w:hint="eastAsia"/>
          <w:color w:val="000000" w:themeColor="text1"/>
        </w:rPr>
        <w:t>2</w:t>
      </w:r>
      <w:r w:rsidR="0082378F" w:rsidRPr="009B38EC">
        <w:rPr>
          <w:rFonts w:ascii="HGPｺﾞｼｯｸM" w:eastAsia="HGPｺﾞｼｯｸM" w:hint="eastAsia"/>
          <w:color w:val="000000" w:themeColor="text1"/>
        </w:rPr>
        <w:t>-</w:t>
      </w:r>
      <w:r w:rsidR="00BC4DF9" w:rsidRPr="009B38EC">
        <w:rPr>
          <w:rFonts w:ascii="HGPｺﾞｼｯｸM" w:eastAsia="HGPｺﾞｼｯｸM" w:hint="eastAsia"/>
          <w:color w:val="000000" w:themeColor="text1"/>
        </w:rPr>
        <w:t>1</w:t>
      </w:r>
      <w:r w:rsidR="0082378F" w:rsidRPr="009B38EC">
        <w:rPr>
          <w:rFonts w:ascii="HGPｺﾞｼｯｸM" w:eastAsia="HGPｺﾞｼｯｸM" w:hint="eastAsia"/>
          <w:color w:val="000000" w:themeColor="text1"/>
        </w:rPr>
        <w:t>の提案受付番号欄には、</w:t>
      </w:r>
      <w:r w:rsidR="00147C5C" w:rsidRPr="009B38EC">
        <w:rPr>
          <w:rFonts w:ascii="HGPｺﾞｼｯｸM" w:eastAsia="HGPｺﾞｼｯｸM" w:hint="eastAsia"/>
          <w:color w:val="000000" w:themeColor="text1"/>
        </w:rPr>
        <w:t>町</w:t>
      </w:r>
      <w:r w:rsidR="0082378F" w:rsidRPr="009B38EC">
        <w:rPr>
          <w:rFonts w:ascii="HGPｺﾞｼｯｸM" w:eastAsia="HGPｺﾞｼｯｸM" w:hint="eastAsia"/>
          <w:color w:val="000000" w:themeColor="text1"/>
        </w:rPr>
        <w:t>より送付された資格審査結果通知書に記載された提案受付番号を記載する。</w:t>
      </w:r>
    </w:p>
    <w:p w14:paraId="096F37C0" w14:textId="4796AB05" w:rsidR="001A7998" w:rsidRPr="009B38EC" w:rsidRDefault="00293E8E" w:rsidP="00293E8E">
      <w:pPr>
        <w:pStyle w:val="12"/>
        <w:spacing w:line="300" w:lineRule="exact"/>
        <w:ind w:leftChars="250" w:left="1176" w:hangingChars="250" w:hanging="588"/>
        <w:rPr>
          <w:rFonts w:ascii="HGPｺﾞｼｯｸM" w:eastAsia="HGPｺﾞｼｯｸM"/>
          <w:color w:val="000000" w:themeColor="text1"/>
        </w:rPr>
      </w:pPr>
      <w:bookmarkStart w:id="6" w:name="_Hlk87737973"/>
      <w:r w:rsidRPr="009B38EC">
        <w:rPr>
          <w:rFonts w:ascii="HGPｺﾞｼｯｸM" w:eastAsia="HGPｺﾞｼｯｸM" w:hint="eastAsia"/>
          <w:color w:val="000000" w:themeColor="text1"/>
        </w:rPr>
        <w:t>（ｲ）</w:t>
      </w:r>
      <w:bookmarkEnd w:id="6"/>
      <w:r w:rsidR="001A7998" w:rsidRPr="009B38EC">
        <w:rPr>
          <w:rFonts w:ascii="HGPｺﾞｼｯｸM" w:eastAsia="HGPｺﾞｼｯｸM" w:hint="eastAsia"/>
          <w:color w:val="000000" w:themeColor="text1"/>
        </w:rPr>
        <w:t>各企業、各管理技術者、監理技術者</w:t>
      </w:r>
      <w:r w:rsidR="00E027D3" w:rsidRPr="009B38EC">
        <w:rPr>
          <w:rFonts w:ascii="HGPｺﾞｼｯｸM" w:eastAsia="HGPｺﾞｼｯｸM" w:hint="eastAsia"/>
          <w:color w:val="000000" w:themeColor="text1"/>
        </w:rPr>
        <w:t>又は主任技術者（以下「監理技術者</w:t>
      </w:r>
      <w:r w:rsidR="00233FB9" w:rsidRPr="009B38EC">
        <w:rPr>
          <w:rFonts w:ascii="HGPｺﾞｼｯｸM" w:eastAsia="HGPｺﾞｼｯｸM" w:hint="eastAsia"/>
          <w:color w:val="000000" w:themeColor="text1"/>
        </w:rPr>
        <w:t>等</w:t>
      </w:r>
      <w:r w:rsidR="00E027D3" w:rsidRPr="009B38EC">
        <w:rPr>
          <w:rFonts w:ascii="HGPｺﾞｼｯｸM" w:eastAsia="HGPｺﾞｼｯｸM" w:hint="eastAsia"/>
          <w:color w:val="000000" w:themeColor="text1"/>
        </w:rPr>
        <w:t>」という。）</w:t>
      </w:r>
      <w:r w:rsidR="001A7998" w:rsidRPr="009B38EC">
        <w:rPr>
          <w:rFonts w:ascii="HGPｺﾞｼｯｸM" w:eastAsia="HGPｺﾞｼｯｸM" w:hint="eastAsia"/>
          <w:color w:val="000000" w:themeColor="text1"/>
        </w:rPr>
        <w:t>及び現場代理人の実績に係る根拠資料は記載要領に基づき、以下の諸元がわかるものを添付する。例としては、契約書、仕様書、図面、資格者証、保険証、実績登録データベース等が考えられる。これらは、各様式に記載された諸元を客観的に確認し、適切に各参加者へ反映させるために必要な物であるため、特に留意されたい。</w:t>
      </w:r>
    </w:p>
    <w:p w14:paraId="7A4B7993" w14:textId="6E1CBEB7" w:rsidR="001A7998" w:rsidRPr="009B38EC" w:rsidRDefault="00293E8E"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a.</w:t>
      </w:r>
      <w:r w:rsidR="001A7998" w:rsidRPr="009B38EC">
        <w:rPr>
          <w:rFonts w:ascii="HGPｺﾞｼｯｸM" w:eastAsia="HGPｺﾞｼｯｸM" w:hint="eastAsia"/>
          <w:color w:val="000000" w:themeColor="text1"/>
        </w:rPr>
        <w:t>業務（工事）名称</w:t>
      </w:r>
    </w:p>
    <w:p w14:paraId="3C83FA0F" w14:textId="6B221DF7" w:rsidR="001A7998" w:rsidRPr="009B38EC" w:rsidRDefault="00293E8E"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b.</w:t>
      </w:r>
      <w:r w:rsidR="001A7998" w:rsidRPr="009B38EC">
        <w:rPr>
          <w:rFonts w:ascii="HGPｺﾞｼｯｸM" w:eastAsia="HGPｺﾞｼｯｸM" w:hint="eastAsia"/>
          <w:color w:val="000000" w:themeColor="text1"/>
        </w:rPr>
        <w:t>発注者、受注者</w:t>
      </w:r>
    </w:p>
    <w:p w14:paraId="2E1CDC74" w14:textId="414C5FDD" w:rsidR="001A7998" w:rsidRPr="009B38EC" w:rsidRDefault="00293E8E"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c.</w:t>
      </w:r>
      <w:r w:rsidR="001A7998" w:rsidRPr="009B38EC">
        <w:rPr>
          <w:rFonts w:ascii="HGPｺﾞｼｯｸM" w:eastAsia="HGPｺﾞｼｯｸM" w:hint="eastAsia"/>
          <w:color w:val="000000" w:themeColor="text1"/>
        </w:rPr>
        <w:t>履行期間、工期</w:t>
      </w:r>
    </w:p>
    <w:p w14:paraId="2442212A" w14:textId="28FAFE4E" w:rsidR="001A7998" w:rsidRPr="009B38EC" w:rsidRDefault="00293E8E"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d.</w:t>
      </w:r>
      <w:r w:rsidR="001A7998" w:rsidRPr="009B38EC">
        <w:rPr>
          <w:rFonts w:ascii="HGPｺﾞｼｯｸM" w:eastAsia="HGPｺﾞｼｯｸM" w:hint="eastAsia"/>
          <w:color w:val="000000" w:themeColor="text1"/>
        </w:rPr>
        <w:t>業務（工事）の内容</w:t>
      </w:r>
    </w:p>
    <w:p w14:paraId="4674990D" w14:textId="6B5A5246" w:rsidR="001A7998" w:rsidRPr="009B38EC" w:rsidRDefault="001A0353"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e</w:t>
      </w:r>
      <w:r w:rsidR="00293E8E" w:rsidRPr="009B38EC">
        <w:rPr>
          <w:rFonts w:ascii="HGPｺﾞｼｯｸM" w:eastAsia="HGPｺﾞｼｯｸM" w:hint="eastAsia"/>
          <w:color w:val="000000" w:themeColor="text1"/>
        </w:rPr>
        <w:t>.</w:t>
      </w:r>
      <w:r w:rsidR="001A7998" w:rsidRPr="009B38EC">
        <w:rPr>
          <w:rFonts w:ascii="HGPｺﾞｼｯｸM" w:eastAsia="HGPｺﾞｼｯｸM" w:hint="eastAsia"/>
          <w:color w:val="000000" w:themeColor="text1"/>
        </w:rPr>
        <w:t>建設場所（工事のみ）</w:t>
      </w:r>
    </w:p>
    <w:p w14:paraId="0220610B" w14:textId="74597747" w:rsidR="001A7998" w:rsidRPr="009B38EC" w:rsidRDefault="001A0353"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f</w:t>
      </w:r>
      <w:r w:rsidR="00293E8E" w:rsidRPr="009B38EC">
        <w:rPr>
          <w:rFonts w:ascii="HGPｺﾞｼｯｸM" w:eastAsia="HGPｺﾞｼｯｸM" w:hint="eastAsia"/>
          <w:color w:val="000000" w:themeColor="text1"/>
        </w:rPr>
        <w:t>.</w:t>
      </w:r>
      <w:r w:rsidR="001A7998" w:rsidRPr="009B38EC">
        <w:rPr>
          <w:rFonts w:ascii="HGPｺﾞｼｯｸM" w:eastAsia="HGPｺﾞｼｯｸM" w:hint="eastAsia"/>
          <w:color w:val="000000" w:themeColor="text1"/>
        </w:rPr>
        <w:t>業務（工事）における個人の役割、体制</w:t>
      </w:r>
    </w:p>
    <w:p w14:paraId="2F3783E4" w14:textId="1719F281" w:rsidR="001A7998" w:rsidRPr="009B38EC" w:rsidRDefault="001A0353"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g</w:t>
      </w:r>
      <w:r w:rsidR="00293E8E" w:rsidRPr="009B38EC">
        <w:rPr>
          <w:rFonts w:ascii="HGPｺﾞｼｯｸM" w:eastAsia="HGPｺﾞｼｯｸM" w:hint="eastAsia"/>
          <w:color w:val="000000" w:themeColor="text1"/>
        </w:rPr>
        <w:t>.</w:t>
      </w:r>
      <w:r w:rsidR="001A7998" w:rsidRPr="009B38EC">
        <w:rPr>
          <w:rFonts w:ascii="HGPｺﾞｼｯｸM" w:eastAsia="HGPｺﾞｼｯｸM" w:hint="eastAsia"/>
          <w:color w:val="000000" w:themeColor="text1"/>
        </w:rPr>
        <w:t>技術者の保有資格</w:t>
      </w:r>
    </w:p>
    <w:p w14:paraId="35089B0F" w14:textId="7760FD5C" w:rsidR="001A7998" w:rsidRPr="009B38EC" w:rsidRDefault="001A0353" w:rsidP="00293E8E">
      <w:pPr>
        <w:pStyle w:val="19a"/>
        <w:ind w:left="1293" w:hanging="235"/>
        <w:rPr>
          <w:rFonts w:ascii="HGPｺﾞｼｯｸM" w:eastAsia="HGPｺﾞｼｯｸM"/>
          <w:color w:val="000000" w:themeColor="text1"/>
        </w:rPr>
      </w:pPr>
      <w:r w:rsidRPr="009B38EC">
        <w:rPr>
          <w:rFonts w:ascii="HGPｺﾞｼｯｸM" w:eastAsia="HGPｺﾞｼｯｸM" w:hint="eastAsia"/>
          <w:color w:val="000000" w:themeColor="text1"/>
        </w:rPr>
        <w:t>h</w:t>
      </w:r>
      <w:r w:rsidR="00293E8E" w:rsidRPr="009B38EC">
        <w:rPr>
          <w:rFonts w:ascii="HGPｺﾞｼｯｸM" w:eastAsia="HGPｺﾞｼｯｸM" w:hint="eastAsia"/>
          <w:color w:val="000000" w:themeColor="text1"/>
        </w:rPr>
        <w:t>.</w:t>
      </w:r>
      <w:r w:rsidR="001A7998" w:rsidRPr="009B38EC">
        <w:rPr>
          <w:rFonts w:ascii="HGPｺﾞｼｯｸM" w:eastAsia="HGPｺﾞｼｯｸM" w:hint="eastAsia"/>
          <w:color w:val="000000" w:themeColor="text1"/>
        </w:rPr>
        <w:t>雇用関係を示す書類</w:t>
      </w:r>
    </w:p>
    <w:p w14:paraId="4D45F00C" w14:textId="0DD04F30" w:rsidR="00D55397" w:rsidRPr="009B38EC" w:rsidRDefault="00293E8E" w:rsidP="00293E8E">
      <w:pPr>
        <w:pStyle w:val="12"/>
        <w:spacing w:line="300" w:lineRule="exact"/>
        <w:ind w:leftChars="250" w:left="1176" w:hangingChars="250" w:hanging="588"/>
        <w:rPr>
          <w:rFonts w:ascii="HGPｺﾞｼｯｸM" w:eastAsia="HGPｺﾞｼｯｸM"/>
          <w:color w:val="000000" w:themeColor="text1"/>
        </w:rPr>
      </w:pPr>
      <w:bookmarkStart w:id="7" w:name="_Hlk87748003"/>
      <w:r w:rsidRPr="009B38EC">
        <w:rPr>
          <w:rFonts w:ascii="HGPｺﾞｼｯｸM" w:eastAsia="HGPｺﾞｼｯｸM" w:hint="eastAsia"/>
          <w:color w:val="000000" w:themeColor="text1"/>
        </w:rPr>
        <w:t>（</w:t>
      </w:r>
      <w:r w:rsidR="009B38EC">
        <w:rPr>
          <w:rFonts w:ascii="HGPｺﾞｼｯｸM" w:eastAsia="HGPｺﾞｼｯｸM" w:hint="eastAsia"/>
          <w:color w:val="000000" w:themeColor="text1"/>
        </w:rPr>
        <w:t>ｳ</w:t>
      </w:r>
      <w:r w:rsidRPr="009B38EC">
        <w:rPr>
          <w:rFonts w:ascii="HGPｺﾞｼｯｸM" w:eastAsia="HGPｺﾞｼｯｸM" w:hint="eastAsia"/>
          <w:color w:val="000000" w:themeColor="text1"/>
        </w:rPr>
        <w:t>）</w:t>
      </w:r>
      <w:bookmarkEnd w:id="7"/>
      <w:r w:rsidR="00D55397" w:rsidRPr="009B38EC">
        <w:rPr>
          <w:rFonts w:ascii="HGPｺﾞｼｯｸM" w:eastAsia="HGPｺﾞｼｯｸM" w:hint="eastAsia"/>
          <w:color w:val="000000" w:themeColor="text1"/>
        </w:rPr>
        <w:t>記載要領で指定されている場合を除き、各様式における実績の記載件数は、各様式の記入欄の数を上限とし、記入欄の追加は行わないこと。</w:t>
      </w:r>
    </w:p>
    <w:p w14:paraId="6B35F600" w14:textId="0FE00940" w:rsidR="0082378F" w:rsidRPr="009B38EC" w:rsidRDefault="00293E8E" w:rsidP="00293E8E">
      <w:pPr>
        <w:pStyle w:val="12"/>
        <w:spacing w:line="300" w:lineRule="exact"/>
        <w:ind w:leftChars="250" w:left="1176" w:hangingChars="250" w:hanging="588"/>
        <w:rPr>
          <w:rFonts w:ascii="HGPｺﾞｼｯｸM" w:eastAsia="HGPｺﾞｼｯｸM"/>
          <w:color w:val="000000" w:themeColor="text1"/>
        </w:rPr>
      </w:pPr>
      <w:bookmarkStart w:id="8" w:name="_Hlk87742028"/>
      <w:r w:rsidRPr="009B38EC">
        <w:rPr>
          <w:rFonts w:ascii="HGPｺﾞｼｯｸM" w:eastAsia="HGPｺﾞｼｯｸM" w:hint="eastAsia"/>
          <w:color w:val="000000" w:themeColor="text1"/>
        </w:rPr>
        <w:t>（</w:t>
      </w:r>
      <w:r w:rsidR="009B38EC">
        <w:rPr>
          <w:rFonts w:ascii="HGPｺﾞｼｯｸM" w:eastAsia="HGPｺﾞｼｯｸM" w:hint="eastAsia"/>
          <w:color w:val="000000" w:themeColor="text1"/>
        </w:rPr>
        <w:t>ｴ</w:t>
      </w:r>
      <w:r w:rsidRPr="009B38EC">
        <w:rPr>
          <w:rFonts w:ascii="HGPｺﾞｼｯｸM" w:eastAsia="HGPｺﾞｼｯｸM" w:hint="eastAsia"/>
          <w:color w:val="000000" w:themeColor="text1"/>
        </w:rPr>
        <w:t>）</w:t>
      </w:r>
      <w:bookmarkEnd w:id="8"/>
      <w:r w:rsidR="004D48E9" w:rsidRPr="009B38EC">
        <w:rPr>
          <w:rFonts w:ascii="HGPｺﾞｼｯｸM" w:eastAsia="HGPｺﾞｼｯｸM" w:hint="eastAsia"/>
          <w:color w:val="000000" w:themeColor="text1"/>
        </w:rPr>
        <w:t>様式</w:t>
      </w:r>
      <w:r w:rsidR="00BC4DF9" w:rsidRPr="009B38EC">
        <w:rPr>
          <w:rFonts w:ascii="HGPｺﾞｼｯｸM" w:eastAsia="HGPｺﾞｼｯｸM" w:hint="eastAsia"/>
          <w:color w:val="000000" w:themeColor="text1"/>
        </w:rPr>
        <w:t>2</w:t>
      </w:r>
      <w:r w:rsidR="004D48E9" w:rsidRPr="009B38EC">
        <w:rPr>
          <w:rFonts w:ascii="HGPｺﾞｼｯｸM" w:eastAsia="HGPｺﾞｼｯｸM" w:hint="eastAsia"/>
          <w:color w:val="000000" w:themeColor="text1"/>
        </w:rPr>
        <w:t>-</w:t>
      </w:r>
      <w:r w:rsidR="001B002F" w:rsidRPr="009B38EC">
        <w:rPr>
          <w:rFonts w:ascii="HGPｺﾞｼｯｸM" w:eastAsia="HGPｺﾞｼｯｸM" w:hint="eastAsia"/>
          <w:color w:val="000000" w:themeColor="text1"/>
        </w:rPr>
        <w:t>10</w:t>
      </w:r>
      <w:r w:rsidR="004D48E9" w:rsidRPr="009B38EC">
        <w:rPr>
          <w:rFonts w:ascii="HGPｺﾞｼｯｸM" w:eastAsia="HGPｺﾞｼｯｸM" w:hint="eastAsia"/>
          <w:color w:val="000000" w:themeColor="text1"/>
        </w:rPr>
        <w:t>～</w:t>
      </w:r>
      <w:r w:rsidR="00BC4DF9" w:rsidRPr="009B38EC">
        <w:rPr>
          <w:rFonts w:ascii="HGPｺﾞｼｯｸM" w:eastAsia="HGPｺﾞｼｯｸM" w:hint="eastAsia"/>
          <w:color w:val="000000" w:themeColor="text1"/>
        </w:rPr>
        <w:t>2</w:t>
      </w:r>
      <w:r w:rsidR="004D48E9" w:rsidRPr="009B38EC">
        <w:rPr>
          <w:rFonts w:ascii="HGPｺﾞｼｯｸM" w:eastAsia="HGPｺﾞｼｯｸM" w:hint="eastAsia"/>
          <w:color w:val="000000" w:themeColor="text1"/>
        </w:rPr>
        <w:t>-</w:t>
      </w:r>
      <w:r w:rsidR="001B002F" w:rsidRPr="009B38EC">
        <w:rPr>
          <w:rFonts w:ascii="HGPｺﾞｼｯｸM" w:eastAsia="HGPｺﾞｼｯｸM" w:hint="eastAsia"/>
          <w:color w:val="000000" w:themeColor="text1"/>
        </w:rPr>
        <w:t>13</w:t>
      </w:r>
      <w:r w:rsidR="004D48E9" w:rsidRPr="009B38EC">
        <w:rPr>
          <w:rFonts w:ascii="HGPｺﾞｼｯｸM" w:eastAsia="HGPｺﾞｼｯｸM" w:hint="eastAsia"/>
          <w:color w:val="000000" w:themeColor="text1"/>
        </w:rPr>
        <w:t>について、</w:t>
      </w:r>
      <w:r w:rsidR="0082378F" w:rsidRPr="009B38EC">
        <w:rPr>
          <w:rFonts w:ascii="HGPｺﾞｼｯｸM" w:eastAsia="HGPｺﾞｼｯｸM" w:hint="eastAsia"/>
          <w:color w:val="000000" w:themeColor="text1"/>
        </w:rPr>
        <w:t>提案の主旨が十分に伝わるように具体的かつ簡潔な文章表現とすること。また、必要に応じて、文章表現を補うために着色や図表等を採用しても構わない。</w:t>
      </w:r>
    </w:p>
    <w:p w14:paraId="102B5F08" w14:textId="62E2C5F5" w:rsidR="0082378F" w:rsidRPr="009B38EC" w:rsidRDefault="009B38EC" w:rsidP="00293E8E">
      <w:pPr>
        <w:pStyle w:val="12"/>
        <w:spacing w:line="300" w:lineRule="exact"/>
        <w:ind w:leftChars="250" w:left="1176" w:hangingChars="250" w:hanging="588"/>
        <w:rPr>
          <w:rFonts w:ascii="HGPｺﾞｼｯｸM" w:eastAsia="HGPｺﾞｼｯｸM"/>
          <w:color w:val="000000" w:themeColor="text1"/>
        </w:rPr>
      </w:pPr>
      <w:r>
        <w:rPr>
          <w:rFonts w:ascii="HGPｺﾞｼｯｸM" w:eastAsia="HGPｺﾞｼｯｸM" w:hint="eastAsia"/>
          <w:color w:val="000000" w:themeColor="text1"/>
        </w:rPr>
        <w:t>（ｵ</w:t>
      </w:r>
      <w:r w:rsidR="00293E8E" w:rsidRPr="009B38EC">
        <w:rPr>
          <w:rFonts w:ascii="HGPｺﾞｼｯｸM" w:eastAsia="HGPｺﾞｼｯｸM" w:hint="eastAsia"/>
          <w:color w:val="000000" w:themeColor="text1"/>
        </w:rPr>
        <w:t>）</w:t>
      </w:r>
      <w:r w:rsidR="0082378F" w:rsidRPr="009B38EC">
        <w:rPr>
          <w:rFonts w:ascii="HGPｺﾞｼｯｸM" w:eastAsia="HGPｺﾞｼｯｸM" w:hint="eastAsia"/>
          <w:color w:val="000000" w:themeColor="text1"/>
        </w:rPr>
        <w:t>本文の文字フォントは、原則として10ポイント以上とすること（備考、コメント等を除く。）。</w:t>
      </w:r>
    </w:p>
    <w:p w14:paraId="6AE9614A" w14:textId="529A608E" w:rsidR="0082378F" w:rsidRPr="009B38EC" w:rsidRDefault="009B38EC" w:rsidP="00293E8E">
      <w:pPr>
        <w:pStyle w:val="12"/>
        <w:spacing w:line="300" w:lineRule="exact"/>
        <w:ind w:leftChars="250" w:left="1176" w:hangingChars="250" w:hanging="588"/>
        <w:rPr>
          <w:rFonts w:ascii="HGPｺﾞｼｯｸM" w:eastAsia="HGPｺﾞｼｯｸM"/>
          <w:color w:val="000000" w:themeColor="text1"/>
        </w:rPr>
      </w:pPr>
      <w:r>
        <w:rPr>
          <w:rFonts w:ascii="HGPｺﾞｼｯｸM" w:eastAsia="HGPｺﾞｼｯｸM" w:hint="eastAsia"/>
          <w:color w:val="000000" w:themeColor="text1"/>
        </w:rPr>
        <w:t>（ｶ</w:t>
      </w:r>
      <w:r w:rsidR="00293E8E" w:rsidRPr="009B38EC">
        <w:rPr>
          <w:rFonts w:ascii="HGPｺﾞｼｯｸM" w:eastAsia="HGPｺﾞｼｯｸM" w:hint="eastAsia"/>
          <w:color w:val="000000" w:themeColor="text1"/>
        </w:rPr>
        <w:t>）</w:t>
      </w:r>
      <w:r w:rsidR="00905127" w:rsidRPr="009B38EC">
        <w:rPr>
          <w:rFonts w:ascii="HGPｺﾞｼｯｸM" w:eastAsia="HGPｺﾞｼｯｸM" w:hint="eastAsia"/>
          <w:color w:val="000000" w:themeColor="text1"/>
        </w:rPr>
        <w:t>様式1-1～様式1-11、</w:t>
      </w:r>
      <w:r w:rsidR="0082378F" w:rsidRPr="009B38EC">
        <w:rPr>
          <w:rFonts w:ascii="HGPｺﾞｼｯｸM" w:eastAsia="HGPｺﾞｼｯｸM" w:hint="eastAsia"/>
          <w:color w:val="000000" w:themeColor="text1"/>
        </w:rPr>
        <w:t>様式</w:t>
      </w:r>
      <w:r w:rsidR="00BC4DF9" w:rsidRPr="009B38EC">
        <w:rPr>
          <w:rFonts w:ascii="HGPｺﾞｼｯｸM" w:eastAsia="HGPｺﾞｼｯｸM" w:hint="eastAsia"/>
          <w:color w:val="000000" w:themeColor="text1"/>
        </w:rPr>
        <w:t>2</w:t>
      </w:r>
      <w:r w:rsidR="0082378F" w:rsidRPr="009B38EC">
        <w:rPr>
          <w:rFonts w:ascii="HGPｺﾞｼｯｸM" w:eastAsia="HGPｺﾞｼｯｸM" w:hint="eastAsia"/>
          <w:color w:val="000000" w:themeColor="text1"/>
        </w:rPr>
        <w:t>-</w:t>
      </w:r>
      <w:r w:rsidR="00BC4DF9" w:rsidRPr="009B38EC">
        <w:rPr>
          <w:rFonts w:ascii="HGPｺﾞｼｯｸM" w:eastAsia="HGPｺﾞｼｯｸM" w:hint="eastAsia"/>
          <w:color w:val="000000" w:themeColor="text1"/>
        </w:rPr>
        <w:t>1</w:t>
      </w:r>
      <w:r w:rsidR="0082378F" w:rsidRPr="009B38EC">
        <w:rPr>
          <w:rFonts w:ascii="HGPｺﾞｼｯｸM" w:eastAsia="HGPｺﾞｼｯｸM" w:hint="eastAsia"/>
          <w:color w:val="000000" w:themeColor="text1"/>
        </w:rPr>
        <w:t>～様式</w:t>
      </w:r>
      <w:r w:rsidR="00BC4DF9" w:rsidRPr="009B38EC">
        <w:rPr>
          <w:rFonts w:ascii="HGPｺﾞｼｯｸM" w:eastAsia="HGPｺﾞｼｯｸM" w:hint="eastAsia"/>
          <w:color w:val="000000" w:themeColor="text1"/>
        </w:rPr>
        <w:t>2</w:t>
      </w:r>
      <w:r w:rsidR="0082378F" w:rsidRPr="009B38EC">
        <w:rPr>
          <w:rFonts w:ascii="HGPｺﾞｼｯｸM" w:eastAsia="HGPｺﾞｼｯｸM" w:hint="eastAsia"/>
          <w:color w:val="000000" w:themeColor="text1"/>
        </w:rPr>
        <w:t>-</w:t>
      </w:r>
      <w:r w:rsidR="001B002F" w:rsidRPr="009B38EC">
        <w:rPr>
          <w:rFonts w:ascii="HGPｺﾞｼｯｸM" w:eastAsia="HGPｺﾞｼｯｸM" w:hint="eastAsia"/>
          <w:color w:val="000000" w:themeColor="text1"/>
        </w:rPr>
        <w:t>13</w:t>
      </w:r>
      <w:r w:rsidR="0082378F" w:rsidRPr="009B38EC">
        <w:rPr>
          <w:rFonts w:ascii="HGPｺﾞｼｯｸM" w:eastAsia="HGPｺﾞｼｯｸM" w:hint="eastAsia"/>
          <w:color w:val="000000" w:themeColor="text1"/>
        </w:rPr>
        <w:t>、様式</w:t>
      </w:r>
      <w:r w:rsidR="00BC4DF9" w:rsidRPr="009B38EC">
        <w:rPr>
          <w:rFonts w:ascii="HGPｺﾞｼｯｸM" w:eastAsia="HGPｺﾞｼｯｸM" w:hint="eastAsia"/>
          <w:color w:val="000000" w:themeColor="text1"/>
        </w:rPr>
        <w:t>3</w:t>
      </w:r>
      <w:r w:rsidR="0082378F" w:rsidRPr="009B38EC">
        <w:rPr>
          <w:rFonts w:ascii="HGPｺﾞｼｯｸM" w:eastAsia="HGPｺﾞｼｯｸM" w:hint="eastAsia"/>
          <w:color w:val="000000" w:themeColor="text1"/>
        </w:rPr>
        <w:t>-</w:t>
      </w:r>
      <w:r w:rsidR="00BC4DF9" w:rsidRPr="009B38EC">
        <w:rPr>
          <w:rFonts w:ascii="HGPｺﾞｼｯｸM" w:eastAsia="HGPｺﾞｼｯｸM" w:hint="eastAsia"/>
          <w:color w:val="000000" w:themeColor="text1"/>
        </w:rPr>
        <w:t>1</w:t>
      </w:r>
      <w:r w:rsidR="0082378F" w:rsidRPr="009B38EC">
        <w:rPr>
          <w:rFonts w:ascii="HGPｺﾞｼｯｸM" w:eastAsia="HGPｺﾞｼｯｸM" w:hint="eastAsia"/>
          <w:color w:val="000000" w:themeColor="text1"/>
        </w:rPr>
        <w:t>～様式</w:t>
      </w:r>
      <w:r w:rsidR="00BC4DF9" w:rsidRPr="009B38EC">
        <w:rPr>
          <w:rFonts w:ascii="HGPｺﾞｼｯｸM" w:eastAsia="HGPｺﾞｼｯｸM" w:hint="eastAsia"/>
          <w:color w:val="000000" w:themeColor="text1"/>
        </w:rPr>
        <w:t>3-3</w:t>
      </w:r>
      <w:r w:rsidR="0082378F" w:rsidRPr="009B38EC">
        <w:rPr>
          <w:rFonts w:ascii="HGPｺﾞｼｯｸM" w:eastAsia="HGPｺﾞｼｯｸM" w:hint="eastAsia"/>
          <w:color w:val="000000" w:themeColor="text1"/>
        </w:rPr>
        <w:t>は、</w:t>
      </w:r>
      <w:r w:rsidR="00D55397" w:rsidRPr="009B38EC">
        <w:rPr>
          <w:rFonts w:ascii="HGPｺﾞｼｯｸM" w:eastAsia="HGPｺﾞｼｯｸM" w:hint="eastAsia"/>
          <w:color w:val="000000" w:themeColor="text1"/>
        </w:rPr>
        <w:t>提出書類とともに、</w:t>
      </w:r>
      <w:r w:rsidR="0082378F" w:rsidRPr="009B38EC">
        <w:rPr>
          <w:rFonts w:ascii="HGPｺﾞｼｯｸM" w:eastAsia="HGPｺﾞｼｯｸM" w:hint="eastAsia"/>
          <w:color w:val="000000" w:themeColor="text1"/>
        </w:rPr>
        <w:t>それぞれ指定するファイル形式</w:t>
      </w:r>
      <w:r w:rsidR="00D55397" w:rsidRPr="009B38EC">
        <w:rPr>
          <w:rFonts w:ascii="HGPｺﾞｼｯｸM" w:eastAsia="HGPｺﾞｼｯｸM" w:hint="eastAsia"/>
          <w:color w:val="000000" w:themeColor="text1"/>
        </w:rPr>
        <w:t>にて作成した電子データを</w:t>
      </w:r>
      <w:r w:rsidR="0082378F" w:rsidRPr="009B38EC">
        <w:rPr>
          <w:rFonts w:ascii="HGPｺﾞｼｯｸM" w:eastAsia="HGPｺﾞｼｯｸM" w:hint="eastAsia"/>
          <w:color w:val="000000" w:themeColor="text1"/>
        </w:rPr>
        <w:t>CD-R</w:t>
      </w:r>
      <w:r w:rsidR="00D55397" w:rsidRPr="009B38EC">
        <w:rPr>
          <w:rFonts w:ascii="HGPｺﾞｼｯｸM" w:eastAsia="HGPｺﾞｼｯｸM" w:hint="eastAsia"/>
          <w:color w:val="000000" w:themeColor="text1"/>
        </w:rPr>
        <w:t>のディスク</w:t>
      </w:r>
      <w:r w:rsidR="00D6286B" w:rsidRPr="009B38EC">
        <w:rPr>
          <w:rFonts w:ascii="HGPｺﾞｼｯｸM" w:eastAsia="HGPｺﾞｼｯｸM" w:hint="eastAsia"/>
          <w:color w:val="000000" w:themeColor="text1"/>
        </w:rPr>
        <w:t>１枚</w:t>
      </w:r>
      <w:r w:rsidR="0082378F" w:rsidRPr="009B38EC">
        <w:rPr>
          <w:rFonts w:ascii="HGPｺﾞｼｯｸM" w:eastAsia="HGPｺﾞｼｯｸM" w:hint="eastAsia"/>
          <w:color w:val="000000" w:themeColor="text1"/>
        </w:rPr>
        <w:t>に記録し、</w:t>
      </w:r>
      <w:r w:rsidR="00D6286B" w:rsidRPr="009B38EC">
        <w:rPr>
          <w:rFonts w:ascii="HGPｺﾞｼｯｸM" w:eastAsia="HGPｺﾞｼｯｸM" w:hint="eastAsia"/>
          <w:color w:val="000000" w:themeColor="text1"/>
        </w:rPr>
        <w:t>２部</w:t>
      </w:r>
      <w:r w:rsidR="0082378F" w:rsidRPr="009B38EC">
        <w:rPr>
          <w:rFonts w:ascii="HGPｺﾞｼｯｸM" w:eastAsia="HGPｺﾞｼｯｸM" w:hint="eastAsia"/>
          <w:color w:val="000000" w:themeColor="text1"/>
        </w:rPr>
        <w:t>提出すること。</w:t>
      </w:r>
    </w:p>
    <w:p w14:paraId="52E7B03C" w14:textId="1DC61CB1" w:rsidR="00293E8E" w:rsidRPr="009B38EC" w:rsidRDefault="00293E8E" w:rsidP="00293E8E">
      <w:pPr>
        <w:widowControl/>
        <w:jc w:val="right"/>
        <w:rPr>
          <w:rFonts w:ascii="HGPｺﾞｼｯｸM" w:eastAsia="HGPｺﾞｼｯｸM" w:hAnsi="ＭＳ 明朝" w:cs="Times New Roman"/>
          <w:color w:val="000000" w:themeColor="text1"/>
          <w:spacing w:val="13"/>
          <w:kern w:val="0"/>
          <w:sz w:val="28"/>
          <w:szCs w:val="28"/>
        </w:rPr>
      </w:pPr>
    </w:p>
    <w:p w14:paraId="1646343E" w14:textId="20FA836B" w:rsidR="00B416DA" w:rsidRPr="009B38EC" w:rsidRDefault="00B416DA">
      <w:pPr>
        <w:widowControl/>
        <w:jc w:val="left"/>
        <w:rPr>
          <w:rFonts w:ascii="HGPｺﾞｼｯｸM" w:eastAsia="HGPｺﾞｼｯｸM" w:hAnsi="ＭＳ 明朝"/>
          <w:color w:val="000000" w:themeColor="text1"/>
        </w:rPr>
      </w:pPr>
      <w:r w:rsidRPr="009B38EC">
        <w:rPr>
          <w:rFonts w:ascii="HGPｺﾞｼｯｸM" w:eastAsia="HGPｺﾞｼｯｸM" w:hAnsi="ＭＳ 明朝"/>
          <w:color w:val="000000" w:themeColor="text1"/>
        </w:rPr>
        <w:br w:type="page"/>
      </w:r>
    </w:p>
    <w:p w14:paraId="1E4EF8C8" w14:textId="54E48B61" w:rsidR="0082378F" w:rsidRPr="009B38EC" w:rsidRDefault="0082378F" w:rsidP="00293E8E">
      <w:pPr>
        <w:pStyle w:val="0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３　見積書作成要領</w:t>
      </w:r>
    </w:p>
    <w:p w14:paraId="367528EA" w14:textId="7F601CD3" w:rsidR="00293E8E" w:rsidRPr="009B38EC" w:rsidRDefault="00293E8E" w:rsidP="0097183F">
      <w:pPr>
        <w:rPr>
          <w:rFonts w:ascii="HGPｺﾞｼｯｸM" w:eastAsia="HGPｺﾞｼｯｸM" w:hAnsi="ＭＳ 明朝"/>
          <w:color w:val="000000" w:themeColor="text1"/>
        </w:rPr>
      </w:pPr>
    </w:p>
    <w:p w14:paraId="751A76BD" w14:textId="54C53078" w:rsidR="0097183F" w:rsidRPr="009B38EC" w:rsidRDefault="0097183F" w:rsidP="0097183F">
      <w:pPr>
        <w:rPr>
          <w:rFonts w:ascii="HGPｺﾞｼｯｸM" w:eastAsia="HGPｺﾞｼｯｸM" w:hAnsi="ＭＳ 明朝"/>
          <w:color w:val="000000" w:themeColor="text1"/>
        </w:rPr>
      </w:pPr>
    </w:p>
    <w:p w14:paraId="4BCB4933" w14:textId="17113EC7" w:rsidR="0082378F" w:rsidRPr="009B38EC" w:rsidRDefault="0097183F" w:rsidP="0097183F">
      <w:pPr>
        <w:pStyle w:val="0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r w:rsidR="009A2F0F" w:rsidRPr="009B38EC">
        <w:rPr>
          <w:rFonts w:ascii="HGPｺﾞｼｯｸM" w:eastAsia="HGPｺﾞｼｯｸM" w:hAnsi="ＭＳ 明朝" w:hint="eastAsia"/>
          <w:color w:val="000000" w:themeColor="text1"/>
        </w:rPr>
        <w:t>１</w:t>
      </w:r>
      <w:r w:rsidRPr="009B38EC">
        <w:rPr>
          <w:rFonts w:ascii="HGPｺﾞｼｯｸM" w:eastAsia="HGPｺﾞｼｯｸM" w:hAnsi="ＭＳ 明朝" w:hint="eastAsia"/>
          <w:color w:val="000000" w:themeColor="text1"/>
        </w:rPr>
        <w:t>）</w:t>
      </w:r>
      <w:r w:rsidR="0082378F" w:rsidRPr="009B38EC">
        <w:rPr>
          <w:rFonts w:ascii="HGPｺﾞｼｯｸM" w:eastAsia="HGPｺﾞｼｯｸM" w:hAnsi="ＭＳ 明朝" w:hint="eastAsia"/>
          <w:color w:val="000000" w:themeColor="text1"/>
        </w:rPr>
        <w:t>見積概要</w:t>
      </w:r>
    </w:p>
    <w:p w14:paraId="0CAAA8D7" w14:textId="561F55D9" w:rsidR="0082378F" w:rsidRPr="009B38EC" w:rsidRDefault="0082378F" w:rsidP="0097183F">
      <w:pPr>
        <w:pStyle w:val="11"/>
        <w:ind w:left="1227" w:hanging="52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ア</w:t>
      </w:r>
      <w:r w:rsidR="0097183F" w:rsidRPr="009B38EC">
        <w:rPr>
          <w:rFonts w:ascii="HGPｺﾞｼｯｸM" w:eastAsia="HGPｺﾞｼｯｸM" w:hAnsi="ＭＳ 明朝" w:hint="eastAsia"/>
          <w:color w:val="000000" w:themeColor="text1"/>
        </w:rPr>
        <w:t xml:space="preserve">　</w:t>
      </w:r>
      <w:r w:rsidRPr="009B38EC">
        <w:rPr>
          <w:rFonts w:ascii="HGPｺﾞｼｯｸM" w:eastAsia="HGPｺﾞｼｯｸM" w:hAnsi="ＭＳ 明朝" w:hint="eastAsia"/>
          <w:color w:val="000000" w:themeColor="text1"/>
        </w:rPr>
        <w:t>見積書の作成は提示の発注図書に基づいて行うこと。</w:t>
      </w:r>
    </w:p>
    <w:p w14:paraId="0A1BE918" w14:textId="1707C994" w:rsidR="0082378F" w:rsidRPr="009B38EC" w:rsidRDefault="0082378F" w:rsidP="0097183F">
      <w:pPr>
        <w:pStyle w:val="11"/>
        <w:ind w:left="1227" w:hanging="52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イ</w:t>
      </w:r>
      <w:r w:rsidR="0097183F" w:rsidRPr="009B38EC">
        <w:rPr>
          <w:rFonts w:ascii="HGPｺﾞｼｯｸM" w:eastAsia="HGPｺﾞｼｯｸM" w:hAnsi="ＭＳ 明朝" w:hint="eastAsia"/>
          <w:color w:val="000000" w:themeColor="text1"/>
        </w:rPr>
        <w:t xml:space="preserve">　</w:t>
      </w:r>
      <w:r w:rsidRPr="009B38EC">
        <w:rPr>
          <w:rFonts w:ascii="HGPｺﾞｼｯｸM" w:eastAsia="HGPｺﾞｼｯｸM" w:hAnsi="ＭＳ 明朝" w:hint="eastAsia"/>
          <w:color w:val="000000" w:themeColor="text1"/>
        </w:rPr>
        <w:t>今回提示した発注図書は、「性能発注」を前提に作成しているため、図書に記載されていない項目でも、本施設の</w:t>
      </w:r>
      <w:r w:rsidR="00233FB9" w:rsidRPr="009B38EC">
        <w:rPr>
          <w:rFonts w:ascii="HGPｺﾞｼｯｸM" w:eastAsia="HGPｺﾞｼｯｸM" w:hAnsi="ＭＳ 明朝" w:hint="eastAsia"/>
          <w:color w:val="000000" w:themeColor="text1"/>
        </w:rPr>
        <w:t>整備</w:t>
      </w:r>
      <w:r w:rsidRPr="009B38EC">
        <w:rPr>
          <w:rFonts w:ascii="HGPｺﾞｼｯｸM" w:eastAsia="HGPｺﾞｼｯｸM" w:hAnsi="ＭＳ 明朝" w:hint="eastAsia"/>
          <w:color w:val="000000" w:themeColor="text1"/>
        </w:rPr>
        <w:t>工事として本発注書の性能・仕様等から当然見込むべきものについては、これまでの経験・実績を</w:t>
      </w:r>
      <w:r w:rsidR="00271160" w:rsidRPr="009B38EC">
        <w:rPr>
          <w:rFonts w:ascii="HGPｺﾞｼｯｸM" w:eastAsia="HGPｺﾞｼｯｸM" w:hAnsi="ＭＳ 明朝" w:hint="eastAsia"/>
          <w:color w:val="000000" w:themeColor="text1"/>
        </w:rPr>
        <w:t>活</w:t>
      </w:r>
      <w:r w:rsidRPr="009B38EC">
        <w:rPr>
          <w:rFonts w:ascii="HGPｺﾞｼｯｸM" w:eastAsia="HGPｺﾞｼｯｸM" w:hAnsi="ＭＳ 明朝" w:hint="eastAsia"/>
          <w:color w:val="000000" w:themeColor="text1"/>
        </w:rPr>
        <w:t>かし、今回の見積範囲として見込み、その内容を見積書に記載すること。</w:t>
      </w:r>
    </w:p>
    <w:p w14:paraId="6BC9FEE7" w14:textId="67D372E6" w:rsidR="0082378F" w:rsidRPr="009B38EC" w:rsidRDefault="0082378F" w:rsidP="0097183F">
      <w:pPr>
        <w:pStyle w:val="11"/>
        <w:ind w:left="1227" w:hanging="52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ウ</w:t>
      </w:r>
      <w:r w:rsidR="0097183F" w:rsidRPr="009B38EC">
        <w:rPr>
          <w:rFonts w:ascii="HGPｺﾞｼｯｸM" w:eastAsia="HGPｺﾞｼｯｸM" w:hAnsi="ＭＳ 明朝" w:hint="eastAsia"/>
          <w:color w:val="000000" w:themeColor="text1"/>
        </w:rPr>
        <w:t xml:space="preserve">　</w:t>
      </w:r>
      <w:r w:rsidRPr="009B38EC">
        <w:rPr>
          <w:rFonts w:ascii="HGPｺﾞｼｯｸM" w:eastAsia="HGPｺﾞｼｯｸM" w:hAnsi="ＭＳ 明朝" w:hint="eastAsia"/>
          <w:color w:val="000000" w:themeColor="text1"/>
        </w:rPr>
        <w:t>今回の見積に</w:t>
      </w:r>
      <w:r w:rsidR="00A32281" w:rsidRPr="009B38EC">
        <w:rPr>
          <w:rFonts w:ascii="HGPｺﾞｼｯｸM" w:eastAsia="HGPｺﾞｼｯｸM" w:hAnsi="ＭＳ 明朝" w:hint="eastAsia"/>
          <w:color w:val="000000" w:themeColor="text1"/>
        </w:rPr>
        <w:t>当たって</w:t>
      </w:r>
      <w:r w:rsidRPr="009B38EC">
        <w:rPr>
          <w:rFonts w:ascii="HGPｺﾞｼｯｸM" w:eastAsia="HGPｺﾞｼｯｸM" w:hAnsi="ＭＳ 明朝" w:hint="eastAsia"/>
          <w:color w:val="000000" w:themeColor="text1"/>
        </w:rPr>
        <w:t>は出精値引きの項目は作らないこと。端数調整が必要な場合は諸経費（一般管理費）にて行うこと。</w:t>
      </w:r>
    </w:p>
    <w:p w14:paraId="3F44E52B" w14:textId="0A92C7D2" w:rsidR="0082378F" w:rsidRPr="009B38EC" w:rsidRDefault="0082378F" w:rsidP="0097183F">
      <w:pPr>
        <w:pStyle w:val="11"/>
        <w:ind w:left="1227" w:hanging="52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エ</w:t>
      </w:r>
      <w:r w:rsidR="0097183F" w:rsidRPr="009B38EC">
        <w:rPr>
          <w:rFonts w:ascii="HGPｺﾞｼｯｸM" w:eastAsia="HGPｺﾞｼｯｸM" w:hAnsi="ＭＳ 明朝" w:hint="eastAsia"/>
          <w:color w:val="000000" w:themeColor="text1"/>
        </w:rPr>
        <w:t xml:space="preserve">　</w:t>
      </w:r>
      <w:r w:rsidRPr="009B38EC">
        <w:rPr>
          <w:rFonts w:ascii="HGPｺﾞｼｯｸM" w:eastAsia="HGPｺﾞｼｯｸM" w:hAnsi="ＭＳ 明朝" w:hint="eastAsia"/>
          <w:color w:val="000000" w:themeColor="text1"/>
        </w:rPr>
        <w:t>提出された見積書は発注者側が意図した全ての項目が含まれているものと判断する。</w:t>
      </w:r>
    </w:p>
    <w:p w14:paraId="60E74E1E" w14:textId="77777777" w:rsidR="00863742" w:rsidRPr="009B38EC" w:rsidRDefault="00863742"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3554368E" w14:textId="3CBAAF63"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■提出書類一覧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23"/>
        <w:gridCol w:w="189"/>
        <w:gridCol w:w="4355"/>
        <w:gridCol w:w="992"/>
        <w:gridCol w:w="870"/>
        <w:gridCol w:w="991"/>
        <w:gridCol w:w="1119"/>
      </w:tblGrid>
      <w:tr w:rsidR="009B38EC" w:rsidRPr="009B38EC" w14:paraId="480BA675" w14:textId="77777777" w:rsidTr="00FF017C">
        <w:trPr>
          <w:jc w:val="center"/>
        </w:trPr>
        <w:tc>
          <w:tcPr>
            <w:tcW w:w="1123" w:type="dxa"/>
            <w:tcBorders>
              <w:top w:val="single" w:sz="8" w:space="0" w:color="auto"/>
              <w:left w:val="single" w:sz="8" w:space="0" w:color="auto"/>
              <w:bottom w:val="single" w:sz="8" w:space="0" w:color="auto"/>
            </w:tcBorders>
            <w:shd w:val="clear" w:color="auto" w:fill="D9D9D9" w:themeFill="background1" w:themeFillShade="D9"/>
            <w:vAlign w:val="center"/>
          </w:tcPr>
          <w:p w14:paraId="372C4EB7"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p>
          <w:p w14:paraId="39D4932E"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番号</w:t>
            </w:r>
          </w:p>
        </w:tc>
        <w:tc>
          <w:tcPr>
            <w:tcW w:w="4544" w:type="dxa"/>
            <w:gridSpan w:val="2"/>
            <w:tcBorders>
              <w:top w:val="single" w:sz="8" w:space="0" w:color="auto"/>
              <w:bottom w:val="single" w:sz="8" w:space="0" w:color="auto"/>
            </w:tcBorders>
            <w:shd w:val="clear" w:color="auto" w:fill="D9D9D9" w:themeFill="background1" w:themeFillShade="D9"/>
            <w:vAlign w:val="center"/>
          </w:tcPr>
          <w:p w14:paraId="2B1F173E"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書類</w:t>
            </w:r>
          </w:p>
        </w:tc>
        <w:tc>
          <w:tcPr>
            <w:tcW w:w="992" w:type="dxa"/>
            <w:tcBorders>
              <w:top w:val="single" w:sz="8" w:space="0" w:color="auto"/>
              <w:bottom w:val="single" w:sz="8" w:space="0" w:color="auto"/>
            </w:tcBorders>
            <w:shd w:val="clear" w:color="auto" w:fill="D9D9D9" w:themeFill="background1" w:themeFillShade="D9"/>
            <w:vAlign w:val="center"/>
          </w:tcPr>
          <w:p w14:paraId="62CB5C98"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提出</w:t>
            </w:r>
          </w:p>
          <w:p w14:paraId="2EAC2077"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部数</w:t>
            </w:r>
          </w:p>
        </w:tc>
        <w:tc>
          <w:tcPr>
            <w:tcW w:w="870" w:type="dxa"/>
            <w:tcBorders>
              <w:top w:val="single" w:sz="8" w:space="0" w:color="auto"/>
              <w:bottom w:val="single" w:sz="8" w:space="0" w:color="auto"/>
            </w:tcBorders>
            <w:shd w:val="clear" w:color="auto" w:fill="D9D9D9" w:themeFill="background1" w:themeFillShade="D9"/>
            <w:vAlign w:val="center"/>
          </w:tcPr>
          <w:p w14:paraId="1C6648A1"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書式</w:t>
            </w:r>
          </w:p>
          <w:p w14:paraId="1AFD0256"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サイズ</w:t>
            </w:r>
          </w:p>
        </w:tc>
        <w:tc>
          <w:tcPr>
            <w:tcW w:w="991" w:type="dxa"/>
            <w:tcBorders>
              <w:top w:val="single" w:sz="8" w:space="0" w:color="auto"/>
              <w:bottom w:val="single" w:sz="8" w:space="0" w:color="auto"/>
            </w:tcBorders>
            <w:shd w:val="clear" w:color="auto" w:fill="D9D9D9" w:themeFill="background1" w:themeFillShade="D9"/>
            <w:vAlign w:val="center"/>
          </w:tcPr>
          <w:p w14:paraId="774F5968" w14:textId="77777777" w:rsidR="005C26A6" w:rsidRPr="009B38EC" w:rsidRDefault="005C26A6" w:rsidP="00210113">
            <w:pPr>
              <w:pStyle w:val="39-2center9pt"/>
              <w:spacing w:line="280" w:lineRule="exac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ファイル</w:t>
            </w:r>
          </w:p>
          <w:p w14:paraId="3A25E584"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形式</w:t>
            </w:r>
          </w:p>
        </w:tc>
        <w:tc>
          <w:tcPr>
            <w:tcW w:w="1119" w:type="dxa"/>
            <w:tcBorders>
              <w:top w:val="single" w:sz="8" w:space="0" w:color="auto"/>
              <w:bottom w:val="single" w:sz="8" w:space="0" w:color="auto"/>
              <w:right w:val="single" w:sz="8" w:space="0" w:color="auto"/>
            </w:tcBorders>
            <w:shd w:val="clear" w:color="auto" w:fill="D9D9D9" w:themeFill="background1" w:themeFillShade="D9"/>
            <w:vAlign w:val="center"/>
          </w:tcPr>
          <w:p w14:paraId="5AE2C0CF" w14:textId="77777777" w:rsidR="005C26A6" w:rsidRPr="009B38EC" w:rsidRDefault="005C26A6" w:rsidP="00210113">
            <w:pPr>
              <w:pStyle w:val="39-2center9pt"/>
              <w:spacing w:line="28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枚数</w:t>
            </w:r>
          </w:p>
        </w:tc>
      </w:tr>
      <w:tr w:rsidR="009B38EC" w:rsidRPr="009B38EC" w14:paraId="26682AE0" w14:textId="77777777" w:rsidTr="00A341E5">
        <w:trPr>
          <w:trHeight w:val="306"/>
          <w:jc w:val="center"/>
        </w:trPr>
        <w:tc>
          <w:tcPr>
            <w:tcW w:w="9639" w:type="dxa"/>
            <w:gridSpan w:val="7"/>
            <w:tcBorders>
              <w:top w:val="single" w:sz="8" w:space="0" w:color="auto"/>
              <w:left w:val="single" w:sz="8" w:space="0" w:color="auto"/>
              <w:right w:val="single" w:sz="8" w:space="0" w:color="auto"/>
            </w:tcBorders>
            <w:vAlign w:val="center"/>
          </w:tcPr>
          <w:p w14:paraId="7B0FC0E6" w14:textId="6CFA0180" w:rsidR="00210113" w:rsidRPr="009B38EC" w:rsidRDefault="00210113" w:rsidP="008D628A">
            <w:pPr>
              <w:pStyle w:val="37-29pt"/>
              <w:rPr>
                <w:rFonts w:ascii="HGPｺﾞｼｯｸM" w:eastAsia="HGPｺﾞｼｯｸM" w:hAnsi="ＭＳ 明朝"/>
                <w:b/>
                <w:bCs/>
                <w:color w:val="000000" w:themeColor="text1"/>
              </w:rPr>
            </w:pPr>
            <w:r w:rsidRPr="009B38EC">
              <w:rPr>
                <w:rFonts w:ascii="HGPｺﾞｼｯｸM" w:eastAsia="HGPｺﾞｼｯｸM" w:hAnsi="ＭＳ 明朝" w:hint="eastAsia"/>
                <w:b/>
                <w:bCs/>
                <w:color w:val="000000" w:themeColor="text1"/>
              </w:rPr>
              <w:t>１．一次審査（参加資格審査）に関する提出書類</w:t>
            </w:r>
          </w:p>
        </w:tc>
      </w:tr>
      <w:tr w:rsidR="009B38EC" w:rsidRPr="009B38EC" w14:paraId="78BEC95B" w14:textId="77777777" w:rsidTr="00460589">
        <w:trPr>
          <w:trHeight w:val="227"/>
          <w:jc w:val="center"/>
        </w:trPr>
        <w:tc>
          <w:tcPr>
            <w:tcW w:w="1123" w:type="dxa"/>
            <w:tcBorders>
              <w:left w:val="single" w:sz="8" w:space="0" w:color="auto"/>
            </w:tcBorders>
            <w:vAlign w:val="center"/>
          </w:tcPr>
          <w:p w14:paraId="05418C66" w14:textId="62D79E13" w:rsidR="009630C2" w:rsidRPr="009B38EC" w:rsidRDefault="009630C2" w:rsidP="009630C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CB0440"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CB0440" w:rsidRPr="009B38EC">
              <w:rPr>
                <w:rFonts w:ascii="HGPｺﾞｼｯｸM" w:eastAsia="HGPｺﾞｼｯｸM" w:hAnsi="ＭＳ 明朝" w:hint="eastAsia"/>
                <w:color w:val="000000" w:themeColor="text1"/>
              </w:rPr>
              <w:t>1</w:t>
            </w:r>
          </w:p>
        </w:tc>
        <w:tc>
          <w:tcPr>
            <w:tcW w:w="189" w:type="dxa"/>
            <w:tcBorders>
              <w:right w:val="nil"/>
            </w:tcBorders>
            <w:vAlign w:val="center"/>
          </w:tcPr>
          <w:p w14:paraId="3EB3E14C" w14:textId="77777777" w:rsidR="009630C2" w:rsidRPr="009B38EC" w:rsidRDefault="009630C2" w:rsidP="009630C2">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15D6FBF3" w14:textId="77777777" w:rsidR="009630C2" w:rsidRPr="009B38EC" w:rsidRDefault="009630C2" w:rsidP="009630C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プロポーザル参加表明書</w:t>
            </w:r>
          </w:p>
        </w:tc>
        <w:tc>
          <w:tcPr>
            <w:tcW w:w="992" w:type="dxa"/>
            <w:vAlign w:val="center"/>
          </w:tcPr>
          <w:p w14:paraId="738C5CDC" w14:textId="619AA45F" w:rsidR="009630C2" w:rsidRPr="009B38EC" w:rsidRDefault="009630C2" w:rsidP="009630C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460589">
              <w:rPr>
                <w:rFonts w:ascii="HGPｺﾞｼｯｸM" w:eastAsia="HGPｺﾞｼｯｸM" w:hAnsi="ＭＳ 明朝" w:hint="eastAsia"/>
                <w:color w:val="000000" w:themeColor="text1"/>
              </w:rPr>
              <w:t>2</w:t>
            </w:r>
          </w:p>
        </w:tc>
        <w:tc>
          <w:tcPr>
            <w:tcW w:w="870" w:type="dxa"/>
            <w:vAlign w:val="center"/>
          </w:tcPr>
          <w:p w14:paraId="6AD35DFA" w14:textId="60DD814E" w:rsidR="009630C2" w:rsidRPr="009B38EC" w:rsidRDefault="009630C2" w:rsidP="009630C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49C93BFA" w14:textId="6602EFB2" w:rsidR="009630C2" w:rsidRPr="009B38EC" w:rsidRDefault="00B3794B" w:rsidP="009630C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480EBEE9" w14:textId="71FBB1F3" w:rsidR="009630C2" w:rsidRPr="009B38EC" w:rsidRDefault="009630C2" w:rsidP="009630C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4FA00598" w14:textId="77777777" w:rsidTr="00460589">
        <w:trPr>
          <w:trHeight w:val="227"/>
          <w:jc w:val="center"/>
        </w:trPr>
        <w:tc>
          <w:tcPr>
            <w:tcW w:w="1123" w:type="dxa"/>
            <w:tcBorders>
              <w:left w:val="single" w:sz="8" w:space="0" w:color="auto"/>
            </w:tcBorders>
            <w:vAlign w:val="center"/>
          </w:tcPr>
          <w:p w14:paraId="4A3FAAA9" w14:textId="71AFDD64"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様式1-2</w:t>
            </w:r>
          </w:p>
        </w:tc>
        <w:tc>
          <w:tcPr>
            <w:tcW w:w="189" w:type="dxa"/>
            <w:tcBorders>
              <w:right w:val="nil"/>
            </w:tcBorders>
            <w:vAlign w:val="center"/>
          </w:tcPr>
          <w:p w14:paraId="0782DFF4"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42D63CDA" w14:textId="22973AE5"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特定建設工事共同企業体プロポーザル参加資格審査申請書※1</w:t>
            </w:r>
          </w:p>
        </w:tc>
        <w:tc>
          <w:tcPr>
            <w:tcW w:w="992" w:type="dxa"/>
            <w:vAlign w:val="center"/>
          </w:tcPr>
          <w:p w14:paraId="2FE94D4A" w14:textId="339AAFB9"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2446DE69" w14:textId="6DA0CF82"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4DCF2368" w14:textId="19B27EF8"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1E8E2EA4" w14:textId="36299DA1"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04690F2F" w14:textId="77777777" w:rsidTr="00460589">
        <w:trPr>
          <w:trHeight w:val="227"/>
          <w:jc w:val="center"/>
        </w:trPr>
        <w:tc>
          <w:tcPr>
            <w:tcW w:w="1123" w:type="dxa"/>
            <w:tcBorders>
              <w:left w:val="single" w:sz="8" w:space="0" w:color="auto"/>
            </w:tcBorders>
            <w:vAlign w:val="center"/>
          </w:tcPr>
          <w:p w14:paraId="49038504" w14:textId="158CFFC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様式1-3</w:t>
            </w:r>
          </w:p>
        </w:tc>
        <w:tc>
          <w:tcPr>
            <w:tcW w:w="189" w:type="dxa"/>
            <w:tcBorders>
              <w:right w:val="nil"/>
            </w:tcBorders>
            <w:vAlign w:val="center"/>
          </w:tcPr>
          <w:p w14:paraId="2712BA67"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1485D3FE" w14:textId="1EBB1A31"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委任状※1</w:t>
            </w:r>
          </w:p>
        </w:tc>
        <w:tc>
          <w:tcPr>
            <w:tcW w:w="992" w:type="dxa"/>
            <w:vAlign w:val="center"/>
          </w:tcPr>
          <w:p w14:paraId="6D227131" w14:textId="44842BB7"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5D5D4E4C" w14:textId="01F749AE"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5F91B038" w14:textId="6FBDBADF"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32242C9" w14:textId="45BADEBF" w:rsidR="00460589" w:rsidRPr="009B38EC" w:rsidRDefault="00460589" w:rsidP="00460589">
            <w:pPr>
              <w:pStyle w:val="39-2center9p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原則１枚</w:t>
            </w:r>
          </w:p>
        </w:tc>
      </w:tr>
      <w:tr w:rsidR="00460589" w:rsidRPr="009B38EC" w14:paraId="17AC1D4A" w14:textId="77777777" w:rsidTr="00460589">
        <w:trPr>
          <w:trHeight w:val="227"/>
          <w:jc w:val="center"/>
        </w:trPr>
        <w:tc>
          <w:tcPr>
            <w:tcW w:w="1123" w:type="dxa"/>
            <w:tcBorders>
              <w:left w:val="single" w:sz="8" w:space="0" w:color="auto"/>
            </w:tcBorders>
            <w:vAlign w:val="center"/>
          </w:tcPr>
          <w:p w14:paraId="4D7842C8" w14:textId="0FA806DB"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様式1-4</w:t>
            </w:r>
          </w:p>
        </w:tc>
        <w:tc>
          <w:tcPr>
            <w:tcW w:w="189" w:type="dxa"/>
            <w:tcBorders>
              <w:right w:val="nil"/>
            </w:tcBorders>
            <w:vAlign w:val="center"/>
          </w:tcPr>
          <w:p w14:paraId="19A6E227"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323EB06F" w14:textId="777777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参加資格に関する提出書類（表紙）</w:t>
            </w:r>
          </w:p>
        </w:tc>
        <w:tc>
          <w:tcPr>
            <w:tcW w:w="992" w:type="dxa"/>
            <w:vAlign w:val="center"/>
          </w:tcPr>
          <w:p w14:paraId="2A0369FE" w14:textId="69669828"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6005FCAE" w14:textId="4BAE9C1F"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60BB7D05" w14:textId="5CB6E17D"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13B8128B" w14:textId="7BA70AAE" w:rsidR="00460589" w:rsidRPr="009B38EC" w:rsidRDefault="00460589" w:rsidP="00460589">
            <w:pPr>
              <w:pStyle w:val="39-2center9p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45C8B57E" w14:textId="77777777" w:rsidTr="00460589">
        <w:trPr>
          <w:trHeight w:val="227"/>
          <w:jc w:val="center"/>
        </w:trPr>
        <w:tc>
          <w:tcPr>
            <w:tcW w:w="1123" w:type="dxa"/>
            <w:tcBorders>
              <w:left w:val="single" w:sz="8" w:space="0" w:color="auto"/>
            </w:tcBorders>
            <w:vAlign w:val="center"/>
          </w:tcPr>
          <w:p w14:paraId="40EC5B9A" w14:textId="0D823404"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様式1-5</w:t>
            </w:r>
          </w:p>
        </w:tc>
        <w:tc>
          <w:tcPr>
            <w:tcW w:w="189" w:type="dxa"/>
            <w:tcBorders>
              <w:right w:val="nil"/>
            </w:tcBorders>
            <w:vAlign w:val="center"/>
          </w:tcPr>
          <w:p w14:paraId="4682F3DE"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28D26C15" w14:textId="777777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参加資格確認申請書兼誓約書</w:t>
            </w:r>
          </w:p>
        </w:tc>
        <w:tc>
          <w:tcPr>
            <w:tcW w:w="992" w:type="dxa"/>
            <w:vAlign w:val="center"/>
          </w:tcPr>
          <w:p w14:paraId="2B8932B4" w14:textId="257DF60A"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496AEB65" w14:textId="43647047"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25D570E3" w14:textId="6EF56893"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08587D39" w14:textId="70BEA94E" w:rsidR="00460589" w:rsidRPr="009B38EC" w:rsidRDefault="00460589" w:rsidP="00460589">
            <w:pPr>
              <w:pStyle w:val="39-2center9p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原則１枚</w:t>
            </w:r>
          </w:p>
        </w:tc>
      </w:tr>
      <w:tr w:rsidR="00460589" w:rsidRPr="009B38EC" w14:paraId="228AA4C7" w14:textId="77777777" w:rsidTr="00460589">
        <w:trPr>
          <w:trHeight w:val="227"/>
          <w:jc w:val="center"/>
        </w:trPr>
        <w:tc>
          <w:tcPr>
            <w:tcW w:w="1123" w:type="dxa"/>
            <w:tcBorders>
              <w:left w:val="single" w:sz="8" w:space="0" w:color="auto"/>
            </w:tcBorders>
            <w:vAlign w:val="center"/>
          </w:tcPr>
          <w:p w14:paraId="3FE78F0C" w14:textId="6E3CBF8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様式1-6</w:t>
            </w:r>
          </w:p>
        </w:tc>
        <w:tc>
          <w:tcPr>
            <w:tcW w:w="189" w:type="dxa"/>
            <w:tcBorders>
              <w:right w:val="nil"/>
            </w:tcBorders>
            <w:vAlign w:val="center"/>
          </w:tcPr>
          <w:p w14:paraId="316784E5"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6B620E3F" w14:textId="777777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参加者連絡先一覧</w:t>
            </w:r>
          </w:p>
        </w:tc>
        <w:tc>
          <w:tcPr>
            <w:tcW w:w="992" w:type="dxa"/>
            <w:vAlign w:val="center"/>
          </w:tcPr>
          <w:p w14:paraId="2BC9648C" w14:textId="0494823C"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68232ACB" w14:textId="0E7440CA"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282DA914" w14:textId="57B9CC62"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ABC3D5A" w14:textId="506B8D40" w:rsidR="00460589" w:rsidRPr="009B38EC" w:rsidRDefault="00460589" w:rsidP="00460589">
            <w:pPr>
              <w:pStyle w:val="39-2center9p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原則１枚</w:t>
            </w:r>
          </w:p>
        </w:tc>
      </w:tr>
      <w:tr w:rsidR="00460589" w:rsidRPr="009B38EC" w14:paraId="2B021D26" w14:textId="77777777" w:rsidTr="00460589">
        <w:trPr>
          <w:trHeight w:val="227"/>
          <w:jc w:val="center"/>
        </w:trPr>
        <w:tc>
          <w:tcPr>
            <w:tcW w:w="1123" w:type="dxa"/>
            <w:tcBorders>
              <w:left w:val="single" w:sz="8" w:space="0" w:color="auto"/>
            </w:tcBorders>
            <w:vAlign w:val="center"/>
          </w:tcPr>
          <w:p w14:paraId="3BE01C2B" w14:textId="4D3521E8"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様式1-7</w:t>
            </w:r>
          </w:p>
        </w:tc>
        <w:tc>
          <w:tcPr>
            <w:tcW w:w="189" w:type="dxa"/>
            <w:tcBorders>
              <w:right w:val="nil"/>
            </w:tcBorders>
            <w:vAlign w:val="center"/>
          </w:tcPr>
          <w:p w14:paraId="1FA5681A"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2797760D" w14:textId="777777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設計企業に関する資格</w:t>
            </w:r>
          </w:p>
        </w:tc>
        <w:tc>
          <w:tcPr>
            <w:tcW w:w="992" w:type="dxa"/>
            <w:vAlign w:val="center"/>
          </w:tcPr>
          <w:p w14:paraId="7898AAEF" w14:textId="63F837EE"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13E28757" w14:textId="4531B7D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746ED976" w14:textId="0DE2A48B"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5B99814C" w14:textId="7EA05988" w:rsidR="00460589" w:rsidRPr="009B38EC" w:rsidRDefault="00460589" w:rsidP="00460589">
            <w:pPr>
              <w:pStyle w:val="39-2center9p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原則１枚</w:t>
            </w:r>
          </w:p>
        </w:tc>
      </w:tr>
      <w:tr w:rsidR="00460589" w:rsidRPr="009B38EC" w14:paraId="50060FAC" w14:textId="77777777" w:rsidTr="00460589">
        <w:trPr>
          <w:trHeight w:val="227"/>
          <w:jc w:val="center"/>
        </w:trPr>
        <w:tc>
          <w:tcPr>
            <w:tcW w:w="1123" w:type="dxa"/>
            <w:tcBorders>
              <w:left w:val="single" w:sz="8" w:space="0" w:color="auto"/>
            </w:tcBorders>
            <w:vAlign w:val="center"/>
          </w:tcPr>
          <w:p w14:paraId="0B24FACC" w14:textId="07413F45"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様式1-8</w:t>
            </w:r>
          </w:p>
        </w:tc>
        <w:tc>
          <w:tcPr>
            <w:tcW w:w="189" w:type="dxa"/>
            <w:tcBorders>
              <w:right w:val="nil"/>
            </w:tcBorders>
            <w:vAlign w:val="center"/>
          </w:tcPr>
          <w:p w14:paraId="24B61C3C"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7965DF25" w14:textId="777777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工事監理企業に関する資格</w:t>
            </w:r>
          </w:p>
        </w:tc>
        <w:tc>
          <w:tcPr>
            <w:tcW w:w="992" w:type="dxa"/>
            <w:vAlign w:val="center"/>
          </w:tcPr>
          <w:p w14:paraId="542E74DE" w14:textId="77AEB48E"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15464E2E" w14:textId="3926550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4531F2E8" w14:textId="4ACF334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284090F7" w14:textId="3E0D439E" w:rsidR="00460589" w:rsidRPr="009B38EC" w:rsidRDefault="00460589" w:rsidP="00460589">
            <w:pPr>
              <w:pStyle w:val="39-2center9p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原則１枚</w:t>
            </w:r>
          </w:p>
        </w:tc>
      </w:tr>
      <w:tr w:rsidR="00460589" w:rsidRPr="009B38EC" w14:paraId="055873EA" w14:textId="77777777" w:rsidTr="00460589">
        <w:trPr>
          <w:trHeight w:val="227"/>
          <w:jc w:val="center"/>
        </w:trPr>
        <w:tc>
          <w:tcPr>
            <w:tcW w:w="1123" w:type="dxa"/>
            <w:tcBorders>
              <w:left w:val="single" w:sz="8" w:space="0" w:color="auto"/>
            </w:tcBorders>
            <w:vAlign w:val="center"/>
          </w:tcPr>
          <w:p w14:paraId="13941F51" w14:textId="4215599A"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様式1-9</w:t>
            </w:r>
          </w:p>
        </w:tc>
        <w:tc>
          <w:tcPr>
            <w:tcW w:w="189" w:type="dxa"/>
            <w:tcBorders>
              <w:right w:val="nil"/>
            </w:tcBorders>
            <w:vAlign w:val="center"/>
          </w:tcPr>
          <w:p w14:paraId="34821422"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7D4B2E8B" w14:textId="24183B36"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整備工事企業一覧</w:t>
            </w:r>
          </w:p>
        </w:tc>
        <w:tc>
          <w:tcPr>
            <w:tcW w:w="992" w:type="dxa"/>
            <w:vAlign w:val="center"/>
          </w:tcPr>
          <w:p w14:paraId="484594AA" w14:textId="49F94FFF"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30651580" w14:textId="0D1334C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30F69DE0" w14:textId="09EEE8EA"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00137412" w14:textId="7D6DAE15" w:rsidR="00460589" w:rsidRPr="009B38EC" w:rsidRDefault="00460589" w:rsidP="00460589">
            <w:pPr>
              <w:pStyle w:val="39-2center9pt"/>
              <w:ind w:leftChars="-50" w:left="-118" w:rightChars="-50" w:right="-11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30F05E01" w14:textId="77777777" w:rsidTr="00460589">
        <w:trPr>
          <w:trHeight w:val="227"/>
          <w:jc w:val="center"/>
        </w:trPr>
        <w:tc>
          <w:tcPr>
            <w:tcW w:w="1123" w:type="dxa"/>
            <w:tcBorders>
              <w:left w:val="single" w:sz="8" w:space="0" w:color="auto"/>
            </w:tcBorders>
            <w:vAlign w:val="center"/>
          </w:tcPr>
          <w:p w14:paraId="2D639347" w14:textId="5D59ED9C"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様式1-10</w:t>
            </w:r>
          </w:p>
        </w:tc>
        <w:tc>
          <w:tcPr>
            <w:tcW w:w="189" w:type="dxa"/>
            <w:tcBorders>
              <w:right w:val="nil"/>
            </w:tcBorders>
            <w:vAlign w:val="center"/>
          </w:tcPr>
          <w:p w14:paraId="6015E5EC"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43228246" w14:textId="6C6F4B5A"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整備工事企業に関する資格</w:t>
            </w:r>
          </w:p>
        </w:tc>
        <w:tc>
          <w:tcPr>
            <w:tcW w:w="992" w:type="dxa"/>
            <w:vAlign w:val="center"/>
          </w:tcPr>
          <w:p w14:paraId="1DEC94B8" w14:textId="242127E3"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vAlign w:val="center"/>
          </w:tcPr>
          <w:p w14:paraId="18120FCB" w14:textId="7FD68CAD"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07F49406" w14:textId="2D69FC60"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4CDF6346" w14:textId="005863D9"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原則１枚</w:t>
            </w:r>
          </w:p>
        </w:tc>
      </w:tr>
      <w:tr w:rsidR="00460589" w:rsidRPr="009B38EC" w14:paraId="07B40792" w14:textId="77777777" w:rsidTr="00460589">
        <w:trPr>
          <w:trHeight w:val="227"/>
          <w:jc w:val="center"/>
        </w:trPr>
        <w:tc>
          <w:tcPr>
            <w:tcW w:w="1123" w:type="dxa"/>
            <w:tcBorders>
              <w:left w:val="single" w:sz="8" w:space="0" w:color="auto"/>
            </w:tcBorders>
            <w:vAlign w:val="center"/>
          </w:tcPr>
          <w:p w14:paraId="10532395" w14:textId="5ED20836" w:rsidR="00460589" w:rsidRPr="009B38EC" w:rsidRDefault="00460589" w:rsidP="00460589">
            <w:pPr>
              <w:pStyle w:val="37-29pt"/>
              <w:jc w:val="lef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様式1-11</w:t>
            </w:r>
          </w:p>
        </w:tc>
        <w:tc>
          <w:tcPr>
            <w:tcW w:w="189" w:type="dxa"/>
            <w:tcBorders>
              <w:bottom w:val="single" w:sz="4" w:space="0" w:color="auto"/>
              <w:right w:val="nil"/>
            </w:tcBorders>
            <w:vAlign w:val="center"/>
          </w:tcPr>
          <w:p w14:paraId="6088CF16"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bottom w:val="single" w:sz="4" w:space="0" w:color="auto"/>
            </w:tcBorders>
            <w:vAlign w:val="center"/>
          </w:tcPr>
          <w:p w14:paraId="7B7D7587" w14:textId="1BF1BFE6"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工事施工証明書※2</w:t>
            </w:r>
          </w:p>
        </w:tc>
        <w:tc>
          <w:tcPr>
            <w:tcW w:w="992" w:type="dxa"/>
            <w:tcBorders>
              <w:bottom w:val="single" w:sz="4" w:space="0" w:color="auto"/>
            </w:tcBorders>
            <w:vAlign w:val="center"/>
          </w:tcPr>
          <w:p w14:paraId="1712A386" w14:textId="5B2BC8F6" w:rsidR="00460589" w:rsidRPr="009B38EC" w:rsidRDefault="00460589" w:rsidP="00460589">
            <w:pPr>
              <w:pStyle w:val="39-2center9pt"/>
              <w:rPr>
                <w:rFonts w:ascii="HGPｺﾞｼｯｸM" w:eastAsia="HGPｺﾞｼｯｸM" w:hAnsi="ＭＳ 明朝"/>
                <w:color w:val="000000" w:themeColor="text1"/>
              </w:rPr>
            </w:pPr>
            <w:r w:rsidRPr="0069734A">
              <w:rPr>
                <w:rFonts w:ascii="HGPｺﾞｼｯｸM" w:eastAsia="HGPｺﾞｼｯｸM" w:hAnsi="ＭＳ 明朝" w:hint="eastAsia"/>
                <w:color w:val="000000" w:themeColor="text1"/>
              </w:rPr>
              <w:t>正2</w:t>
            </w:r>
          </w:p>
        </w:tc>
        <w:tc>
          <w:tcPr>
            <w:tcW w:w="870" w:type="dxa"/>
            <w:tcBorders>
              <w:bottom w:val="single" w:sz="4" w:space="0" w:color="auto"/>
            </w:tcBorders>
            <w:vAlign w:val="center"/>
          </w:tcPr>
          <w:p w14:paraId="4117F950" w14:textId="7711566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tcBorders>
              <w:bottom w:val="single" w:sz="4" w:space="0" w:color="auto"/>
            </w:tcBorders>
            <w:vAlign w:val="center"/>
          </w:tcPr>
          <w:p w14:paraId="4FC43D4A" w14:textId="5603BE8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bottom w:val="single" w:sz="4" w:space="0" w:color="auto"/>
              <w:right w:val="single" w:sz="8" w:space="0" w:color="auto"/>
            </w:tcBorders>
            <w:vAlign w:val="center"/>
          </w:tcPr>
          <w:p w14:paraId="367027CF" w14:textId="1F2E107C"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9B38EC" w:rsidRPr="009B38EC" w14:paraId="44D685CA" w14:textId="77777777" w:rsidTr="00460589">
        <w:trPr>
          <w:trHeight w:val="227"/>
          <w:jc w:val="center"/>
        </w:trPr>
        <w:tc>
          <w:tcPr>
            <w:tcW w:w="1123" w:type="dxa"/>
            <w:tcBorders>
              <w:left w:val="single" w:sz="8" w:space="0" w:color="auto"/>
              <w:bottom w:val="single" w:sz="8" w:space="0" w:color="auto"/>
            </w:tcBorders>
            <w:vAlign w:val="center"/>
          </w:tcPr>
          <w:p w14:paraId="20931793" w14:textId="0AB473A2" w:rsidR="00821EEB" w:rsidRPr="009B38EC" w:rsidRDefault="00821EEB" w:rsidP="00821EEB">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様式1-12</w:t>
            </w:r>
          </w:p>
        </w:tc>
        <w:tc>
          <w:tcPr>
            <w:tcW w:w="189" w:type="dxa"/>
            <w:tcBorders>
              <w:bottom w:val="single" w:sz="8" w:space="0" w:color="auto"/>
              <w:right w:val="nil"/>
            </w:tcBorders>
            <w:vAlign w:val="center"/>
          </w:tcPr>
          <w:p w14:paraId="45FC2A55" w14:textId="77777777" w:rsidR="00821EEB" w:rsidRPr="009B38EC" w:rsidRDefault="00821EEB" w:rsidP="00821EEB">
            <w:pPr>
              <w:spacing w:line="240" w:lineRule="exact"/>
              <w:rPr>
                <w:rFonts w:ascii="HGPｺﾞｼｯｸM" w:eastAsia="HGPｺﾞｼｯｸM" w:hAnsi="ＭＳ 明朝"/>
                <w:color w:val="000000" w:themeColor="text1"/>
              </w:rPr>
            </w:pPr>
          </w:p>
        </w:tc>
        <w:tc>
          <w:tcPr>
            <w:tcW w:w="4355" w:type="dxa"/>
            <w:tcBorders>
              <w:left w:val="nil"/>
              <w:bottom w:val="single" w:sz="8" w:space="0" w:color="auto"/>
            </w:tcBorders>
            <w:vAlign w:val="center"/>
          </w:tcPr>
          <w:p w14:paraId="75F0E71A" w14:textId="13CED743" w:rsidR="00821EEB" w:rsidRPr="009B38EC" w:rsidRDefault="00821EEB" w:rsidP="00821EEB">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辞退書</w:t>
            </w:r>
          </w:p>
        </w:tc>
        <w:tc>
          <w:tcPr>
            <w:tcW w:w="992" w:type="dxa"/>
            <w:tcBorders>
              <w:bottom w:val="single" w:sz="8" w:space="0" w:color="auto"/>
            </w:tcBorders>
            <w:vAlign w:val="center"/>
          </w:tcPr>
          <w:p w14:paraId="35DEC3B0" w14:textId="311B02F3" w:rsidR="00821EEB" w:rsidRPr="009B38EC" w:rsidRDefault="00821EEB"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460589">
              <w:rPr>
                <w:rFonts w:ascii="HGPｺﾞｼｯｸM" w:eastAsia="HGPｺﾞｼｯｸM" w:hAnsi="ＭＳ 明朝" w:hint="eastAsia"/>
                <w:color w:val="000000" w:themeColor="text1"/>
              </w:rPr>
              <w:t>1</w:t>
            </w:r>
          </w:p>
        </w:tc>
        <w:tc>
          <w:tcPr>
            <w:tcW w:w="870" w:type="dxa"/>
            <w:tcBorders>
              <w:bottom w:val="single" w:sz="8" w:space="0" w:color="auto"/>
            </w:tcBorders>
            <w:vAlign w:val="center"/>
          </w:tcPr>
          <w:p w14:paraId="3E05F880" w14:textId="19CC669F" w:rsidR="00821EEB" w:rsidRPr="009B38EC" w:rsidRDefault="00821EEB"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tcBorders>
              <w:bottom w:val="single" w:sz="8" w:space="0" w:color="auto"/>
            </w:tcBorders>
            <w:vAlign w:val="center"/>
          </w:tcPr>
          <w:p w14:paraId="061B1DDF" w14:textId="68B0F7BD" w:rsidR="00821EEB" w:rsidRPr="009B38EC" w:rsidRDefault="00C03E9E"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bottom w:val="single" w:sz="8" w:space="0" w:color="auto"/>
              <w:right w:val="single" w:sz="8" w:space="0" w:color="auto"/>
            </w:tcBorders>
            <w:vAlign w:val="center"/>
          </w:tcPr>
          <w:p w14:paraId="59559F8B" w14:textId="4BF2B4D6" w:rsidR="00821EEB" w:rsidRPr="009B38EC" w:rsidRDefault="00821EEB"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9B38EC" w:rsidRPr="009B38EC" w14:paraId="124BDB64" w14:textId="77777777" w:rsidTr="00A341E5">
        <w:trPr>
          <w:trHeight w:val="306"/>
          <w:jc w:val="center"/>
        </w:trPr>
        <w:tc>
          <w:tcPr>
            <w:tcW w:w="9639" w:type="dxa"/>
            <w:gridSpan w:val="7"/>
            <w:tcBorders>
              <w:top w:val="single" w:sz="8" w:space="0" w:color="auto"/>
              <w:left w:val="single" w:sz="8" w:space="0" w:color="auto"/>
              <w:right w:val="single" w:sz="8" w:space="0" w:color="auto"/>
            </w:tcBorders>
            <w:vAlign w:val="center"/>
          </w:tcPr>
          <w:p w14:paraId="70301297" w14:textId="7A6E14A4" w:rsidR="00821EEB" w:rsidRPr="009B38EC" w:rsidRDefault="00821EEB" w:rsidP="00821EEB">
            <w:pPr>
              <w:pStyle w:val="37-29pt"/>
              <w:spacing w:line="260" w:lineRule="exact"/>
              <w:rPr>
                <w:rFonts w:ascii="HGPｺﾞｼｯｸM" w:eastAsia="HGPｺﾞｼｯｸM" w:hAnsi="ＭＳ 明朝"/>
                <w:b/>
                <w:bCs/>
                <w:color w:val="000000" w:themeColor="text1"/>
                <w:spacing w:val="-4"/>
              </w:rPr>
            </w:pPr>
            <w:r w:rsidRPr="009B38EC">
              <w:rPr>
                <w:rFonts w:ascii="HGPｺﾞｼｯｸM" w:eastAsia="HGPｺﾞｼｯｸM" w:hAnsi="ＭＳ 明朝" w:hint="eastAsia"/>
                <w:b/>
                <w:bCs/>
                <w:color w:val="000000" w:themeColor="text1"/>
                <w:spacing w:val="-4"/>
              </w:rPr>
              <w:t>２．二次審査（基礎審査・</w:t>
            </w:r>
            <w:r w:rsidR="00AC1104">
              <w:rPr>
                <w:rFonts w:ascii="HGPｺﾞｼｯｸM" w:eastAsia="HGPｺﾞｼｯｸM" w:hAnsi="ＭＳ 明朝" w:hint="eastAsia"/>
                <w:b/>
                <w:bCs/>
                <w:color w:val="000000" w:themeColor="text1"/>
                <w:spacing w:val="-4"/>
              </w:rPr>
              <w:t>価格審査・</w:t>
            </w:r>
            <w:r w:rsidRPr="009B38EC">
              <w:rPr>
                <w:rFonts w:ascii="HGPｺﾞｼｯｸM" w:eastAsia="HGPｺﾞｼｯｸM" w:hAnsi="ＭＳ 明朝" w:hint="eastAsia"/>
                <w:b/>
                <w:bCs/>
                <w:color w:val="000000" w:themeColor="text1"/>
                <w:spacing w:val="-4"/>
              </w:rPr>
              <w:t>実績審査）、三次審査（技術提案審査）に関する提出書類</w:t>
            </w:r>
          </w:p>
          <w:p w14:paraId="2D2C29C9" w14:textId="77777777" w:rsidR="00821EEB" w:rsidRPr="009B38EC" w:rsidRDefault="00821EEB" w:rsidP="00821EEB">
            <w:pPr>
              <w:pStyle w:val="37-29pt"/>
              <w:spacing w:line="260" w:lineRule="exact"/>
              <w:ind w:leftChars="100" w:left="235"/>
              <w:rPr>
                <w:rFonts w:ascii="HGPｺﾞｼｯｸM" w:eastAsia="HGPｺﾞｼｯｸM" w:hAnsi="ＭＳ 明朝"/>
                <w:b/>
                <w:bCs/>
                <w:color w:val="000000" w:themeColor="text1"/>
              </w:rPr>
            </w:pPr>
            <w:r w:rsidRPr="009B38EC">
              <w:rPr>
                <w:rFonts w:ascii="HGPｺﾞｼｯｸM" w:eastAsia="HGPｺﾞｼｯｸM" w:hAnsi="ＭＳ 明朝" w:hint="eastAsia"/>
                <w:b/>
                <w:bCs/>
                <w:color w:val="000000" w:themeColor="text1"/>
              </w:rPr>
              <w:t>ア　技術提案に関する提出書類</w:t>
            </w:r>
          </w:p>
        </w:tc>
      </w:tr>
      <w:tr w:rsidR="009B38EC" w:rsidRPr="009B38EC" w14:paraId="075792BE" w14:textId="77777777" w:rsidTr="00460589">
        <w:trPr>
          <w:trHeight w:val="227"/>
          <w:jc w:val="center"/>
        </w:trPr>
        <w:tc>
          <w:tcPr>
            <w:tcW w:w="1123" w:type="dxa"/>
            <w:tcBorders>
              <w:left w:val="single" w:sz="8" w:space="0" w:color="auto"/>
            </w:tcBorders>
            <w:vAlign w:val="center"/>
          </w:tcPr>
          <w:p w14:paraId="032C36DE" w14:textId="08F771A6" w:rsidR="00821EEB" w:rsidRPr="009B38EC" w:rsidRDefault="00821EEB" w:rsidP="00821EEB">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様式2-1</w:t>
            </w:r>
          </w:p>
        </w:tc>
        <w:tc>
          <w:tcPr>
            <w:tcW w:w="189" w:type="dxa"/>
            <w:tcBorders>
              <w:right w:val="nil"/>
            </w:tcBorders>
            <w:vAlign w:val="center"/>
          </w:tcPr>
          <w:p w14:paraId="52418437" w14:textId="77777777" w:rsidR="00821EEB" w:rsidRPr="009B38EC" w:rsidRDefault="00821EEB" w:rsidP="00821EEB">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367A1A35" w14:textId="77777777" w:rsidR="00821EEB" w:rsidRPr="009B38EC" w:rsidRDefault="00821EEB" w:rsidP="00FF017C">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技術提案書（表紙）</w:t>
            </w:r>
          </w:p>
        </w:tc>
        <w:tc>
          <w:tcPr>
            <w:tcW w:w="992" w:type="dxa"/>
            <w:vAlign w:val="center"/>
          </w:tcPr>
          <w:p w14:paraId="054C4723" w14:textId="281910D7" w:rsidR="00821EEB" w:rsidRPr="009B38EC" w:rsidRDefault="00821EEB"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460589">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副</w:t>
            </w:r>
            <w:r w:rsidR="00460589">
              <w:rPr>
                <w:rFonts w:ascii="HGPｺﾞｼｯｸM" w:eastAsia="HGPｺﾞｼｯｸM" w:hAnsi="ＭＳ 明朝" w:hint="eastAsia"/>
                <w:color w:val="000000" w:themeColor="text1"/>
              </w:rPr>
              <w:t>6</w:t>
            </w:r>
          </w:p>
        </w:tc>
        <w:tc>
          <w:tcPr>
            <w:tcW w:w="870" w:type="dxa"/>
            <w:vAlign w:val="center"/>
          </w:tcPr>
          <w:p w14:paraId="5A51C20F" w14:textId="3B16C7A1" w:rsidR="00821EEB" w:rsidRPr="009B38EC" w:rsidRDefault="00821EEB"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0D8EAA12" w14:textId="3B598399" w:rsidR="00821EEB" w:rsidRPr="009B38EC" w:rsidRDefault="00C03E9E"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351F283E" w14:textId="407987EF" w:rsidR="00821EEB" w:rsidRPr="009B38EC" w:rsidRDefault="00821EEB" w:rsidP="00821EEB">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27AB0CE3" w14:textId="77777777" w:rsidTr="00460589">
        <w:trPr>
          <w:trHeight w:val="227"/>
          <w:jc w:val="center"/>
        </w:trPr>
        <w:tc>
          <w:tcPr>
            <w:tcW w:w="1123" w:type="dxa"/>
            <w:tcBorders>
              <w:left w:val="single" w:sz="8" w:space="0" w:color="auto"/>
            </w:tcBorders>
            <w:vAlign w:val="center"/>
          </w:tcPr>
          <w:p w14:paraId="45A529B0" w14:textId="11E23B25"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様式2-2</w:t>
            </w:r>
          </w:p>
        </w:tc>
        <w:tc>
          <w:tcPr>
            <w:tcW w:w="189" w:type="dxa"/>
            <w:tcBorders>
              <w:right w:val="nil"/>
            </w:tcBorders>
            <w:vAlign w:val="center"/>
          </w:tcPr>
          <w:p w14:paraId="6C3D1449"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7E401C11" w14:textId="777777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技術提案提出届</w:t>
            </w:r>
          </w:p>
        </w:tc>
        <w:tc>
          <w:tcPr>
            <w:tcW w:w="992" w:type="dxa"/>
            <w:vAlign w:val="center"/>
          </w:tcPr>
          <w:p w14:paraId="7C81B993" w14:textId="73A33D85" w:rsidR="00460589" w:rsidRPr="009B38EC" w:rsidRDefault="00460589" w:rsidP="00460589">
            <w:pPr>
              <w:pStyle w:val="39-2center9pt"/>
              <w:rPr>
                <w:rFonts w:ascii="HGPｺﾞｼｯｸM" w:eastAsia="HGPｺﾞｼｯｸM" w:hAnsi="ＭＳ 明朝"/>
                <w:color w:val="000000" w:themeColor="text1"/>
              </w:rPr>
            </w:pPr>
            <w:r w:rsidRPr="000400C1">
              <w:rPr>
                <w:rFonts w:ascii="HGPｺﾞｼｯｸM" w:eastAsia="HGPｺﾞｼｯｸM" w:hAnsi="ＭＳ 明朝" w:hint="eastAsia"/>
                <w:color w:val="000000" w:themeColor="text1"/>
              </w:rPr>
              <w:t>正2副6</w:t>
            </w:r>
          </w:p>
        </w:tc>
        <w:tc>
          <w:tcPr>
            <w:tcW w:w="870" w:type="dxa"/>
            <w:vAlign w:val="center"/>
          </w:tcPr>
          <w:p w14:paraId="17B930EB" w14:textId="054D4B2B"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36966C3B" w14:textId="33519F2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43C2EA80" w14:textId="439989C9"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0EEE1224" w14:textId="77777777" w:rsidTr="00460589">
        <w:trPr>
          <w:trHeight w:val="227"/>
          <w:jc w:val="center"/>
        </w:trPr>
        <w:tc>
          <w:tcPr>
            <w:tcW w:w="1123" w:type="dxa"/>
            <w:tcBorders>
              <w:left w:val="single" w:sz="8" w:space="0" w:color="auto"/>
            </w:tcBorders>
            <w:vAlign w:val="center"/>
          </w:tcPr>
          <w:p w14:paraId="681A38E1" w14:textId="3AEEE526"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様式2-3</w:t>
            </w:r>
          </w:p>
        </w:tc>
        <w:tc>
          <w:tcPr>
            <w:tcW w:w="189" w:type="dxa"/>
            <w:tcBorders>
              <w:right w:val="nil"/>
            </w:tcBorders>
            <w:vAlign w:val="center"/>
          </w:tcPr>
          <w:p w14:paraId="5104F677"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46700E31" w14:textId="777777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設計業務に関する事項　企業の実績</w:t>
            </w:r>
          </w:p>
        </w:tc>
        <w:tc>
          <w:tcPr>
            <w:tcW w:w="992" w:type="dxa"/>
            <w:vAlign w:val="center"/>
          </w:tcPr>
          <w:p w14:paraId="53DD5B45" w14:textId="29E18F09" w:rsidR="00460589" w:rsidRPr="009B38EC" w:rsidRDefault="00460589" w:rsidP="00460589">
            <w:pPr>
              <w:pStyle w:val="39-2center9pt"/>
              <w:rPr>
                <w:rFonts w:ascii="HGPｺﾞｼｯｸM" w:eastAsia="HGPｺﾞｼｯｸM" w:hAnsi="ＭＳ 明朝"/>
                <w:color w:val="000000" w:themeColor="text1"/>
              </w:rPr>
            </w:pPr>
            <w:r w:rsidRPr="000400C1">
              <w:rPr>
                <w:rFonts w:ascii="HGPｺﾞｼｯｸM" w:eastAsia="HGPｺﾞｼｯｸM" w:hAnsi="ＭＳ 明朝" w:hint="eastAsia"/>
                <w:color w:val="000000" w:themeColor="text1"/>
              </w:rPr>
              <w:t>正2副6</w:t>
            </w:r>
          </w:p>
        </w:tc>
        <w:tc>
          <w:tcPr>
            <w:tcW w:w="870" w:type="dxa"/>
            <w:vAlign w:val="center"/>
          </w:tcPr>
          <w:p w14:paraId="6E034E5D" w14:textId="7A38463B"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0FE23FFF" w14:textId="5D61FF9E"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5BDD700" w14:textId="77777777"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0C087C71" w14:textId="77777777" w:rsidTr="00460589">
        <w:trPr>
          <w:trHeight w:val="227"/>
          <w:jc w:val="center"/>
        </w:trPr>
        <w:tc>
          <w:tcPr>
            <w:tcW w:w="1123" w:type="dxa"/>
            <w:tcBorders>
              <w:left w:val="single" w:sz="8" w:space="0" w:color="auto"/>
            </w:tcBorders>
            <w:vAlign w:val="center"/>
          </w:tcPr>
          <w:p w14:paraId="5E3A9B5C" w14:textId="2EA8B453"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様式2-4</w:t>
            </w:r>
          </w:p>
        </w:tc>
        <w:tc>
          <w:tcPr>
            <w:tcW w:w="189" w:type="dxa"/>
            <w:tcBorders>
              <w:right w:val="nil"/>
            </w:tcBorders>
            <w:vAlign w:val="center"/>
          </w:tcPr>
          <w:p w14:paraId="0966FFAD"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4F6B4EDD" w14:textId="66629C50"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設計業務に関する事項　管理技術者の実績等</w:t>
            </w:r>
          </w:p>
        </w:tc>
        <w:tc>
          <w:tcPr>
            <w:tcW w:w="992" w:type="dxa"/>
            <w:vAlign w:val="center"/>
          </w:tcPr>
          <w:p w14:paraId="62BD44E8" w14:textId="226409C5" w:rsidR="00460589" w:rsidRPr="009B38EC" w:rsidRDefault="00460589" w:rsidP="00460589">
            <w:pPr>
              <w:pStyle w:val="39-2center9pt"/>
              <w:rPr>
                <w:rFonts w:ascii="HGPｺﾞｼｯｸM" w:eastAsia="HGPｺﾞｼｯｸM" w:hAnsi="ＭＳ 明朝"/>
                <w:color w:val="000000" w:themeColor="text1"/>
              </w:rPr>
            </w:pPr>
            <w:r w:rsidRPr="000400C1">
              <w:rPr>
                <w:rFonts w:ascii="HGPｺﾞｼｯｸM" w:eastAsia="HGPｺﾞｼｯｸM" w:hAnsi="ＭＳ 明朝" w:hint="eastAsia"/>
                <w:color w:val="000000" w:themeColor="text1"/>
              </w:rPr>
              <w:t>正2副6</w:t>
            </w:r>
          </w:p>
        </w:tc>
        <w:tc>
          <w:tcPr>
            <w:tcW w:w="870" w:type="dxa"/>
            <w:vAlign w:val="center"/>
          </w:tcPr>
          <w:p w14:paraId="12096335" w14:textId="69C4B38E"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0D2FA373" w14:textId="4F14FDC8"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79E3948" w14:textId="1A0C444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9B38EC" w:rsidRPr="009B38EC" w14:paraId="2A062763" w14:textId="77777777" w:rsidTr="00FF017C">
        <w:trPr>
          <w:trHeight w:val="227"/>
          <w:jc w:val="center"/>
        </w:trPr>
        <w:tc>
          <w:tcPr>
            <w:tcW w:w="1123" w:type="dxa"/>
            <w:tcBorders>
              <w:left w:val="single" w:sz="8" w:space="0" w:color="auto"/>
            </w:tcBorders>
            <w:vAlign w:val="center"/>
          </w:tcPr>
          <w:p w14:paraId="357ECC16" w14:textId="49088B71" w:rsidR="00821EEB" w:rsidRPr="009B38EC" w:rsidRDefault="00821EEB" w:rsidP="00821EEB">
            <w:pPr>
              <w:pStyle w:val="37-29pt"/>
              <w:rPr>
                <w:rFonts w:ascii="HGPｺﾞｼｯｸM" w:eastAsia="HGPｺﾞｼｯｸM" w:hAnsi="ＭＳ 明朝"/>
                <w:dstrike/>
                <w:color w:val="000000" w:themeColor="text1"/>
              </w:rPr>
            </w:pPr>
          </w:p>
        </w:tc>
        <w:tc>
          <w:tcPr>
            <w:tcW w:w="189" w:type="dxa"/>
            <w:tcBorders>
              <w:right w:val="nil"/>
            </w:tcBorders>
            <w:vAlign w:val="center"/>
          </w:tcPr>
          <w:p w14:paraId="5C6832EB" w14:textId="77777777" w:rsidR="00821EEB" w:rsidRPr="009B38EC" w:rsidRDefault="00821EEB" w:rsidP="00821EEB">
            <w:pPr>
              <w:spacing w:line="240" w:lineRule="exact"/>
              <w:rPr>
                <w:rFonts w:ascii="HGPｺﾞｼｯｸM" w:eastAsia="HGPｺﾞｼｯｸM" w:hAnsi="ＭＳ 明朝"/>
                <w:dstrike/>
                <w:color w:val="000000" w:themeColor="text1"/>
              </w:rPr>
            </w:pPr>
          </w:p>
        </w:tc>
        <w:tc>
          <w:tcPr>
            <w:tcW w:w="4355" w:type="dxa"/>
            <w:tcBorders>
              <w:left w:val="nil"/>
            </w:tcBorders>
            <w:vAlign w:val="center"/>
          </w:tcPr>
          <w:p w14:paraId="247653CA" w14:textId="05B34271" w:rsidR="00821EEB" w:rsidRPr="009B38EC" w:rsidRDefault="00821EEB" w:rsidP="00821EEB">
            <w:pPr>
              <w:pStyle w:val="37-29pt"/>
              <w:rPr>
                <w:rFonts w:ascii="HGPｺﾞｼｯｸM" w:eastAsia="HGPｺﾞｼｯｸM" w:hAnsi="ＭＳ 明朝"/>
                <w:dstrike/>
                <w:color w:val="000000" w:themeColor="text1"/>
              </w:rPr>
            </w:pPr>
          </w:p>
        </w:tc>
        <w:tc>
          <w:tcPr>
            <w:tcW w:w="992" w:type="dxa"/>
            <w:vAlign w:val="center"/>
          </w:tcPr>
          <w:p w14:paraId="6A792DDE" w14:textId="6A883056" w:rsidR="00821EEB" w:rsidRPr="009B38EC" w:rsidRDefault="00821EEB" w:rsidP="00821EEB">
            <w:pPr>
              <w:pStyle w:val="39-2center9pt"/>
              <w:rPr>
                <w:rFonts w:ascii="HGPｺﾞｼｯｸM" w:eastAsia="HGPｺﾞｼｯｸM" w:hAnsi="ＭＳ 明朝"/>
                <w:dstrike/>
                <w:color w:val="000000" w:themeColor="text1"/>
              </w:rPr>
            </w:pPr>
          </w:p>
        </w:tc>
        <w:tc>
          <w:tcPr>
            <w:tcW w:w="870" w:type="dxa"/>
            <w:vAlign w:val="center"/>
          </w:tcPr>
          <w:p w14:paraId="45E19469" w14:textId="5BE13A58" w:rsidR="00821EEB" w:rsidRPr="009B38EC" w:rsidRDefault="00821EEB" w:rsidP="00821EEB">
            <w:pPr>
              <w:pStyle w:val="39-2center9pt"/>
              <w:rPr>
                <w:rFonts w:ascii="HGPｺﾞｼｯｸM" w:eastAsia="HGPｺﾞｼｯｸM" w:hAnsi="ＭＳ 明朝"/>
                <w:dstrike/>
                <w:color w:val="000000" w:themeColor="text1"/>
              </w:rPr>
            </w:pPr>
          </w:p>
        </w:tc>
        <w:tc>
          <w:tcPr>
            <w:tcW w:w="991" w:type="dxa"/>
            <w:vAlign w:val="center"/>
          </w:tcPr>
          <w:p w14:paraId="7A075629" w14:textId="22B02DFE" w:rsidR="00821EEB" w:rsidRPr="009B38EC" w:rsidRDefault="00821EEB" w:rsidP="00821EEB">
            <w:pPr>
              <w:pStyle w:val="39-2center9pt"/>
              <w:rPr>
                <w:rFonts w:ascii="HGPｺﾞｼｯｸM" w:eastAsia="HGPｺﾞｼｯｸM" w:hAnsi="ＭＳ 明朝"/>
                <w:dstrike/>
                <w:color w:val="000000" w:themeColor="text1"/>
              </w:rPr>
            </w:pPr>
          </w:p>
        </w:tc>
        <w:tc>
          <w:tcPr>
            <w:tcW w:w="1119" w:type="dxa"/>
            <w:tcBorders>
              <w:right w:val="single" w:sz="8" w:space="0" w:color="auto"/>
            </w:tcBorders>
            <w:vAlign w:val="center"/>
          </w:tcPr>
          <w:p w14:paraId="068150D1" w14:textId="50ECACDB" w:rsidR="00821EEB" w:rsidRPr="009B38EC" w:rsidRDefault="00821EEB" w:rsidP="00821EEB">
            <w:pPr>
              <w:pStyle w:val="39-2center9pt"/>
              <w:rPr>
                <w:rFonts w:ascii="HGPｺﾞｼｯｸM" w:eastAsia="HGPｺﾞｼｯｸM" w:hAnsi="ＭＳ 明朝"/>
                <w:dstrike/>
                <w:color w:val="000000" w:themeColor="text1"/>
              </w:rPr>
            </w:pPr>
          </w:p>
        </w:tc>
      </w:tr>
      <w:tr w:rsidR="00460589" w:rsidRPr="009B38EC" w14:paraId="00FF9E3E" w14:textId="77777777" w:rsidTr="00460589">
        <w:trPr>
          <w:trHeight w:val="227"/>
          <w:jc w:val="center"/>
        </w:trPr>
        <w:tc>
          <w:tcPr>
            <w:tcW w:w="1123" w:type="dxa"/>
            <w:tcBorders>
              <w:left w:val="single" w:sz="8" w:space="0" w:color="auto"/>
            </w:tcBorders>
            <w:vAlign w:val="center"/>
          </w:tcPr>
          <w:p w14:paraId="38B65E4E" w14:textId="46130D2C"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様式2-5</w:t>
            </w:r>
          </w:p>
        </w:tc>
        <w:tc>
          <w:tcPr>
            <w:tcW w:w="189" w:type="dxa"/>
            <w:tcBorders>
              <w:right w:val="nil"/>
            </w:tcBorders>
            <w:vAlign w:val="center"/>
          </w:tcPr>
          <w:p w14:paraId="474CAD8D"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63AAE48B" w14:textId="5DEDB21E"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工事監理業務に関する事項　企業の実績</w:t>
            </w:r>
          </w:p>
        </w:tc>
        <w:tc>
          <w:tcPr>
            <w:tcW w:w="992" w:type="dxa"/>
            <w:vAlign w:val="center"/>
          </w:tcPr>
          <w:p w14:paraId="2E0E9F09" w14:textId="7800CD06"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01F7DD63" w14:textId="13053ECA"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1CF4CC86" w14:textId="705B9585"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656F4F0" w14:textId="2B805BAC"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22EED1F8" w14:textId="77777777" w:rsidTr="00460589">
        <w:trPr>
          <w:trHeight w:val="227"/>
          <w:jc w:val="center"/>
        </w:trPr>
        <w:tc>
          <w:tcPr>
            <w:tcW w:w="1123" w:type="dxa"/>
            <w:tcBorders>
              <w:left w:val="single" w:sz="8" w:space="0" w:color="auto"/>
            </w:tcBorders>
            <w:vAlign w:val="center"/>
          </w:tcPr>
          <w:p w14:paraId="1410CBF7" w14:textId="2396514D"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様式2-6</w:t>
            </w:r>
          </w:p>
        </w:tc>
        <w:tc>
          <w:tcPr>
            <w:tcW w:w="189" w:type="dxa"/>
            <w:tcBorders>
              <w:right w:val="nil"/>
            </w:tcBorders>
            <w:vAlign w:val="center"/>
          </w:tcPr>
          <w:p w14:paraId="636D6DBD"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7817CF89" w14:textId="2239C37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工事監理業務に関する事項　管理技術者の実績</w:t>
            </w:r>
          </w:p>
        </w:tc>
        <w:tc>
          <w:tcPr>
            <w:tcW w:w="992" w:type="dxa"/>
            <w:vAlign w:val="center"/>
          </w:tcPr>
          <w:p w14:paraId="4481BFD8" w14:textId="40ED13DE" w:rsidR="00460589" w:rsidRPr="009B38EC" w:rsidRDefault="00460589" w:rsidP="00460589">
            <w:pPr>
              <w:pStyle w:val="39-2center9pt"/>
              <w:jc w:val="both"/>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40A98BB9" w14:textId="4B4677E4"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43621245" w14:textId="57BC056D"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2463C7A5" w14:textId="6F787054"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5FAD7B3E" w14:textId="77777777" w:rsidTr="00460589">
        <w:trPr>
          <w:trHeight w:val="227"/>
          <w:jc w:val="center"/>
        </w:trPr>
        <w:tc>
          <w:tcPr>
            <w:tcW w:w="1123" w:type="dxa"/>
            <w:tcBorders>
              <w:left w:val="single" w:sz="8" w:space="0" w:color="auto"/>
            </w:tcBorders>
            <w:vAlign w:val="center"/>
          </w:tcPr>
          <w:p w14:paraId="3C9AA323" w14:textId="6FE14269"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様式2-7</w:t>
            </w:r>
          </w:p>
        </w:tc>
        <w:tc>
          <w:tcPr>
            <w:tcW w:w="189" w:type="dxa"/>
            <w:tcBorders>
              <w:right w:val="nil"/>
            </w:tcBorders>
            <w:vAlign w:val="center"/>
          </w:tcPr>
          <w:p w14:paraId="13715660"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7E0B607C" w14:textId="09FF88FA"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整備工事業務に関する事項　企業の実績</w:t>
            </w:r>
          </w:p>
        </w:tc>
        <w:tc>
          <w:tcPr>
            <w:tcW w:w="992" w:type="dxa"/>
            <w:vAlign w:val="center"/>
          </w:tcPr>
          <w:p w14:paraId="15817D6B" w14:textId="01D87A14"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23B53BD4" w14:textId="58B5C71F"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7AC4F234" w14:textId="39725E4C"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08CABF3" w14:textId="77777777"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6D0E221D" w14:textId="77777777" w:rsidTr="00460589">
        <w:trPr>
          <w:trHeight w:val="227"/>
          <w:jc w:val="center"/>
        </w:trPr>
        <w:tc>
          <w:tcPr>
            <w:tcW w:w="1123" w:type="dxa"/>
            <w:tcBorders>
              <w:left w:val="single" w:sz="8" w:space="0" w:color="auto"/>
            </w:tcBorders>
            <w:vAlign w:val="center"/>
          </w:tcPr>
          <w:p w14:paraId="1D5DDE01" w14:textId="36B81A6F"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様式2-8</w:t>
            </w:r>
          </w:p>
        </w:tc>
        <w:tc>
          <w:tcPr>
            <w:tcW w:w="189" w:type="dxa"/>
            <w:tcBorders>
              <w:right w:val="nil"/>
            </w:tcBorders>
            <w:vAlign w:val="center"/>
          </w:tcPr>
          <w:p w14:paraId="351A9618"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57FCE65E" w14:textId="007A772A"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整備工事業務に関する事項　監理技術者等及び現場代理人の実績等</w:t>
            </w:r>
          </w:p>
        </w:tc>
        <w:tc>
          <w:tcPr>
            <w:tcW w:w="992" w:type="dxa"/>
            <w:vAlign w:val="center"/>
          </w:tcPr>
          <w:p w14:paraId="1C1E8136" w14:textId="0D5BB555"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594FBF05" w14:textId="5E2EEA80"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63600AD1" w14:textId="3651B9CA"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68BD242" w14:textId="77777777"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7329929F" w14:textId="77777777" w:rsidTr="00460589">
        <w:trPr>
          <w:trHeight w:val="227"/>
          <w:jc w:val="center"/>
        </w:trPr>
        <w:tc>
          <w:tcPr>
            <w:tcW w:w="1123" w:type="dxa"/>
            <w:tcBorders>
              <w:left w:val="single" w:sz="8" w:space="0" w:color="auto"/>
            </w:tcBorders>
            <w:vAlign w:val="center"/>
          </w:tcPr>
          <w:p w14:paraId="0A4DFEEB" w14:textId="1FAF1A88"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様式2-9</w:t>
            </w:r>
          </w:p>
        </w:tc>
        <w:tc>
          <w:tcPr>
            <w:tcW w:w="189" w:type="dxa"/>
            <w:tcBorders>
              <w:right w:val="nil"/>
            </w:tcBorders>
            <w:vAlign w:val="center"/>
          </w:tcPr>
          <w:p w14:paraId="6D392B99"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454A8F8F" w14:textId="78514947"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地域精通度に関する事項　施工実績</w:t>
            </w:r>
          </w:p>
        </w:tc>
        <w:tc>
          <w:tcPr>
            <w:tcW w:w="992" w:type="dxa"/>
            <w:vAlign w:val="center"/>
          </w:tcPr>
          <w:p w14:paraId="587227E8" w14:textId="78D3681F"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2E71C9A5" w14:textId="3263CFCD"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5E519B07" w14:textId="683C5E97"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BB53E72" w14:textId="23227BBA"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08BD4016" w14:textId="77777777" w:rsidTr="00460589">
        <w:trPr>
          <w:trHeight w:val="227"/>
          <w:jc w:val="center"/>
        </w:trPr>
        <w:tc>
          <w:tcPr>
            <w:tcW w:w="1123" w:type="dxa"/>
            <w:tcBorders>
              <w:left w:val="single" w:sz="8" w:space="0" w:color="auto"/>
            </w:tcBorders>
            <w:vAlign w:val="center"/>
          </w:tcPr>
          <w:p w14:paraId="0A0F7341" w14:textId="6F199753"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様式2-9-2</w:t>
            </w:r>
          </w:p>
        </w:tc>
        <w:tc>
          <w:tcPr>
            <w:tcW w:w="189" w:type="dxa"/>
            <w:tcBorders>
              <w:right w:val="nil"/>
            </w:tcBorders>
            <w:vAlign w:val="center"/>
          </w:tcPr>
          <w:p w14:paraId="0DC53EB0"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630290A5" w14:textId="092C6BBC"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地域精通度に関する事項　設計実績</w:t>
            </w:r>
          </w:p>
        </w:tc>
        <w:tc>
          <w:tcPr>
            <w:tcW w:w="992" w:type="dxa"/>
            <w:vAlign w:val="center"/>
          </w:tcPr>
          <w:p w14:paraId="7473F84F" w14:textId="172C529A"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2009DDE5" w14:textId="7F1B0B3D"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359262F3" w14:textId="4B8B17F9"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4BEAC610" w14:textId="32238C31"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586758F7" w14:textId="77777777" w:rsidTr="00460589">
        <w:trPr>
          <w:trHeight w:val="227"/>
          <w:jc w:val="center"/>
        </w:trPr>
        <w:tc>
          <w:tcPr>
            <w:tcW w:w="1123" w:type="dxa"/>
            <w:tcBorders>
              <w:left w:val="single" w:sz="8" w:space="0" w:color="auto"/>
            </w:tcBorders>
            <w:vAlign w:val="center"/>
          </w:tcPr>
          <w:p w14:paraId="2B294536" w14:textId="05633612"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様式2-9-3</w:t>
            </w:r>
          </w:p>
        </w:tc>
        <w:tc>
          <w:tcPr>
            <w:tcW w:w="189" w:type="dxa"/>
            <w:tcBorders>
              <w:right w:val="nil"/>
            </w:tcBorders>
            <w:vAlign w:val="center"/>
          </w:tcPr>
          <w:p w14:paraId="6951042D"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641A3133" w14:textId="0E003359"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地域精通度に関する事項　まちづくり計画実績</w:t>
            </w:r>
          </w:p>
        </w:tc>
        <w:tc>
          <w:tcPr>
            <w:tcW w:w="992" w:type="dxa"/>
            <w:vAlign w:val="center"/>
          </w:tcPr>
          <w:p w14:paraId="5BDE5F39" w14:textId="62A8A39D"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7CF7E48C" w14:textId="2F394C06"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4D07BCB4" w14:textId="442654E7"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3CDF2A52" w14:textId="0D93E9C7"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460589" w:rsidRPr="009B38EC" w14:paraId="6DD7D3A5" w14:textId="77777777" w:rsidTr="00460589">
        <w:trPr>
          <w:trHeight w:val="227"/>
          <w:jc w:val="center"/>
        </w:trPr>
        <w:tc>
          <w:tcPr>
            <w:tcW w:w="1123" w:type="dxa"/>
            <w:tcBorders>
              <w:left w:val="single" w:sz="8" w:space="0" w:color="auto"/>
            </w:tcBorders>
            <w:vAlign w:val="center"/>
          </w:tcPr>
          <w:p w14:paraId="78BB8794" w14:textId="45781821"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様式2-10</w:t>
            </w:r>
          </w:p>
        </w:tc>
        <w:tc>
          <w:tcPr>
            <w:tcW w:w="189" w:type="dxa"/>
            <w:tcBorders>
              <w:right w:val="nil"/>
            </w:tcBorders>
            <w:vAlign w:val="center"/>
          </w:tcPr>
          <w:p w14:paraId="4D4D3539" w14:textId="4D47B9D5"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25FF9A4F" w14:textId="0E905AE7" w:rsidR="00460589" w:rsidRPr="009B38EC" w:rsidRDefault="00460589" w:rsidP="00460589">
            <w:pPr>
              <w:pStyle w:val="37-29pt"/>
              <w:rPr>
                <w:rFonts w:ascii="HGPｺﾞｼｯｸM" w:eastAsia="HGPｺﾞｼｯｸM" w:hAnsi="ＭＳ 明朝"/>
                <w:color w:val="000000" w:themeColor="text1"/>
                <w:szCs w:val="18"/>
              </w:rPr>
            </w:pPr>
            <w:r w:rsidRPr="009B38EC">
              <w:rPr>
                <w:rFonts w:ascii="HGPｺﾞｼｯｸM" w:eastAsia="HGPｺﾞｼｯｸM" w:hAnsi="ＭＳ 明朝" w:cs="ＭＳ明朝" w:hint="eastAsia"/>
                <w:color w:val="000000" w:themeColor="text1"/>
                <w:szCs w:val="18"/>
              </w:rPr>
              <w:t>特定送配電事業に係る技術的所見</w:t>
            </w:r>
          </w:p>
        </w:tc>
        <w:tc>
          <w:tcPr>
            <w:tcW w:w="992" w:type="dxa"/>
            <w:vAlign w:val="center"/>
          </w:tcPr>
          <w:p w14:paraId="59CF90EE" w14:textId="7657E503"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0AF7D833" w14:textId="12EF9EF9"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A3</w:t>
            </w:r>
          </w:p>
        </w:tc>
        <w:tc>
          <w:tcPr>
            <w:tcW w:w="991" w:type="dxa"/>
            <w:vAlign w:val="center"/>
          </w:tcPr>
          <w:p w14:paraId="612DD8EB" w14:textId="67ECA182"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36E798A5" w14:textId="6C311F8C"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66F3E2A4" w14:textId="77777777" w:rsidTr="00460589">
        <w:trPr>
          <w:trHeight w:val="227"/>
          <w:jc w:val="center"/>
        </w:trPr>
        <w:tc>
          <w:tcPr>
            <w:tcW w:w="1123" w:type="dxa"/>
            <w:tcBorders>
              <w:left w:val="single" w:sz="8" w:space="0" w:color="auto"/>
            </w:tcBorders>
            <w:vAlign w:val="center"/>
          </w:tcPr>
          <w:p w14:paraId="523FA15A" w14:textId="7883C24C"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様式2-11</w:t>
            </w:r>
          </w:p>
        </w:tc>
        <w:tc>
          <w:tcPr>
            <w:tcW w:w="189" w:type="dxa"/>
            <w:tcBorders>
              <w:right w:val="nil"/>
            </w:tcBorders>
            <w:vAlign w:val="center"/>
          </w:tcPr>
          <w:p w14:paraId="6E1DEC68"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0D035582" w14:textId="314D2C60" w:rsidR="00460589" w:rsidRPr="009B38EC" w:rsidRDefault="00460589" w:rsidP="00460589">
            <w:pPr>
              <w:pStyle w:val="37-29pt"/>
              <w:rPr>
                <w:rFonts w:ascii="HGPｺﾞｼｯｸM" w:eastAsia="HGPｺﾞｼｯｸM" w:hAnsi="ＭＳ 明朝"/>
                <w:color w:val="000000" w:themeColor="text1"/>
                <w:szCs w:val="18"/>
              </w:rPr>
            </w:pPr>
            <w:r w:rsidRPr="009B38EC">
              <w:rPr>
                <w:rFonts w:ascii="HGPｺﾞｼｯｸM" w:eastAsia="HGPｺﾞｼｯｸM" w:hAnsi="ＭＳ 明朝" w:cs="ＭＳ明朝" w:hint="eastAsia"/>
                <w:color w:val="000000" w:themeColor="text1"/>
                <w:szCs w:val="18"/>
              </w:rPr>
              <w:t>エネルギーマネジメントに係る技術的所見</w:t>
            </w:r>
          </w:p>
        </w:tc>
        <w:tc>
          <w:tcPr>
            <w:tcW w:w="992" w:type="dxa"/>
            <w:vAlign w:val="center"/>
          </w:tcPr>
          <w:p w14:paraId="53F41C4A" w14:textId="15ED3C58"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56EE2856" w14:textId="138AC57D"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A3</w:t>
            </w:r>
          </w:p>
        </w:tc>
        <w:tc>
          <w:tcPr>
            <w:tcW w:w="991" w:type="dxa"/>
            <w:vAlign w:val="center"/>
          </w:tcPr>
          <w:p w14:paraId="098E42D6" w14:textId="05631612"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31A6CC2F" w14:textId="2521EC6E"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２枚</w:t>
            </w:r>
          </w:p>
        </w:tc>
      </w:tr>
      <w:tr w:rsidR="00460589" w:rsidRPr="009B38EC" w14:paraId="46507178" w14:textId="77777777" w:rsidTr="00460589">
        <w:trPr>
          <w:trHeight w:val="227"/>
          <w:jc w:val="center"/>
        </w:trPr>
        <w:tc>
          <w:tcPr>
            <w:tcW w:w="1123" w:type="dxa"/>
            <w:tcBorders>
              <w:left w:val="single" w:sz="8" w:space="0" w:color="auto"/>
            </w:tcBorders>
            <w:vAlign w:val="center"/>
          </w:tcPr>
          <w:p w14:paraId="354A96EE" w14:textId="29F6F6BE"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様式2-12</w:t>
            </w:r>
          </w:p>
        </w:tc>
        <w:tc>
          <w:tcPr>
            <w:tcW w:w="189" w:type="dxa"/>
            <w:tcBorders>
              <w:right w:val="nil"/>
            </w:tcBorders>
            <w:vAlign w:val="center"/>
          </w:tcPr>
          <w:p w14:paraId="098CEAC7"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7E177E40" w14:textId="279B66C3" w:rsidR="00460589" w:rsidRPr="009B38EC" w:rsidRDefault="00460589" w:rsidP="00460589">
            <w:pPr>
              <w:pStyle w:val="37-29pt"/>
              <w:rPr>
                <w:rFonts w:ascii="HGPｺﾞｼｯｸM" w:eastAsia="HGPｺﾞｼｯｸM" w:hAnsi="ＭＳ 明朝"/>
                <w:color w:val="000000" w:themeColor="text1"/>
                <w:szCs w:val="18"/>
              </w:rPr>
            </w:pPr>
            <w:r w:rsidRPr="009B38EC">
              <w:rPr>
                <w:rFonts w:ascii="HGPｺﾞｼｯｸM" w:eastAsia="HGPｺﾞｼｯｸM" w:hAnsi="ＭＳ 明朝" w:hint="eastAsia"/>
                <w:color w:val="000000" w:themeColor="text1"/>
                <w:szCs w:val="18"/>
              </w:rPr>
              <w:t>地域の防災力向上に係る技術的所見</w:t>
            </w:r>
          </w:p>
        </w:tc>
        <w:tc>
          <w:tcPr>
            <w:tcW w:w="992" w:type="dxa"/>
            <w:vAlign w:val="center"/>
          </w:tcPr>
          <w:p w14:paraId="665352A9" w14:textId="6D120B36" w:rsidR="00460589" w:rsidRPr="009B38EC" w:rsidRDefault="00460589" w:rsidP="00460589">
            <w:pPr>
              <w:pStyle w:val="39-2center9pt"/>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25970F83" w14:textId="64CF6A98"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A3</w:t>
            </w:r>
          </w:p>
        </w:tc>
        <w:tc>
          <w:tcPr>
            <w:tcW w:w="991" w:type="dxa"/>
            <w:vAlign w:val="center"/>
          </w:tcPr>
          <w:p w14:paraId="2F3AE092" w14:textId="052CDB1F"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00C5FB90" w14:textId="240C513A"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460589" w:rsidRPr="009B38EC" w14:paraId="2801940F" w14:textId="77777777" w:rsidTr="00460589">
        <w:trPr>
          <w:trHeight w:val="227"/>
          <w:jc w:val="center"/>
        </w:trPr>
        <w:tc>
          <w:tcPr>
            <w:tcW w:w="1123" w:type="dxa"/>
            <w:tcBorders>
              <w:left w:val="single" w:sz="8" w:space="0" w:color="auto"/>
            </w:tcBorders>
            <w:vAlign w:val="center"/>
          </w:tcPr>
          <w:p w14:paraId="171DDE3E" w14:textId="0C71FE29" w:rsidR="00460589" w:rsidRPr="009B38EC" w:rsidRDefault="00460589" w:rsidP="00460589">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様式2-13</w:t>
            </w:r>
          </w:p>
        </w:tc>
        <w:tc>
          <w:tcPr>
            <w:tcW w:w="189" w:type="dxa"/>
            <w:tcBorders>
              <w:right w:val="nil"/>
            </w:tcBorders>
            <w:vAlign w:val="center"/>
          </w:tcPr>
          <w:p w14:paraId="6FE3A0B3" w14:textId="77777777" w:rsidR="00460589" w:rsidRPr="009B38EC" w:rsidRDefault="00460589" w:rsidP="00460589">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0A98EB5E" w14:textId="0CB2A95A" w:rsidR="00460589" w:rsidRPr="009B38EC" w:rsidRDefault="00460589" w:rsidP="00460589">
            <w:pPr>
              <w:pStyle w:val="37-29pt"/>
              <w:rPr>
                <w:rFonts w:ascii="HGPｺﾞｼｯｸM" w:eastAsia="HGPｺﾞｼｯｸM" w:hAnsi="ＭＳ 明朝"/>
                <w:color w:val="000000" w:themeColor="text1"/>
                <w:szCs w:val="18"/>
              </w:rPr>
            </w:pPr>
            <w:r w:rsidRPr="009B38EC">
              <w:rPr>
                <w:rFonts w:ascii="HGPｺﾞｼｯｸM" w:eastAsia="HGPｺﾞｼｯｸM" w:hAnsi="ＭＳ 明朝" w:hint="eastAsia"/>
                <w:color w:val="000000" w:themeColor="text1"/>
                <w:szCs w:val="18"/>
              </w:rPr>
              <w:t>ゼロカーボンに係る地域貢献に関する提案</w:t>
            </w:r>
          </w:p>
        </w:tc>
        <w:tc>
          <w:tcPr>
            <w:tcW w:w="992" w:type="dxa"/>
            <w:vAlign w:val="center"/>
          </w:tcPr>
          <w:p w14:paraId="278A1DD6" w14:textId="3B6FC025" w:rsidR="00460589" w:rsidRPr="009B38EC" w:rsidRDefault="00460589" w:rsidP="00460589">
            <w:pPr>
              <w:pStyle w:val="39-2center9pt"/>
              <w:jc w:val="both"/>
              <w:rPr>
                <w:rFonts w:ascii="HGPｺﾞｼｯｸM" w:eastAsia="HGPｺﾞｼｯｸM" w:hAnsi="ＭＳ 明朝"/>
                <w:color w:val="000000" w:themeColor="text1"/>
              </w:rPr>
            </w:pPr>
            <w:r w:rsidRPr="00316E72">
              <w:rPr>
                <w:rFonts w:ascii="HGPｺﾞｼｯｸM" w:eastAsia="HGPｺﾞｼｯｸM" w:hAnsi="ＭＳ 明朝" w:hint="eastAsia"/>
                <w:color w:val="000000" w:themeColor="text1"/>
              </w:rPr>
              <w:t>正2副6</w:t>
            </w:r>
          </w:p>
        </w:tc>
        <w:tc>
          <w:tcPr>
            <w:tcW w:w="870" w:type="dxa"/>
            <w:vAlign w:val="center"/>
          </w:tcPr>
          <w:p w14:paraId="78A7666B" w14:textId="21D447AA"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A3</w:t>
            </w:r>
          </w:p>
        </w:tc>
        <w:tc>
          <w:tcPr>
            <w:tcW w:w="991" w:type="dxa"/>
            <w:vAlign w:val="center"/>
          </w:tcPr>
          <w:p w14:paraId="4911023E" w14:textId="147605F8"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2C8FE99A" w14:textId="731DDAB1" w:rsidR="00460589" w:rsidRPr="009B38EC" w:rsidRDefault="00460589" w:rsidP="00460589">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9B38EC" w:rsidRPr="009B38EC" w14:paraId="54CFCBB9" w14:textId="77777777" w:rsidTr="00A341E5">
        <w:trPr>
          <w:trHeight w:val="410"/>
          <w:jc w:val="center"/>
        </w:trPr>
        <w:tc>
          <w:tcPr>
            <w:tcW w:w="9639" w:type="dxa"/>
            <w:gridSpan w:val="7"/>
            <w:tcBorders>
              <w:top w:val="single" w:sz="8" w:space="0" w:color="auto"/>
              <w:left w:val="single" w:sz="8" w:space="0" w:color="auto"/>
              <w:right w:val="single" w:sz="8" w:space="0" w:color="auto"/>
            </w:tcBorders>
            <w:vAlign w:val="center"/>
          </w:tcPr>
          <w:p w14:paraId="54985AF2" w14:textId="64E0A3F8" w:rsidR="00E75BB2" w:rsidRPr="009B38EC" w:rsidRDefault="00E75BB2" w:rsidP="00E75BB2">
            <w:pPr>
              <w:pStyle w:val="37-29pt"/>
              <w:spacing w:line="260" w:lineRule="exact"/>
              <w:rPr>
                <w:rFonts w:ascii="HGPｺﾞｼｯｸM" w:eastAsia="HGPｺﾞｼｯｸM" w:hAnsi="ＭＳ 明朝"/>
                <w:b/>
                <w:bCs/>
                <w:color w:val="000000" w:themeColor="text1"/>
                <w:spacing w:val="-4"/>
              </w:rPr>
            </w:pPr>
            <w:r w:rsidRPr="009B38EC">
              <w:rPr>
                <w:rFonts w:ascii="HGPｺﾞｼｯｸM" w:eastAsia="HGPｺﾞｼｯｸM" w:hAnsi="ＭＳ 明朝" w:hint="eastAsia"/>
                <w:b/>
                <w:bCs/>
                <w:color w:val="000000" w:themeColor="text1"/>
                <w:spacing w:val="-4"/>
              </w:rPr>
              <w:t>３．二次審査（基礎審査・価格審査・実績審査）、三次審査（技術提案審査）に関する提出書類</w:t>
            </w:r>
          </w:p>
          <w:p w14:paraId="73E5E003" w14:textId="77777777" w:rsidR="00E75BB2" w:rsidRPr="009B38EC" w:rsidRDefault="00E75BB2" w:rsidP="00E75BB2">
            <w:pPr>
              <w:pStyle w:val="37-29pt"/>
              <w:spacing w:line="260" w:lineRule="exact"/>
              <w:ind w:leftChars="100" w:left="235"/>
              <w:rPr>
                <w:rFonts w:ascii="HGPｺﾞｼｯｸM" w:eastAsia="HGPｺﾞｼｯｸM" w:hAnsi="ＭＳ 明朝"/>
                <w:b/>
                <w:color w:val="000000" w:themeColor="text1"/>
                <w:sz w:val="16"/>
              </w:rPr>
            </w:pPr>
            <w:r w:rsidRPr="009B38EC">
              <w:rPr>
                <w:rFonts w:ascii="HGPｺﾞｼｯｸM" w:eastAsia="HGPｺﾞｼｯｸM" w:hAnsi="ＭＳ 明朝" w:hint="eastAsia"/>
                <w:b/>
                <w:bCs/>
                <w:color w:val="000000" w:themeColor="text1"/>
              </w:rPr>
              <w:t>イ　事業費見積書に関する提出書類</w:t>
            </w:r>
          </w:p>
        </w:tc>
      </w:tr>
      <w:tr w:rsidR="009B38EC" w:rsidRPr="009B38EC" w14:paraId="2932763A" w14:textId="77777777" w:rsidTr="00FF017C">
        <w:trPr>
          <w:trHeight w:val="227"/>
          <w:jc w:val="center"/>
        </w:trPr>
        <w:tc>
          <w:tcPr>
            <w:tcW w:w="1123" w:type="dxa"/>
            <w:tcBorders>
              <w:left w:val="single" w:sz="8" w:space="0" w:color="auto"/>
            </w:tcBorders>
            <w:vAlign w:val="center"/>
          </w:tcPr>
          <w:p w14:paraId="42C76321" w14:textId="2662D4E3" w:rsidR="00E75BB2" w:rsidRPr="009B38EC" w:rsidRDefault="00E75BB2" w:rsidP="00E75BB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様式3-1</w:t>
            </w:r>
          </w:p>
        </w:tc>
        <w:tc>
          <w:tcPr>
            <w:tcW w:w="189" w:type="dxa"/>
            <w:tcBorders>
              <w:right w:val="nil"/>
            </w:tcBorders>
            <w:vAlign w:val="center"/>
          </w:tcPr>
          <w:p w14:paraId="7632CA8B" w14:textId="77777777" w:rsidR="00E75BB2" w:rsidRPr="009B38EC" w:rsidRDefault="00E75BB2" w:rsidP="00E75BB2">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1591235F" w14:textId="77777777" w:rsidR="00E75BB2" w:rsidRPr="009B38EC" w:rsidRDefault="00E75BB2" w:rsidP="00E75BB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事業費見積書</w:t>
            </w:r>
          </w:p>
        </w:tc>
        <w:tc>
          <w:tcPr>
            <w:tcW w:w="992" w:type="dxa"/>
            <w:vAlign w:val="center"/>
          </w:tcPr>
          <w:p w14:paraId="7C06A423" w14:textId="007A52D8"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460589">
              <w:rPr>
                <w:rFonts w:ascii="HGPｺﾞｼｯｸM" w:eastAsia="HGPｺﾞｼｯｸM" w:hAnsi="ＭＳ 明朝" w:hint="eastAsia"/>
                <w:color w:val="000000" w:themeColor="text1"/>
              </w:rPr>
              <w:t>2</w:t>
            </w:r>
          </w:p>
        </w:tc>
        <w:tc>
          <w:tcPr>
            <w:tcW w:w="870" w:type="dxa"/>
            <w:vAlign w:val="center"/>
          </w:tcPr>
          <w:p w14:paraId="25D3CE80" w14:textId="03F18CA3"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49A5BAAC" w14:textId="6FB9516C"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75F73ED5" w14:textId="2C557598"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r w:rsidR="009B38EC" w:rsidRPr="009B38EC" w14:paraId="1FF63F86" w14:textId="77777777" w:rsidTr="00FF017C">
        <w:trPr>
          <w:trHeight w:val="227"/>
          <w:jc w:val="center"/>
        </w:trPr>
        <w:tc>
          <w:tcPr>
            <w:tcW w:w="1123" w:type="dxa"/>
            <w:tcBorders>
              <w:left w:val="single" w:sz="8" w:space="0" w:color="auto"/>
            </w:tcBorders>
            <w:vAlign w:val="center"/>
          </w:tcPr>
          <w:p w14:paraId="0FEE6ADC" w14:textId="15E1B543" w:rsidR="00E75BB2" w:rsidRPr="009B38EC" w:rsidRDefault="00E75BB2" w:rsidP="00E75BB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様式3-2</w:t>
            </w:r>
          </w:p>
        </w:tc>
        <w:tc>
          <w:tcPr>
            <w:tcW w:w="189" w:type="dxa"/>
            <w:tcBorders>
              <w:right w:val="nil"/>
            </w:tcBorders>
            <w:vAlign w:val="center"/>
          </w:tcPr>
          <w:p w14:paraId="488640F4" w14:textId="77777777" w:rsidR="00E75BB2" w:rsidRPr="009B38EC" w:rsidRDefault="00E75BB2" w:rsidP="00E75BB2">
            <w:pPr>
              <w:spacing w:line="240" w:lineRule="exact"/>
              <w:rPr>
                <w:rFonts w:ascii="HGPｺﾞｼｯｸM" w:eastAsia="HGPｺﾞｼｯｸM" w:hAnsi="ＭＳ 明朝"/>
                <w:color w:val="000000" w:themeColor="text1"/>
              </w:rPr>
            </w:pPr>
          </w:p>
        </w:tc>
        <w:tc>
          <w:tcPr>
            <w:tcW w:w="4355" w:type="dxa"/>
            <w:tcBorders>
              <w:left w:val="nil"/>
            </w:tcBorders>
            <w:vAlign w:val="center"/>
          </w:tcPr>
          <w:p w14:paraId="6176B1F9" w14:textId="33943D8A" w:rsidR="00E75BB2" w:rsidRPr="009B38EC" w:rsidRDefault="00E75BB2" w:rsidP="00E75BB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事業費内訳明細書</w:t>
            </w:r>
          </w:p>
        </w:tc>
        <w:tc>
          <w:tcPr>
            <w:tcW w:w="992" w:type="dxa"/>
            <w:vAlign w:val="center"/>
          </w:tcPr>
          <w:p w14:paraId="2196756D" w14:textId="50618FBF"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460589">
              <w:rPr>
                <w:rFonts w:ascii="HGPｺﾞｼｯｸM" w:eastAsia="HGPｺﾞｼｯｸM" w:hAnsi="ＭＳ 明朝" w:hint="eastAsia"/>
                <w:color w:val="000000" w:themeColor="text1"/>
              </w:rPr>
              <w:t>2</w:t>
            </w:r>
          </w:p>
        </w:tc>
        <w:tc>
          <w:tcPr>
            <w:tcW w:w="870" w:type="dxa"/>
            <w:vAlign w:val="center"/>
          </w:tcPr>
          <w:p w14:paraId="24239384" w14:textId="5A2D9211"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vAlign w:val="center"/>
          </w:tcPr>
          <w:p w14:paraId="03DEFC48" w14:textId="33758E5A"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right w:val="single" w:sz="8" w:space="0" w:color="auto"/>
            </w:tcBorders>
            <w:vAlign w:val="center"/>
          </w:tcPr>
          <w:p w14:paraId="1C811B05" w14:textId="77777777"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適宜</w:t>
            </w:r>
          </w:p>
        </w:tc>
      </w:tr>
      <w:tr w:rsidR="009B38EC" w:rsidRPr="009B38EC" w14:paraId="6B7F8712" w14:textId="77777777" w:rsidTr="00FF017C">
        <w:trPr>
          <w:trHeight w:val="227"/>
          <w:jc w:val="center"/>
        </w:trPr>
        <w:tc>
          <w:tcPr>
            <w:tcW w:w="1123" w:type="dxa"/>
            <w:tcBorders>
              <w:left w:val="single" w:sz="8" w:space="0" w:color="auto"/>
              <w:bottom w:val="single" w:sz="8" w:space="0" w:color="auto"/>
            </w:tcBorders>
            <w:vAlign w:val="center"/>
          </w:tcPr>
          <w:p w14:paraId="44EFADB4" w14:textId="25A07CE4" w:rsidR="00E75BB2" w:rsidRPr="009B38EC" w:rsidRDefault="00E75BB2" w:rsidP="00E75BB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様式3-3</w:t>
            </w:r>
          </w:p>
        </w:tc>
        <w:tc>
          <w:tcPr>
            <w:tcW w:w="189" w:type="dxa"/>
            <w:tcBorders>
              <w:bottom w:val="single" w:sz="8" w:space="0" w:color="auto"/>
              <w:right w:val="nil"/>
            </w:tcBorders>
            <w:vAlign w:val="center"/>
          </w:tcPr>
          <w:p w14:paraId="39E7AACF" w14:textId="77777777" w:rsidR="00E75BB2" w:rsidRPr="009B38EC" w:rsidRDefault="00E75BB2" w:rsidP="00E75BB2">
            <w:pPr>
              <w:spacing w:line="240" w:lineRule="exact"/>
              <w:rPr>
                <w:rFonts w:ascii="HGPｺﾞｼｯｸM" w:eastAsia="HGPｺﾞｼｯｸM" w:hAnsi="ＭＳ 明朝"/>
                <w:color w:val="000000" w:themeColor="text1"/>
              </w:rPr>
            </w:pPr>
          </w:p>
        </w:tc>
        <w:tc>
          <w:tcPr>
            <w:tcW w:w="4355" w:type="dxa"/>
            <w:tcBorders>
              <w:left w:val="nil"/>
              <w:bottom w:val="single" w:sz="8" w:space="0" w:color="auto"/>
            </w:tcBorders>
            <w:vAlign w:val="center"/>
          </w:tcPr>
          <w:p w14:paraId="07908791" w14:textId="77777777" w:rsidR="00E75BB2" w:rsidRPr="009B38EC" w:rsidRDefault="00E75BB2" w:rsidP="00E75BB2">
            <w:pPr>
              <w:pStyle w:val="37-2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要求水準に関する誓約書</w:t>
            </w:r>
          </w:p>
        </w:tc>
        <w:tc>
          <w:tcPr>
            <w:tcW w:w="992" w:type="dxa"/>
            <w:tcBorders>
              <w:bottom w:val="single" w:sz="8" w:space="0" w:color="auto"/>
            </w:tcBorders>
            <w:vAlign w:val="center"/>
          </w:tcPr>
          <w:p w14:paraId="4EAD7A46" w14:textId="14FCBC7A"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正</w:t>
            </w:r>
            <w:r w:rsidR="00460589">
              <w:rPr>
                <w:rFonts w:ascii="HGPｺﾞｼｯｸM" w:eastAsia="HGPｺﾞｼｯｸM" w:hAnsi="ＭＳ 明朝" w:hint="eastAsia"/>
                <w:color w:val="000000" w:themeColor="text1"/>
              </w:rPr>
              <w:t>2</w:t>
            </w:r>
          </w:p>
        </w:tc>
        <w:tc>
          <w:tcPr>
            <w:tcW w:w="870" w:type="dxa"/>
            <w:tcBorders>
              <w:bottom w:val="single" w:sz="8" w:space="0" w:color="auto"/>
            </w:tcBorders>
            <w:vAlign w:val="center"/>
          </w:tcPr>
          <w:p w14:paraId="7038BCE6" w14:textId="1D5D4CF5"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A4</w:t>
            </w:r>
          </w:p>
        </w:tc>
        <w:tc>
          <w:tcPr>
            <w:tcW w:w="991" w:type="dxa"/>
            <w:tcBorders>
              <w:bottom w:val="single" w:sz="8" w:space="0" w:color="auto"/>
            </w:tcBorders>
            <w:vAlign w:val="center"/>
          </w:tcPr>
          <w:p w14:paraId="4BB3ABDB" w14:textId="3FE2DEBF"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pdf</w:t>
            </w:r>
          </w:p>
        </w:tc>
        <w:tc>
          <w:tcPr>
            <w:tcW w:w="1119" w:type="dxa"/>
            <w:tcBorders>
              <w:bottom w:val="single" w:sz="8" w:space="0" w:color="auto"/>
              <w:right w:val="single" w:sz="8" w:space="0" w:color="auto"/>
            </w:tcBorders>
            <w:vAlign w:val="center"/>
          </w:tcPr>
          <w:p w14:paraId="46D4C467" w14:textId="56106CB8" w:rsidR="00E75BB2" w:rsidRPr="009B38EC" w:rsidRDefault="00E75BB2" w:rsidP="00E75BB2">
            <w:pPr>
              <w:pStyle w:val="39-2center9p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１枚</w:t>
            </w:r>
          </w:p>
        </w:tc>
      </w:tr>
    </w:tbl>
    <w:p w14:paraId="39A5D3F1" w14:textId="30BA24BC" w:rsidR="00043B2B" w:rsidRPr="009B38EC" w:rsidRDefault="005A33E5">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w:t>
      </w:r>
      <w:r w:rsidR="00F535B2" w:rsidRPr="009B38EC">
        <w:rPr>
          <w:rFonts w:ascii="HGPｺﾞｼｯｸM" w:eastAsia="HGPｺﾞｼｯｸM" w:hAnsi="ＭＳ 明朝" w:hint="eastAsia"/>
          <w:color w:val="000000" w:themeColor="text1"/>
          <w:sz w:val="18"/>
        </w:rPr>
        <w:t xml:space="preserve">1　</w:t>
      </w:r>
      <w:r w:rsidR="00187266" w:rsidRPr="009B38EC">
        <w:rPr>
          <w:rFonts w:ascii="HGPｺﾞｼｯｸM" w:eastAsia="HGPｺﾞｼｯｸM" w:hAnsi="ＭＳ 明朝" w:hint="eastAsia"/>
          <w:color w:val="000000" w:themeColor="text1"/>
          <w:sz w:val="18"/>
        </w:rPr>
        <w:t>該当しない</w:t>
      </w:r>
      <w:r w:rsidR="00F9460A" w:rsidRPr="009B38EC">
        <w:rPr>
          <w:rFonts w:ascii="HGPｺﾞｼｯｸM" w:eastAsia="HGPｺﾞｼｯｸM" w:hAnsi="ＭＳ 明朝" w:hint="eastAsia"/>
          <w:color w:val="000000" w:themeColor="text1"/>
          <w:sz w:val="18"/>
        </w:rPr>
        <w:t>場合</w:t>
      </w:r>
      <w:r w:rsidR="00187266" w:rsidRPr="009B38EC">
        <w:rPr>
          <w:rFonts w:ascii="HGPｺﾞｼｯｸM" w:eastAsia="HGPｺﾞｼｯｸM" w:hAnsi="ＭＳ 明朝" w:hint="eastAsia"/>
          <w:color w:val="000000" w:themeColor="text1"/>
          <w:sz w:val="18"/>
        </w:rPr>
        <w:t>提出</w:t>
      </w:r>
      <w:r w:rsidR="00F9460A" w:rsidRPr="009B38EC">
        <w:rPr>
          <w:rFonts w:ascii="HGPｺﾞｼｯｸM" w:eastAsia="HGPｺﾞｼｯｸM" w:hAnsi="ＭＳ 明朝" w:hint="eastAsia"/>
          <w:color w:val="000000" w:themeColor="text1"/>
          <w:sz w:val="18"/>
        </w:rPr>
        <w:t>は</w:t>
      </w:r>
      <w:r w:rsidR="00187266" w:rsidRPr="009B38EC">
        <w:rPr>
          <w:rFonts w:ascii="HGPｺﾞｼｯｸM" w:eastAsia="HGPｺﾞｼｯｸM" w:hAnsi="ＭＳ 明朝" w:hint="eastAsia"/>
          <w:color w:val="000000" w:themeColor="text1"/>
          <w:sz w:val="18"/>
        </w:rPr>
        <w:t>不要</w:t>
      </w:r>
      <w:r w:rsidR="002A1162" w:rsidRPr="009B38EC">
        <w:rPr>
          <w:rFonts w:ascii="HGPｺﾞｼｯｸM" w:eastAsia="HGPｺﾞｼｯｸM" w:hAnsi="ＭＳ 明朝" w:hint="eastAsia"/>
          <w:color w:val="000000" w:themeColor="text1"/>
          <w:sz w:val="18"/>
        </w:rPr>
        <w:t>。</w:t>
      </w:r>
    </w:p>
    <w:p w14:paraId="5A89B687" w14:textId="3F6BE842" w:rsidR="00043B2B" w:rsidRPr="009B38EC" w:rsidRDefault="00F535B2" w:rsidP="0082378F">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※2</w:t>
      </w:r>
      <w:r w:rsidR="002A1162" w:rsidRPr="009B38EC">
        <w:rPr>
          <w:rFonts w:ascii="HGPｺﾞｼｯｸM" w:eastAsia="HGPｺﾞｼｯｸM" w:hAnsi="ＭＳ 明朝" w:hint="eastAsia"/>
          <w:color w:val="000000" w:themeColor="text1"/>
          <w:sz w:val="18"/>
        </w:rPr>
        <w:t xml:space="preserve">　業務契約書の写しが添付できない場合に提出すること。</w:t>
      </w:r>
    </w:p>
    <w:p w14:paraId="33D635D8" w14:textId="7F7BA222" w:rsidR="005E7BC5" w:rsidRPr="009B38EC" w:rsidRDefault="005E7BC5" w:rsidP="0082378F">
      <w:pPr>
        <w:tabs>
          <w:tab w:val="left" w:pos="8073"/>
          <w:tab w:val="left" w:leader="middleDot" w:pos="8177"/>
        </w:tabs>
        <w:snapToGrid w:val="0"/>
        <w:rPr>
          <w:rFonts w:ascii="HGPｺﾞｼｯｸM" w:eastAsia="HGPｺﾞｼｯｸM" w:hAnsi="ＭＳ 明朝"/>
          <w:color w:val="000000" w:themeColor="text1"/>
        </w:rPr>
        <w:sectPr w:rsidR="005E7BC5" w:rsidRPr="009B38EC" w:rsidSect="00AD2C8C">
          <w:footerReference w:type="default" r:id="rId13"/>
          <w:pgSz w:w="11906" w:h="16838" w:code="9"/>
          <w:pgMar w:top="1418" w:right="1134" w:bottom="1134" w:left="1134" w:header="851" w:footer="567" w:gutter="0"/>
          <w:pgNumType w:start="1"/>
          <w:cols w:space="425"/>
          <w:docGrid w:type="linesAndChars" w:linePitch="375" w:charSpace="5134"/>
        </w:sectPr>
      </w:pPr>
    </w:p>
    <w:p w14:paraId="26B04FBC" w14:textId="0D489058" w:rsidR="0082378F" w:rsidRPr="009B38EC" w:rsidRDefault="0082378F" w:rsidP="00043B2B">
      <w:pPr>
        <w:rPr>
          <w:rFonts w:ascii="HGPｺﾞｼｯｸM" w:eastAsia="HGPｺﾞｼｯｸM" w:hAnsi="ＭＳ 明朝"/>
          <w:color w:val="000000" w:themeColor="text1"/>
        </w:rPr>
      </w:pPr>
    </w:p>
    <w:p w14:paraId="54EF9BC3" w14:textId="77777777" w:rsidR="0082378F" w:rsidRPr="009B38EC" w:rsidRDefault="0082378F" w:rsidP="00043B2B">
      <w:pPr>
        <w:rPr>
          <w:rFonts w:ascii="HGPｺﾞｼｯｸM" w:eastAsia="HGPｺﾞｼｯｸM" w:hAnsi="ＭＳ 明朝"/>
          <w:color w:val="000000" w:themeColor="text1"/>
        </w:rPr>
      </w:pPr>
    </w:p>
    <w:p w14:paraId="07377816" w14:textId="77777777" w:rsidR="0082378F" w:rsidRPr="009B38EC" w:rsidRDefault="0082378F" w:rsidP="00043B2B">
      <w:pPr>
        <w:rPr>
          <w:rFonts w:ascii="HGPｺﾞｼｯｸM" w:eastAsia="HGPｺﾞｼｯｸM" w:hAnsi="ＭＳ 明朝"/>
          <w:color w:val="000000" w:themeColor="text1"/>
        </w:rPr>
      </w:pPr>
    </w:p>
    <w:p w14:paraId="76069B36" w14:textId="77777777" w:rsidR="0082378F" w:rsidRPr="009B38EC" w:rsidRDefault="0082378F" w:rsidP="00043B2B">
      <w:pPr>
        <w:rPr>
          <w:rFonts w:ascii="HGPｺﾞｼｯｸM" w:eastAsia="HGPｺﾞｼｯｸM" w:hAnsi="ＭＳ 明朝"/>
          <w:color w:val="000000" w:themeColor="text1"/>
        </w:rPr>
      </w:pPr>
    </w:p>
    <w:p w14:paraId="767D61CC" w14:textId="77777777" w:rsidR="0082378F" w:rsidRPr="009B38EC" w:rsidRDefault="0082378F" w:rsidP="00043B2B">
      <w:pPr>
        <w:rPr>
          <w:rFonts w:ascii="HGPｺﾞｼｯｸM" w:eastAsia="HGPｺﾞｼｯｸM" w:hAnsi="ＭＳ 明朝"/>
          <w:color w:val="000000" w:themeColor="text1"/>
        </w:rPr>
      </w:pPr>
    </w:p>
    <w:p w14:paraId="431DC0A0" w14:textId="6E950F71" w:rsidR="0082378F" w:rsidRPr="009B38EC" w:rsidRDefault="0082378F" w:rsidP="00043B2B">
      <w:pPr>
        <w:rPr>
          <w:rFonts w:ascii="HGPｺﾞｼｯｸM" w:eastAsia="HGPｺﾞｼｯｸM" w:hAnsi="ＭＳ 明朝"/>
          <w:color w:val="000000" w:themeColor="text1"/>
        </w:rPr>
      </w:pPr>
    </w:p>
    <w:p w14:paraId="677E5178" w14:textId="74084654" w:rsidR="005C26A6" w:rsidRPr="009B38EC" w:rsidRDefault="005C26A6" w:rsidP="00043B2B">
      <w:pPr>
        <w:rPr>
          <w:rFonts w:ascii="HGPｺﾞｼｯｸM" w:eastAsia="HGPｺﾞｼｯｸM" w:hAnsi="ＭＳ 明朝"/>
          <w:color w:val="000000" w:themeColor="text1"/>
        </w:rPr>
      </w:pPr>
    </w:p>
    <w:p w14:paraId="7C7EE745" w14:textId="77777777" w:rsidR="005C26A6" w:rsidRPr="009B38EC" w:rsidRDefault="005C26A6" w:rsidP="00043B2B">
      <w:pPr>
        <w:rPr>
          <w:rFonts w:ascii="HGPｺﾞｼｯｸM" w:eastAsia="HGPｺﾞｼｯｸM" w:hAnsi="ＭＳ 明朝"/>
          <w:color w:val="000000" w:themeColor="text1"/>
        </w:rPr>
      </w:pPr>
    </w:p>
    <w:p w14:paraId="67739B28" w14:textId="77777777" w:rsidR="0082378F" w:rsidRPr="009B38EC" w:rsidRDefault="0082378F" w:rsidP="00043B2B">
      <w:pPr>
        <w:rPr>
          <w:rFonts w:ascii="HGPｺﾞｼｯｸM" w:eastAsia="HGPｺﾞｼｯｸM" w:hAnsi="ＭＳ 明朝"/>
          <w:color w:val="000000" w:themeColor="text1"/>
        </w:rPr>
      </w:pPr>
    </w:p>
    <w:p w14:paraId="59142FFC" w14:textId="77777777" w:rsidR="0082378F" w:rsidRPr="009B38EC" w:rsidRDefault="0082378F" w:rsidP="00043B2B">
      <w:pPr>
        <w:rPr>
          <w:rFonts w:ascii="HGPｺﾞｼｯｸM" w:eastAsia="HGPｺﾞｼｯｸM" w:hAnsi="ＭＳ 明朝"/>
          <w:color w:val="000000" w:themeColor="text1"/>
        </w:rPr>
      </w:pPr>
    </w:p>
    <w:p w14:paraId="7681CA4F" w14:textId="77777777" w:rsidR="0082378F" w:rsidRPr="009B38EC" w:rsidRDefault="0082378F" w:rsidP="00043B2B">
      <w:pPr>
        <w:rPr>
          <w:rFonts w:ascii="HGPｺﾞｼｯｸM" w:eastAsia="HGPｺﾞｼｯｸM" w:hAnsi="ＭＳ 明朝"/>
          <w:color w:val="000000" w:themeColor="text1"/>
        </w:rPr>
      </w:pPr>
    </w:p>
    <w:p w14:paraId="6C3B2AE3" w14:textId="77777777" w:rsidR="0082378F" w:rsidRPr="009B38EC" w:rsidRDefault="0082378F" w:rsidP="00043B2B">
      <w:pPr>
        <w:rPr>
          <w:rFonts w:ascii="HGPｺﾞｼｯｸM" w:eastAsia="HGPｺﾞｼｯｸM" w:hAnsi="ＭＳ 明朝"/>
          <w:color w:val="000000" w:themeColor="text1"/>
        </w:rPr>
      </w:pPr>
    </w:p>
    <w:p w14:paraId="34E93FC6" w14:textId="77777777" w:rsidR="0082378F" w:rsidRPr="009B38EC" w:rsidRDefault="0082378F" w:rsidP="00043B2B">
      <w:pPr>
        <w:rPr>
          <w:rFonts w:ascii="HGPｺﾞｼｯｸM" w:eastAsia="HGPｺﾞｼｯｸM" w:hAnsi="ＭＳ 明朝"/>
          <w:color w:val="000000" w:themeColor="text1"/>
        </w:rPr>
      </w:pPr>
    </w:p>
    <w:p w14:paraId="73406BC3" w14:textId="77777777" w:rsidR="0082378F" w:rsidRPr="009B38EC" w:rsidRDefault="0082378F" w:rsidP="00043B2B">
      <w:pPr>
        <w:rPr>
          <w:rFonts w:ascii="HGPｺﾞｼｯｸM" w:eastAsia="HGPｺﾞｼｯｸM" w:hAnsi="ＭＳ 明朝"/>
          <w:color w:val="000000" w:themeColor="text1"/>
        </w:rPr>
      </w:pPr>
    </w:p>
    <w:p w14:paraId="09731A12" w14:textId="77777777" w:rsidR="0082378F" w:rsidRPr="009B38EC" w:rsidRDefault="0082378F" w:rsidP="00043B2B">
      <w:pPr>
        <w:rPr>
          <w:rFonts w:ascii="HGPｺﾞｼｯｸM" w:eastAsia="HGPｺﾞｼｯｸM" w:hAnsi="ＭＳ 明朝"/>
          <w:color w:val="000000" w:themeColor="text1"/>
        </w:rPr>
      </w:pPr>
    </w:p>
    <w:p w14:paraId="1FBBCC54" w14:textId="77777777" w:rsidR="0082378F" w:rsidRPr="009B38EC" w:rsidRDefault="0082378F" w:rsidP="00043B2B">
      <w:pPr>
        <w:rPr>
          <w:rFonts w:ascii="HGPｺﾞｼｯｸM" w:eastAsia="HGPｺﾞｼｯｸM" w:hAnsi="ＭＳ 明朝"/>
          <w:color w:val="000000" w:themeColor="text1"/>
        </w:rPr>
      </w:pPr>
    </w:p>
    <w:p w14:paraId="029A774E" w14:textId="77777777" w:rsidR="0082378F" w:rsidRPr="009B38EC" w:rsidRDefault="0082378F" w:rsidP="00043B2B">
      <w:pPr>
        <w:rPr>
          <w:rFonts w:ascii="HGPｺﾞｼｯｸM" w:eastAsia="HGPｺﾞｼｯｸM" w:hAnsi="ＭＳ 明朝"/>
          <w:color w:val="000000" w:themeColor="text1"/>
        </w:rPr>
      </w:pPr>
    </w:p>
    <w:p w14:paraId="7ADF9511" w14:textId="77777777" w:rsidR="0082378F" w:rsidRPr="009B38EC" w:rsidRDefault="0082378F" w:rsidP="00043B2B">
      <w:pPr>
        <w:rPr>
          <w:rFonts w:ascii="HGPｺﾞｼｯｸM" w:eastAsia="HGPｺﾞｼｯｸM" w:hAnsi="ＭＳ 明朝"/>
          <w:color w:val="000000" w:themeColor="text1"/>
        </w:rPr>
      </w:pPr>
    </w:p>
    <w:p w14:paraId="6D7CA467" w14:textId="430E4A40" w:rsidR="0082378F" w:rsidRPr="009B38EC" w:rsidRDefault="005123B7" w:rsidP="0082378F">
      <w:pPr>
        <w:pStyle w:val="301"/>
        <w:ind w:left="955" w:hanging="38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w:t>
      </w:r>
      <w:r w:rsidR="0082378F" w:rsidRPr="009B38EC">
        <w:rPr>
          <w:rFonts w:ascii="HGPｺﾞｼｯｸM" w:eastAsia="HGPｺﾞｼｯｸM" w:hAnsi="ＭＳ 明朝" w:hint="eastAsia"/>
          <w:color w:val="000000" w:themeColor="text1"/>
        </w:rPr>
        <w:t>．一次審査（参加資格審査）に関する提出書類</w:t>
      </w:r>
    </w:p>
    <w:p w14:paraId="1603ABAC" w14:textId="77777777" w:rsidR="00043B2B" w:rsidRPr="009B38EC" w:rsidRDefault="00043B2B" w:rsidP="0082378F">
      <w:pPr>
        <w:rPr>
          <w:rFonts w:ascii="HGPｺﾞｼｯｸM" w:eastAsia="HGPｺﾞｼｯｸM" w:hAnsi="ＭＳ 明朝"/>
          <w:color w:val="000000" w:themeColor="text1"/>
        </w:rPr>
        <w:sectPr w:rsidR="00043B2B" w:rsidRPr="009B38EC" w:rsidSect="00043B2B">
          <w:footerReference w:type="default" r:id="rId14"/>
          <w:pgSz w:w="11906" w:h="16838" w:code="9"/>
          <w:pgMar w:top="1418" w:right="1134" w:bottom="1134" w:left="1134" w:header="851" w:footer="567" w:gutter="0"/>
          <w:cols w:space="425"/>
          <w:docGrid w:type="linesAndChars" w:linePitch="357" w:charSpace="3988"/>
        </w:sectPr>
      </w:pPr>
    </w:p>
    <w:p w14:paraId="221B7BB8" w14:textId="77777777" w:rsidR="002B5798" w:rsidRPr="009B38EC" w:rsidRDefault="002B5798" w:rsidP="002B5798">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（様式1-1）</w:t>
      </w:r>
    </w:p>
    <w:p w14:paraId="1365FB3E" w14:textId="77777777" w:rsidR="002B5798" w:rsidRPr="009B38EC" w:rsidRDefault="002B5798" w:rsidP="002B5798">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　　年　　月　　日</w:t>
      </w:r>
    </w:p>
    <w:p w14:paraId="4A64323E" w14:textId="77777777" w:rsidR="002B5798" w:rsidRPr="009B38EC" w:rsidRDefault="002B5798" w:rsidP="002B5798">
      <w:pPr>
        <w:rPr>
          <w:rFonts w:ascii="HGPｺﾞｼｯｸM" w:eastAsia="HGPｺﾞｼｯｸM" w:hAnsi="ＭＳ 明朝"/>
          <w:color w:val="000000" w:themeColor="text1"/>
        </w:rPr>
      </w:pPr>
    </w:p>
    <w:p w14:paraId="00E861A0" w14:textId="77777777" w:rsidR="002B5798" w:rsidRPr="009B38EC" w:rsidRDefault="002B5798" w:rsidP="002B5798">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プロポーザル参加表明書</w:t>
      </w:r>
    </w:p>
    <w:p w14:paraId="6DF5D638" w14:textId="77777777" w:rsidR="002B5798" w:rsidRPr="009B38EC" w:rsidRDefault="002B5798" w:rsidP="002B5798">
      <w:pPr>
        <w:rPr>
          <w:rFonts w:ascii="HGPｺﾞｼｯｸM" w:eastAsia="HGPｺﾞｼｯｸM" w:hAnsi="ＭＳ 明朝"/>
          <w:color w:val="000000" w:themeColor="text1"/>
        </w:rPr>
      </w:pPr>
    </w:p>
    <w:p w14:paraId="0B280ACC" w14:textId="77777777" w:rsidR="002B5798" w:rsidRPr="009B38EC" w:rsidRDefault="002B5798" w:rsidP="002B5798">
      <w:pPr>
        <w:rPr>
          <w:rFonts w:ascii="HGPｺﾞｼｯｸM" w:eastAsia="HGPｺﾞｼｯｸM" w:hAnsi="ＭＳ 明朝"/>
          <w:color w:val="000000" w:themeColor="text1"/>
        </w:rPr>
      </w:pPr>
    </w:p>
    <w:p w14:paraId="1A32FB12" w14:textId="77777777" w:rsidR="002B5798" w:rsidRPr="009B38EC" w:rsidRDefault="002B5798" w:rsidP="002B5798">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大熊町長　殿</w:t>
      </w:r>
    </w:p>
    <w:p w14:paraId="30D6958A" w14:textId="77777777" w:rsidR="002B5798" w:rsidRPr="009B38EC" w:rsidRDefault="002B5798" w:rsidP="002B5798">
      <w:pPr>
        <w:rPr>
          <w:rFonts w:ascii="HGPｺﾞｼｯｸM" w:eastAsia="HGPｺﾞｼｯｸM" w:hAnsi="ＭＳ 明朝"/>
          <w:color w:val="000000" w:themeColor="text1"/>
        </w:rPr>
      </w:pPr>
    </w:p>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9B38EC" w:rsidRPr="009B38EC" w14:paraId="428016B8" w14:textId="77777777" w:rsidTr="00420DF5">
        <w:trPr>
          <w:trHeight w:val="680"/>
          <w:jc w:val="right"/>
        </w:trPr>
        <w:tc>
          <w:tcPr>
            <w:tcW w:w="1525" w:type="dxa"/>
            <w:shd w:val="clear" w:color="auto" w:fill="auto"/>
          </w:tcPr>
          <w:p w14:paraId="3333AB39" w14:textId="77777777" w:rsidR="002B5798" w:rsidRPr="009B38EC" w:rsidRDefault="002B5798" w:rsidP="00420DF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w:t>
            </w:r>
          </w:p>
          <w:p w14:paraId="603C663F" w14:textId="77777777" w:rsidR="002B5798" w:rsidRPr="009B38EC" w:rsidRDefault="002B5798" w:rsidP="00420DF5">
            <w:pPr>
              <w:spacing w:before="46"/>
              <w:ind w:left="47" w:right="47"/>
              <w:rPr>
                <w:rFonts w:ascii="HGPｺﾞｼｯｸM" w:eastAsia="HGPｺﾞｼｯｸM" w:hAnsi="ＭＳ 明朝"/>
                <w:color w:val="000000" w:themeColor="text1"/>
              </w:rPr>
            </w:pPr>
          </w:p>
        </w:tc>
        <w:tc>
          <w:tcPr>
            <w:tcW w:w="1429" w:type="dxa"/>
            <w:shd w:val="clear" w:color="auto" w:fill="auto"/>
          </w:tcPr>
          <w:p w14:paraId="082B761A" w14:textId="77777777" w:rsidR="002B5798" w:rsidRPr="009B38EC" w:rsidRDefault="002B5798" w:rsidP="00420DF5">
            <w:pPr>
              <w:pStyle w:val="36012"/>
              <w:spacing w:before="42" w:after="71"/>
              <w:ind w:left="46" w:right="46"/>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5"/>
                <w:w w:val="95"/>
                <w:fitText w:val="1205" w:id="-1517656576"/>
              </w:rPr>
              <w:t>商号又は名</w:t>
            </w:r>
            <w:r w:rsidRPr="00BC7460">
              <w:rPr>
                <w:rFonts w:ascii="HGPｺﾞｼｯｸM" w:eastAsia="HGPｺﾞｼｯｸM" w:hAnsi="ＭＳ 明朝" w:hint="eastAsia"/>
                <w:color w:val="000000" w:themeColor="text1"/>
                <w:w w:val="95"/>
                <w:fitText w:val="1205" w:id="-1517656576"/>
              </w:rPr>
              <w:t>称</w:t>
            </w:r>
          </w:p>
        </w:tc>
        <w:tc>
          <w:tcPr>
            <w:tcW w:w="3504" w:type="dxa"/>
            <w:shd w:val="clear" w:color="auto" w:fill="auto"/>
          </w:tcPr>
          <w:p w14:paraId="065E768D" w14:textId="77777777" w:rsidR="002B5798" w:rsidRPr="009B38EC" w:rsidRDefault="002B5798" w:rsidP="00420DF5">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70F6AE0D" w14:textId="77777777" w:rsidR="002B5798" w:rsidRPr="009B38EC" w:rsidRDefault="002B5798" w:rsidP="00420DF5">
            <w:pPr>
              <w:tabs>
                <w:tab w:val="left" w:pos="8073"/>
                <w:tab w:val="left" w:leader="middleDot" w:pos="8177"/>
              </w:tabs>
              <w:rPr>
                <w:rFonts w:ascii="HGPｺﾞｼｯｸM" w:eastAsia="HGPｺﾞｼｯｸM" w:hAnsi="ＭＳ 明朝"/>
                <w:color w:val="000000" w:themeColor="text1"/>
              </w:rPr>
            </w:pPr>
          </w:p>
        </w:tc>
      </w:tr>
      <w:tr w:rsidR="009B38EC" w:rsidRPr="009B38EC" w14:paraId="51146226" w14:textId="77777777" w:rsidTr="00420DF5">
        <w:trPr>
          <w:trHeight w:val="680"/>
          <w:jc w:val="right"/>
        </w:trPr>
        <w:tc>
          <w:tcPr>
            <w:tcW w:w="1525" w:type="dxa"/>
            <w:shd w:val="clear" w:color="auto" w:fill="auto"/>
          </w:tcPr>
          <w:p w14:paraId="46F45D32" w14:textId="77777777" w:rsidR="002B5798" w:rsidRPr="009B38EC" w:rsidRDefault="002B5798" w:rsidP="00420DF5">
            <w:pPr>
              <w:spacing w:before="46"/>
              <w:ind w:left="47" w:right="47"/>
              <w:rPr>
                <w:rFonts w:ascii="HGPｺﾞｼｯｸM" w:eastAsia="HGPｺﾞｼｯｸM" w:hAnsi="ＭＳ 明朝"/>
                <w:color w:val="000000" w:themeColor="text1"/>
              </w:rPr>
            </w:pPr>
          </w:p>
        </w:tc>
        <w:tc>
          <w:tcPr>
            <w:tcW w:w="1429" w:type="dxa"/>
            <w:shd w:val="clear" w:color="auto" w:fill="auto"/>
          </w:tcPr>
          <w:p w14:paraId="27A82487" w14:textId="77777777" w:rsidR="002B5798" w:rsidRPr="009B38EC" w:rsidRDefault="002B5798" w:rsidP="00420DF5">
            <w:pPr>
              <w:pStyle w:val="36012"/>
              <w:spacing w:before="42" w:after="71"/>
              <w:ind w:left="46" w:right="4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　在　地</w:t>
            </w:r>
          </w:p>
        </w:tc>
        <w:tc>
          <w:tcPr>
            <w:tcW w:w="3504" w:type="dxa"/>
            <w:shd w:val="clear" w:color="auto" w:fill="auto"/>
          </w:tcPr>
          <w:p w14:paraId="788E0EF4" w14:textId="77777777" w:rsidR="002B5798" w:rsidRPr="009B38EC" w:rsidRDefault="002B5798" w:rsidP="00420DF5">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7CE0A484" w14:textId="77777777" w:rsidR="002B5798" w:rsidRPr="009B38EC" w:rsidRDefault="002B5798" w:rsidP="00420DF5">
            <w:pPr>
              <w:tabs>
                <w:tab w:val="left" w:pos="8073"/>
                <w:tab w:val="left" w:leader="middleDot" w:pos="8177"/>
              </w:tabs>
              <w:rPr>
                <w:rFonts w:ascii="HGPｺﾞｼｯｸM" w:eastAsia="HGPｺﾞｼｯｸM" w:hAnsi="ＭＳ 明朝"/>
                <w:color w:val="000000" w:themeColor="text1"/>
              </w:rPr>
            </w:pPr>
          </w:p>
        </w:tc>
      </w:tr>
      <w:tr w:rsidR="002B5798" w:rsidRPr="009B38EC" w14:paraId="52A865EB" w14:textId="77777777" w:rsidTr="00420DF5">
        <w:trPr>
          <w:trHeight w:val="680"/>
          <w:jc w:val="right"/>
        </w:trPr>
        <w:tc>
          <w:tcPr>
            <w:tcW w:w="1525" w:type="dxa"/>
            <w:shd w:val="clear" w:color="auto" w:fill="auto"/>
          </w:tcPr>
          <w:p w14:paraId="160631EF" w14:textId="77777777" w:rsidR="002B5798" w:rsidRPr="009B38EC" w:rsidRDefault="002B5798" w:rsidP="00420DF5">
            <w:pPr>
              <w:spacing w:before="46"/>
              <w:ind w:left="47" w:right="47"/>
              <w:rPr>
                <w:rFonts w:ascii="HGPｺﾞｼｯｸM" w:eastAsia="HGPｺﾞｼｯｸM" w:hAnsi="ＭＳ 明朝"/>
                <w:color w:val="000000" w:themeColor="text1"/>
              </w:rPr>
            </w:pPr>
          </w:p>
        </w:tc>
        <w:tc>
          <w:tcPr>
            <w:tcW w:w="1429" w:type="dxa"/>
            <w:shd w:val="clear" w:color="auto" w:fill="auto"/>
          </w:tcPr>
          <w:p w14:paraId="06B66768" w14:textId="77777777" w:rsidR="002B5798" w:rsidRPr="009B38EC" w:rsidRDefault="002B5798" w:rsidP="00420DF5">
            <w:pPr>
              <w:pStyle w:val="36012"/>
              <w:spacing w:before="42" w:after="71"/>
              <w:ind w:left="46" w:right="4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w:t>
            </w:r>
          </w:p>
        </w:tc>
        <w:tc>
          <w:tcPr>
            <w:tcW w:w="3504" w:type="dxa"/>
            <w:shd w:val="clear" w:color="auto" w:fill="auto"/>
          </w:tcPr>
          <w:p w14:paraId="1EA9C27F" w14:textId="77777777" w:rsidR="002B5798" w:rsidRPr="009B38EC" w:rsidRDefault="002B5798" w:rsidP="00420DF5">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71974113" w14:textId="77777777" w:rsidR="002B5798" w:rsidRPr="009B38EC" w:rsidRDefault="002B5798" w:rsidP="00420DF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bl>
    <w:p w14:paraId="215AD77E" w14:textId="77777777" w:rsidR="002B5798" w:rsidRPr="009B38EC" w:rsidRDefault="002B5798" w:rsidP="002B5798">
      <w:pPr>
        <w:rPr>
          <w:rFonts w:ascii="HGPｺﾞｼｯｸM" w:eastAsia="HGPｺﾞｼｯｸM" w:hAnsi="ＭＳ 明朝"/>
          <w:color w:val="000000" w:themeColor="text1"/>
        </w:rPr>
      </w:pPr>
    </w:p>
    <w:p w14:paraId="3509BE90" w14:textId="77777777" w:rsidR="002B5798" w:rsidRPr="009B38EC" w:rsidRDefault="002B5798" w:rsidP="002B5798">
      <w:pPr>
        <w:rPr>
          <w:rFonts w:ascii="HGPｺﾞｼｯｸM" w:eastAsia="HGPｺﾞｼｯｸM" w:hAnsi="ＭＳ 明朝"/>
          <w:color w:val="000000" w:themeColor="text1"/>
        </w:rPr>
      </w:pPr>
    </w:p>
    <w:p w14:paraId="51E06038" w14:textId="61A9E2FE" w:rsidR="002B5798" w:rsidRPr="009B38EC" w:rsidRDefault="00EE7636" w:rsidP="002B5798">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令和4</w:t>
      </w:r>
      <w:r w:rsidR="00F072A8" w:rsidRPr="009B38EC">
        <w:rPr>
          <w:rFonts w:ascii="HGPｺﾞｼｯｸM" w:eastAsia="HGPｺﾞｼｯｸM" w:hAnsi="ＭＳ 明朝" w:hint="eastAsia"/>
          <w:color w:val="000000" w:themeColor="text1"/>
        </w:rPr>
        <w:t>年</w:t>
      </w:r>
      <w:r w:rsidRPr="009B38EC">
        <w:rPr>
          <w:rFonts w:ascii="HGPｺﾞｼｯｸM" w:eastAsia="HGPｺﾞｼｯｸM" w:hAnsi="ＭＳ 明朝" w:hint="eastAsia"/>
          <w:color w:val="000000" w:themeColor="text1"/>
        </w:rPr>
        <w:t>7</w:t>
      </w:r>
      <w:r w:rsidR="002B5798" w:rsidRPr="009B38EC">
        <w:rPr>
          <w:rFonts w:ascii="HGPｺﾞｼｯｸM" w:eastAsia="HGPｺﾞｼｯｸM" w:hAnsi="ＭＳ 明朝" w:hint="eastAsia"/>
          <w:color w:val="000000" w:themeColor="text1"/>
        </w:rPr>
        <w:t>月</w:t>
      </w:r>
      <w:r w:rsidRPr="009B38EC">
        <w:rPr>
          <w:rFonts w:ascii="HGPｺﾞｼｯｸM" w:eastAsia="HGPｺﾞｼｯｸM" w:hAnsi="ＭＳ 明朝" w:hint="eastAsia"/>
          <w:color w:val="000000" w:themeColor="text1"/>
        </w:rPr>
        <w:t>8</w:t>
      </w:r>
      <w:r w:rsidR="002B5798" w:rsidRPr="009B38EC">
        <w:rPr>
          <w:rFonts w:ascii="HGPｺﾞｼｯｸM" w:eastAsia="HGPｺﾞｼｯｸM" w:hAnsi="ＭＳ 明朝" w:hint="eastAsia"/>
          <w:color w:val="000000" w:themeColor="text1"/>
        </w:rPr>
        <w:t>日付で公告がなされた「</w:t>
      </w:r>
      <w:r w:rsidR="00F072A8" w:rsidRPr="009B38EC">
        <w:rPr>
          <w:rFonts w:ascii="HGPｺﾞｼｯｸM" w:eastAsia="HGPｺﾞｼｯｸM" w:hAnsi="ＭＳ 明朝" w:hint="eastAsia"/>
          <w:color w:val="000000" w:themeColor="text1"/>
        </w:rPr>
        <w:t>下野上スマートコミュニティ整備事業</w:t>
      </w:r>
      <w:r w:rsidR="002B5798" w:rsidRPr="009B38EC">
        <w:rPr>
          <w:rFonts w:ascii="HGPｺﾞｼｯｸM" w:eastAsia="HGPｺﾞｼｯｸM" w:hAnsi="ＭＳ 明朝" w:hint="eastAsia"/>
          <w:color w:val="000000" w:themeColor="text1"/>
        </w:rPr>
        <w:t>」に係る公募型プロポーザルに参加することを表明します。あわせて、「</w:t>
      </w:r>
      <w:r w:rsidR="00F072A8" w:rsidRPr="009B38EC">
        <w:rPr>
          <w:rFonts w:ascii="HGPｺﾞｼｯｸM" w:eastAsia="HGPｺﾞｼｯｸM" w:hAnsi="ＭＳ 明朝" w:hint="eastAsia"/>
          <w:color w:val="000000" w:themeColor="text1"/>
        </w:rPr>
        <w:t>下野上スマートコミュニティ整備事業</w:t>
      </w:r>
      <w:r w:rsidR="002B5798" w:rsidRPr="009B38EC">
        <w:rPr>
          <w:rFonts w:ascii="HGPｺﾞｼｯｸM" w:eastAsia="HGPｺﾞｼｯｸM" w:hAnsi="ＭＳ 明朝" w:hint="eastAsia"/>
          <w:color w:val="000000" w:themeColor="text1"/>
        </w:rPr>
        <w:t>」の実施要領等に基づき、参加資格審査に関する提出書類を提出します。</w:t>
      </w:r>
    </w:p>
    <w:p w14:paraId="27D8303E" w14:textId="77777777" w:rsidR="002B5798" w:rsidRPr="009B38EC" w:rsidRDefault="002B5798" w:rsidP="002B5798">
      <w:pPr>
        <w:rPr>
          <w:rFonts w:ascii="HGPｺﾞｼｯｸM" w:eastAsia="HGPｺﾞｼｯｸM" w:hAnsi="ＭＳ 明朝"/>
          <w:color w:val="000000" w:themeColor="text1"/>
        </w:rPr>
      </w:pPr>
    </w:p>
    <w:p w14:paraId="2BBF8395" w14:textId="77777777" w:rsidR="002B5798" w:rsidRPr="009B38EC" w:rsidRDefault="002B5798" w:rsidP="002B5798">
      <w:pPr>
        <w:rPr>
          <w:rFonts w:ascii="HGPｺﾞｼｯｸM" w:eastAsia="HGPｺﾞｼｯｸM" w:hAnsi="ＭＳ 明朝"/>
          <w:color w:val="000000" w:themeColor="text1"/>
        </w:rPr>
      </w:pPr>
    </w:p>
    <w:p w14:paraId="6D27A26C" w14:textId="77777777" w:rsidR="002B5798" w:rsidRPr="009B38EC" w:rsidRDefault="002B5798" w:rsidP="002B5798">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 </w:t>
      </w:r>
    </w:p>
    <w:p w14:paraId="248F0B63" w14:textId="77777777" w:rsidR="002B5798" w:rsidRPr="009B38EC" w:rsidRDefault="002B5798" w:rsidP="002B5798">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1A7BF53F" w14:textId="1CFCCE53"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CB0440"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CB0440"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p>
    <w:p w14:paraId="207C237E" w14:textId="77777777" w:rsidR="0082378F" w:rsidRPr="009B38EC" w:rsidRDefault="0082378F" w:rsidP="005914F6">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　　年　　月　　日</w:t>
      </w:r>
    </w:p>
    <w:p w14:paraId="556A55B0" w14:textId="77777777" w:rsidR="0082378F" w:rsidRPr="009B38EC" w:rsidRDefault="0082378F" w:rsidP="005914F6">
      <w:pPr>
        <w:rPr>
          <w:rFonts w:ascii="HGPｺﾞｼｯｸM" w:eastAsia="HGPｺﾞｼｯｸM" w:hAnsi="ＭＳ 明朝"/>
          <w:color w:val="000000" w:themeColor="text1"/>
        </w:rPr>
      </w:pPr>
    </w:p>
    <w:p w14:paraId="6B6634A0" w14:textId="77777777" w:rsidR="0082378F" w:rsidRPr="009B38EC" w:rsidRDefault="0082378F" w:rsidP="005914F6">
      <w:pPr>
        <w:pStyle w:val="3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特定建設工事共同企業体プロポーザル参加資格審査申請書</w:t>
      </w:r>
    </w:p>
    <w:p w14:paraId="4AFDC959" w14:textId="77777777" w:rsidR="0082378F" w:rsidRPr="009B38EC" w:rsidRDefault="0082378F" w:rsidP="0082378F">
      <w:pPr>
        <w:rPr>
          <w:rFonts w:ascii="HGPｺﾞｼｯｸM" w:eastAsia="HGPｺﾞｼｯｸM" w:hAnsi="ＭＳ 明朝"/>
          <w:color w:val="000000" w:themeColor="text1"/>
        </w:rPr>
      </w:pPr>
    </w:p>
    <w:p w14:paraId="0522327A" w14:textId="77777777" w:rsidR="0082378F" w:rsidRPr="009B38EC" w:rsidRDefault="0082378F" w:rsidP="0082378F">
      <w:pPr>
        <w:rPr>
          <w:rFonts w:ascii="HGPｺﾞｼｯｸM" w:eastAsia="HGPｺﾞｼｯｸM" w:hAnsi="ＭＳ 明朝"/>
          <w:color w:val="000000" w:themeColor="text1"/>
        </w:rPr>
      </w:pPr>
    </w:p>
    <w:p w14:paraId="0BF72F51" w14:textId="77777777" w:rsidR="0082378F" w:rsidRPr="009B38EC" w:rsidRDefault="0082378F" w:rsidP="005914F6">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大熊町長　殿</w:t>
      </w:r>
    </w:p>
    <w:p w14:paraId="24DEE45C" w14:textId="77777777" w:rsidR="0082378F" w:rsidRPr="009B38EC" w:rsidRDefault="0082378F" w:rsidP="0082378F">
      <w:pPr>
        <w:rPr>
          <w:rFonts w:ascii="HGPｺﾞｼｯｸM" w:eastAsia="HGPｺﾞｼｯｸM" w:hAnsi="ＭＳ 明朝"/>
          <w:color w:val="000000" w:themeColor="text1"/>
        </w:rPr>
      </w:pPr>
    </w:p>
    <w:tbl>
      <w:tblPr>
        <w:tblW w:w="0" w:type="auto"/>
        <w:jc w:val="right"/>
        <w:tblLayout w:type="fixed"/>
        <w:tblCellMar>
          <w:left w:w="28" w:type="dxa"/>
          <w:right w:w="28" w:type="dxa"/>
        </w:tblCellMar>
        <w:tblLook w:val="04A0" w:firstRow="1" w:lastRow="0" w:firstColumn="1" w:lastColumn="0" w:noHBand="0" w:noVBand="1"/>
      </w:tblPr>
      <w:tblGrid>
        <w:gridCol w:w="2693"/>
        <w:gridCol w:w="3260"/>
        <w:gridCol w:w="594"/>
      </w:tblGrid>
      <w:tr w:rsidR="009B38EC" w:rsidRPr="009B38EC" w14:paraId="5743DC97" w14:textId="77777777" w:rsidTr="00F54682">
        <w:trPr>
          <w:trHeight w:val="435"/>
          <w:jc w:val="right"/>
        </w:trPr>
        <w:tc>
          <w:tcPr>
            <w:tcW w:w="2693" w:type="dxa"/>
            <w:shd w:val="clear" w:color="auto" w:fill="auto"/>
          </w:tcPr>
          <w:p w14:paraId="3ABD8D0E" w14:textId="77777777" w:rsidR="0001729E" w:rsidRPr="009B38EC" w:rsidRDefault="0001729E" w:rsidP="00A459AD">
            <w:pPr>
              <w:pStyle w:val="37"/>
              <w:rPr>
                <w:rFonts w:ascii="HGPｺﾞｼｯｸM" w:eastAsia="HGPｺﾞｼｯｸM" w:hAnsi="ＭＳ 明朝"/>
                <w:color w:val="000000" w:themeColor="text1"/>
              </w:rPr>
            </w:pPr>
            <w:r w:rsidRPr="009B38EC">
              <w:rPr>
                <w:rFonts w:ascii="HGPｺﾞｼｯｸM" w:eastAsia="HGPｺﾞｼｯｸM" w:hAnsi="ＭＳ 明朝" w:hint="eastAsia"/>
                <w:snapToGrid w:val="0"/>
                <w:color w:val="000000" w:themeColor="text1"/>
              </w:rPr>
              <w:t>共同企業体の名称</w:t>
            </w:r>
          </w:p>
        </w:tc>
        <w:tc>
          <w:tcPr>
            <w:tcW w:w="3260" w:type="dxa"/>
            <w:shd w:val="clear" w:color="auto" w:fill="auto"/>
          </w:tcPr>
          <w:p w14:paraId="14D92137" w14:textId="77777777" w:rsidR="0001729E" w:rsidRPr="009B38EC" w:rsidRDefault="0001729E" w:rsidP="00F54682">
            <w:pPr>
              <w:tabs>
                <w:tab w:val="left" w:pos="8073"/>
                <w:tab w:val="left" w:leader="middleDot" w:pos="8177"/>
              </w:tabs>
              <w:spacing w:line="360" w:lineRule="exact"/>
              <w:rPr>
                <w:rFonts w:ascii="HGPｺﾞｼｯｸM" w:eastAsia="HGPｺﾞｼｯｸM" w:hAnsi="ＭＳ 明朝"/>
                <w:color w:val="000000" w:themeColor="text1"/>
              </w:rPr>
            </w:pPr>
          </w:p>
        </w:tc>
        <w:tc>
          <w:tcPr>
            <w:tcW w:w="594" w:type="dxa"/>
            <w:shd w:val="clear" w:color="auto" w:fill="auto"/>
          </w:tcPr>
          <w:p w14:paraId="68DBE743" w14:textId="77777777" w:rsidR="0001729E" w:rsidRPr="009B38EC" w:rsidRDefault="0001729E" w:rsidP="00F54682">
            <w:pPr>
              <w:tabs>
                <w:tab w:val="left" w:pos="8073"/>
                <w:tab w:val="left" w:leader="middleDot" w:pos="8177"/>
              </w:tabs>
              <w:spacing w:line="360" w:lineRule="exact"/>
              <w:rPr>
                <w:rFonts w:ascii="HGPｺﾞｼｯｸM" w:eastAsia="HGPｺﾞｼｯｸM" w:hAnsi="ＭＳ 明朝"/>
                <w:color w:val="000000" w:themeColor="text1"/>
              </w:rPr>
            </w:pPr>
          </w:p>
        </w:tc>
      </w:tr>
      <w:tr w:rsidR="009B38EC" w:rsidRPr="009B38EC" w14:paraId="16428C61" w14:textId="77777777" w:rsidTr="00F54682">
        <w:trPr>
          <w:trHeight w:val="1077"/>
          <w:jc w:val="right"/>
        </w:trPr>
        <w:tc>
          <w:tcPr>
            <w:tcW w:w="2693" w:type="dxa"/>
            <w:shd w:val="clear" w:color="auto" w:fill="auto"/>
            <w:vAlign w:val="bottom"/>
          </w:tcPr>
          <w:p w14:paraId="6172723B" w14:textId="77777777" w:rsidR="0001729E" w:rsidRPr="009B38EC" w:rsidRDefault="0001729E" w:rsidP="00A459AD">
            <w:pPr>
              <w:pStyle w:val="36012"/>
              <w:spacing w:before="42"/>
              <w:ind w:left="46" w:right="4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共同企業体の代表者の住所、名称及び代表者名</w:t>
            </w:r>
          </w:p>
        </w:tc>
        <w:tc>
          <w:tcPr>
            <w:tcW w:w="3260" w:type="dxa"/>
            <w:shd w:val="clear" w:color="auto" w:fill="auto"/>
            <w:vAlign w:val="bottom"/>
          </w:tcPr>
          <w:p w14:paraId="7E95386B" w14:textId="77777777" w:rsidR="0001729E" w:rsidRPr="009B38EC" w:rsidRDefault="0001729E" w:rsidP="00F54682">
            <w:pPr>
              <w:tabs>
                <w:tab w:val="left" w:pos="8073"/>
                <w:tab w:val="left" w:leader="middleDot" w:pos="8177"/>
              </w:tabs>
              <w:spacing w:line="360" w:lineRule="exact"/>
              <w:rPr>
                <w:rFonts w:ascii="HGPｺﾞｼｯｸM" w:eastAsia="HGPｺﾞｼｯｸM" w:hAnsi="ＭＳ 明朝"/>
                <w:color w:val="000000" w:themeColor="text1"/>
              </w:rPr>
            </w:pPr>
          </w:p>
        </w:tc>
        <w:tc>
          <w:tcPr>
            <w:tcW w:w="594" w:type="dxa"/>
            <w:shd w:val="clear" w:color="auto" w:fill="auto"/>
            <w:vAlign w:val="bottom"/>
          </w:tcPr>
          <w:p w14:paraId="3DA24BCB" w14:textId="77777777" w:rsidR="0001729E" w:rsidRPr="009B38EC" w:rsidRDefault="0001729E" w:rsidP="00A459AD">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r w:rsidR="0001729E" w:rsidRPr="009B38EC" w14:paraId="2F126589" w14:textId="77777777" w:rsidTr="00F54682">
        <w:trPr>
          <w:trHeight w:val="1077"/>
          <w:jc w:val="right"/>
        </w:trPr>
        <w:tc>
          <w:tcPr>
            <w:tcW w:w="2693" w:type="dxa"/>
            <w:shd w:val="clear" w:color="auto" w:fill="auto"/>
            <w:vAlign w:val="bottom"/>
          </w:tcPr>
          <w:p w14:paraId="121032B8" w14:textId="77777777" w:rsidR="0001729E" w:rsidRPr="009B38EC" w:rsidRDefault="0001729E" w:rsidP="00A459AD">
            <w:pPr>
              <w:pStyle w:val="36012"/>
              <w:spacing w:before="42"/>
              <w:ind w:left="46" w:right="4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共同企業体の構成員の住所、名称及び代表者名</w:t>
            </w:r>
          </w:p>
        </w:tc>
        <w:tc>
          <w:tcPr>
            <w:tcW w:w="3260" w:type="dxa"/>
            <w:shd w:val="clear" w:color="auto" w:fill="auto"/>
            <w:vAlign w:val="bottom"/>
          </w:tcPr>
          <w:p w14:paraId="12766948" w14:textId="77777777" w:rsidR="0001729E" w:rsidRPr="009B38EC" w:rsidRDefault="0001729E" w:rsidP="00F54682">
            <w:pPr>
              <w:tabs>
                <w:tab w:val="left" w:pos="8073"/>
                <w:tab w:val="left" w:leader="middleDot" w:pos="8177"/>
              </w:tabs>
              <w:spacing w:line="360" w:lineRule="exact"/>
              <w:rPr>
                <w:rFonts w:ascii="HGPｺﾞｼｯｸM" w:eastAsia="HGPｺﾞｼｯｸM" w:hAnsi="ＭＳ 明朝"/>
                <w:color w:val="000000" w:themeColor="text1"/>
              </w:rPr>
            </w:pPr>
          </w:p>
        </w:tc>
        <w:tc>
          <w:tcPr>
            <w:tcW w:w="594" w:type="dxa"/>
            <w:shd w:val="clear" w:color="auto" w:fill="auto"/>
            <w:vAlign w:val="bottom"/>
          </w:tcPr>
          <w:p w14:paraId="63B1979E" w14:textId="77777777" w:rsidR="0001729E" w:rsidRPr="009B38EC" w:rsidRDefault="0001729E" w:rsidP="00A459AD">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bl>
    <w:p w14:paraId="584EF3FB" w14:textId="77777777" w:rsidR="0082378F" w:rsidRPr="009B38EC" w:rsidRDefault="0082378F" w:rsidP="0082378F">
      <w:pPr>
        <w:rPr>
          <w:rFonts w:ascii="HGPｺﾞｼｯｸM" w:eastAsia="HGPｺﾞｼｯｸM" w:hAnsi="ＭＳ 明朝"/>
          <w:color w:val="000000" w:themeColor="text1"/>
        </w:rPr>
      </w:pPr>
    </w:p>
    <w:p w14:paraId="67F2D83F" w14:textId="77777777" w:rsidR="0082378F" w:rsidRPr="009B38EC" w:rsidRDefault="0082378F" w:rsidP="0082378F">
      <w:pPr>
        <w:rPr>
          <w:rFonts w:ascii="HGPｺﾞｼｯｸM" w:eastAsia="HGPｺﾞｼｯｸM" w:hAnsi="ＭＳ 明朝"/>
          <w:color w:val="000000" w:themeColor="text1"/>
        </w:rPr>
      </w:pPr>
    </w:p>
    <w:p w14:paraId="6A5ED096" w14:textId="77777777" w:rsidR="0082378F" w:rsidRPr="009B38EC" w:rsidRDefault="0082378F" w:rsidP="0082378F">
      <w:pPr>
        <w:rPr>
          <w:rFonts w:ascii="HGPｺﾞｼｯｸM" w:eastAsia="HGPｺﾞｼｯｸM" w:hAnsi="ＭＳ 明朝"/>
          <w:color w:val="000000" w:themeColor="text1"/>
        </w:rPr>
      </w:pPr>
    </w:p>
    <w:p w14:paraId="5274F351" w14:textId="42813F5F" w:rsidR="0082378F" w:rsidRPr="009B38EC" w:rsidRDefault="0082378F" w:rsidP="005914F6">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今般、連帯責任によって請負工事の共同施工を行うため、○○○建設株式会社代表取締役○○○を代表とする○○○共同企業体を結成したので、貴町で行われる</w:t>
      </w:r>
      <w:r w:rsidR="00125415" w:rsidRPr="009B38EC">
        <w:rPr>
          <w:rFonts w:ascii="HGPｺﾞｼｯｸM" w:eastAsia="HGPｺﾞｼｯｸM" w:hAnsi="ＭＳ 明朝" w:hint="eastAsia"/>
          <w:color w:val="000000" w:themeColor="text1"/>
        </w:rPr>
        <w:t>整備</w:t>
      </w:r>
      <w:r w:rsidRPr="009B38EC">
        <w:rPr>
          <w:rFonts w:ascii="HGPｺﾞｼｯｸM" w:eastAsia="HGPｺﾞｼｯｸM" w:hAnsi="ＭＳ 明朝" w:hint="eastAsia"/>
          <w:color w:val="000000" w:themeColor="text1"/>
        </w:rPr>
        <w:t>工事に係るプロポーザルに参加する資格の審査を申請します。</w:t>
      </w:r>
    </w:p>
    <w:p w14:paraId="6BA748AF" w14:textId="77777777" w:rsidR="0082378F" w:rsidRPr="009B38EC" w:rsidRDefault="0082378F" w:rsidP="00A459AD">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なお、この申請書及び添付書類については、事実と相違ないことを誓約します。</w:t>
      </w:r>
    </w:p>
    <w:p w14:paraId="0B9C4EC0" w14:textId="77777777" w:rsidR="0082378F" w:rsidRPr="009B38EC" w:rsidRDefault="0082378F" w:rsidP="0082378F">
      <w:pPr>
        <w:rPr>
          <w:rFonts w:ascii="HGPｺﾞｼｯｸM" w:eastAsia="HGPｺﾞｼｯｸM" w:hAnsi="ＭＳ 明朝"/>
          <w:color w:val="000000" w:themeColor="text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442"/>
        <w:gridCol w:w="4677"/>
      </w:tblGrid>
      <w:tr w:rsidR="009B38EC" w:rsidRPr="009B38EC" w14:paraId="6414F216" w14:textId="77777777" w:rsidTr="005E7BC5">
        <w:trPr>
          <w:cantSplit/>
          <w:trHeight w:hRule="exact" w:val="872"/>
        </w:trPr>
        <w:tc>
          <w:tcPr>
            <w:tcW w:w="2520" w:type="dxa"/>
            <w:vAlign w:val="center"/>
          </w:tcPr>
          <w:p w14:paraId="3386DA6C" w14:textId="77777777" w:rsidR="0001729E" w:rsidRPr="009B38EC" w:rsidRDefault="0001729E" w:rsidP="0001729E">
            <w:pPr>
              <w:pStyle w:val="39center"/>
              <w:rPr>
                <w:rFonts w:ascii="HGPｺﾞｼｯｸM" w:eastAsia="HGPｺﾞｼｯｸM" w:hAnsi="ＭＳ 明朝"/>
                <w:snapToGrid w:val="0"/>
                <w:color w:val="000000" w:themeColor="text1"/>
              </w:rPr>
            </w:pPr>
            <w:r w:rsidRPr="009B38EC">
              <w:rPr>
                <w:rFonts w:ascii="HGPｺﾞｼｯｸM" w:eastAsia="HGPｺﾞｼｯｸM" w:hAnsi="ＭＳ 明朝" w:hint="eastAsia"/>
                <w:snapToGrid w:val="0"/>
                <w:color w:val="000000" w:themeColor="text1"/>
              </w:rPr>
              <w:t>構成員の名称</w:t>
            </w:r>
          </w:p>
        </w:tc>
        <w:tc>
          <w:tcPr>
            <w:tcW w:w="2442" w:type="dxa"/>
            <w:vAlign w:val="center"/>
          </w:tcPr>
          <w:p w14:paraId="57762BF0" w14:textId="77777777" w:rsidR="0001729E" w:rsidRPr="009B38EC" w:rsidRDefault="0001729E" w:rsidP="0001729E">
            <w:pPr>
              <w:pStyle w:val="39center"/>
              <w:rPr>
                <w:rFonts w:ascii="HGPｺﾞｼｯｸM" w:eastAsia="HGPｺﾞｼｯｸM" w:hAnsi="ＭＳ 明朝"/>
                <w:snapToGrid w:val="0"/>
                <w:color w:val="000000" w:themeColor="text1"/>
              </w:rPr>
            </w:pPr>
            <w:r w:rsidRPr="009B38EC">
              <w:rPr>
                <w:rFonts w:ascii="HGPｺﾞｼｯｸM" w:eastAsia="HGPｺﾞｼｯｸM" w:hAnsi="ＭＳ 明朝" w:hint="eastAsia"/>
                <w:snapToGrid w:val="0"/>
                <w:color w:val="000000" w:themeColor="text1"/>
              </w:rPr>
              <w:t>許可番号及び</w:t>
            </w:r>
          </w:p>
          <w:p w14:paraId="6B8073B2" w14:textId="77777777" w:rsidR="0001729E" w:rsidRPr="009B38EC" w:rsidRDefault="0001729E" w:rsidP="0001729E">
            <w:pPr>
              <w:pStyle w:val="39center"/>
              <w:rPr>
                <w:rFonts w:ascii="HGPｺﾞｼｯｸM" w:eastAsia="HGPｺﾞｼｯｸM" w:hAnsi="ＭＳ 明朝"/>
                <w:snapToGrid w:val="0"/>
                <w:color w:val="000000" w:themeColor="text1"/>
              </w:rPr>
            </w:pPr>
            <w:r w:rsidRPr="009B38EC">
              <w:rPr>
                <w:rFonts w:ascii="HGPｺﾞｼｯｸM" w:eastAsia="HGPｺﾞｼｯｸM" w:hAnsi="ＭＳ 明朝" w:hint="eastAsia"/>
                <w:snapToGrid w:val="0"/>
                <w:color w:val="000000" w:themeColor="text1"/>
              </w:rPr>
              <w:t>許可年月日</w:t>
            </w:r>
          </w:p>
        </w:tc>
        <w:tc>
          <w:tcPr>
            <w:tcW w:w="4677" w:type="dxa"/>
            <w:vAlign w:val="center"/>
          </w:tcPr>
          <w:p w14:paraId="39E367E1" w14:textId="77777777" w:rsidR="0001729E" w:rsidRPr="009B38EC" w:rsidRDefault="0001729E" w:rsidP="0001729E">
            <w:pPr>
              <w:pStyle w:val="39center"/>
              <w:rPr>
                <w:rFonts w:ascii="HGPｺﾞｼｯｸM" w:eastAsia="HGPｺﾞｼｯｸM" w:hAnsi="ＭＳ 明朝"/>
                <w:snapToGrid w:val="0"/>
                <w:color w:val="000000" w:themeColor="text1"/>
              </w:rPr>
            </w:pPr>
            <w:r w:rsidRPr="009B38EC">
              <w:rPr>
                <w:rFonts w:ascii="HGPｺﾞｼｯｸM" w:eastAsia="HGPｺﾞｼｯｸM" w:hAnsi="ＭＳ 明朝" w:hint="eastAsia"/>
                <w:snapToGrid w:val="0"/>
                <w:color w:val="000000" w:themeColor="text1"/>
              </w:rPr>
              <w:t>今回審査申請する業種</w:t>
            </w:r>
          </w:p>
        </w:tc>
      </w:tr>
      <w:tr w:rsidR="009B38EC" w:rsidRPr="009B38EC" w14:paraId="63A047DD" w14:textId="77777777" w:rsidTr="00F54682">
        <w:trPr>
          <w:cantSplit/>
          <w:trHeight w:hRule="exact" w:val="420"/>
        </w:trPr>
        <w:tc>
          <w:tcPr>
            <w:tcW w:w="2520" w:type="dxa"/>
            <w:vAlign w:val="center"/>
          </w:tcPr>
          <w:p w14:paraId="12981D8C"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c>
          <w:tcPr>
            <w:tcW w:w="2442" w:type="dxa"/>
            <w:vAlign w:val="center"/>
          </w:tcPr>
          <w:p w14:paraId="70B23862"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c>
          <w:tcPr>
            <w:tcW w:w="4677" w:type="dxa"/>
            <w:vAlign w:val="center"/>
          </w:tcPr>
          <w:p w14:paraId="0029EE1C"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r>
      <w:tr w:rsidR="009B38EC" w:rsidRPr="009B38EC" w14:paraId="31D03CD1" w14:textId="77777777" w:rsidTr="00F54682">
        <w:trPr>
          <w:cantSplit/>
          <w:trHeight w:hRule="exact" w:val="420"/>
        </w:trPr>
        <w:tc>
          <w:tcPr>
            <w:tcW w:w="2520" w:type="dxa"/>
            <w:vAlign w:val="center"/>
          </w:tcPr>
          <w:p w14:paraId="16F1E31F"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c>
          <w:tcPr>
            <w:tcW w:w="2442" w:type="dxa"/>
            <w:vAlign w:val="center"/>
          </w:tcPr>
          <w:p w14:paraId="58A2EB76"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c>
          <w:tcPr>
            <w:tcW w:w="4677" w:type="dxa"/>
            <w:vAlign w:val="center"/>
          </w:tcPr>
          <w:p w14:paraId="7D2FE77A"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r>
      <w:tr w:rsidR="009B38EC" w:rsidRPr="009B38EC" w14:paraId="0CFDEB0F" w14:textId="77777777" w:rsidTr="00F54682">
        <w:trPr>
          <w:cantSplit/>
          <w:trHeight w:hRule="exact" w:val="420"/>
        </w:trPr>
        <w:tc>
          <w:tcPr>
            <w:tcW w:w="2520" w:type="dxa"/>
            <w:vAlign w:val="center"/>
          </w:tcPr>
          <w:p w14:paraId="1CB9DD64"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c>
          <w:tcPr>
            <w:tcW w:w="2442" w:type="dxa"/>
            <w:vAlign w:val="center"/>
          </w:tcPr>
          <w:p w14:paraId="216F1966"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c>
          <w:tcPr>
            <w:tcW w:w="4677" w:type="dxa"/>
            <w:vAlign w:val="center"/>
          </w:tcPr>
          <w:p w14:paraId="3E2E3040" w14:textId="77777777" w:rsidR="0001729E" w:rsidRPr="009B38EC" w:rsidRDefault="0001729E" w:rsidP="00F54682">
            <w:pPr>
              <w:snapToGrid w:val="0"/>
              <w:spacing w:line="210" w:lineRule="exact"/>
              <w:rPr>
                <w:rFonts w:ascii="HGPｺﾞｼｯｸM" w:eastAsia="HGPｺﾞｼｯｸM" w:hAnsi="ＭＳ 明朝"/>
                <w:snapToGrid w:val="0"/>
                <w:color w:val="000000" w:themeColor="text1"/>
              </w:rPr>
            </w:pPr>
          </w:p>
        </w:tc>
      </w:tr>
      <w:tr w:rsidR="0001729E" w:rsidRPr="009B38EC" w14:paraId="26164664" w14:textId="77777777" w:rsidTr="00F54682">
        <w:trPr>
          <w:cantSplit/>
          <w:trHeight w:hRule="exact" w:val="840"/>
        </w:trPr>
        <w:tc>
          <w:tcPr>
            <w:tcW w:w="9639" w:type="dxa"/>
            <w:gridSpan w:val="3"/>
          </w:tcPr>
          <w:p w14:paraId="042F4FD5" w14:textId="77777777" w:rsidR="0001729E" w:rsidRPr="009B38EC" w:rsidRDefault="0001729E" w:rsidP="00A459AD">
            <w:pPr>
              <w:pStyle w:val="37"/>
              <w:rPr>
                <w:rFonts w:ascii="HGPｺﾞｼｯｸM" w:eastAsia="HGPｺﾞｼｯｸM" w:hAnsi="ＭＳ 明朝"/>
                <w:snapToGrid w:val="0"/>
                <w:color w:val="000000" w:themeColor="text1"/>
              </w:rPr>
            </w:pPr>
            <w:r w:rsidRPr="009B38EC">
              <w:rPr>
                <w:rFonts w:ascii="HGPｺﾞｼｯｸM" w:eastAsia="HGPｺﾞｼｯｸM" w:hAnsi="ＭＳ 明朝" w:hint="eastAsia"/>
                <w:snapToGrid w:val="0"/>
                <w:color w:val="000000" w:themeColor="text1"/>
              </w:rPr>
              <w:t>（工事名）</w:t>
            </w:r>
          </w:p>
        </w:tc>
      </w:tr>
    </w:tbl>
    <w:p w14:paraId="53F7C96A" w14:textId="77777777" w:rsidR="0082378F" w:rsidRPr="009B38EC" w:rsidRDefault="0082378F" w:rsidP="0082378F">
      <w:pPr>
        <w:rPr>
          <w:rFonts w:ascii="HGPｺﾞｼｯｸM" w:eastAsia="HGPｺﾞｼｯｸM" w:hAnsi="ＭＳ 明朝"/>
          <w:color w:val="000000" w:themeColor="text1"/>
        </w:rPr>
      </w:pPr>
    </w:p>
    <w:p w14:paraId="63F6D6D9" w14:textId="77D6141E" w:rsidR="0082378F" w:rsidRPr="009B38EC" w:rsidRDefault="0082378F" w:rsidP="005914F6">
      <w:pPr>
        <w:pStyle w:val="35"/>
        <w:ind w:left="199" w:hanging="199"/>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＊特定建設工事共同企業体協定書の写しを添付すること。なお、特定建設工事共同企業体協定書は、</w:t>
      </w:r>
      <w:r w:rsidR="00CB0440" w:rsidRPr="009B38EC">
        <w:rPr>
          <w:rFonts w:ascii="HGPｺﾞｼｯｸM" w:eastAsia="HGPｺﾞｼｯｸM" w:hAnsi="ＭＳ 明朝" w:hint="eastAsia"/>
          <w:color w:val="000000" w:themeColor="text1"/>
          <w:sz w:val="18"/>
        </w:rPr>
        <w:t>【添付A10】</w:t>
      </w:r>
      <w:r w:rsidR="00D439EE" w:rsidRPr="009B38EC">
        <w:rPr>
          <w:rFonts w:ascii="HGPｺﾞｼｯｸM" w:eastAsia="HGPｺﾞｼｯｸM" w:hAnsi="ＭＳ 明朝" w:hint="eastAsia"/>
          <w:color w:val="000000" w:themeColor="text1"/>
          <w:sz w:val="18"/>
        </w:rPr>
        <w:t>特定建設工事共同企業体協定書</w:t>
      </w:r>
      <w:r w:rsidR="00CB0440" w:rsidRPr="009B38EC">
        <w:rPr>
          <w:rFonts w:ascii="HGPｺﾞｼｯｸM" w:eastAsia="HGPｺﾞｼｯｸM" w:hAnsi="ＭＳ 明朝" w:hint="eastAsia"/>
          <w:color w:val="000000" w:themeColor="text1"/>
          <w:sz w:val="18"/>
        </w:rPr>
        <w:t>（案）</w:t>
      </w:r>
      <w:r w:rsidRPr="009B38EC">
        <w:rPr>
          <w:rFonts w:ascii="HGPｺﾞｼｯｸM" w:eastAsia="HGPｺﾞｼｯｸM" w:hAnsi="ＭＳ 明朝" w:hint="eastAsia"/>
          <w:color w:val="000000" w:themeColor="text1"/>
          <w:sz w:val="18"/>
        </w:rPr>
        <w:t>に準じて作成すること。</w:t>
      </w:r>
    </w:p>
    <w:p w14:paraId="0F9D3FE4" w14:textId="2BE9BFC3" w:rsidR="0082378F" w:rsidRPr="009B38EC" w:rsidRDefault="0082378F" w:rsidP="0082378F">
      <w:pPr>
        <w:rPr>
          <w:rFonts w:ascii="HGPｺﾞｼｯｸM" w:eastAsia="HGPｺﾞｼｯｸM" w:hAnsi="ＭＳ 明朝"/>
          <w:color w:val="000000" w:themeColor="text1"/>
        </w:rPr>
      </w:pPr>
    </w:p>
    <w:p w14:paraId="02C7EB25" w14:textId="77777777" w:rsidR="005914F6" w:rsidRPr="009B38EC" w:rsidRDefault="005914F6"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1EA8C760" w14:textId="17B4E286"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CB0440"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CB0440"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w:t>
      </w:r>
    </w:p>
    <w:p w14:paraId="4BF57488" w14:textId="77777777" w:rsidR="0082378F" w:rsidRPr="009B38EC" w:rsidRDefault="0082378F" w:rsidP="005914F6">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　　年　　月　　日</w:t>
      </w:r>
    </w:p>
    <w:p w14:paraId="22846A43"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委　任　状</w:t>
      </w:r>
    </w:p>
    <w:p w14:paraId="4CED528C" w14:textId="77777777" w:rsidR="0082378F" w:rsidRPr="009B38EC" w:rsidRDefault="0082378F" w:rsidP="005914F6">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大熊町長　殿</w:t>
      </w:r>
    </w:p>
    <w:p w14:paraId="4784A644" w14:textId="3E4FD04F" w:rsidR="0082378F" w:rsidRPr="009B38EC" w:rsidRDefault="0082378F" w:rsidP="0082378F">
      <w:pPr>
        <w:rPr>
          <w:rFonts w:ascii="HGPｺﾞｼｯｸM" w:eastAsia="HGPｺﾞｼｯｸM" w:hAnsi="ＭＳ 明朝"/>
          <w:color w:val="000000" w:themeColor="text1"/>
        </w:rPr>
      </w:pPr>
    </w:p>
    <w:p w14:paraId="635B2C76" w14:textId="77777777" w:rsidR="00D439EE" w:rsidRPr="009B38EC" w:rsidRDefault="00D439EE" w:rsidP="00D439EE">
      <w:pPr>
        <w:ind w:leftChars="200" w:left="45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構成員　　　</w:t>
      </w:r>
      <w:r w:rsidRPr="009B38EC">
        <w:rPr>
          <w:rFonts w:ascii="HGPｺﾞｼｯｸM" w:eastAsia="HGPｺﾞｼｯｸM" w:hAnsi="ＭＳ 明朝" w:hint="eastAsia"/>
          <w:color w:val="000000" w:themeColor="text1"/>
          <w:spacing w:val="157"/>
          <w:kern w:val="0"/>
          <w:fitText w:val="1260" w:id="-1693617408"/>
        </w:rPr>
        <w:t>所在</w:t>
      </w:r>
      <w:r w:rsidRPr="009B38EC">
        <w:rPr>
          <w:rFonts w:ascii="HGPｺﾞｼｯｸM" w:eastAsia="HGPｺﾞｼｯｸM" w:hAnsi="ＭＳ 明朝" w:hint="eastAsia"/>
          <w:color w:val="000000" w:themeColor="text1"/>
          <w:spacing w:val="1"/>
          <w:kern w:val="0"/>
          <w:fitText w:val="1260" w:id="-1693617408"/>
        </w:rPr>
        <w:t>地</w:t>
      </w:r>
    </w:p>
    <w:p w14:paraId="3BC593EB" w14:textId="77777777" w:rsidR="00D439EE" w:rsidRPr="009B38EC" w:rsidRDefault="00D439EE" w:rsidP="00D439EE">
      <w:pPr>
        <w:ind w:leftChars="800" w:left="183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p w14:paraId="25C86B2D" w14:textId="77777777" w:rsidR="00D439EE" w:rsidRPr="009B38EC" w:rsidRDefault="00D439EE" w:rsidP="00D439EE">
      <w:pPr>
        <w:ind w:leftChars="800" w:left="183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pacing w:val="26"/>
          <w:kern w:val="0"/>
          <w:fitText w:val="1260" w:id="-1693617407"/>
        </w:rPr>
        <w:t>代表者氏</w:t>
      </w:r>
      <w:r w:rsidRPr="009B38EC">
        <w:rPr>
          <w:rFonts w:ascii="HGPｺﾞｼｯｸM" w:eastAsia="HGPｺﾞｼｯｸM" w:hAnsi="ＭＳ 明朝" w:hint="eastAsia"/>
          <w:color w:val="000000" w:themeColor="text1"/>
          <w:spacing w:val="1"/>
          <w:kern w:val="0"/>
          <w:fitText w:val="1260" w:id="-1693617407"/>
        </w:rPr>
        <w:t>名</w:t>
      </w:r>
      <w:r w:rsidRPr="009B38EC">
        <w:rPr>
          <w:rFonts w:ascii="HGPｺﾞｼｯｸM" w:eastAsia="HGPｺﾞｼｯｸM" w:hAnsi="ＭＳ 明朝" w:hint="eastAsia"/>
          <w:color w:val="000000" w:themeColor="text1"/>
        </w:rPr>
        <w:t xml:space="preserve">　　　　　　　　　　　　　　　　　　　　　　　　　　印</w:t>
      </w:r>
    </w:p>
    <w:p w14:paraId="14C457CB" w14:textId="77777777" w:rsidR="00D439EE" w:rsidRPr="009B38EC" w:rsidRDefault="00D439EE" w:rsidP="00D439EE">
      <w:pPr>
        <w:rPr>
          <w:rFonts w:ascii="HGPｺﾞｼｯｸM" w:eastAsia="HGPｺﾞｼｯｸM" w:hAnsi="ＭＳ 明朝"/>
          <w:color w:val="000000" w:themeColor="text1"/>
        </w:rPr>
      </w:pPr>
    </w:p>
    <w:p w14:paraId="4B68D44C" w14:textId="77777777" w:rsidR="00D439EE" w:rsidRPr="009B38EC" w:rsidRDefault="00D439EE" w:rsidP="00D439EE">
      <w:pPr>
        <w:ind w:leftChars="200" w:left="45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構成員　　　</w:t>
      </w:r>
      <w:r w:rsidRPr="009B38EC">
        <w:rPr>
          <w:rFonts w:ascii="HGPｺﾞｼｯｸM" w:eastAsia="HGPｺﾞｼｯｸM" w:hAnsi="ＭＳ 明朝" w:hint="eastAsia"/>
          <w:color w:val="000000" w:themeColor="text1"/>
          <w:spacing w:val="157"/>
          <w:kern w:val="0"/>
          <w:fitText w:val="1260" w:id="-1693617406"/>
        </w:rPr>
        <w:t>所在</w:t>
      </w:r>
      <w:r w:rsidRPr="009B38EC">
        <w:rPr>
          <w:rFonts w:ascii="HGPｺﾞｼｯｸM" w:eastAsia="HGPｺﾞｼｯｸM" w:hAnsi="ＭＳ 明朝" w:hint="eastAsia"/>
          <w:color w:val="000000" w:themeColor="text1"/>
          <w:spacing w:val="1"/>
          <w:kern w:val="0"/>
          <w:fitText w:val="1260" w:id="-1693617406"/>
        </w:rPr>
        <w:t>地</w:t>
      </w:r>
    </w:p>
    <w:p w14:paraId="0FA54160" w14:textId="77777777" w:rsidR="00D439EE" w:rsidRPr="009B38EC" w:rsidRDefault="00D439EE" w:rsidP="00D439EE">
      <w:pPr>
        <w:ind w:leftChars="800" w:left="183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p w14:paraId="51C9CA94" w14:textId="77777777" w:rsidR="00D439EE" w:rsidRPr="009B38EC" w:rsidRDefault="00D439EE" w:rsidP="00D439EE">
      <w:pPr>
        <w:ind w:leftChars="800" w:left="1836"/>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pacing w:val="26"/>
          <w:kern w:val="0"/>
          <w:fitText w:val="1260" w:id="-1693617405"/>
        </w:rPr>
        <w:t>代表者氏</w:t>
      </w:r>
      <w:r w:rsidRPr="009B38EC">
        <w:rPr>
          <w:rFonts w:ascii="HGPｺﾞｼｯｸM" w:eastAsia="HGPｺﾞｼｯｸM" w:hAnsi="ＭＳ 明朝" w:hint="eastAsia"/>
          <w:color w:val="000000" w:themeColor="text1"/>
          <w:spacing w:val="1"/>
          <w:kern w:val="0"/>
          <w:fitText w:val="1260" w:id="-1693617405"/>
        </w:rPr>
        <w:t>名</w:t>
      </w:r>
      <w:r w:rsidRPr="009B38EC">
        <w:rPr>
          <w:rFonts w:ascii="HGPｺﾞｼｯｸM" w:eastAsia="HGPｺﾞｼｯｸM" w:hAnsi="ＭＳ 明朝" w:hint="eastAsia"/>
          <w:color w:val="000000" w:themeColor="text1"/>
        </w:rPr>
        <w:t xml:space="preserve">　　　　　　　　　　　　　　　　　　　　　　　　　　印</w:t>
      </w:r>
    </w:p>
    <w:p w14:paraId="16F73095" w14:textId="240F7B5A" w:rsidR="00D439EE" w:rsidRPr="009B38EC" w:rsidRDefault="00D439EE" w:rsidP="0082378F">
      <w:pPr>
        <w:rPr>
          <w:rFonts w:ascii="HGPｺﾞｼｯｸM" w:eastAsia="HGPｺﾞｼｯｸM" w:hAnsi="ＭＳ 明朝"/>
          <w:color w:val="000000" w:themeColor="text1"/>
        </w:rPr>
      </w:pPr>
    </w:p>
    <w:p w14:paraId="1A1D9A2C" w14:textId="77777777" w:rsidR="0082378F" w:rsidRPr="009B38EC" w:rsidRDefault="0082378F" w:rsidP="0082378F">
      <w:pPr>
        <w:rPr>
          <w:rFonts w:ascii="HGPｺﾞｼｯｸM" w:eastAsia="HGPｺﾞｼｯｸM" w:hAnsi="ＭＳ 明朝"/>
          <w:color w:val="000000" w:themeColor="text1"/>
        </w:rPr>
      </w:pPr>
    </w:p>
    <w:p w14:paraId="7CB049E5" w14:textId="73BCD4BA" w:rsidR="0082378F" w:rsidRPr="009B38EC" w:rsidRDefault="0082378F" w:rsidP="005E7BC5">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私達は、下記の者に「</w:t>
      </w:r>
      <w:r w:rsidR="00F072A8" w:rsidRPr="009B38EC">
        <w:rPr>
          <w:rFonts w:ascii="HGPｺﾞｼｯｸM" w:eastAsia="HGPｺﾞｼｯｸM" w:hAnsi="ＭＳ 明朝" w:hint="eastAsia"/>
          <w:color w:val="000000" w:themeColor="text1"/>
        </w:rPr>
        <w:t>下野上スマートコミュニティ整備事業</w:t>
      </w:r>
      <w:r w:rsidRPr="009B38EC">
        <w:rPr>
          <w:rFonts w:ascii="HGPｺﾞｼｯｸM" w:eastAsia="HGPｺﾞｼｯｸM" w:hAnsi="ＭＳ 明朝" w:hint="eastAsia"/>
          <w:color w:val="000000" w:themeColor="text1"/>
        </w:rPr>
        <w:t>」のプロポーザルに関し、次の権限を委任します。</w:t>
      </w:r>
    </w:p>
    <w:p w14:paraId="120FD413" w14:textId="77777777" w:rsidR="0082378F" w:rsidRPr="009B38EC" w:rsidRDefault="0082378F" w:rsidP="0082378F">
      <w:pPr>
        <w:rPr>
          <w:rFonts w:ascii="HGPｺﾞｼｯｸM" w:eastAsia="HGPｺﾞｼｯｸM" w:hAnsi="ＭＳ 明朝"/>
          <w:color w:val="000000" w:themeColor="text1"/>
        </w:rPr>
      </w:pPr>
    </w:p>
    <w:p w14:paraId="04479660" w14:textId="77777777" w:rsidR="0082378F" w:rsidRPr="009B38EC" w:rsidRDefault="0082378F" w:rsidP="005914F6">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記</w:t>
      </w:r>
    </w:p>
    <w:p w14:paraId="4960A090" w14:textId="456D6D47" w:rsidR="0082378F" w:rsidRPr="009B38EC" w:rsidRDefault="0082378F" w:rsidP="0082378F">
      <w:pPr>
        <w:rPr>
          <w:rFonts w:ascii="HGPｺﾞｼｯｸM" w:eastAsia="HGPｺﾞｼｯｸM" w:hAnsi="ＭＳ 明朝"/>
          <w:color w:val="000000" w:themeColor="text1"/>
        </w:rPr>
      </w:pPr>
    </w:p>
    <w:p w14:paraId="671B537E" w14:textId="77777777" w:rsidR="00D439EE" w:rsidRPr="009B38EC" w:rsidRDefault="00D439EE" w:rsidP="00D439EE">
      <w:pPr>
        <w:ind w:leftChars="200" w:left="45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代表企業（代理人）　　</w:t>
      </w:r>
      <w:r w:rsidRPr="009B38EC">
        <w:rPr>
          <w:rFonts w:ascii="HGPｺﾞｼｯｸM" w:eastAsia="HGPｺﾞｼｯｸM" w:hAnsi="ＭＳ 明朝" w:hint="eastAsia"/>
          <w:color w:val="000000" w:themeColor="text1"/>
          <w:spacing w:val="157"/>
          <w:kern w:val="0"/>
          <w:fitText w:val="1260" w:id="-1693617404"/>
        </w:rPr>
        <w:t>所在</w:t>
      </w:r>
      <w:r w:rsidRPr="009B38EC">
        <w:rPr>
          <w:rFonts w:ascii="HGPｺﾞｼｯｸM" w:eastAsia="HGPｺﾞｼｯｸM" w:hAnsi="ＭＳ 明朝" w:hint="eastAsia"/>
          <w:color w:val="000000" w:themeColor="text1"/>
          <w:spacing w:val="1"/>
          <w:kern w:val="0"/>
          <w:fitText w:val="1260" w:id="-1693617404"/>
        </w:rPr>
        <w:t>地</w:t>
      </w:r>
    </w:p>
    <w:p w14:paraId="1E5EF187" w14:textId="77777777" w:rsidR="00D439EE" w:rsidRPr="009B38EC" w:rsidRDefault="00D439EE" w:rsidP="00D439EE">
      <w:pPr>
        <w:ind w:leftChars="1300" w:left="298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p w14:paraId="3B6478F9" w14:textId="1E90205A" w:rsidR="00D439EE" w:rsidRPr="009B38EC" w:rsidRDefault="00D439EE" w:rsidP="00D439EE">
      <w:pPr>
        <w:ind w:leftChars="1300" w:left="298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pacing w:val="26"/>
          <w:kern w:val="0"/>
          <w:fitText w:val="1260" w:id="-1693617403"/>
        </w:rPr>
        <w:t>代表者氏</w:t>
      </w:r>
      <w:r w:rsidRPr="009B38EC">
        <w:rPr>
          <w:rFonts w:ascii="HGPｺﾞｼｯｸM" w:eastAsia="HGPｺﾞｼｯｸM" w:hAnsi="ＭＳ 明朝" w:hint="eastAsia"/>
          <w:color w:val="000000" w:themeColor="text1"/>
          <w:spacing w:val="1"/>
          <w:kern w:val="0"/>
          <w:fitText w:val="1260" w:id="-1693617403"/>
        </w:rPr>
        <w:t>名</w:t>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t>印</w:t>
      </w:r>
    </w:p>
    <w:p w14:paraId="1881B363" w14:textId="77777777" w:rsidR="00D439EE" w:rsidRPr="009B38EC" w:rsidRDefault="00D439EE" w:rsidP="00D439EE">
      <w:pPr>
        <w:rPr>
          <w:rFonts w:ascii="HGPｺﾞｼｯｸM" w:eastAsia="HGPｺﾞｼｯｸM" w:hAnsi="ＭＳ 明朝"/>
          <w:color w:val="000000" w:themeColor="text1"/>
        </w:rPr>
      </w:pPr>
    </w:p>
    <w:p w14:paraId="42CBA904" w14:textId="338D8306" w:rsidR="00D439EE" w:rsidRPr="009B38EC" w:rsidRDefault="00D439EE" w:rsidP="00D439EE">
      <w:pPr>
        <w:ind w:leftChars="200" w:left="45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代表企業（代理人）工事見積書等使用印鑑</w:t>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t>印</w:t>
      </w:r>
    </w:p>
    <w:p w14:paraId="1A1FE64E" w14:textId="77777777" w:rsidR="00D439EE" w:rsidRPr="009B38EC" w:rsidRDefault="00D439EE" w:rsidP="00D439EE">
      <w:pPr>
        <w:ind w:firstLineChars="200" w:firstLine="459"/>
        <w:rPr>
          <w:rFonts w:ascii="HGPｺﾞｼｯｸM" w:eastAsia="HGPｺﾞｼｯｸM" w:hAnsi="ＭＳ 明朝"/>
          <w:color w:val="000000" w:themeColor="text1"/>
        </w:rPr>
      </w:pPr>
    </w:p>
    <w:p w14:paraId="54D30EBC" w14:textId="77777777" w:rsidR="00D439EE" w:rsidRPr="009B38EC" w:rsidRDefault="00D439EE" w:rsidP="00D439EE">
      <w:pPr>
        <w:ind w:leftChars="200" w:left="45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代理人　　　　　　　　住所</w:t>
      </w:r>
    </w:p>
    <w:p w14:paraId="3FE91851" w14:textId="6C4EE7AA" w:rsidR="00D439EE" w:rsidRPr="009B38EC" w:rsidRDefault="00D439EE" w:rsidP="00D439EE">
      <w:pPr>
        <w:ind w:leftChars="1300" w:left="298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氏名</w:t>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r>
      <w:r w:rsidRPr="009B38EC">
        <w:rPr>
          <w:rFonts w:ascii="HGPｺﾞｼｯｸM" w:eastAsia="HGPｺﾞｼｯｸM" w:hAnsi="ＭＳ 明朝" w:hint="eastAsia"/>
          <w:color w:val="000000" w:themeColor="text1"/>
        </w:rPr>
        <w:tab/>
        <w:t>印</w:t>
      </w:r>
    </w:p>
    <w:p w14:paraId="5F096880" w14:textId="77777777" w:rsidR="0082378F" w:rsidRPr="009B38EC" w:rsidRDefault="0082378F" w:rsidP="0082378F">
      <w:pPr>
        <w:rPr>
          <w:rFonts w:ascii="HGPｺﾞｼｯｸM" w:eastAsia="HGPｺﾞｼｯｸM" w:hAnsi="ＭＳ 明朝"/>
          <w:color w:val="000000" w:themeColor="text1"/>
        </w:rPr>
      </w:pPr>
    </w:p>
    <w:p w14:paraId="06FAE446" w14:textId="77777777" w:rsidR="0082378F" w:rsidRPr="009B38EC" w:rsidRDefault="0082378F" w:rsidP="005914F6">
      <w:pPr>
        <w:pStyle w:val="35"/>
        <w:ind w:left="229" w:hanging="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委任事項</w:t>
      </w:r>
    </w:p>
    <w:p w14:paraId="621408E0" w14:textId="77777777" w:rsidR="0082378F" w:rsidRPr="009B38EC" w:rsidRDefault="0082378F" w:rsidP="005914F6">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　参加表明及び参加資格審査に関する提出書類の提出等について</w:t>
      </w:r>
    </w:p>
    <w:p w14:paraId="35A5631A" w14:textId="77777777" w:rsidR="0082378F" w:rsidRPr="009B38EC" w:rsidRDefault="0082378F" w:rsidP="005914F6">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　技術提案及び事業費見積書に関する提出書類の提出等について</w:t>
      </w:r>
    </w:p>
    <w:p w14:paraId="57D05236" w14:textId="669F2220" w:rsidR="00210113" w:rsidRPr="009B38EC" w:rsidRDefault="0082378F" w:rsidP="005914F6">
      <w:pPr>
        <w:pStyle w:val="34"/>
        <w:ind w:firstLine="22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３　プレゼンテーション等について</w:t>
      </w:r>
    </w:p>
    <w:p w14:paraId="37C97EE3" w14:textId="77777777" w:rsidR="005914F6" w:rsidRPr="009B38EC" w:rsidRDefault="005914F6" w:rsidP="0082378F">
      <w:pPr>
        <w:rPr>
          <w:rFonts w:ascii="HGPｺﾞｼｯｸM" w:eastAsia="HGPｺﾞｼｯｸM" w:hAnsi="ＭＳ 明朝"/>
          <w:color w:val="000000" w:themeColor="text1"/>
        </w:rPr>
      </w:pPr>
    </w:p>
    <w:p w14:paraId="17D7D14E" w14:textId="7341B367" w:rsidR="00B71F14" w:rsidRPr="009B38EC" w:rsidRDefault="00B71F14" w:rsidP="00B71F14">
      <w:pPr>
        <w:pStyle w:val="37-29pt"/>
        <w:jc w:val="right"/>
        <w:rPr>
          <w:rFonts w:ascii="HGPｺﾞｼｯｸM" w:eastAsia="HGPｺﾞｼｯｸM" w:hAnsi="ＭＳ 明朝"/>
          <w:color w:val="000000" w:themeColor="text1"/>
        </w:rPr>
        <w:sectPr w:rsidR="00B71F14" w:rsidRPr="009B38EC" w:rsidSect="00043B2B">
          <w:footerReference w:type="default" r:id="rId15"/>
          <w:pgSz w:w="11906" w:h="16838" w:code="9"/>
          <w:pgMar w:top="1418" w:right="1134" w:bottom="1134" w:left="1134" w:header="851" w:footer="567" w:gutter="0"/>
          <w:cols w:space="425"/>
          <w:docGrid w:type="linesAndChars" w:linePitch="357" w:charSpace="3988"/>
        </w:sectPr>
      </w:pPr>
    </w:p>
    <w:p w14:paraId="70F23EA8" w14:textId="1D0373E7"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CB0440"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CB0440" w:rsidRPr="009B38EC">
        <w:rPr>
          <w:rFonts w:ascii="HGPｺﾞｼｯｸM" w:eastAsia="HGPｺﾞｼｯｸM" w:hAnsi="ＭＳ 明朝" w:hint="eastAsia"/>
          <w:color w:val="000000" w:themeColor="text1"/>
        </w:rPr>
        <w:t>4</w:t>
      </w:r>
      <w:r w:rsidRPr="009B38EC">
        <w:rPr>
          <w:rFonts w:ascii="HGPｺﾞｼｯｸM" w:eastAsia="HGPｺﾞｼｯｸM" w:hAnsi="ＭＳ 明朝" w:hint="eastAsia"/>
          <w:color w:val="000000" w:themeColor="text1"/>
        </w:rPr>
        <w:t>）</w:t>
      </w:r>
    </w:p>
    <w:p w14:paraId="185AB9D4" w14:textId="77777777" w:rsidR="0082378F" w:rsidRPr="009B38EC" w:rsidRDefault="0082378F" w:rsidP="0082378F">
      <w:pPr>
        <w:rPr>
          <w:rFonts w:ascii="HGPｺﾞｼｯｸM" w:eastAsia="HGPｺﾞｼｯｸM" w:hAnsi="ＭＳ 明朝"/>
          <w:color w:val="000000" w:themeColor="text1"/>
        </w:rPr>
      </w:pPr>
    </w:p>
    <w:p w14:paraId="6B97CB29" w14:textId="77777777" w:rsidR="0082378F" w:rsidRPr="009B38EC" w:rsidRDefault="0082378F" w:rsidP="0082378F">
      <w:pPr>
        <w:rPr>
          <w:rFonts w:ascii="HGPｺﾞｼｯｸM" w:eastAsia="HGPｺﾞｼｯｸM" w:hAnsi="ＭＳ 明朝"/>
          <w:color w:val="000000" w:themeColor="text1"/>
        </w:rPr>
      </w:pPr>
    </w:p>
    <w:p w14:paraId="3959D93C" w14:textId="5A0D5350" w:rsidR="0082378F" w:rsidRPr="009B38EC" w:rsidRDefault="0082378F" w:rsidP="0082378F">
      <w:pPr>
        <w:rPr>
          <w:rFonts w:ascii="HGPｺﾞｼｯｸM" w:eastAsia="HGPｺﾞｼｯｸM" w:hAnsi="ＭＳ 明朝"/>
          <w:color w:val="000000" w:themeColor="text1"/>
        </w:rPr>
      </w:pPr>
    </w:p>
    <w:p w14:paraId="4C421893" w14:textId="47D4E544" w:rsidR="005E7BC5" w:rsidRPr="009B38EC" w:rsidRDefault="005E7BC5" w:rsidP="0082378F">
      <w:pPr>
        <w:rPr>
          <w:rFonts w:ascii="HGPｺﾞｼｯｸM" w:eastAsia="HGPｺﾞｼｯｸM" w:hAnsi="ＭＳ 明朝"/>
          <w:color w:val="000000" w:themeColor="text1"/>
        </w:rPr>
      </w:pPr>
    </w:p>
    <w:p w14:paraId="4D6C3074" w14:textId="4A8BA84F" w:rsidR="005E7BC5" w:rsidRPr="009B38EC" w:rsidRDefault="005E7BC5" w:rsidP="0082378F">
      <w:pPr>
        <w:rPr>
          <w:rFonts w:ascii="HGPｺﾞｼｯｸM" w:eastAsia="HGPｺﾞｼｯｸM" w:hAnsi="ＭＳ 明朝"/>
          <w:color w:val="000000" w:themeColor="text1"/>
        </w:rPr>
      </w:pPr>
    </w:p>
    <w:p w14:paraId="6AC4B431" w14:textId="17419F4F" w:rsidR="005E7BC5" w:rsidRPr="009B38EC" w:rsidRDefault="005E7BC5" w:rsidP="0082378F">
      <w:pPr>
        <w:rPr>
          <w:rFonts w:ascii="HGPｺﾞｼｯｸM" w:eastAsia="HGPｺﾞｼｯｸM" w:hAnsi="ＭＳ 明朝"/>
          <w:color w:val="000000" w:themeColor="text1"/>
        </w:rPr>
      </w:pPr>
    </w:p>
    <w:p w14:paraId="4B895591" w14:textId="77777777" w:rsidR="005E7BC5" w:rsidRPr="009B38EC" w:rsidRDefault="005E7BC5" w:rsidP="0082378F">
      <w:pPr>
        <w:rPr>
          <w:rFonts w:ascii="HGPｺﾞｼｯｸM" w:eastAsia="HGPｺﾞｼｯｸM" w:hAnsi="ＭＳ 明朝"/>
          <w:color w:val="000000" w:themeColor="text1"/>
        </w:rPr>
      </w:pPr>
    </w:p>
    <w:p w14:paraId="3A5CB352" w14:textId="1158314D" w:rsidR="005E7BC5" w:rsidRPr="009B38EC" w:rsidRDefault="005E7BC5" w:rsidP="0082378F">
      <w:pPr>
        <w:rPr>
          <w:rFonts w:ascii="HGPｺﾞｼｯｸM" w:eastAsia="HGPｺﾞｼｯｸM" w:hAnsi="ＭＳ 明朝"/>
          <w:color w:val="000000" w:themeColor="text1"/>
        </w:rPr>
      </w:pPr>
    </w:p>
    <w:p w14:paraId="7F6808A6" w14:textId="77777777" w:rsidR="005E7BC5" w:rsidRPr="009B38EC" w:rsidRDefault="005E7BC5" w:rsidP="0082378F">
      <w:pPr>
        <w:rPr>
          <w:rFonts w:ascii="HGPｺﾞｼｯｸM" w:eastAsia="HGPｺﾞｼｯｸM" w:hAnsi="ＭＳ 明朝"/>
          <w:color w:val="000000" w:themeColor="text1"/>
        </w:rPr>
      </w:pPr>
    </w:p>
    <w:p w14:paraId="7099DF18" w14:textId="534D7265" w:rsidR="0082378F" w:rsidRPr="009B38EC" w:rsidRDefault="00F072A8"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下野上スマートコミュニティ整備事業</w:t>
      </w:r>
    </w:p>
    <w:p w14:paraId="5A109E78"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参加資格審査に関する提出書類</w:t>
      </w:r>
    </w:p>
    <w:p w14:paraId="4A9C3A15" w14:textId="77777777" w:rsidR="0082378F" w:rsidRPr="009B38EC" w:rsidRDefault="0082378F" w:rsidP="005914F6">
      <w:pPr>
        <w:pStyle w:val="33"/>
        <w:rPr>
          <w:rFonts w:ascii="HGPｺﾞｼｯｸM" w:eastAsia="HGPｺﾞｼｯｸM" w:hAnsi="ＭＳ 明朝"/>
          <w:color w:val="000000" w:themeColor="text1"/>
        </w:rPr>
      </w:pPr>
    </w:p>
    <w:p w14:paraId="666D2552"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（表紙）</w:t>
      </w:r>
    </w:p>
    <w:p w14:paraId="043DB800" w14:textId="77777777" w:rsidR="0082378F" w:rsidRPr="009B38EC" w:rsidRDefault="0082378F" w:rsidP="0082378F">
      <w:pPr>
        <w:rPr>
          <w:rFonts w:ascii="HGPｺﾞｼｯｸM" w:eastAsia="HGPｺﾞｼｯｸM" w:hAnsi="ＭＳ 明朝"/>
          <w:color w:val="000000" w:themeColor="text1"/>
        </w:rPr>
      </w:pPr>
    </w:p>
    <w:p w14:paraId="4EC8791E" w14:textId="77777777" w:rsidR="0082378F" w:rsidRPr="009B38EC" w:rsidRDefault="0082378F" w:rsidP="0082378F">
      <w:pPr>
        <w:rPr>
          <w:rFonts w:ascii="HGPｺﾞｼｯｸM" w:eastAsia="HGPｺﾞｼｯｸM" w:hAnsi="ＭＳ 明朝"/>
          <w:color w:val="000000" w:themeColor="text1"/>
        </w:rPr>
      </w:pPr>
    </w:p>
    <w:p w14:paraId="7BDB58AC" w14:textId="77777777" w:rsidR="0082378F" w:rsidRPr="009B38EC" w:rsidRDefault="0082378F" w:rsidP="0082378F">
      <w:pPr>
        <w:rPr>
          <w:rFonts w:ascii="HGPｺﾞｼｯｸM" w:eastAsia="HGPｺﾞｼｯｸM" w:hAnsi="ＭＳ 明朝"/>
          <w:color w:val="000000" w:themeColor="text1"/>
        </w:rPr>
      </w:pPr>
    </w:p>
    <w:p w14:paraId="28E5CA74" w14:textId="77777777" w:rsidR="0082378F" w:rsidRPr="009B38EC" w:rsidRDefault="0082378F" w:rsidP="0082378F">
      <w:pPr>
        <w:rPr>
          <w:rFonts w:ascii="HGPｺﾞｼｯｸM" w:eastAsia="HGPｺﾞｼｯｸM" w:hAnsi="ＭＳ 明朝"/>
          <w:color w:val="000000" w:themeColor="text1"/>
        </w:rPr>
      </w:pPr>
    </w:p>
    <w:p w14:paraId="1294834F" w14:textId="77777777" w:rsidR="0082378F" w:rsidRPr="009B38EC" w:rsidRDefault="0082378F" w:rsidP="0082378F">
      <w:pPr>
        <w:rPr>
          <w:rFonts w:ascii="HGPｺﾞｼｯｸM" w:eastAsia="HGPｺﾞｼｯｸM" w:hAnsi="ＭＳ 明朝"/>
          <w:color w:val="000000" w:themeColor="text1"/>
        </w:rPr>
      </w:pPr>
    </w:p>
    <w:p w14:paraId="667E25E5" w14:textId="77777777" w:rsidR="0082378F" w:rsidRPr="009B38EC" w:rsidRDefault="0082378F" w:rsidP="0082378F">
      <w:pPr>
        <w:rPr>
          <w:rFonts w:ascii="HGPｺﾞｼｯｸM" w:eastAsia="HGPｺﾞｼｯｸM" w:hAnsi="ＭＳ 明朝"/>
          <w:color w:val="000000" w:themeColor="text1"/>
        </w:rPr>
      </w:pPr>
    </w:p>
    <w:p w14:paraId="1080A4E0" w14:textId="77777777" w:rsidR="0082378F" w:rsidRPr="009B38EC" w:rsidRDefault="0082378F" w:rsidP="0082378F">
      <w:pPr>
        <w:rPr>
          <w:rFonts w:ascii="HGPｺﾞｼｯｸM" w:eastAsia="HGPｺﾞｼｯｸM" w:hAnsi="ＭＳ 明朝"/>
          <w:color w:val="000000" w:themeColor="text1"/>
        </w:rPr>
      </w:pPr>
    </w:p>
    <w:p w14:paraId="3241E152" w14:textId="77777777" w:rsidR="0082378F" w:rsidRPr="009B38EC" w:rsidRDefault="0082378F" w:rsidP="0082378F">
      <w:pPr>
        <w:rPr>
          <w:rFonts w:ascii="HGPｺﾞｼｯｸM" w:eastAsia="HGPｺﾞｼｯｸM" w:hAnsi="ＭＳ 明朝"/>
          <w:color w:val="000000" w:themeColor="text1"/>
        </w:rPr>
      </w:pPr>
    </w:p>
    <w:p w14:paraId="2B3E2EC6" w14:textId="77777777" w:rsidR="0082378F" w:rsidRPr="009B38EC" w:rsidRDefault="0082378F" w:rsidP="0082378F">
      <w:pPr>
        <w:rPr>
          <w:rFonts w:ascii="HGPｺﾞｼｯｸM" w:eastAsia="HGPｺﾞｼｯｸM" w:hAnsi="ＭＳ 明朝"/>
          <w:color w:val="000000" w:themeColor="text1"/>
        </w:rPr>
      </w:pPr>
    </w:p>
    <w:p w14:paraId="0B951F60" w14:textId="77777777" w:rsidR="0082378F" w:rsidRPr="009B38EC" w:rsidRDefault="0082378F" w:rsidP="0082378F">
      <w:pPr>
        <w:rPr>
          <w:rFonts w:ascii="HGPｺﾞｼｯｸM" w:eastAsia="HGPｺﾞｼｯｸM" w:hAnsi="ＭＳ 明朝"/>
          <w:color w:val="000000" w:themeColor="text1"/>
        </w:rPr>
      </w:pPr>
    </w:p>
    <w:p w14:paraId="72E15740" w14:textId="77777777" w:rsidR="0082378F" w:rsidRPr="009B38EC" w:rsidRDefault="0082378F" w:rsidP="0082378F">
      <w:pPr>
        <w:rPr>
          <w:rFonts w:ascii="HGPｺﾞｼｯｸM" w:eastAsia="HGPｺﾞｼｯｸM" w:hAnsi="ＭＳ 明朝"/>
          <w:color w:val="000000" w:themeColor="text1"/>
        </w:rPr>
      </w:pPr>
    </w:p>
    <w:p w14:paraId="49DD26FD" w14:textId="77777777" w:rsidR="0082378F" w:rsidRPr="009B38EC" w:rsidRDefault="0082378F" w:rsidP="0082378F">
      <w:pPr>
        <w:rPr>
          <w:rFonts w:ascii="HGPｺﾞｼｯｸM" w:eastAsia="HGPｺﾞｼｯｸM" w:hAnsi="ＭＳ 明朝"/>
          <w:color w:val="000000" w:themeColor="text1"/>
        </w:rPr>
      </w:pPr>
    </w:p>
    <w:p w14:paraId="442D91C0" w14:textId="77777777" w:rsidR="0082378F" w:rsidRPr="009B38EC" w:rsidRDefault="0082378F" w:rsidP="0082378F">
      <w:pPr>
        <w:rPr>
          <w:rFonts w:ascii="HGPｺﾞｼｯｸM" w:eastAsia="HGPｺﾞｼｯｸM" w:hAnsi="ＭＳ 明朝"/>
          <w:color w:val="000000" w:themeColor="text1"/>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5E7BC5" w:rsidRPr="009B38EC" w14:paraId="3A882882" w14:textId="77777777" w:rsidTr="00F54682">
        <w:trPr>
          <w:trHeight w:val="840"/>
        </w:trPr>
        <w:tc>
          <w:tcPr>
            <w:tcW w:w="1559" w:type="dxa"/>
            <w:tcBorders>
              <w:top w:val="single" w:sz="12" w:space="0" w:color="auto"/>
              <w:left w:val="single" w:sz="12" w:space="0" w:color="auto"/>
              <w:bottom w:val="single" w:sz="12" w:space="0" w:color="auto"/>
            </w:tcBorders>
            <w:vAlign w:val="center"/>
          </w:tcPr>
          <w:p w14:paraId="0DD1BE83"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代表企業名</w:t>
            </w:r>
          </w:p>
        </w:tc>
        <w:tc>
          <w:tcPr>
            <w:tcW w:w="4678" w:type="dxa"/>
            <w:tcBorders>
              <w:top w:val="single" w:sz="12" w:space="0" w:color="auto"/>
              <w:bottom w:val="single" w:sz="12" w:space="0" w:color="auto"/>
              <w:right w:val="single" w:sz="12" w:space="0" w:color="auto"/>
            </w:tcBorders>
          </w:tcPr>
          <w:p w14:paraId="4286701F" w14:textId="77777777" w:rsidR="005E7BC5" w:rsidRPr="009B38EC" w:rsidRDefault="005E7BC5" w:rsidP="00F54682">
            <w:pPr>
              <w:tabs>
                <w:tab w:val="left" w:pos="8073"/>
                <w:tab w:val="left" w:leader="middleDot" w:pos="8177"/>
              </w:tabs>
              <w:rPr>
                <w:rFonts w:ascii="HGPｺﾞｼｯｸM" w:eastAsia="HGPｺﾞｼｯｸM" w:hAnsi="ＭＳ 明朝"/>
                <w:color w:val="000000" w:themeColor="text1"/>
                <w:sz w:val="18"/>
              </w:rPr>
            </w:pPr>
          </w:p>
        </w:tc>
      </w:tr>
    </w:tbl>
    <w:p w14:paraId="372C8C73" w14:textId="6EA47A88" w:rsidR="0082378F" w:rsidRPr="009B38EC" w:rsidRDefault="0082378F" w:rsidP="0082378F">
      <w:pPr>
        <w:rPr>
          <w:rFonts w:ascii="HGPｺﾞｼｯｸM" w:eastAsia="HGPｺﾞｼｯｸM" w:hAnsi="ＭＳ 明朝"/>
          <w:color w:val="000000" w:themeColor="text1"/>
        </w:rPr>
      </w:pPr>
    </w:p>
    <w:p w14:paraId="76F13685" w14:textId="77777777" w:rsidR="005914F6" w:rsidRPr="009B38EC" w:rsidRDefault="005914F6"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4314EF38" w14:textId="54CC6014"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CB0440"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CB0440" w:rsidRPr="009B38EC">
        <w:rPr>
          <w:rFonts w:ascii="HGPｺﾞｼｯｸM" w:eastAsia="HGPｺﾞｼｯｸM" w:hAnsi="ＭＳ 明朝" w:hint="eastAsia"/>
          <w:color w:val="000000" w:themeColor="text1"/>
        </w:rPr>
        <w:t>5</w:t>
      </w:r>
      <w:r w:rsidRPr="009B38EC">
        <w:rPr>
          <w:rFonts w:ascii="HGPｺﾞｼｯｸM" w:eastAsia="HGPｺﾞｼｯｸM" w:hAnsi="ＭＳ 明朝" w:hint="eastAsia"/>
          <w:color w:val="000000" w:themeColor="text1"/>
        </w:rPr>
        <w:t>）</w:t>
      </w:r>
    </w:p>
    <w:p w14:paraId="152A1036" w14:textId="77777777" w:rsidR="0082378F" w:rsidRPr="009B38EC" w:rsidRDefault="0082378F" w:rsidP="005914F6">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　　年　　月　　日</w:t>
      </w:r>
    </w:p>
    <w:p w14:paraId="09BCAB6E" w14:textId="77777777" w:rsidR="0082378F" w:rsidRPr="009B38EC" w:rsidRDefault="0082378F" w:rsidP="0082378F">
      <w:pPr>
        <w:rPr>
          <w:rFonts w:ascii="HGPｺﾞｼｯｸM" w:eastAsia="HGPｺﾞｼｯｸM" w:hAnsi="ＭＳ 明朝"/>
          <w:color w:val="000000" w:themeColor="text1"/>
        </w:rPr>
      </w:pPr>
    </w:p>
    <w:p w14:paraId="26095D33"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参加資格確認申請書兼誓約書</w:t>
      </w:r>
    </w:p>
    <w:p w14:paraId="504936E2" w14:textId="77777777" w:rsidR="0082378F" w:rsidRPr="009B38EC" w:rsidRDefault="0082378F" w:rsidP="0082378F">
      <w:pPr>
        <w:rPr>
          <w:rFonts w:ascii="HGPｺﾞｼｯｸM" w:eastAsia="HGPｺﾞｼｯｸM" w:hAnsi="ＭＳ 明朝"/>
          <w:color w:val="000000" w:themeColor="text1"/>
        </w:rPr>
      </w:pPr>
    </w:p>
    <w:p w14:paraId="23CB4F46" w14:textId="77777777" w:rsidR="0082378F" w:rsidRPr="009B38EC" w:rsidRDefault="0082378F" w:rsidP="005914F6">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大熊町長　殿</w:t>
      </w:r>
    </w:p>
    <w:p w14:paraId="49ACFBBB" w14:textId="77777777" w:rsidR="0082378F" w:rsidRPr="009B38EC" w:rsidRDefault="0082378F" w:rsidP="005914F6">
      <w:pPr>
        <w:pStyle w:val="34"/>
        <w:ind w:firstLine="241"/>
        <w:rPr>
          <w:rFonts w:ascii="HGPｺﾞｼｯｸM" w:eastAsia="HGPｺﾞｼｯｸM" w:hAnsi="ＭＳ 明朝"/>
          <w:color w:val="000000" w:themeColor="text1"/>
        </w:rPr>
      </w:pPr>
    </w:p>
    <w:p w14:paraId="0C4223D5" w14:textId="26FC0F54" w:rsidR="0082378F" w:rsidRPr="009B38EC" w:rsidRDefault="0082378F" w:rsidP="005914F6">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w:t>
      </w:r>
      <w:r w:rsidR="00EE7636" w:rsidRPr="009B38EC">
        <w:rPr>
          <w:rFonts w:ascii="HGPｺﾞｼｯｸM" w:eastAsia="HGPｺﾞｼｯｸM" w:hAnsi="ＭＳ 明朝" w:hint="eastAsia"/>
          <w:color w:val="000000" w:themeColor="text1"/>
        </w:rPr>
        <w:t>4</w:t>
      </w:r>
      <w:r w:rsidRPr="009B38EC">
        <w:rPr>
          <w:rFonts w:ascii="HGPｺﾞｼｯｸM" w:eastAsia="HGPｺﾞｼｯｸM" w:hAnsi="ＭＳ 明朝" w:hint="eastAsia"/>
          <w:color w:val="000000" w:themeColor="text1"/>
        </w:rPr>
        <w:t>年</w:t>
      </w:r>
      <w:r w:rsidR="00EE7636" w:rsidRPr="009B38EC">
        <w:rPr>
          <w:rFonts w:ascii="HGPｺﾞｼｯｸM" w:eastAsia="HGPｺﾞｼｯｸM" w:hAnsi="ＭＳ 明朝" w:hint="eastAsia"/>
          <w:color w:val="000000" w:themeColor="text1"/>
        </w:rPr>
        <w:t>7</w:t>
      </w:r>
      <w:r w:rsidRPr="009B38EC">
        <w:rPr>
          <w:rFonts w:ascii="HGPｺﾞｼｯｸM" w:eastAsia="HGPｺﾞｼｯｸM" w:hAnsi="ＭＳ 明朝" w:hint="eastAsia"/>
          <w:color w:val="000000" w:themeColor="text1"/>
        </w:rPr>
        <w:t>月</w:t>
      </w:r>
      <w:r w:rsidR="00EE7636" w:rsidRPr="009B38EC">
        <w:rPr>
          <w:rFonts w:ascii="HGPｺﾞｼｯｸM" w:eastAsia="HGPｺﾞｼｯｸM" w:hAnsi="ＭＳ 明朝" w:hint="eastAsia"/>
          <w:color w:val="000000" w:themeColor="text1"/>
        </w:rPr>
        <w:t>8</w:t>
      </w:r>
      <w:r w:rsidRPr="009B38EC">
        <w:rPr>
          <w:rFonts w:ascii="HGPｺﾞｼｯｸM" w:eastAsia="HGPｺﾞｼｯｸM" w:hAnsi="ＭＳ 明朝" w:hint="eastAsia"/>
          <w:color w:val="000000" w:themeColor="text1"/>
        </w:rPr>
        <w:t>日付で公告がなされた「</w:t>
      </w:r>
      <w:r w:rsidR="00F072A8" w:rsidRPr="009B38EC">
        <w:rPr>
          <w:rFonts w:ascii="HGPｺﾞｼｯｸM" w:eastAsia="HGPｺﾞｼｯｸM" w:hAnsi="ＭＳ 明朝" w:hint="eastAsia"/>
          <w:color w:val="000000" w:themeColor="text1"/>
        </w:rPr>
        <w:t>下野上スマートコミュニティ整備事業</w:t>
      </w:r>
      <w:r w:rsidRPr="009B38EC">
        <w:rPr>
          <w:rFonts w:ascii="HGPｺﾞｼｯｸM" w:eastAsia="HGPｺﾞｼｯｸM" w:hAnsi="ＭＳ 明朝" w:hint="eastAsia"/>
          <w:color w:val="000000" w:themeColor="text1"/>
        </w:rPr>
        <w:t>」に係る公募型プロポーザルの参加資格の確認のため、別添書類に示す書類を添えて申請します。</w:t>
      </w:r>
    </w:p>
    <w:p w14:paraId="60654F42" w14:textId="1A35E0BC" w:rsidR="0082378F" w:rsidRPr="009B38EC" w:rsidRDefault="0082378F" w:rsidP="005914F6">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下記の全ての企業は実施要領「３</w:t>
      </w:r>
      <w:r w:rsidR="00D439EE" w:rsidRPr="009B38EC">
        <w:rPr>
          <w:rFonts w:ascii="HGPｺﾞｼｯｸM" w:eastAsia="HGPｺﾞｼｯｸM" w:hAnsi="ＭＳ 明朝" w:hint="eastAsia"/>
          <w:color w:val="000000" w:themeColor="text1"/>
        </w:rPr>
        <w:t xml:space="preserve">　</w:t>
      </w:r>
      <w:r w:rsidRPr="009B38EC">
        <w:rPr>
          <w:rFonts w:ascii="HGPｺﾞｼｯｸM" w:eastAsia="HGPｺﾞｼｯｸM" w:hAnsi="ＭＳ 明朝" w:hint="eastAsia"/>
          <w:color w:val="000000" w:themeColor="text1"/>
        </w:rPr>
        <w:t>参加者の参加資格要件」に定める参加資格を満たすことを誓約します。</w:t>
      </w:r>
    </w:p>
    <w:p w14:paraId="299E8F9D" w14:textId="77777777" w:rsidR="0082378F" w:rsidRPr="009B38EC" w:rsidRDefault="0082378F" w:rsidP="0082378F">
      <w:pPr>
        <w:rPr>
          <w:rFonts w:ascii="HGPｺﾞｼｯｸM" w:eastAsia="HGPｺﾞｼｯｸM"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682"/>
        <w:gridCol w:w="7002"/>
      </w:tblGrid>
      <w:tr w:rsidR="009B38EC" w:rsidRPr="009B38EC" w14:paraId="492F1AB0" w14:textId="77777777" w:rsidTr="00A32281">
        <w:trPr>
          <w:cantSplit/>
          <w:trHeight w:val="545"/>
        </w:trPr>
        <w:tc>
          <w:tcPr>
            <w:tcW w:w="851" w:type="dxa"/>
            <w:shd w:val="clear" w:color="auto" w:fill="D9D9D9" w:themeFill="background1" w:themeFillShade="D9"/>
            <w:vAlign w:val="center"/>
          </w:tcPr>
          <w:p w14:paraId="11288B2B"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番号</w:t>
            </w:r>
          </w:p>
        </w:tc>
        <w:tc>
          <w:tcPr>
            <w:tcW w:w="1701" w:type="dxa"/>
            <w:shd w:val="clear" w:color="auto" w:fill="D9D9D9" w:themeFill="background1" w:themeFillShade="D9"/>
            <w:vAlign w:val="center"/>
          </w:tcPr>
          <w:p w14:paraId="5B6F9DCD"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役割</w:t>
            </w:r>
          </w:p>
        </w:tc>
        <w:tc>
          <w:tcPr>
            <w:tcW w:w="7087" w:type="dxa"/>
            <w:shd w:val="clear" w:color="auto" w:fill="D9D9D9" w:themeFill="background1" w:themeFillShade="D9"/>
            <w:vAlign w:val="center"/>
          </w:tcPr>
          <w:p w14:paraId="6405AF9E"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参加グループの構成企業</w:t>
            </w:r>
          </w:p>
        </w:tc>
      </w:tr>
      <w:tr w:rsidR="009B38EC" w:rsidRPr="009B38EC" w14:paraId="105CD55B" w14:textId="77777777" w:rsidTr="00A32281">
        <w:trPr>
          <w:cantSplit/>
          <w:trHeight w:val="1230"/>
        </w:trPr>
        <w:tc>
          <w:tcPr>
            <w:tcW w:w="851" w:type="dxa"/>
            <w:shd w:val="clear" w:color="auto" w:fill="F2F2F2" w:themeFill="background1" w:themeFillShade="F2"/>
            <w:vAlign w:val="center"/>
          </w:tcPr>
          <w:p w14:paraId="2F1FA70F"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例</w:t>
            </w:r>
          </w:p>
        </w:tc>
        <w:tc>
          <w:tcPr>
            <w:tcW w:w="1701" w:type="dxa"/>
            <w:shd w:val="clear" w:color="auto" w:fill="F2F2F2" w:themeFill="background1" w:themeFillShade="F2"/>
            <w:vAlign w:val="center"/>
          </w:tcPr>
          <w:p w14:paraId="6C58AB1C"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w:t>
            </w:r>
          </w:p>
          <w:p w14:paraId="20A94803" w14:textId="5078E617" w:rsidR="005E7BC5" w:rsidRPr="009B38EC" w:rsidRDefault="0012541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w:t>
            </w:r>
            <w:r w:rsidR="005E7BC5" w:rsidRPr="009B38EC">
              <w:rPr>
                <w:rFonts w:ascii="HGPｺﾞｼｯｸM" w:eastAsia="HGPｺﾞｼｯｸM" w:hAnsi="ＭＳ 明朝" w:hint="eastAsia"/>
                <w:color w:val="000000" w:themeColor="text1"/>
              </w:rPr>
              <w:t>企業</w:t>
            </w:r>
          </w:p>
        </w:tc>
        <w:tc>
          <w:tcPr>
            <w:tcW w:w="7087" w:type="dxa"/>
            <w:shd w:val="clear" w:color="auto" w:fill="F2F2F2" w:themeFill="background1" w:themeFillShade="F2"/>
            <w:vAlign w:val="center"/>
          </w:tcPr>
          <w:p w14:paraId="193C51DD" w14:textId="77777777" w:rsidR="005E7BC5" w:rsidRPr="009B38EC" w:rsidRDefault="005E7BC5" w:rsidP="005E7BC5">
            <w:pPr>
              <w:pStyle w:val="37"/>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35"/>
                <w:kern w:val="0"/>
                <w:fitText w:val="1205" w:id="-1719968512"/>
              </w:rPr>
              <w:t>所在</w:t>
            </w:r>
            <w:r w:rsidRPr="00BC7460">
              <w:rPr>
                <w:rFonts w:ascii="HGPｺﾞｼｯｸM" w:eastAsia="HGPｺﾞｼｯｸM" w:hAnsi="ＭＳ 明朝" w:hint="eastAsia"/>
                <w:color w:val="000000" w:themeColor="text1"/>
                <w:spacing w:val="15"/>
                <w:kern w:val="0"/>
                <w:fitText w:val="1205" w:id="-1719968512"/>
              </w:rPr>
              <w:t>地</w:t>
            </w:r>
          </w:p>
          <w:p w14:paraId="3A1D5CA8" w14:textId="77777777"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商号又は代表者</w:t>
            </w:r>
          </w:p>
          <w:p w14:paraId="13787CEA" w14:textId="554E3DBF"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　　　　　　　　　　　　　　　　　　　　　　印</w:t>
            </w:r>
          </w:p>
        </w:tc>
      </w:tr>
      <w:tr w:rsidR="009B38EC" w:rsidRPr="009B38EC" w14:paraId="0EF8EE79" w14:textId="77777777" w:rsidTr="00F54682">
        <w:trPr>
          <w:cantSplit/>
          <w:trHeight w:val="1230"/>
        </w:trPr>
        <w:tc>
          <w:tcPr>
            <w:tcW w:w="851" w:type="dxa"/>
            <w:vAlign w:val="center"/>
          </w:tcPr>
          <w:p w14:paraId="5471CE50"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w:t>
            </w:r>
          </w:p>
        </w:tc>
        <w:tc>
          <w:tcPr>
            <w:tcW w:w="1701" w:type="dxa"/>
            <w:vAlign w:val="center"/>
          </w:tcPr>
          <w:p w14:paraId="2D04AD21" w14:textId="77777777" w:rsidR="005E7BC5" w:rsidRPr="009B38EC" w:rsidRDefault="005E7BC5" w:rsidP="00A459AD">
            <w:pPr>
              <w:pStyle w:val="39center"/>
              <w:rPr>
                <w:rFonts w:ascii="HGPｺﾞｼｯｸM" w:eastAsia="HGPｺﾞｼｯｸM" w:hAnsi="ＭＳ 明朝"/>
                <w:color w:val="000000" w:themeColor="text1"/>
              </w:rPr>
            </w:pPr>
          </w:p>
        </w:tc>
        <w:tc>
          <w:tcPr>
            <w:tcW w:w="7087" w:type="dxa"/>
            <w:vAlign w:val="center"/>
          </w:tcPr>
          <w:p w14:paraId="27728B34" w14:textId="77777777" w:rsidR="005E7BC5" w:rsidRPr="009B38EC" w:rsidRDefault="005E7BC5" w:rsidP="005E7BC5">
            <w:pPr>
              <w:pStyle w:val="37"/>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35"/>
                <w:kern w:val="0"/>
                <w:fitText w:val="1205" w:id="-1719968511"/>
              </w:rPr>
              <w:t>所在</w:t>
            </w:r>
            <w:r w:rsidRPr="00BC7460">
              <w:rPr>
                <w:rFonts w:ascii="HGPｺﾞｼｯｸM" w:eastAsia="HGPｺﾞｼｯｸM" w:hAnsi="ＭＳ 明朝" w:hint="eastAsia"/>
                <w:color w:val="000000" w:themeColor="text1"/>
                <w:spacing w:val="15"/>
                <w:kern w:val="0"/>
                <w:fitText w:val="1205" w:id="-1719968511"/>
              </w:rPr>
              <w:t>地</w:t>
            </w:r>
          </w:p>
          <w:p w14:paraId="705316EA" w14:textId="77777777"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商号又は代表者</w:t>
            </w:r>
          </w:p>
          <w:p w14:paraId="3EA304B8" w14:textId="35A3AFDD"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　　　　　　　　　　　　　　　　　　　　　　印</w:t>
            </w:r>
          </w:p>
        </w:tc>
      </w:tr>
      <w:tr w:rsidR="009B38EC" w:rsidRPr="009B38EC" w14:paraId="01D095F6" w14:textId="77777777" w:rsidTr="00F54682">
        <w:trPr>
          <w:cantSplit/>
          <w:trHeight w:val="1230"/>
        </w:trPr>
        <w:tc>
          <w:tcPr>
            <w:tcW w:w="851" w:type="dxa"/>
            <w:vAlign w:val="center"/>
          </w:tcPr>
          <w:p w14:paraId="7EE15372"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w:t>
            </w:r>
          </w:p>
        </w:tc>
        <w:tc>
          <w:tcPr>
            <w:tcW w:w="1701" w:type="dxa"/>
            <w:vAlign w:val="center"/>
          </w:tcPr>
          <w:p w14:paraId="254B4529" w14:textId="77777777" w:rsidR="005E7BC5" w:rsidRPr="009B38EC" w:rsidRDefault="005E7BC5" w:rsidP="00A459AD">
            <w:pPr>
              <w:pStyle w:val="39center"/>
              <w:rPr>
                <w:rFonts w:ascii="HGPｺﾞｼｯｸM" w:eastAsia="HGPｺﾞｼｯｸM" w:hAnsi="ＭＳ 明朝"/>
                <w:color w:val="000000" w:themeColor="text1"/>
              </w:rPr>
            </w:pPr>
          </w:p>
        </w:tc>
        <w:tc>
          <w:tcPr>
            <w:tcW w:w="7087" w:type="dxa"/>
            <w:vAlign w:val="center"/>
          </w:tcPr>
          <w:p w14:paraId="53A8FC67" w14:textId="77777777" w:rsidR="005E7BC5" w:rsidRPr="009B38EC" w:rsidRDefault="005E7BC5" w:rsidP="005E7BC5">
            <w:pPr>
              <w:pStyle w:val="37"/>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35"/>
                <w:kern w:val="0"/>
                <w:fitText w:val="1205" w:id="-1719968510"/>
              </w:rPr>
              <w:t>所在</w:t>
            </w:r>
            <w:r w:rsidRPr="00BC7460">
              <w:rPr>
                <w:rFonts w:ascii="HGPｺﾞｼｯｸM" w:eastAsia="HGPｺﾞｼｯｸM" w:hAnsi="ＭＳ 明朝" w:hint="eastAsia"/>
                <w:color w:val="000000" w:themeColor="text1"/>
                <w:spacing w:val="15"/>
                <w:kern w:val="0"/>
                <w:fitText w:val="1205" w:id="-1719968510"/>
              </w:rPr>
              <w:t>地</w:t>
            </w:r>
          </w:p>
          <w:p w14:paraId="14E7D256" w14:textId="77777777"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商号又は代表者</w:t>
            </w:r>
          </w:p>
          <w:p w14:paraId="1C7CFBB2" w14:textId="4BCA3335"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　　　　　　　　　　　　　　　　　　　　　　印</w:t>
            </w:r>
          </w:p>
        </w:tc>
      </w:tr>
      <w:tr w:rsidR="005E7BC5" w:rsidRPr="009B38EC" w14:paraId="6CA392D8" w14:textId="77777777" w:rsidTr="00F54682">
        <w:trPr>
          <w:cantSplit/>
          <w:trHeight w:val="1230"/>
        </w:trPr>
        <w:tc>
          <w:tcPr>
            <w:tcW w:w="851" w:type="dxa"/>
            <w:vAlign w:val="center"/>
          </w:tcPr>
          <w:p w14:paraId="3A15BDFB" w14:textId="77777777" w:rsidR="005E7BC5" w:rsidRPr="009B38EC" w:rsidRDefault="005E7BC5" w:rsidP="00A459AD">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３</w:t>
            </w:r>
          </w:p>
        </w:tc>
        <w:tc>
          <w:tcPr>
            <w:tcW w:w="1701" w:type="dxa"/>
            <w:vAlign w:val="center"/>
          </w:tcPr>
          <w:p w14:paraId="6F262831" w14:textId="77777777" w:rsidR="005E7BC5" w:rsidRPr="009B38EC" w:rsidRDefault="005E7BC5" w:rsidP="00A459AD">
            <w:pPr>
              <w:pStyle w:val="39center"/>
              <w:rPr>
                <w:rFonts w:ascii="HGPｺﾞｼｯｸM" w:eastAsia="HGPｺﾞｼｯｸM" w:hAnsi="ＭＳ 明朝"/>
                <w:color w:val="000000" w:themeColor="text1"/>
              </w:rPr>
            </w:pPr>
          </w:p>
        </w:tc>
        <w:tc>
          <w:tcPr>
            <w:tcW w:w="7087" w:type="dxa"/>
            <w:vAlign w:val="center"/>
          </w:tcPr>
          <w:p w14:paraId="25E0C0C3" w14:textId="77777777" w:rsidR="005E7BC5" w:rsidRPr="009B38EC" w:rsidRDefault="005E7BC5" w:rsidP="005E7BC5">
            <w:pPr>
              <w:pStyle w:val="37"/>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35"/>
                <w:kern w:val="0"/>
                <w:fitText w:val="1205" w:id="-1719968509"/>
              </w:rPr>
              <w:t>所在</w:t>
            </w:r>
            <w:r w:rsidRPr="00BC7460">
              <w:rPr>
                <w:rFonts w:ascii="HGPｺﾞｼｯｸM" w:eastAsia="HGPｺﾞｼｯｸM" w:hAnsi="ＭＳ 明朝" w:hint="eastAsia"/>
                <w:color w:val="000000" w:themeColor="text1"/>
                <w:spacing w:val="15"/>
                <w:kern w:val="0"/>
                <w:fitText w:val="1205" w:id="-1719968509"/>
              </w:rPr>
              <w:t>地</w:t>
            </w:r>
          </w:p>
          <w:p w14:paraId="3A4FAE1D" w14:textId="77777777"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商号又は代表者</w:t>
            </w:r>
          </w:p>
          <w:p w14:paraId="1DD76DFF" w14:textId="271B4DC0" w:rsidR="005E7BC5" w:rsidRPr="009B38EC" w:rsidRDefault="005E7BC5" w:rsidP="005E7BC5">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　　　　　　　　　　　　　　　　　　　　　　印</w:t>
            </w:r>
          </w:p>
        </w:tc>
      </w:tr>
    </w:tbl>
    <w:p w14:paraId="095376F2" w14:textId="77777777" w:rsidR="00A15CD4" w:rsidRPr="009B38EC" w:rsidRDefault="00A15CD4" w:rsidP="005914F6">
      <w:pPr>
        <w:pStyle w:val="35"/>
        <w:ind w:left="211" w:hanging="211"/>
        <w:rPr>
          <w:rFonts w:ascii="HGPｺﾞｼｯｸM" w:eastAsia="HGPｺﾞｼｯｸM" w:hAnsi="ＭＳ 明朝"/>
          <w:color w:val="000000" w:themeColor="text1"/>
          <w:sz w:val="18"/>
        </w:rPr>
      </w:pPr>
    </w:p>
    <w:p w14:paraId="0FA02532" w14:textId="35369088" w:rsidR="0082378F" w:rsidRPr="009B38EC" w:rsidRDefault="0082378F" w:rsidP="005914F6">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＊各企業が、実施要領</w:t>
      </w:r>
      <w:r w:rsidR="00667E99" w:rsidRPr="009B38EC">
        <w:rPr>
          <w:rFonts w:ascii="HGPｺﾞｼｯｸM" w:eastAsia="HGPｺﾞｼｯｸM" w:hAnsi="ＭＳ 明朝" w:hint="eastAsia"/>
          <w:color w:val="000000" w:themeColor="text1"/>
          <w:sz w:val="18"/>
        </w:rPr>
        <w:t>３</w:t>
      </w:r>
      <w:r w:rsidRPr="009B38EC">
        <w:rPr>
          <w:rFonts w:ascii="HGPｺﾞｼｯｸM" w:eastAsia="HGPｺﾞｼｯｸM" w:hAnsi="ＭＳ 明朝" w:hint="eastAsia"/>
          <w:color w:val="000000" w:themeColor="text1"/>
          <w:sz w:val="18"/>
        </w:rPr>
        <w:t>(</w:t>
      </w:r>
      <w:r w:rsidR="00667E99" w:rsidRPr="009B38EC">
        <w:rPr>
          <w:rFonts w:ascii="HGPｺﾞｼｯｸM" w:eastAsia="HGPｺﾞｼｯｸM" w:hAnsi="ＭＳ 明朝" w:hint="eastAsia"/>
          <w:color w:val="000000" w:themeColor="text1"/>
          <w:sz w:val="18"/>
        </w:rPr>
        <w:t>３</w:t>
      </w:r>
      <w:r w:rsidRPr="009B38EC">
        <w:rPr>
          <w:rFonts w:ascii="HGPｺﾞｼｯｸM" w:eastAsia="HGPｺﾞｼｯｸM" w:hAnsi="ＭＳ 明朝" w:hint="eastAsia"/>
          <w:color w:val="000000" w:themeColor="text1"/>
          <w:sz w:val="18"/>
        </w:rPr>
        <w:t>)の要件を満たすことを必ず確認すること。</w:t>
      </w:r>
    </w:p>
    <w:p w14:paraId="0DBFA1AB" w14:textId="7037A3B8" w:rsidR="0082378F" w:rsidRPr="009B38EC" w:rsidRDefault="0082378F" w:rsidP="00D439EE">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＊参加者が共同企業体である場合、代表企業を番号</w:t>
      </w:r>
      <w:r w:rsidR="00A17760" w:rsidRPr="009B38EC">
        <w:rPr>
          <w:rFonts w:ascii="HGPｺﾞｼｯｸM" w:eastAsia="HGPｺﾞｼｯｸM" w:hAnsi="ＭＳ 明朝" w:hint="eastAsia"/>
          <w:color w:val="000000" w:themeColor="text1"/>
          <w:sz w:val="18"/>
        </w:rPr>
        <w:t>１</w:t>
      </w:r>
      <w:r w:rsidRPr="009B38EC">
        <w:rPr>
          <w:rFonts w:ascii="HGPｺﾞｼｯｸM" w:eastAsia="HGPｺﾞｼｯｸM" w:hAnsi="ＭＳ 明朝" w:hint="eastAsia"/>
          <w:color w:val="000000" w:themeColor="text1"/>
          <w:sz w:val="18"/>
        </w:rPr>
        <w:t>の欄に記入すること。役割欄には、代表企業、構成企業の区別及び設計企業、工事監理企業、</w:t>
      </w:r>
      <w:r w:rsidR="00125415" w:rsidRPr="009B38EC">
        <w:rPr>
          <w:rFonts w:ascii="HGPｺﾞｼｯｸM" w:eastAsia="HGPｺﾞｼｯｸM" w:hAnsi="ＭＳ 明朝" w:hint="eastAsia"/>
          <w:color w:val="000000" w:themeColor="text1"/>
          <w:sz w:val="18"/>
        </w:rPr>
        <w:t>整備工事</w:t>
      </w:r>
      <w:r w:rsidRPr="009B38EC">
        <w:rPr>
          <w:rFonts w:ascii="HGPｺﾞｼｯｸM" w:eastAsia="HGPｺﾞｼｯｸM" w:hAnsi="ＭＳ 明朝" w:hint="eastAsia"/>
          <w:color w:val="000000" w:themeColor="text1"/>
          <w:sz w:val="18"/>
        </w:rPr>
        <w:t>企業の区別</w:t>
      </w:r>
      <w:r w:rsidR="00D439EE" w:rsidRPr="009B38EC">
        <w:rPr>
          <w:rFonts w:ascii="HGPｺﾞｼｯｸM" w:eastAsia="HGPｺﾞｼｯｸM" w:hAnsi="ＭＳ 明朝" w:hint="eastAsia"/>
          <w:color w:val="000000" w:themeColor="text1"/>
          <w:sz w:val="18"/>
        </w:rPr>
        <w:t>を記入すること。</w:t>
      </w:r>
      <w:r w:rsidR="00CC07CF" w:rsidRPr="009B38EC">
        <w:rPr>
          <w:rFonts w:ascii="HGPｺﾞｼｯｸM" w:eastAsia="HGPｺﾞｼｯｸM" w:hAnsi="ＭＳ 明朝" w:hint="eastAsia"/>
          <w:color w:val="000000" w:themeColor="text1"/>
          <w:sz w:val="18"/>
        </w:rPr>
        <w:t>（</w:t>
      </w:r>
      <w:r w:rsidR="00D439EE" w:rsidRPr="009B38EC">
        <w:rPr>
          <w:rFonts w:ascii="HGPｺﾞｼｯｸM" w:eastAsia="HGPｺﾞｼｯｸM" w:hAnsi="ＭＳ 明朝" w:hint="eastAsia"/>
          <w:color w:val="000000" w:themeColor="text1"/>
          <w:sz w:val="18"/>
        </w:rPr>
        <w:t>複数の場合は、主たる企業とその他企業の区別</w:t>
      </w:r>
      <w:r w:rsidR="00CC07CF" w:rsidRPr="009B38EC">
        <w:rPr>
          <w:rFonts w:ascii="HGPｺﾞｼｯｸM" w:eastAsia="HGPｺﾞｼｯｸM" w:hAnsi="ＭＳ 明朝" w:hint="eastAsia"/>
          <w:color w:val="000000" w:themeColor="text1"/>
          <w:sz w:val="18"/>
        </w:rPr>
        <w:t>）</w:t>
      </w:r>
    </w:p>
    <w:p w14:paraId="539384C4" w14:textId="77777777" w:rsidR="005914F6" w:rsidRPr="009B38EC" w:rsidRDefault="005914F6"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0F26F310" w14:textId="5DB8E778"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CB0440"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CB0440" w:rsidRPr="009B38EC">
        <w:rPr>
          <w:rFonts w:ascii="HGPｺﾞｼｯｸM" w:eastAsia="HGPｺﾞｼｯｸM" w:hAnsi="ＭＳ 明朝" w:hint="eastAsia"/>
          <w:color w:val="000000" w:themeColor="text1"/>
        </w:rPr>
        <w:t>6</w:t>
      </w:r>
      <w:r w:rsidRPr="009B38EC">
        <w:rPr>
          <w:rFonts w:ascii="HGPｺﾞｼｯｸM" w:eastAsia="HGPｺﾞｼｯｸM" w:hAnsi="ＭＳ 明朝" w:hint="eastAsia"/>
          <w:color w:val="000000" w:themeColor="text1"/>
        </w:rPr>
        <w:t>）</w:t>
      </w:r>
    </w:p>
    <w:p w14:paraId="6447762A"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参加者連絡先一覧</w:t>
      </w:r>
    </w:p>
    <w:p w14:paraId="248D22CB" w14:textId="77777777" w:rsidR="0082378F" w:rsidRPr="009B38EC" w:rsidRDefault="0082378F" w:rsidP="0082378F">
      <w:pPr>
        <w:rPr>
          <w:rFonts w:ascii="HGPｺﾞｼｯｸM" w:eastAsia="HGPｺﾞｼｯｸM" w:hAnsi="ＭＳ 明朝"/>
          <w:color w:val="000000" w:themeColor="text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842"/>
        <w:gridCol w:w="6946"/>
      </w:tblGrid>
      <w:tr w:rsidR="009B38EC" w:rsidRPr="009B38EC" w14:paraId="2F614CA4" w14:textId="77777777" w:rsidTr="00F54682">
        <w:trPr>
          <w:cantSplit/>
          <w:trHeight w:val="397"/>
        </w:trPr>
        <w:tc>
          <w:tcPr>
            <w:tcW w:w="525" w:type="dxa"/>
            <w:vMerge w:val="restart"/>
            <w:tcBorders>
              <w:right w:val="single" w:sz="4" w:space="0" w:color="auto"/>
            </w:tcBorders>
            <w:vAlign w:val="center"/>
          </w:tcPr>
          <w:p w14:paraId="5FD4B539" w14:textId="77777777" w:rsidR="005E7BC5" w:rsidRPr="009B38EC" w:rsidRDefault="005E7BC5" w:rsidP="00F54682">
            <w:pPr>
              <w:tabs>
                <w:tab w:val="left" w:pos="8073"/>
                <w:tab w:val="left" w:leader="middleDot" w:pos="8177"/>
              </w:tabs>
              <w:spacing w:line="320" w:lineRule="exact"/>
              <w:jc w:val="cente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１</w:t>
            </w:r>
          </w:p>
        </w:tc>
        <w:tc>
          <w:tcPr>
            <w:tcW w:w="1842" w:type="dxa"/>
            <w:tcBorders>
              <w:bottom w:val="dotted" w:sz="4" w:space="0" w:color="auto"/>
            </w:tcBorders>
          </w:tcPr>
          <w:p w14:paraId="7E393008"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tc>
        <w:tc>
          <w:tcPr>
            <w:tcW w:w="6946" w:type="dxa"/>
            <w:tcBorders>
              <w:bottom w:val="dotted" w:sz="4" w:space="0" w:color="auto"/>
            </w:tcBorders>
          </w:tcPr>
          <w:p w14:paraId="72F4AB6C"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F8C877B" w14:textId="77777777" w:rsidTr="00F54682">
        <w:trPr>
          <w:cantSplit/>
          <w:trHeight w:val="397"/>
        </w:trPr>
        <w:tc>
          <w:tcPr>
            <w:tcW w:w="525" w:type="dxa"/>
            <w:vMerge/>
            <w:tcBorders>
              <w:right w:val="single" w:sz="4" w:space="0" w:color="auto"/>
            </w:tcBorders>
          </w:tcPr>
          <w:p w14:paraId="42C5F38A"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3F1CC54E"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担当者氏名</w:t>
            </w:r>
          </w:p>
        </w:tc>
        <w:tc>
          <w:tcPr>
            <w:tcW w:w="6946" w:type="dxa"/>
            <w:tcBorders>
              <w:top w:val="dotted" w:sz="4" w:space="0" w:color="auto"/>
              <w:bottom w:val="dotted" w:sz="4" w:space="0" w:color="auto"/>
            </w:tcBorders>
          </w:tcPr>
          <w:p w14:paraId="4DCA28D0"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2BB5BAA3" w14:textId="77777777" w:rsidTr="00F54682">
        <w:trPr>
          <w:cantSplit/>
          <w:trHeight w:val="397"/>
        </w:trPr>
        <w:tc>
          <w:tcPr>
            <w:tcW w:w="525" w:type="dxa"/>
            <w:vMerge/>
            <w:tcBorders>
              <w:right w:val="single" w:sz="4" w:space="0" w:color="auto"/>
            </w:tcBorders>
          </w:tcPr>
          <w:p w14:paraId="2D36644F"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1AB2F063"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所属</w:t>
            </w:r>
          </w:p>
        </w:tc>
        <w:tc>
          <w:tcPr>
            <w:tcW w:w="6946" w:type="dxa"/>
            <w:tcBorders>
              <w:top w:val="dotted" w:sz="4" w:space="0" w:color="auto"/>
              <w:bottom w:val="dotted" w:sz="4" w:space="0" w:color="auto"/>
            </w:tcBorders>
          </w:tcPr>
          <w:p w14:paraId="5DBCB698"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39E86FEA" w14:textId="77777777" w:rsidTr="00F54682">
        <w:trPr>
          <w:cantSplit/>
          <w:trHeight w:val="397"/>
        </w:trPr>
        <w:tc>
          <w:tcPr>
            <w:tcW w:w="525" w:type="dxa"/>
            <w:vMerge/>
            <w:tcBorders>
              <w:right w:val="single" w:sz="4" w:space="0" w:color="auto"/>
            </w:tcBorders>
          </w:tcPr>
          <w:p w14:paraId="75C5DBC0"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428C3B1A"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所在地</w:t>
            </w:r>
          </w:p>
        </w:tc>
        <w:tc>
          <w:tcPr>
            <w:tcW w:w="6946" w:type="dxa"/>
            <w:tcBorders>
              <w:top w:val="dotted" w:sz="4" w:space="0" w:color="auto"/>
              <w:bottom w:val="dotted" w:sz="4" w:space="0" w:color="auto"/>
            </w:tcBorders>
          </w:tcPr>
          <w:p w14:paraId="18C43315"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752724AC" w14:textId="77777777" w:rsidTr="00F54682">
        <w:trPr>
          <w:cantSplit/>
          <w:trHeight w:val="397"/>
        </w:trPr>
        <w:tc>
          <w:tcPr>
            <w:tcW w:w="525" w:type="dxa"/>
            <w:vMerge/>
            <w:tcBorders>
              <w:right w:val="single" w:sz="4" w:space="0" w:color="auto"/>
            </w:tcBorders>
          </w:tcPr>
          <w:p w14:paraId="251A4232"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7B6A3800"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電話番号</w:t>
            </w:r>
          </w:p>
        </w:tc>
        <w:tc>
          <w:tcPr>
            <w:tcW w:w="6946" w:type="dxa"/>
            <w:tcBorders>
              <w:top w:val="dotted" w:sz="4" w:space="0" w:color="auto"/>
              <w:bottom w:val="dotted" w:sz="4" w:space="0" w:color="auto"/>
            </w:tcBorders>
          </w:tcPr>
          <w:p w14:paraId="34F34EEA"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106AEFD9" w14:textId="77777777" w:rsidTr="00F54682">
        <w:trPr>
          <w:cantSplit/>
          <w:trHeight w:val="397"/>
        </w:trPr>
        <w:tc>
          <w:tcPr>
            <w:tcW w:w="525" w:type="dxa"/>
            <w:vMerge/>
            <w:tcBorders>
              <w:right w:val="single" w:sz="4" w:space="0" w:color="auto"/>
            </w:tcBorders>
          </w:tcPr>
          <w:p w14:paraId="79B6C721"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74022583"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FAX番号</w:t>
            </w:r>
          </w:p>
        </w:tc>
        <w:tc>
          <w:tcPr>
            <w:tcW w:w="6946" w:type="dxa"/>
            <w:tcBorders>
              <w:top w:val="dotted" w:sz="4" w:space="0" w:color="auto"/>
              <w:bottom w:val="dotted" w:sz="4" w:space="0" w:color="auto"/>
            </w:tcBorders>
          </w:tcPr>
          <w:p w14:paraId="1165FB6B"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09A49B5F" w14:textId="77777777" w:rsidTr="00F54682">
        <w:trPr>
          <w:cantSplit/>
          <w:trHeight w:val="397"/>
        </w:trPr>
        <w:tc>
          <w:tcPr>
            <w:tcW w:w="525" w:type="dxa"/>
            <w:vMerge/>
            <w:tcBorders>
              <w:right w:val="single" w:sz="4" w:space="0" w:color="auto"/>
            </w:tcBorders>
          </w:tcPr>
          <w:p w14:paraId="717FFF3E"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tcBorders>
          </w:tcPr>
          <w:p w14:paraId="566FDC31"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電子ﾒｰﾙｱﾄﾞﾚｽ</w:t>
            </w:r>
          </w:p>
        </w:tc>
        <w:tc>
          <w:tcPr>
            <w:tcW w:w="6946" w:type="dxa"/>
            <w:tcBorders>
              <w:top w:val="dotted" w:sz="4" w:space="0" w:color="auto"/>
            </w:tcBorders>
          </w:tcPr>
          <w:p w14:paraId="1C5F2895"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0EF8FE2D" w14:textId="77777777" w:rsidTr="00F54682">
        <w:trPr>
          <w:cantSplit/>
          <w:trHeight w:val="397"/>
        </w:trPr>
        <w:tc>
          <w:tcPr>
            <w:tcW w:w="525" w:type="dxa"/>
            <w:vMerge w:val="restart"/>
            <w:tcBorders>
              <w:right w:val="single" w:sz="4" w:space="0" w:color="auto"/>
            </w:tcBorders>
            <w:vAlign w:val="center"/>
          </w:tcPr>
          <w:p w14:paraId="0AE94AAE" w14:textId="5A9975D4" w:rsidR="005E7BC5" w:rsidRPr="009B38EC" w:rsidRDefault="0098399A" w:rsidP="00F54682">
            <w:pPr>
              <w:tabs>
                <w:tab w:val="left" w:pos="8073"/>
                <w:tab w:val="left" w:leader="middleDot" w:pos="8177"/>
              </w:tabs>
              <w:spacing w:line="320" w:lineRule="exact"/>
              <w:jc w:val="cente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２</w:t>
            </w:r>
          </w:p>
        </w:tc>
        <w:tc>
          <w:tcPr>
            <w:tcW w:w="1842" w:type="dxa"/>
            <w:tcBorders>
              <w:bottom w:val="dotted" w:sz="4" w:space="0" w:color="auto"/>
            </w:tcBorders>
          </w:tcPr>
          <w:p w14:paraId="32E2AD69"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tc>
        <w:tc>
          <w:tcPr>
            <w:tcW w:w="6946" w:type="dxa"/>
            <w:tcBorders>
              <w:bottom w:val="dotted" w:sz="4" w:space="0" w:color="auto"/>
            </w:tcBorders>
          </w:tcPr>
          <w:p w14:paraId="3D235176"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7A8FD6C6" w14:textId="77777777" w:rsidTr="00F54682">
        <w:trPr>
          <w:cantSplit/>
          <w:trHeight w:val="397"/>
        </w:trPr>
        <w:tc>
          <w:tcPr>
            <w:tcW w:w="525" w:type="dxa"/>
            <w:vMerge/>
            <w:tcBorders>
              <w:right w:val="single" w:sz="4" w:space="0" w:color="auto"/>
            </w:tcBorders>
          </w:tcPr>
          <w:p w14:paraId="013BC3D1"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6CD3D6A1"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担当者氏名</w:t>
            </w:r>
          </w:p>
        </w:tc>
        <w:tc>
          <w:tcPr>
            <w:tcW w:w="6946" w:type="dxa"/>
            <w:tcBorders>
              <w:top w:val="dotted" w:sz="4" w:space="0" w:color="auto"/>
              <w:bottom w:val="dotted" w:sz="4" w:space="0" w:color="auto"/>
            </w:tcBorders>
          </w:tcPr>
          <w:p w14:paraId="15DDD70D"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FCE8C41" w14:textId="77777777" w:rsidTr="00F54682">
        <w:trPr>
          <w:cantSplit/>
          <w:trHeight w:val="397"/>
        </w:trPr>
        <w:tc>
          <w:tcPr>
            <w:tcW w:w="525" w:type="dxa"/>
            <w:vMerge/>
            <w:tcBorders>
              <w:right w:val="single" w:sz="4" w:space="0" w:color="auto"/>
            </w:tcBorders>
          </w:tcPr>
          <w:p w14:paraId="7B2F6DF3"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659A0593"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所属</w:t>
            </w:r>
          </w:p>
        </w:tc>
        <w:tc>
          <w:tcPr>
            <w:tcW w:w="6946" w:type="dxa"/>
            <w:tcBorders>
              <w:top w:val="dotted" w:sz="4" w:space="0" w:color="auto"/>
              <w:bottom w:val="dotted" w:sz="4" w:space="0" w:color="auto"/>
            </w:tcBorders>
          </w:tcPr>
          <w:p w14:paraId="60D4D3CF"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4C439690" w14:textId="77777777" w:rsidTr="00F54682">
        <w:trPr>
          <w:cantSplit/>
          <w:trHeight w:val="397"/>
        </w:trPr>
        <w:tc>
          <w:tcPr>
            <w:tcW w:w="525" w:type="dxa"/>
            <w:vMerge/>
            <w:tcBorders>
              <w:right w:val="single" w:sz="4" w:space="0" w:color="auto"/>
            </w:tcBorders>
          </w:tcPr>
          <w:p w14:paraId="11E79493"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7C3B81A6"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所在地</w:t>
            </w:r>
          </w:p>
        </w:tc>
        <w:tc>
          <w:tcPr>
            <w:tcW w:w="6946" w:type="dxa"/>
            <w:tcBorders>
              <w:top w:val="dotted" w:sz="4" w:space="0" w:color="auto"/>
              <w:bottom w:val="dotted" w:sz="4" w:space="0" w:color="auto"/>
            </w:tcBorders>
          </w:tcPr>
          <w:p w14:paraId="11E9AAA1"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2C3ED94E" w14:textId="77777777" w:rsidTr="00F54682">
        <w:trPr>
          <w:cantSplit/>
          <w:trHeight w:val="397"/>
        </w:trPr>
        <w:tc>
          <w:tcPr>
            <w:tcW w:w="525" w:type="dxa"/>
            <w:vMerge/>
            <w:tcBorders>
              <w:right w:val="single" w:sz="4" w:space="0" w:color="auto"/>
            </w:tcBorders>
          </w:tcPr>
          <w:p w14:paraId="57F3F55E"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4518F5EF"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電話番号</w:t>
            </w:r>
          </w:p>
        </w:tc>
        <w:tc>
          <w:tcPr>
            <w:tcW w:w="6946" w:type="dxa"/>
            <w:tcBorders>
              <w:top w:val="dotted" w:sz="4" w:space="0" w:color="auto"/>
              <w:bottom w:val="dotted" w:sz="4" w:space="0" w:color="auto"/>
            </w:tcBorders>
          </w:tcPr>
          <w:p w14:paraId="699FA30B"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39DAC227" w14:textId="77777777" w:rsidTr="00F54682">
        <w:trPr>
          <w:cantSplit/>
          <w:trHeight w:val="397"/>
        </w:trPr>
        <w:tc>
          <w:tcPr>
            <w:tcW w:w="525" w:type="dxa"/>
            <w:vMerge/>
            <w:tcBorders>
              <w:right w:val="single" w:sz="4" w:space="0" w:color="auto"/>
            </w:tcBorders>
          </w:tcPr>
          <w:p w14:paraId="022345EE"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1E3E5E9B"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FAX番号</w:t>
            </w:r>
          </w:p>
        </w:tc>
        <w:tc>
          <w:tcPr>
            <w:tcW w:w="6946" w:type="dxa"/>
            <w:tcBorders>
              <w:top w:val="dotted" w:sz="4" w:space="0" w:color="auto"/>
              <w:bottom w:val="dotted" w:sz="4" w:space="0" w:color="auto"/>
            </w:tcBorders>
          </w:tcPr>
          <w:p w14:paraId="59C01B0E"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FF5824B" w14:textId="77777777" w:rsidTr="00F54682">
        <w:trPr>
          <w:cantSplit/>
          <w:trHeight w:val="397"/>
        </w:trPr>
        <w:tc>
          <w:tcPr>
            <w:tcW w:w="525" w:type="dxa"/>
            <w:vMerge/>
            <w:tcBorders>
              <w:right w:val="single" w:sz="4" w:space="0" w:color="auto"/>
            </w:tcBorders>
          </w:tcPr>
          <w:p w14:paraId="18571262"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tcBorders>
          </w:tcPr>
          <w:p w14:paraId="5F6906A0"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電子ﾒｰﾙｱﾄﾞﾚｽ</w:t>
            </w:r>
          </w:p>
        </w:tc>
        <w:tc>
          <w:tcPr>
            <w:tcW w:w="6946" w:type="dxa"/>
            <w:tcBorders>
              <w:top w:val="dotted" w:sz="4" w:space="0" w:color="auto"/>
            </w:tcBorders>
          </w:tcPr>
          <w:p w14:paraId="5B301DD6"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4BBA63DE" w14:textId="77777777" w:rsidTr="00F54682">
        <w:trPr>
          <w:cantSplit/>
          <w:trHeight w:val="397"/>
        </w:trPr>
        <w:tc>
          <w:tcPr>
            <w:tcW w:w="525" w:type="dxa"/>
            <w:vMerge w:val="restart"/>
            <w:tcBorders>
              <w:right w:val="single" w:sz="4" w:space="0" w:color="auto"/>
            </w:tcBorders>
            <w:vAlign w:val="center"/>
          </w:tcPr>
          <w:p w14:paraId="68945222" w14:textId="77777777" w:rsidR="005E7BC5" w:rsidRPr="009B38EC" w:rsidRDefault="005E7BC5" w:rsidP="00F54682">
            <w:pPr>
              <w:tabs>
                <w:tab w:val="left" w:pos="8073"/>
                <w:tab w:val="left" w:leader="middleDot" w:pos="8177"/>
              </w:tabs>
              <w:spacing w:line="320" w:lineRule="exact"/>
              <w:jc w:val="cente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３</w:t>
            </w:r>
          </w:p>
        </w:tc>
        <w:tc>
          <w:tcPr>
            <w:tcW w:w="1842" w:type="dxa"/>
            <w:tcBorders>
              <w:bottom w:val="dotted" w:sz="4" w:space="0" w:color="auto"/>
            </w:tcBorders>
          </w:tcPr>
          <w:p w14:paraId="1D1FC8DB"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tc>
        <w:tc>
          <w:tcPr>
            <w:tcW w:w="6946" w:type="dxa"/>
            <w:tcBorders>
              <w:bottom w:val="dotted" w:sz="4" w:space="0" w:color="auto"/>
            </w:tcBorders>
          </w:tcPr>
          <w:p w14:paraId="67693F9D"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EFC1322" w14:textId="77777777" w:rsidTr="00F54682">
        <w:trPr>
          <w:cantSplit/>
          <w:trHeight w:val="397"/>
        </w:trPr>
        <w:tc>
          <w:tcPr>
            <w:tcW w:w="525" w:type="dxa"/>
            <w:vMerge/>
            <w:tcBorders>
              <w:right w:val="single" w:sz="4" w:space="0" w:color="auto"/>
            </w:tcBorders>
          </w:tcPr>
          <w:p w14:paraId="489622D3"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42C2D710"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担当者氏名</w:t>
            </w:r>
          </w:p>
        </w:tc>
        <w:tc>
          <w:tcPr>
            <w:tcW w:w="6946" w:type="dxa"/>
            <w:tcBorders>
              <w:top w:val="dotted" w:sz="4" w:space="0" w:color="auto"/>
              <w:bottom w:val="dotted" w:sz="4" w:space="0" w:color="auto"/>
            </w:tcBorders>
          </w:tcPr>
          <w:p w14:paraId="47C1558E"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1347C00D" w14:textId="77777777" w:rsidTr="00F54682">
        <w:trPr>
          <w:cantSplit/>
          <w:trHeight w:val="397"/>
        </w:trPr>
        <w:tc>
          <w:tcPr>
            <w:tcW w:w="525" w:type="dxa"/>
            <w:vMerge/>
            <w:tcBorders>
              <w:right w:val="single" w:sz="4" w:space="0" w:color="auto"/>
            </w:tcBorders>
          </w:tcPr>
          <w:p w14:paraId="0776E46F"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77262B12"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所属</w:t>
            </w:r>
          </w:p>
        </w:tc>
        <w:tc>
          <w:tcPr>
            <w:tcW w:w="6946" w:type="dxa"/>
            <w:tcBorders>
              <w:top w:val="dotted" w:sz="4" w:space="0" w:color="auto"/>
              <w:bottom w:val="dotted" w:sz="4" w:space="0" w:color="auto"/>
            </w:tcBorders>
          </w:tcPr>
          <w:p w14:paraId="0E4F4CF3"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17064743" w14:textId="77777777" w:rsidTr="00F54682">
        <w:trPr>
          <w:cantSplit/>
          <w:trHeight w:val="397"/>
        </w:trPr>
        <w:tc>
          <w:tcPr>
            <w:tcW w:w="525" w:type="dxa"/>
            <w:vMerge/>
            <w:tcBorders>
              <w:right w:val="single" w:sz="4" w:space="0" w:color="auto"/>
            </w:tcBorders>
          </w:tcPr>
          <w:p w14:paraId="429F67EC"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7862A139"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所在地</w:t>
            </w:r>
          </w:p>
        </w:tc>
        <w:tc>
          <w:tcPr>
            <w:tcW w:w="6946" w:type="dxa"/>
            <w:tcBorders>
              <w:top w:val="dotted" w:sz="4" w:space="0" w:color="auto"/>
              <w:bottom w:val="dotted" w:sz="4" w:space="0" w:color="auto"/>
            </w:tcBorders>
          </w:tcPr>
          <w:p w14:paraId="7ACFF566"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07C22607" w14:textId="77777777" w:rsidTr="00F54682">
        <w:trPr>
          <w:cantSplit/>
          <w:trHeight w:val="397"/>
        </w:trPr>
        <w:tc>
          <w:tcPr>
            <w:tcW w:w="525" w:type="dxa"/>
            <w:vMerge/>
            <w:tcBorders>
              <w:right w:val="single" w:sz="4" w:space="0" w:color="auto"/>
            </w:tcBorders>
          </w:tcPr>
          <w:p w14:paraId="66E89CE5"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04D7E8F1"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電話番号</w:t>
            </w:r>
          </w:p>
        </w:tc>
        <w:tc>
          <w:tcPr>
            <w:tcW w:w="6946" w:type="dxa"/>
            <w:tcBorders>
              <w:top w:val="dotted" w:sz="4" w:space="0" w:color="auto"/>
              <w:bottom w:val="dotted" w:sz="4" w:space="0" w:color="auto"/>
            </w:tcBorders>
          </w:tcPr>
          <w:p w14:paraId="6A1020AB"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0324ECF2" w14:textId="77777777" w:rsidTr="00F54682">
        <w:trPr>
          <w:cantSplit/>
          <w:trHeight w:val="397"/>
        </w:trPr>
        <w:tc>
          <w:tcPr>
            <w:tcW w:w="525" w:type="dxa"/>
            <w:vMerge/>
            <w:tcBorders>
              <w:right w:val="single" w:sz="4" w:space="0" w:color="auto"/>
            </w:tcBorders>
          </w:tcPr>
          <w:p w14:paraId="3E398F38"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bottom w:val="dotted" w:sz="4" w:space="0" w:color="auto"/>
            </w:tcBorders>
          </w:tcPr>
          <w:p w14:paraId="4138256B"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FAX番号</w:t>
            </w:r>
          </w:p>
        </w:tc>
        <w:tc>
          <w:tcPr>
            <w:tcW w:w="6946" w:type="dxa"/>
            <w:tcBorders>
              <w:top w:val="dotted" w:sz="4" w:space="0" w:color="auto"/>
              <w:bottom w:val="dotted" w:sz="4" w:space="0" w:color="auto"/>
            </w:tcBorders>
          </w:tcPr>
          <w:p w14:paraId="22005E0D"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5E7BC5" w:rsidRPr="009B38EC" w14:paraId="3B69A5E2" w14:textId="77777777" w:rsidTr="00F54682">
        <w:trPr>
          <w:cantSplit/>
          <w:trHeight w:val="397"/>
        </w:trPr>
        <w:tc>
          <w:tcPr>
            <w:tcW w:w="525" w:type="dxa"/>
            <w:vMerge/>
            <w:tcBorders>
              <w:right w:val="single" w:sz="4" w:space="0" w:color="auto"/>
            </w:tcBorders>
          </w:tcPr>
          <w:p w14:paraId="3AA2B9AF"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c>
          <w:tcPr>
            <w:tcW w:w="1842" w:type="dxa"/>
            <w:tcBorders>
              <w:top w:val="dotted" w:sz="4" w:space="0" w:color="auto"/>
            </w:tcBorders>
          </w:tcPr>
          <w:p w14:paraId="0FBA4A24" w14:textId="77777777" w:rsidR="005E7BC5" w:rsidRPr="009B38EC" w:rsidRDefault="005E7BC5" w:rsidP="005319EE">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電子ﾒｰﾙｱﾄﾞﾚｽ</w:t>
            </w:r>
          </w:p>
        </w:tc>
        <w:tc>
          <w:tcPr>
            <w:tcW w:w="6946" w:type="dxa"/>
            <w:tcBorders>
              <w:top w:val="dotted" w:sz="4" w:space="0" w:color="auto"/>
            </w:tcBorders>
          </w:tcPr>
          <w:p w14:paraId="78BB1034"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bl>
    <w:p w14:paraId="4B8876E7" w14:textId="77777777" w:rsidR="005A33E5" w:rsidRPr="009B38EC" w:rsidRDefault="005A33E5" w:rsidP="005E7BC5">
      <w:pPr>
        <w:pStyle w:val="34"/>
        <w:ind w:firstLine="211"/>
        <w:rPr>
          <w:rFonts w:ascii="HGPｺﾞｼｯｸM" w:eastAsia="HGPｺﾞｼｯｸM" w:hAnsi="ＭＳ 明朝"/>
          <w:color w:val="000000" w:themeColor="text1"/>
          <w:sz w:val="18"/>
        </w:rPr>
      </w:pPr>
    </w:p>
    <w:p w14:paraId="0DD37D65" w14:textId="72EC2398" w:rsidR="0082378F" w:rsidRPr="009B38EC" w:rsidRDefault="0082378F" w:rsidP="005E7BC5">
      <w:pPr>
        <w:pStyle w:val="34"/>
        <w:ind w:firstLine="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＊左欄番号を様式</w:t>
      </w:r>
      <w:r w:rsidR="005B3DEA" w:rsidRPr="009B38EC">
        <w:rPr>
          <w:rFonts w:ascii="HGPｺﾞｼｯｸM" w:eastAsia="HGPｺﾞｼｯｸM" w:hAnsi="ＭＳ 明朝" w:hint="eastAsia"/>
          <w:color w:val="000000" w:themeColor="text1"/>
          <w:sz w:val="18"/>
        </w:rPr>
        <w:t>1-5</w:t>
      </w:r>
      <w:r w:rsidRPr="009B38EC">
        <w:rPr>
          <w:rFonts w:ascii="HGPｺﾞｼｯｸM" w:eastAsia="HGPｺﾞｼｯｸM" w:hAnsi="ＭＳ 明朝" w:hint="eastAsia"/>
          <w:color w:val="000000" w:themeColor="text1"/>
          <w:sz w:val="18"/>
        </w:rPr>
        <w:t>の番号と合わせること。</w:t>
      </w:r>
    </w:p>
    <w:p w14:paraId="057E391A" w14:textId="77777777"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 </w:t>
      </w:r>
    </w:p>
    <w:p w14:paraId="0DD20976" w14:textId="77777777" w:rsidR="005914F6" w:rsidRPr="009B38EC" w:rsidRDefault="005914F6"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566150C4" w14:textId="028A29FE"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472754"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472754" w:rsidRPr="009B38EC">
        <w:rPr>
          <w:rFonts w:ascii="HGPｺﾞｼｯｸM" w:eastAsia="HGPｺﾞｼｯｸM" w:hAnsi="ＭＳ 明朝" w:hint="eastAsia"/>
          <w:color w:val="000000" w:themeColor="text1"/>
        </w:rPr>
        <w:t>7</w:t>
      </w:r>
      <w:r w:rsidRPr="009B38EC">
        <w:rPr>
          <w:rFonts w:ascii="HGPｺﾞｼｯｸM" w:eastAsia="HGPｺﾞｼｯｸM" w:hAnsi="ＭＳ 明朝" w:hint="eastAsia"/>
          <w:color w:val="000000" w:themeColor="text1"/>
        </w:rPr>
        <w:t>）</w:t>
      </w:r>
    </w:p>
    <w:p w14:paraId="6E64637D"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設計企業に関する資格</w:t>
      </w:r>
    </w:p>
    <w:p w14:paraId="1C49AF05" w14:textId="77777777" w:rsidR="0082378F" w:rsidRPr="009B38EC" w:rsidRDefault="0082378F" w:rsidP="005914F6">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0296761F" w14:textId="77777777" w:rsidTr="00A15CD4">
        <w:trPr>
          <w:trHeight w:val="388"/>
        </w:trPr>
        <w:tc>
          <w:tcPr>
            <w:tcW w:w="2859" w:type="dxa"/>
            <w:vAlign w:val="center"/>
          </w:tcPr>
          <w:p w14:paraId="2778BF45" w14:textId="77777777" w:rsidR="005E7BC5" w:rsidRPr="009B38EC" w:rsidRDefault="005E7BC5" w:rsidP="00B97E41">
            <w:pPr>
              <w:pStyle w:val="37"/>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所在地</w:t>
            </w:r>
          </w:p>
        </w:tc>
        <w:tc>
          <w:tcPr>
            <w:tcW w:w="6723" w:type="dxa"/>
            <w:vAlign w:val="center"/>
          </w:tcPr>
          <w:p w14:paraId="5E4E72C9" w14:textId="77777777" w:rsidR="005E7BC5" w:rsidRPr="009B38EC" w:rsidRDefault="005E7BC5" w:rsidP="00B97E41">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7B49A502" w14:textId="77777777" w:rsidTr="00A15CD4">
        <w:trPr>
          <w:trHeight w:val="388"/>
        </w:trPr>
        <w:tc>
          <w:tcPr>
            <w:tcW w:w="2859" w:type="dxa"/>
            <w:vAlign w:val="center"/>
          </w:tcPr>
          <w:p w14:paraId="613E225B" w14:textId="77777777" w:rsidR="005E7BC5" w:rsidRPr="009B38EC" w:rsidRDefault="005E7BC5" w:rsidP="00B97E41">
            <w:pPr>
              <w:pStyle w:val="37"/>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商号又は名称</w:t>
            </w:r>
          </w:p>
        </w:tc>
        <w:tc>
          <w:tcPr>
            <w:tcW w:w="6723" w:type="dxa"/>
            <w:vAlign w:val="center"/>
          </w:tcPr>
          <w:p w14:paraId="27B8E583" w14:textId="77777777" w:rsidR="005E7BC5" w:rsidRPr="009B38EC" w:rsidRDefault="005E7BC5" w:rsidP="00B97E41">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FF017C" w:rsidRPr="009B38EC" w14:paraId="4D7D658B" w14:textId="77777777" w:rsidTr="00A15CD4">
        <w:trPr>
          <w:trHeight w:val="388"/>
        </w:trPr>
        <w:tc>
          <w:tcPr>
            <w:tcW w:w="2859" w:type="dxa"/>
            <w:vAlign w:val="center"/>
          </w:tcPr>
          <w:p w14:paraId="534C366F" w14:textId="77777777" w:rsidR="005E7BC5" w:rsidRPr="009B38EC" w:rsidRDefault="005E7BC5" w:rsidP="00B97E41">
            <w:pPr>
              <w:pStyle w:val="37"/>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代表者氏名</w:t>
            </w:r>
          </w:p>
        </w:tc>
        <w:tc>
          <w:tcPr>
            <w:tcW w:w="6723" w:type="dxa"/>
            <w:vAlign w:val="center"/>
          </w:tcPr>
          <w:p w14:paraId="2DD13224" w14:textId="77777777" w:rsidR="005E7BC5" w:rsidRPr="009B38EC" w:rsidRDefault="005E7BC5" w:rsidP="00B97E41">
            <w:pPr>
              <w:tabs>
                <w:tab w:val="left" w:pos="8073"/>
                <w:tab w:val="left" w:leader="middleDot" w:pos="8177"/>
              </w:tabs>
              <w:spacing w:line="280" w:lineRule="exact"/>
              <w:rPr>
                <w:rFonts w:ascii="HGPｺﾞｼｯｸM" w:eastAsia="HGPｺﾞｼｯｸM" w:hAnsi="ＭＳ 明朝"/>
                <w:color w:val="000000" w:themeColor="text1"/>
                <w:sz w:val="18"/>
              </w:rPr>
            </w:pPr>
          </w:p>
        </w:tc>
      </w:tr>
    </w:tbl>
    <w:p w14:paraId="2A9891D5" w14:textId="77777777" w:rsidR="0082378F" w:rsidRPr="009B38EC" w:rsidRDefault="0082378F" w:rsidP="00B97E41">
      <w:pPr>
        <w:spacing w:line="280" w:lineRule="exact"/>
        <w:rPr>
          <w:rFonts w:ascii="HGPｺﾞｼｯｸM" w:eastAsia="HGPｺﾞｼｯｸM" w:hAnsi="ＭＳ 明朝"/>
          <w:color w:val="000000" w:themeColor="text1"/>
        </w:rPr>
      </w:pPr>
    </w:p>
    <w:p w14:paraId="3A1F6242" w14:textId="77777777" w:rsidR="0082378F" w:rsidRPr="009B38EC" w:rsidRDefault="0082378F" w:rsidP="005914F6">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■企業の設計実績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28182F35" w14:textId="77777777" w:rsidTr="00A15CD4">
        <w:trPr>
          <w:trHeight w:val="411"/>
        </w:trPr>
        <w:tc>
          <w:tcPr>
            <w:tcW w:w="2859" w:type="dxa"/>
            <w:vAlign w:val="center"/>
          </w:tcPr>
          <w:p w14:paraId="7C884182" w14:textId="373636E3" w:rsidR="005E7BC5" w:rsidRPr="009B38EC" w:rsidRDefault="00C016F8" w:rsidP="00B97E41">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業務名称</w:t>
            </w:r>
          </w:p>
        </w:tc>
        <w:tc>
          <w:tcPr>
            <w:tcW w:w="6723" w:type="dxa"/>
            <w:vAlign w:val="center"/>
          </w:tcPr>
          <w:p w14:paraId="12462578" w14:textId="77777777" w:rsidR="005E7BC5" w:rsidRPr="009B38EC" w:rsidRDefault="005E7BC5" w:rsidP="00B97E41">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530341AF" w14:textId="77777777" w:rsidTr="00A15CD4">
        <w:trPr>
          <w:trHeight w:val="411"/>
        </w:trPr>
        <w:tc>
          <w:tcPr>
            <w:tcW w:w="2859" w:type="dxa"/>
            <w:vAlign w:val="center"/>
          </w:tcPr>
          <w:p w14:paraId="2E2A7374" w14:textId="71060AFC" w:rsidR="00C016F8" w:rsidRPr="009B38EC" w:rsidRDefault="00C016F8" w:rsidP="00B97E41">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施設名</w:t>
            </w:r>
          </w:p>
        </w:tc>
        <w:tc>
          <w:tcPr>
            <w:tcW w:w="6723" w:type="dxa"/>
            <w:vAlign w:val="center"/>
          </w:tcPr>
          <w:p w14:paraId="2D9BF498" w14:textId="77777777" w:rsidR="00C016F8" w:rsidRPr="009B38EC" w:rsidRDefault="00C016F8" w:rsidP="00B97E41">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58C134E9" w14:textId="77777777" w:rsidTr="00A15CD4">
        <w:trPr>
          <w:trHeight w:val="411"/>
        </w:trPr>
        <w:tc>
          <w:tcPr>
            <w:tcW w:w="2859" w:type="dxa"/>
            <w:vAlign w:val="center"/>
          </w:tcPr>
          <w:p w14:paraId="42D7CA16" w14:textId="77777777" w:rsidR="005E7BC5" w:rsidRPr="009B38EC" w:rsidRDefault="005E7BC5" w:rsidP="00B97E41">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発注者名</w:t>
            </w:r>
          </w:p>
        </w:tc>
        <w:tc>
          <w:tcPr>
            <w:tcW w:w="6723" w:type="dxa"/>
            <w:vAlign w:val="center"/>
          </w:tcPr>
          <w:p w14:paraId="6B7092EB" w14:textId="77777777" w:rsidR="005E7BC5" w:rsidRPr="009B38EC" w:rsidRDefault="005E7BC5" w:rsidP="00B97E41">
            <w:pPr>
              <w:tabs>
                <w:tab w:val="left" w:pos="8073"/>
                <w:tab w:val="left" w:leader="middleDot" w:pos="8177"/>
              </w:tabs>
              <w:spacing w:line="280" w:lineRule="exact"/>
              <w:ind w:firstLineChars="2300" w:firstLine="4852"/>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電話：</w:t>
            </w:r>
          </w:p>
        </w:tc>
      </w:tr>
      <w:tr w:rsidR="009B38EC" w:rsidRPr="009B38EC" w14:paraId="15B2CF27" w14:textId="77777777" w:rsidTr="00A15CD4">
        <w:trPr>
          <w:trHeight w:val="411"/>
        </w:trPr>
        <w:tc>
          <w:tcPr>
            <w:tcW w:w="2859" w:type="dxa"/>
            <w:vAlign w:val="center"/>
          </w:tcPr>
          <w:p w14:paraId="046C23AB" w14:textId="72FD6E77" w:rsidR="00C016F8" w:rsidRPr="009B38EC" w:rsidRDefault="00C016F8" w:rsidP="00B97E41">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履行期間</w:t>
            </w:r>
          </w:p>
        </w:tc>
        <w:tc>
          <w:tcPr>
            <w:tcW w:w="6723" w:type="dxa"/>
            <w:vAlign w:val="center"/>
          </w:tcPr>
          <w:p w14:paraId="43A11516" w14:textId="77777777" w:rsidR="00C016F8" w:rsidRPr="009B38EC" w:rsidRDefault="00C016F8" w:rsidP="00B97E41">
            <w:pPr>
              <w:tabs>
                <w:tab w:val="left" w:pos="8073"/>
                <w:tab w:val="left" w:leader="middleDot" w:pos="8177"/>
              </w:tabs>
              <w:spacing w:line="280" w:lineRule="exact"/>
              <w:ind w:firstLineChars="2300" w:firstLine="4852"/>
              <w:rPr>
                <w:rFonts w:ascii="HGPｺﾞｼｯｸM" w:eastAsia="HGPｺﾞｼｯｸM" w:hAnsi="ＭＳ 明朝"/>
                <w:color w:val="000000" w:themeColor="text1"/>
                <w:sz w:val="18"/>
              </w:rPr>
            </w:pPr>
          </w:p>
        </w:tc>
      </w:tr>
      <w:tr w:rsidR="009B38EC" w:rsidRPr="009B38EC" w14:paraId="298DD0FA" w14:textId="77777777" w:rsidTr="00A15CD4">
        <w:trPr>
          <w:trHeight w:val="411"/>
        </w:trPr>
        <w:tc>
          <w:tcPr>
            <w:tcW w:w="2859" w:type="dxa"/>
            <w:vAlign w:val="center"/>
          </w:tcPr>
          <w:p w14:paraId="697DFC6D" w14:textId="069A4510" w:rsidR="00C016F8" w:rsidRPr="009B38EC" w:rsidRDefault="001E5CB4" w:rsidP="00EB2F4E">
            <w:pPr>
              <w:spacing w:line="280" w:lineRule="exact"/>
              <w:rPr>
                <w:rFonts w:ascii="HGPｺﾞｼｯｸM" w:eastAsia="HGPｺﾞｼｯｸM" w:hAnsi="ＭＳ 明朝"/>
                <w:dstrike/>
                <w:color w:val="000000" w:themeColor="text1"/>
                <w:sz w:val="18"/>
                <w:szCs w:val="18"/>
              </w:rPr>
            </w:pPr>
            <w:r w:rsidRPr="009B38EC">
              <w:rPr>
                <w:rFonts w:ascii="HGPｺﾞｼｯｸM" w:eastAsia="HGPｺﾞｼｯｸM" w:hAnsi="ＭＳ 明朝" w:hint="eastAsia"/>
                <w:color w:val="000000" w:themeColor="text1"/>
                <w:sz w:val="18"/>
                <w:szCs w:val="18"/>
              </w:rPr>
              <w:t>設計</w:t>
            </w:r>
            <w:r w:rsidR="00EB2F4E" w:rsidRPr="009B38EC">
              <w:rPr>
                <w:rFonts w:ascii="HGPｺﾞｼｯｸM" w:eastAsia="HGPｺﾞｼｯｸM" w:hAnsi="ＭＳ 明朝" w:hint="eastAsia"/>
                <w:color w:val="000000" w:themeColor="text1"/>
                <w:sz w:val="18"/>
                <w:szCs w:val="18"/>
              </w:rPr>
              <w:t>概要</w:t>
            </w:r>
          </w:p>
        </w:tc>
        <w:tc>
          <w:tcPr>
            <w:tcW w:w="6723" w:type="dxa"/>
            <w:vAlign w:val="center"/>
          </w:tcPr>
          <w:p w14:paraId="2149DC1C" w14:textId="77777777" w:rsidR="00C016F8" w:rsidRPr="009B38EC" w:rsidRDefault="00C016F8" w:rsidP="00B97E41">
            <w:pPr>
              <w:tabs>
                <w:tab w:val="left" w:pos="8073"/>
                <w:tab w:val="left" w:leader="middleDot" w:pos="8177"/>
              </w:tabs>
              <w:spacing w:line="280" w:lineRule="exact"/>
              <w:ind w:firstLineChars="2300" w:firstLine="4852"/>
              <w:rPr>
                <w:rFonts w:ascii="HGPｺﾞｼｯｸM" w:eastAsia="HGPｺﾞｼｯｸM" w:hAnsi="ＭＳ 明朝"/>
                <w:color w:val="000000" w:themeColor="text1"/>
                <w:sz w:val="18"/>
              </w:rPr>
            </w:pPr>
          </w:p>
        </w:tc>
      </w:tr>
      <w:tr w:rsidR="009B38EC" w:rsidRPr="009B38EC" w14:paraId="2D16F928" w14:textId="77777777" w:rsidTr="00A15CD4">
        <w:trPr>
          <w:trHeight w:val="411"/>
        </w:trPr>
        <w:tc>
          <w:tcPr>
            <w:tcW w:w="2859" w:type="dxa"/>
            <w:vAlign w:val="center"/>
          </w:tcPr>
          <w:p w14:paraId="2F821CF9" w14:textId="77777777" w:rsidR="005E7BC5" w:rsidRPr="009B38EC" w:rsidRDefault="005E7BC5" w:rsidP="00B97E41">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備考</w:t>
            </w:r>
          </w:p>
        </w:tc>
        <w:tc>
          <w:tcPr>
            <w:tcW w:w="6723" w:type="dxa"/>
            <w:vAlign w:val="center"/>
          </w:tcPr>
          <w:p w14:paraId="2D9E4DAF" w14:textId="77777777" w:rsidR="005E7BC5" w:rsidRPr="009B38EC" w:rsidRDefault="005E7BC5" w:rsidP="00B97E41">
            <w:pPr>
              <w:tabs>
                <w:tab w:val="left" w:pos="8073"/>
                <w:tab w:val="left" w:leader="middleDot" w:pos="8177"/>
              </w:tabs>
              <w:spacing w:line="280" w:lineRule="exact"/>
              <w:rPr>
                <w:rFonts w:ascii="HGPｺﾞｼｯｸM" w:eastAsia="HGPｺﾞｼｯｸM" w:hAnsi="ＭＳ 明朝"/>
                <w:color w:val="000000" w:themeColor="text1"/>
                <w:sz w:val="18"/>
              </w:rPr>
            </w:pPr>
          </w:p>
        </w:tc>
      </w:tr>
    </w:tbl>
    <w:p w14:paraId="22813A7A" w14:textId="77777777" w:rsidR="008C2FBF" w:rsidRPr="009B38EC" w:rsidRDefault="0082378F" w:rsidP="008C2FBF">
      <w:pPr>
        <w:spacing w:line="24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rPr>
        <w:t xml:space="preserve"> </w:t>
      </w:r>
    </w:p>
    <w:p w14:paraId="52AD19EF" w14:textId="77777777" w:rsidR="008C2FBF" w:rsidRPr="009B38EC" w:rsidRDefault="008C2FBF" w:rsidP="008C2FBF">
      <w:pPr>
        <w:spacing w:line="24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 w:val="18"/>
        </w:rPr>
        <w:t>＊複数の企業で行う場合は、上記２項目の表を増やして各企業別に記載すること。</w:t>
      </w:r>
    </w:p>
    <w:p w14:paraId="7DEC4EDC" w14:textId="55C8C7D4" w:rsidR="005E7BC5" w:rsidRPr="009B38EC" w:rsidRDefault="005E7BC5" w:rsidP="00B97E41">
      <w:pPr>
        <w:rPr>
          <w:rFonts w:ascii="HGPｺﾞｼｯｸM" w:eastAsia="HGPｺﾞｼｯｸM" w:hAnsi="ＭＳ 明朝"/>
          <w:color w:val="000000" w:themeColor="text1"/>
        </w:rPr>
      </w:pPr>
    </w:p>
    <w:p w14:paraId="36C48742" w14:textId="286676E7" w:rsidR="0082378F" w:rsidRPr="009B38EC" w:rsidRDefault="0082378F" w:rsidP="005914F6">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■担当予定の管理技術者の設計実績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57EE92EA" w14:textId="77777777" w:rsidTr="00A15CD4">
        <w:trPr>
          <w:trHeight w:val="412"/>
        </w:trPr>
        <w:tc>
          <w:tcPr>
            <w:tcW w:w="2859" w:type="dxa"/>
            <w:vAlign w:val="center"/>
          </w:tcPr>
          <w:p w14:paraId="66EF8FCE" w14:textId="77777777" w:rsidR="005E7BC5" w:rsidRPr="009B38EC" w:rsidRDefault="005E7BC5" w:rsidP="00C016F8">
            <w:pPr>
              <w:spacing w:before="46"/>
              <w:ind w:right="47"/>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管理技術者名</w:t>
            </w:r>
          </w:p>
        </w:tc>
        <w:tc>
          <w:tcPr>
            <w:tcW w:w="6723" w:type="dxa"/>
            <w:vAlign w:val="center"/>
          </w:tcPr>
          <w:p w14:paraId="0F6CB1D3"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r w:rsidR="009B38EC" w:rsidRPr="009B38EC" w14:paraId="14C40E59" w14:textId="77777777" w:rsidTr="00A15CD4">
        <w:trPr>
          <w:trHeight w:val="412"/>
        </w:trPr>
        <w:tc>
          <w:tcPr>
            <w:tcW w:w="2859" w:type="dxa"/>
            <w:vAlign w:val="center"/>
          </w:tcPr>
          <w:p w14:paraId="7686FBBD" w14:textId="77777777" w:rsidR="005E7BC5" w:rsidRPr="009B38EC" w:rsidRDefault="005E7BC5" w:rsidP="00C016F8">
            <w:pPr>
              <w:spacing w:before="46"/>
              <w:ind w:right="47"/>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管理技術者経歴</w:t>
            </w:r>
          </w:p>
        </w:tc>
        <w:tc>
          <w:tcPr>
            <w:tcW w:w="6723" w:type="dxa"/>
            <w:vAlign w:val="center"/>
          </w:tcPr>
          <w:p w14:paraId="33746E9B"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r w:rsidR="009B38EC" w:rsidRPr="009B38EC" w14:paraId="43F2A9B3" w14:textId="77777777" w:rsidTr="00A15CD4">
        <w:trPr>
          <w:trHeight w:val="412"/>
        </w:trPr>
        <w:tc>
          <w:tcPr>
            <w:tcW w:w="2859" w:type="dxa"/>
            <w:vAlign w:val="center"/>
          </w:tcPr>
          <w:p w14:paraId="40671E3C" w14:textId="77777777" w:rsidR="005E7BC5" w:rsidRPr="009B38EC" w:rsidRDefault="005E7BC5" w:rsidP="00C016F8">
            <w:pPr>
              <w:spacing w:before="46"/>
              <w:ind w:right="47"/>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資格及び登録番号</w:t>
            </w:r>
          </w:p>
        </w:tc>
        <w:tc>
          <w:tcPr>
            <w:tcW w:w="6723" w:type="dxa"/>
            <w:vAlign w:val="center"/>
          </w:tcPr>
          <w:p w14:paraId="4EFFBC96"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r w:rsidR="009B38EC" w:rsidRPr="009B38EC" w14:paraId="707FE4F1" w14:textId="77777777" w:rsidTr="00A15CD4">
        <w:trPr>
          <w:trHeight w:val="412"/>
        </w:trPr>
        <w:tc>
          <w:tcPr>
            <w:tcW w:w="9582" w:type="dxa"/>
            <w:gridSpan w:val="2"/>
            <w:shd w:val="clear" w:color="auto" w:fill="auto"/>
            <w:vAlign w:val="center"/>
          </w:tcPr>
          <w:p w14:paraId="4F64FE62" w14:textId="77777777" w:rsidR="005E7BC5" w:rsidRPr="009B38EC" w:rsidRDefault="005E7BC5" w:rsidP="006937DF">
            <w:pPr>
              <w:jc w:val="lef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管理技術者の業務実績</w:t>
            </w:r>
          </w:p>
        </w:tc>
      </w:tr>
      <w:tr w:rsidR="009B38EC" w:rsidRPr="009B38EC" w14:paraId="5B705AF2" w14:textId="77777777" w:rsidTr="00A15CD4">
        <w:trPr>
          <w:trHeight w:val="412"/>
        </w:trPr>
        <w:tc>
          <w:tcPr>
            <w:tcW w:w="2859" w:type="dxa"/>
            <w:vAlign w:val="center"/>
          </w:tcPr>
          <w:p w14:paraId="757EEE9A" w14:textId="35FCF2DB" w:rsidR="005E7BC5" w:rsidRPr="009B38EC" w:rsidRDefault="00C016F8" w:rsidP="00F54682">
            <w:pP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業務名称</w:t>
            </w:r>
          </w:p>
        </w:tc>
        <w:tc>
          <w:tcPr>
            <w:tcW w:w="6723" w:type="dxa"/>
            <w:vAlign w:val="center"/>
          </w:tcPr>
          <w:p w14:paraId="2194904B"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r w:rsidR="009B38EC" w:rsidRPr="009B38EC" w14:paraId="026902AF" w14:textId="77777777" w:rsidTr="00A15CD4">
        <w:trPr>
          <w:trHeight w:val="412"/>
        </w:trPr>
        <w:tc>
          <w:tcPr>
            <w:tcW w:w="2859" w:type="dxa"/>
            <w:vAlign w:val="center"/>
          </w:tcPr>
          <w:p w14:paraId="7FBEB691" w14:textId="43FD8C8E" w:rsidR="00C016F8" w:rsidRPr="009B38EC" w:rsidRDefault="00C016F8" w:rsidP="00F54682">
            <w:pP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施設名</w:t>
            </w:r>
          </w:p>
        </w:tc>
        <w:tc>
          <w:tcPr>
            <w:tcW w:w="6723" w:type="dxa"/>
            <w:vAlign w:val="center"/>
          </w:tcPr>
          <w:p w14:paraId="526EDEDF" w14:textId="77777777" w:rsidR="00C016F8" w:rsidRPr="009B38EC" w:rsidRDefault="00C016F8" w:rsidP="00F54682">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r w:rsidR="009B38EC" w:rsidRPr="009B38EC" w14:paraId="58BFAE2F" w14:textId="77777777" w:rsidTr="00A15CD4">
        <w:trPr>
          <w:trHeight w:val="412"/>
        </w:trPr>
        <w:tc>
          <w:tcPr>
            <w:tcW w:w="2859" w:type="dxa"/>
            <w:vAlign w:val="center"/>
          </w:tcPr>
          <w:p w14:paraId="005DDD9E" w14:textId="77777777" w:rsidR="005E7BC5" w:rsidRPr="009B38EC" w:rsidRDefault="005E7BC5" w:rsidP="00F54682">
            <w:pP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発注者名</w:t>
            </w:r>
          </w:p>
        </w:tc>
        <w:tc>
          <w:tcPr>
            <w:tcW w:w="6723" w:type="dxa"/>
            <w:vAlign w:val="center"/>
          </w:tcPr>
          <w:p w14:paraId="2C0BB8DD" w14:textId="77777777" w:rsidR="005E7BC5" w:rsidRPr="009B38EC" w:rsidRDefault="005E7BC5" w:rsidP="00F54682">
            <w:pPr>
              <w:tabs>
                <w:tab w:val="left" w:pos="8073"/>
                <w:tab w:val="left" w:leader="middleDot" w:pos="8177"/>
              </w:tabs>
              <w:spacing w:line="320" w:lineRule="exact"/>
              <w:ind w:firstLineChars="2300" w:firstLine="4852"/>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電話：</w:t>
            </w:r>
          </w:p>
        </w:tc>
      </w:tr>
      <w:tr w:rsidR="009B38EC" w:rsidRPr="009B38EC" w14:paraId="55AACB61" w14:textId="77777777" w:rsidTr="00A15CD4">
        <w:trPr>
          <w:trHeight w:val="412"/>
        </w:trPr>
        <w:tc>
          <w:tcPr>
            <w:tcW w:w="2859" w:type="dxa"/>
            <w:vAlign w:val="center"/>
          </w:tcPr>
          <w:p w14:paraId="4C8A1644" w14:textId="557A6248" w:rsidR="005E7BC5" w:rsidRPr="009B38EC" w:rsidRDefault="00C016F8" w:rsidP="00F54682">
            <w:pP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履行期間</w:t>
            </w:r>
          </w:p>
        </w:tc>
        <w:tc>
          <w:tcPr>
            <w:tcW w:w="6723" w:type="dxa"/>
            <w:vAlign w:val="center"/>
          </w:tcPr>
          <w:p w14:paraId="68851CB2"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r w:rsidR="009B38EC" w:rsidRPr="009B38EC" w14:paraId="5A610C6C" w14:textId="77777777" w:rsidTr="00A15CD4">
        <w:trPr>
          <w:trHeight w:val="412"/>
        </w:trPr>
        <w:tc>
          <w:tcPr>
            <w:tcW w:w="2859" w:type="dxa"/>
            <w:vAlign w:val="center"/>
          </w:tcPr>
          <w:p w14:paraId="21C27D4A" w14:textId="3326E8B2" w:rsidR="001E5CB4" w:rsidRPr="009B38EC" w:rsidRDefault="001E5CB4" w:rsidP="00EB2F4E">
            <w:pP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設計</w:t>
            </w:r>
            <w:r w:rsidR="00EB2F4E" w:rsidRPr="009B38EC">
              <w:rPr>
                <w:rFonts w:ascii="HGPｺﾞｼｯｸM" w:eastAsia="HGPｺﾞｼｯｸM" w:hAnsi="ＭＳ 明朝" w:hint="eastAsia"/>
                <w:color w:val="000000" w:themeColor="text1"/>
                <w:sz w:val="18"/>
                <w:szCs w:val="18"/>
              </w:rPr>
              <w:t>概要</w:t>
            </w:r>
          </w:p>
        </w:tc>
        <w:tc>
          <w:tcPr>
            <w:tcW w:w="6723" w:type="dxa"/>
            <w:vAlign w:val="center"/>
          </w:tcPr>
          <w:p w14:paraId="3D4D5274" w14:textId="77777777" w:rsidR="001E5CB4" w:rsidRPr="009B38EC" w:rsidRDefault="001E5CB4" w:rsidP="001E5CB4">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r w:rsidR="009B38EC" w:rsidRPr="009B38EC" w14:paraId="5A994BCF" w14:textId="77777777" w:rsidTr="00A15CD4">
        <w:trPr>
          <w:trHeight w:val="412"/>
        </w:trPr>
        <w:tc>
          <w:tcPr>
            <w:tcW w:w="2859" w:type="dxa"/>
            <w:vAlign w:val="center"/>
          </w:tcPr>
          <w:p w14:paraId="069D5AE0" w14:textId="77777777" w:rsidR="005E7BC5" w:rsidRPr="009B38EC" w:rsidRDefault="005E7BC5" w:rsidP="00F54682">
            <w:pP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備考</w:t>
            </w:r>
          </w:p>
        </w:tc>
        <w:tc>
          <w:tcPr>
            <w:tcW w:w="6723" w:type="dxa"/>
            <w:vAlign w:val="center"/>
          </w:tcPr>
          <w:p w14:paraId="5DB3ED09"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szCs w:val="18"/>
              </w:rPr>
            </w:pPr>
          </w:p>
        </w:tc>
      </w:tr>
    </w:tbl>
    <w:p w14:paraId="7B88AC5A" w14:textId="74E3D49B" w:rsidR="00C016F8" w:rsidRPr="009B38EC" w:rsidRDefault="00C016F8" w:rsidP="001A0353">
      <w:pPr>
        <w:ind w:leftChars="58" w:left="208" w:hangingChars="32" w:hanging="68"/>
        <w:rPr>
          <w:rFonts w:ascii="HGPｺﾞｼｯｸM" w:eastAsia="HGPｺﾞｼｯｸM" w:hAnsi="ＭＳ 明朝" w:cs="Times New Roman"/>
          <w:color w:val="000000" w:themeColor="text1"/>
          <w:sz w:val="18"/>
        </w:rPr>
      </w:pPr>
      <w:r w:rsidRPr="009B38EC">
        <w:rPr>
          <w:rFonts w:ascii="HGPｺﾞｼｯｸM" w:eastAsia="HGPｺﾞｼｯｸM" w:hAnsi="ＭＳ 明朝" w:cs="Times New Roman" w:hint="eastAsia"/>
          <w:color w:val="000000" w:themeColor="text1"/>
          <w:sz w:val="18"/>
        </w:rPr>
        <w:t>＊設計業務実績については、対象物件を所管する特定行政庁や発注者に問い合わせるなど事実確認を行うことがある。</w:t>
      </w:r>
    </w:p>
    <w:p w14:paraId="2F7AB82E" w14:textId="77777777" w:rsidR="00472754" w:rsidRPr="009B38EC" w:rsidRDefault="00C016F8" w:rsidP="001A0353">
      <w:pPr>
        <w:ind w:leftChars="58" w:left="208" w:hangingChars="32" w:hanging="68"/>
        <w:rPr>
          <w:rFonts w:ascii="HGPｺﾞｼｯｸM" w:eastAsia="HGPｺﾞｼｯｸM" w:hAnsi="ＭＳ 明朝" w:cs="Times New Roman"/>
          <w:color w:val="000000" w:themeColor="text1"/>
          <w:sz w:val="18"/>
        </w:rPr>
      </w:pPr>
      <w:r w:rsidRPr="009B38EC">
        <w:rPr>
          <w:rFonts w:ascii="HGPｺﾞｼｯｸM" w:eastAsia="HGPｺﾞｼｯｸM" w:hAnsi="ＭＳ 明朝" w:cs="Times New Roman" w:hint="eastAsia"/>
          <w:color w:val="000000" w:themeColor="text1"/>
          <w:sz w:val="18"/>
        </w:rPr>
        <w:t>＊本様式の添付資料として、以下の書類を添付すること。</w:t>
      </w:r>
    </w:p>
    <w:p w14:paraId="71F5C7AB" w14:textId="474D746F" w:rsidR="00C016F8" w:rsidRPr="009B38EC" w:rsidRDefault="00C016F8" w:rsidP="001A0353">
      <w:pPr>
        <w:ind w:leftChars="176" w:left="565" w:hangingChars="67" w:hanging="141"/>
        <w:rPr>
          <w:rFonts w:ascii="HGPｺﾞｼｯｸM" w:eastAsia="HGPｺﾞｼｯｸM" w:hAnsi="ＭＳ 明朝" w:cs="Times New Roman"/>
          <w:color w:val="000000" w:themeColor="text1"/>
          <w:sz w:val="18"/>
        </w:rPr>
      </w:pPr>
      <w:r w:rsidRPr="009B38EC">
        <w:rPr>
          <w:rFonts w:ascii="HGPｺﾞｼｯｸM" w:eastAsia="HGPｺﾞｼｯｸM" w:hAnsi="ＭＳ 明朝" w:cs="Times New Roman" w:hint="eastAsia"/>
          <w:color w:val="000000" w:themeColor="text1"/>
          <w:sz w:val="18"/>
        </w:rPr>
        <w:t>□企業及び管理技術者の実績の根拠書類（実績を証明できる(一財)公共建築協会の公共建築設計</w:t>
      </w:r>
      <w:r w:rsidR="00472754" w:rsidRPr="009B38EC">
        <w:rPr>
          <w:rFonts w:ascii="HGPｺﾞｼｯｸM" w:eastAsia="HGPｺﾞｼｯｸM" w:hAnsi="ＭＳ 明朝" w:cs="Times New Roman" w:hint="eastAsia"/>
          <w:color w:val="000000" w:themeColor="text1"/>
          <w:sz w:val="18"/>
        </w:rPr>
        <w:t xml:space="preserve"> </w:t>
      </w:r>
      <w:r w:rsidRPr="009B38EC">
        <w:rPr>
          <w:rFonts w:ascii="HGPｺﾞｼｯｸM" w:eastAsia="HGPｺﾞｼｯｸM" w:hAnsi="ＭＳ 明朝" w:cs="Times New Roman" w:hint="eastAsia"/>
          <w:color w:val="000000" w:themeColor="text1"/>
          <w:sz w:val="18"/>
        </w:rPr>
        <w:t>者情報システム（PUBDIS）の業務カルテ</w:t>
      </w:r>
      <w:r w:rsidR="00AA5B92" w:rsidRPr="009B38EC">
        <w:rPr>
          <w:rFonts w:ascii="HGPｺﾞｼｯｸM" w:eastAsia="HGPｺﾞｼｯｸM" w:hAnsi="ＭＳ 明朝" w:cs="Times New Roman" w:hint="eastAsia"/>
          <w:color w:val="000000" w:themeColor="text1"/>
          <w:sz w:val="18"/>
        </w:rPr>
        <w:t>等</w:t>
      </w:r>
      <w:r w:rsidRPr="009B38EC">
        <w:rPr>
          <w:rFonts w:ascii="HGPｺﾞｼｯｸM" w:eastAsia="HGPｺﾞｼｯｸM" w:hAnsi="ＭＳ 明朝" w:cs="Times New Roman" w:hint="eastAsia"/>
          <w:color w:val="000000" w:themeColor="text1"/>
          <w:sz w:val="18"/>
        </w:rPr>
        <w:t>、契約書、仕様書、施設概要や図面等の資料、体制図等の写しを添付すること。）</w:t>
      </w:r>
    </w:p>
    <w:p w14:paraId="7CF9D12C" w14:textId="77777777" w:rsidR="00C016F8" w:rsidRPr="009B38EC" w:rsidRDefault="00C016F8" w:rsidP="001A0353">
      <w:pPr>
        <w:ind w:leftChars="176" w:left="565" w:hangingChars="67" w:hanging="141"/>
        <w:rPr>
          <w:rFonts w:ascii="HGPｺﾞｼｯｸM" w:eastAsia="HGPｺﾞｼｯｸM" w:hAnsi="ＭＳ 明朝" w:cs="Times New Roman"/>
          <w:color w:val="000000" w:themeColor="text1"/>
          <w:sz w:val="18"/>
        </w:rPr>
      </w:pPr>
      <w:r w:rsidRPr="009B38EC">
        <w:rPr>
          <w:rFonts w:ascii="HGPｺﾞｼｯｸM" w:eastAsia="HGPｺﾞｼｯｸM" w:hAnsi="ＭＳ 明朝" w:cs="Times New Roman" w:hint="eastAsia"/>
          <w:color w:val="000000" w:themeColor="text1"/>
          <w:sz w:val="18"/>
        </w:rPr>
        <w:t>□設計企業と管理技術者の雇用関係を証明するもの（写し）</w:t>
      </w:r>
    </w:p>
    <w:p w14:paraId="2F03666E" w14:textId="0137D16A" w:rsidR="001503D1" w:rsidRPr="009B38EC" w:rsidRDefault="00C016F8" w:rsidP="001A0353">
      <w:pPr>
        <w:ind w:leftChars="176" w:left="565" w:hangingChars="67" w:hanging="141"/>
        <w:rPr>
          <w:rFonts w:ascii="HGPｺﾞｼｯｸM" w:eastAsia="HGPｺﾞｼｯｸM" w:hAnsi="ＭＳ 明朝"/>
          <w:color w:val="000000" w:themeColor="text1"/>
          <w:sz w:val="18"/>
        </w:rPr>
      </w:pPr>
      <w:r w:rsidRPr="009B38EC">
        <w:rPr>
          <w:rFonts w:ascii="HGPｺﾞｼｯｸM" w:eastAsia="HGPｺﾞｼｯｸM" w:hAnsi="ＭＳ 明朝" w:cs="Times New Roman" w:hint="eastAsia"/>
          <w:color w:val="000000" w:themeColor="text1"/>
          <w:sz w:val="18"/>
        </w:rPr>
        <w:t>□管理技術者の資格証等（写し）</w:t>
      </w:r>
      <w:r w:rsidR="0082378F" w:rsidRPr="009B38EC">
        <w:rPr>
          <w:rFonts w:ascii="HGPｺﾞｼｯｸM" w:eastAsia="HGPｺﾞｼｯｸM" w:hAnsi="ＭＳ 明朝" w:hint="eastAsia"/>
          <w:color w:val="000000" w:themeColor="text1"/>
          <w:sz w:val="18"/>
        </w:rPr>
        <w:t xml:space="preserve"> </w:t>
      </w:r>
    </w:p>
    <w:p w14:paraId="307D4DEC" w14:textId="0AC3D4BF" w:rsidR="0082378F" w:rsidRPr="009B38EC" w:rsidRDefault="001503D1" w:rsidP="001A0353">
      <w:pPr>
        <w:widowControl/>
        <w:jc w:val="lef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 w:val="18"/>
        </w:rPr>
        <w:br w:type="page"/>
      </w:r>
      <w:r w:rsidR="0082378F" w:rsidRPr="009B38EC">
        <w:rPr>
          <w:rFonts w:ascii="HGPｺﾞｼｯｸM" w:eastAsia="HGPｺﾞｼｯｸM" w:hAnsi="ＭＳ 明朝" w:hint="eastAsia"/>
          <w:color w:val="000000" w:themeColor="text1"/>
        </w:rPr>
        <w:lastRenderedPageBreak/>
        <w:t>（様式</w:t>
      </w:r>
      <w:r w:rsidR="00472754" w:rsidRPr="009B38EC">
        <w:rPr>
          <w:rFonts w:ascii="HGPｺﾞｼｯｸM" w:eastAsia="HGPｺﾞｼｯｸM" w:hAnsi="ＭＳ 明朝" w:hint="eastAsia"/>
          <w:color w:val="000000" w:themeColor="text1"/>
        </w:rPr>
        <w:t>1</w:t>
      </w:r>
      <w:r w:rsidR="0082378F" w:rsidRPr="009B38EC">
        <w:rPr>
          <w:rFonts w:ascii="HGPｺﾞｼｯｸM" w:eastAsia="HGPｺﾞｼｯｸM" w:hAnsi="ＭＳ 明朝" w:hint="eastAsia"/>
          <w:color w:val="000000" w:themeColor="text1"/>
        </w:rPr>
        <w:t>-</w:t>
      </w:r>
      <w:r w:rsidR="00472754" w:rsidRPr="009B38EC">
        <w:rPr>
          <w:rFonts w:ascii="HGPｺﾞｼｯｸM" w:eastAsia="HGPｺﾞｼｯｸM" w:hAnsi="ＭＳ 明朝" w:hint="eastAsia"/>
          <w:color w:val="000000" w:themeColor="text1"/>
        </w:rPr>
        <w:t>8</w:t>
      </w:r>
      <w:r w:rsidR="0082378F" w:rsidRPr="009B38EC">
        <w:rPr>
          <w:rFonts w:ascii="HGPｺﾞｼｯｸM" w:eastAsia="HGPｺﾞｼｯｸM" w:hAnsi="ＭＳ 明朝" w:hint="eastAsia"/>
          <w:color w:val="000000" w:themeColor="text1"/>
        </w:rPr>
        <w:t>）</w:t>
      </w:r>
    </w:p>
    <w:p w14:paraId="522326E8"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工事監理企業に関する資格</w:t>
      </w:r>
    </w:p>
    <w:p w14:paraId="299879C2" w14:textId="77777777" w:rsidR="0082378F" w:rsidRPr="009B38EC" w:rsidRDefault="0082378F" w:rsidP="005914F6">
      <w:pPr>
        <w:pStyle w:val="37"/>
        <w:rPr>
          <w:rFonts w:ascii="HGPｺﾞｼｯｸM" w:eastAsia="HGPｺﾞｼｯｸM" w:hAnsi="ＭＳ 明朝"/>
          <w:color w:val="000000" w:themeColor="text1"/>
        </w:rPr>
      </w:pPr>
      <w:bookmarkStart w:id="9" w:name="_Hlk86697464"/>
      <w:r w:rsidRPr="009B38EC">
        <w:rPr>
          <w:rFonts w:ascii="HGPｺﾞｼｯｸM" w:eastAsia="HGPｺﾞｼｯｸM" w:hAnsi="ＭＳ 明朝" w:hint="eastAsia"/>
          <w:color w:val="000000" w:themeColor="text1"/>
        </w:rPr>
        <w:t>■工事監理企業名等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378547D7" w14:textId="77777777" w:rsidTr="00A15CD4">
        <w:trPr>
          <w:trHeight w:val="280"/>
        </w:trPr>
        <w:tc>
          <w:tcPr>
            <w:tcW w:w="2859" w:type="dxa"/>
            <w:vAlign w:val="center"/>
          </w:tcPr>
          <w:p w14:paraId="0C07D443" w14:textId="77777777" w:rsidR="005E7BC5" w:rsidRPr="009B38EC" w:rsidRDefault="005E7BC5"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所在地</w:t>
            </w:r>
          </w:p>
        </w:tc>
        <w:tc>
          <w:tcPr>
            <w:tcW w:w="6723" w:type="dxa"/>
            <w:vAlign w:val="center"/>
          </w:tcPr>
          <w:p w14:paraId="2366BD9F" w14:textId="77777777" w:rsidR="005E7BC5" w:rsidRPr="009B38EC" w:rsidRDefault="005E7BC5" w:rsidP="00B067D2">
            <w:pPr>
              <w:spacing w:line="280" w:lineRule="exact"/>
              <w:rPr>
                <w:rFonts w:ascii="HGPｺﾞｼｯｸM" w:eastAsia="HGPｺﾞｼｯｸM" w:hAnsi="ＭＳ 明朝"/>
                <w:color w:val="000000" w:themeColor="text1"/>
                <w:sz w:val="18"/>
              </w:rPr>
            </w:pPr>
          </w:p>
        </w:tc>
      </w:tr>
      <w:tr w:rsidR="009B38EC" w:rsidRPr="009B38EC" w14:paraId="26A484AA" w14:textId="77777777" w:rsidTr="00A15CD4">
        <w:trPr>
          <w:trHeight w:val="280"/>
        </w:trPr>
        <w:tc>
          <w:tcPr>
            <w:tcW w:w="2859" w:type="dxa"/>
            <w:vAlign w:val="center"/>
          </w:tcPr>
          <w:p w14:paraId="0F21DD19" w14:textId="77777777" w:rsidR="005E7BC5" w:rsidRPr="009B38EC" w:rsidRDefault="005E7BC5"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商号又は名称</w:t>
            </w:r>
          </w:p>
        </w:tc>
        <w:tc>
          <w:tcPr>
            <w:tcW w:w="6723" w:type="dxa"/>
            <w:vAlign w:val="center"/>
          </w:tcPr>
          <w:p w14:paraId="212BC154" w14:textId="77777777" w:rsidR="005E7BC5" w:rsidRPr="009B38EC" w:rsidRDefault="005E7BC5" w:rsidP="00B067D2">
            <w:pPr>
              <w:spacing w:line="280" w:lineRule="exact"/>
              <w:rPr>
                <w:rFonts w:ascii="HGPｺﾞｼｯｸM" w:eastAsia="HGPｺﾞｼｯｸM" w:hAnsi="ＭＳ 明朝"/>
                <w:color w:val="000000" w:themeColor="text1"/>
                <w:sz w:val="18"/>
              </w:rPr>
            </w:pPr>
          </w:p>
        </w:tc>
      </w:tr>
      <w:tr w:rsidR="00FF017C" w:rsidRPr="009B38EC" w14:paraId="6D3FBEDB" w14:textId="77777777" w:rsidTr="00A15CD4">
        <w:trPr>
          <w:trHeight w:val="280"/>
        </w:trPr>
        <w:tc>
          <w:tcPr>
            <w:tcW w:w="2859" w:type="dxa"/>
            <w:vAlign w:val="center"/>
          </w:tcPr>
          <w:p w14:paraId="10823CBC" w14:textId="77777777" w:rsidR="005E7BC5" w:rsidRPr="009B38EC" w:rsidRDefault="005E7BC5"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代表者氏名</w:t>
            </w:r>
          </w:p>
        </w:tc>
        <w:tc>
          <w:tcPr>
            <w:tcW w:w="6723" w:type="dxa"/>
            <w:vAlign w:val="center"/>
          </w:tcPr>
          <w:p w14:paraId="6F60BD01" w14:textId="77777777" w:rsidR="005E7BC5" w:rsidRPr="009B38EC" w:rsidRDefault="005E7BC5" w:rsidP="00B067D2">
            <w:pPr>
              <w:spacing w:line="280" w:lineRule="exact"/>
              <w:rPr>
                <w:rFonts w:ascii="HGPｺﾞｼｯｸM" w:eastAsia="HGPｺﾞｼｯｸM" w:hAnsi="ＭＳ 明朝"/>
                <w:color w:val="000000" w:themeColor="text1"/>
                <w:sz w:val="18"/>
              </w:rPr>
            </w:pPr>
          </w:p>
        </w:tc>
      </w:tr>
      <w:bookmarkEnd w:id="9"/>
    </w:tbl>
    <w:p w14:paraId="30738CF4" w14:textId="1A976111" w:rsidR="0082378F" w:rsidRPr="009B38EC" w:rsidRDefault="0082378F" w:rsidP="00DF7D24">
      <w:pPr>
        <w:spacing w:line="240" w:lineRule="exact"/>
        <w:rPr>
          <w:rFonts w:ascii="HGPｺﾞｼｯｸM" w:eastAsia="HGPｺﾞｼｯｸM" w:hAnsi="ＭＳ 明朝"/>
          <w:color w:val="000000" w:themeColor="text1"/>
        </w:rPr>
      </w:pPr>
    </w:p>
    <w:p w14:paraId="0F2F3386" w14:textId="2041A4B3" w:rsidR="00B067D2" w:rsidRPr="009B38EC" w:rsidRDefault="00B067D2" w:rsidP="00B067D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■企業の工事監理業務実績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1D2C8B94" w14:textId="77777777" w:rsidTr="00A15CD4">
        <w:trPr>
          <w:trHeight w:val="280"/>
        </w:trPr>
        <w:tc>
          <w:tcPr>
            <w:tcW w:w="2859" w:type="dxa"/>
            <w:vAlign w:val="center"/>
          </w:tcPr>
          <w:p w14:paraId="20D84D96" w14:textId="0BDFE809" w:rsidR="00B067D2" w:rsidRPr="009B38EC" w:rsidRDefault="00B067D2"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工事名称</w:t>
            </w:r>
          </w:p>
        </w:tc>
        <w:tc>
          <w:tcPr>
            <w:tcW w:w="6723" w:type="dxa"/>
            <w:vAlign w:val="center"/>
          </w:tcPr>
          <w:p w14:paraId="252525EC" w14:textId="77777777" w:rsidR="00B067D2" w:rsidRPr="009B38EC" w:rsidRDefault="00B067D2" w:rsidP="00B067D2">
            <w:pPr>
              <w:spacing w:line="280" w:lineRule="exact"/>
              <w:rPr>
                <w:rFonts w:ascii="HGPｺﾞｼｯｸM" w:eastAsia="HGPｺﾞｼｯｸM" w:hAnsi="ＭＳ 明朝"/>
                <w:color w:val="000000" w:themeColor="text1"/>
                <w:sz w:val="18"/>
              </w:rPr>
            </w:pPr>
          </w:p>
        </w:tc>
      </w:tr>
      <w:tr w:rsidR="009B38EC" w:rsidRPr="009B38EC" w14:paraId="248B2001" w14:textId="77777777" w:rsidTr="00A15CD4">
        <w:trPr>
          <w:trHeight w:val="280"/>
        </w:trPr>
        <w:tc>
          <w:tcPr>
            <w:tcW w:w="2859" w:type="dxa"/>
            <w:vAlign w:val="center"/>
          </w:tcPr>
          <w:p w14:paraId="50F3731F" w14:textId="25482212" w:rsidR="00B067D2" w:rsidRPr="009B38EC" w:rsidRDefault="00B067D2"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施設名</w:t>
            </w:r>
          </w:p>
        </w:tc>
        <w:tc>
          <w:tcPr>
            <w:tcW w:w="6723" w:type="dxa"/>
            <w:vAlign w:val="center"/>
          </w:tcPr>
          <w:p w14:paraId="26945B9B" w14:textId="77777777" w:rsidR="00B067D2" w:rsidRPr="009B38EC" w:rsidRDefault="00B067D2" w:rsidP="00B067D2">
            <w:pPr>
              <w:spacing w:line="280" w:lineRule="exact"/>
              <w:rPr>
                <w:rFonts w:ascii="HGPｺﾞｼｯｸM" w:eastAsia="HGPｺﾞｼｯｸM" w:hAnsi="ＭＳ 明朝"/>
                <w:color w:val="000000" w:themeColor="text1"/>
                <w:sz w:val="18"/>
              </w:rPr>
            </w:pPr>
          </w:p>
        </w:tc>
      </w:tr>
      <w:tr w:rsidR="009B38EC" w:rsidRPr="009B38EC" w14:paraId="762772D3" w14:textId="77777777" w:rsidTr="00A15CD4">
        <w:trPr>
          <w:trHeight w:val="280"/>
        </w:trPr>
        <w:tc>
          <w:tcPr>
            <w:tcW w:w="2859" w:type="dxa"/>
            <w:vAlign w:val="center"/>
          </w:tcPr>
          <w:p w14:paraId="08577FE9" w14:textId="67CADDF1" w:rsidR="00B067D2" w:rsidRPr="009B38EC" w:rsidRDefault="00B067D2"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発注者名</w:t>
            </w:r>
          </w:p>
        </w:tc>
        <w:tc>
          <w:tcPr>
            <w:tcW w:w="6723" w:type="dxa"/>
            <w:vAlign w:val="center"/>
          </w:tcPr>
          <w:p w14:paraId="1FD2D44E" w14:textId="2672823B" w:rsidR="00B067D2" w:rsidRPr="009B38EC" w:rsidRDefault="00DF7D24"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 xml:space="preserve">　　　　　　　　　　　　　　　　　　　　電話：</w:t>
            </w:r>
          </w:p>
        </w:tc>
      </w:tr>
      <w:tr w:rsidR="009B38EC" w:rsidRPr="009B38EC" w14:paraId="0FE6D4A6" w14:textId="77777777" w:rsidTr="00A15CD4">
        <w:trPr>
          <w:trHeight w:val="280"/>
        </w:trPr>
        <w:tc>
          <w:tcPr>
            <w:tcW w:w="2859" w:type="dxa"/>
            <w:vAlign w:val="center"/>
          </w:tcPr>
          <w:p w14:paraId="09086D31" w14:textId="61E8F0C8" w:rsidR="00B067D2" w:rsidRPr="009B38EC" w:rsidRDefault="00B067D2"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工期</w:t>
            </w:r>
          </w:p>
        </w:tc>
        <w:tc>
          <w:tcPr>
            <w:tcW w:w="6723" w:type="dxa"/>
            <w:vAlign w:val="center"/>
          </w:tcPr>
          <w:p w14:paraId="2351B058" w14:textId="3A6958ED" w:rsidR="00B067D2" w:rsidRPr="009B38EC" w:rsidRDefault="00B067D2" w:rsidP="00DF7D24">
            <w:pPr>
              <w:spacing w:line="280" w:lineRule="exact"/>
              <w:rPr>
                <w:rFonts w:ascii="HGPｺﾞｼｯｸM" w:eastAsia="HGPｺﾞｼｯｸM" w:hAnsi="ＭＳ 明朝"/>
                <w:color w:val="000000" w:themeColor="text1"/>
                <w:sz w:val="18"/>
              </w:rPr>
            </w:pPr>
          </w:p>
        </w:tc>
      </w:tr>
      <w:tr w:rsidR="009B38EC" w:rsidRPr="009B38EC" w14:paraId="4FBFF3B4" w14:textId="77777777" w:rsidTr="00A15CD4">
        <w:trPr>
          <w:trHeight w:val="280"/>
        </w:trPr>
        <w:tc>
          <w:tcPr>
            <w:tcW w:w="2859" w:type="dxa"/>
            <w:vAlign w:val="center"/>
          </w:tcPr>
          <w:p w14:paraId="5BDDA31A" w14:textId="158B0021" w:rsidR="00B067D2" w:rsidRPr="009B38EC" w:rsidRDefault="001E5CB4"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szCs w:val="18"/>
              </w:rPr>
              <w:t>工事内容</w:t>
            </w:r>
          </w:p>
        </w:tc>
        <w:tc>
          <w:tcPr>
            <w:tcW w:w="6723" w:type="dxa"/>
            <w:vAlign w:val="center"/>
          </w:tcPr>
          <w:p w14:paraId="60C7100F" w14:textId="77777777" w:rsidR="00B067D2" w:rsidRPr="009B38EC" w:rsidRDefault="00B067D2" w:rsidP="00B067D2">
            <w:pPr>
              <w:spacing w:line="280" w:lineRule="exact"/>
              <w:rPr>
                <w:rFonts w:ascii="HGPｺﾞｼｯｸM" w:eastAsia="HGPｺﾞｼｯｸM" w:hAnsi="ＭＳ 明朝"/>
                <w:color w:val="000000" w:themeColor="text1"/>
                <w:sz w:val="18"/>
              </w:rPr>
            </w:pPr>
          </w:p>
        </w:tc>
      </w:tr>
      <w:tr w:rsidR="009B38EC" w:rsidRPr="009B38EC" w14:paraId="4FE79944" w14:textId="77777777" w:rsidTr="00A15CD4">
        <w:trPr>
          <w:trHeight w:val="280"/>
        </w:trPr>
        <w:tc>
          <w:tcPr>
            <w:tcW w:w="2859" w:type="dxa"/>
            <w:vAlign w:val="center"/>
          </w:tcPr>
          <w:p w14:paraId="37A20D2B" w14:textId="1725A908" w:rsidR="00B067D2" w:rsidRPr="009B38EC" w:rsidRDefault="00B067D2"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施設用途</w:t>
            </w:r>
          </w:p>
        </w:tc>
        <w:tc>
          <w:tcPr>
            <w:tcW w:w="6723" w:type="dxa"/>
            <w:vAlign w:val="center"/>
          </w:tcPr>
          <w:p w14:paraId="5EDFEF2E" w14:textId="77777777" w:rsidR="00B067D2" w:rsidRPr="009B38EC" w:rsidRDefault="00B067D2" w:rsidP="00B067D2">
            <w:pPr>
              <w:spacing w:line="280" w:lineRule="exact"/>
              <w:rPr>
                <w:rFonts w:ascii="HGPｺﾞｼｯｸM" w:eastAsia="HGPｺﾞｼｯｸM" w:hAnsi="ＭＳ 明朝"/>
                <w:color w:val="000000" w:themeColor="text1"/>
                <w:sz w:val="18"/>
              </w:rPr>
            </w:pPr>
          </w:p>
        </w:tc>
      </w:tr>
      <w:tr w:rsidR="00B067D2" w:rsidRPr="009B38EC" w14:paraId="70598F47" w14:textId="77777777" w:rsidTr="00A15CD4">
        <w:trPr>
          <w:trHeight w:val="280"/>
        </w:trPr>
        <w:tc>
          <w:tcPr>
            <w:tcW w:w="2859" w:type="dxa"/>
            <w:vAlign w:val="center"/>
          </w:tcPr>
          <w:p w14:paraId="54B4BB06" w14:textId="0D454F87" w:rsidR="00B067D2" w:rsidRPr="009B38EC" w:rsidRDefault="00B067D2" w:rsidP="00B067D2">
            <w:pPr>
              <w:spacing w:line="28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備考</w:t>
            </w:r>
          </w:p>
        </w:tc>
        <w:tc>
          <w:tcPr>
            <w:tcW w:w="6723" w:type="dxa"/>
            <w:vAlign w:val="center"/>
          </w:tcPr>
          <w:p w14:paraId="3477BB4F" w14:textId="77777777" w:rsidR="00B067D2" w:rsidRPr="009B38EC" w:rsidRDefault="00B067D2" w:rsidP="00B067D2">
            <w:pPr>
              <w:spacing w:line="280" w:lineRule="exact"/>
              <w:rPr>
                <w:rFonts w:ascii="HGPｺﾞｼｯｸM" w:eastAsia="HGPｺﾞｼｯｸM" w:hAnsi="ＭＳ 明朝"/>
                <w:color w:val="000000" w:themeColor="text1"/>
                <w:sz w:val="18"/>
              </w:rPr>
            </w:pPr>
          </w:p>
        </w:tc>
      </w:tr>
    </w:tbl>
    <w:p w14:paraId="5EC5EE4B" w14:textId="77777777" w:rsidR="008C2FBF" w:rsidRPr="009B38EC" w:rsidRDefault="008C2FBF" w:rsidP="00DF7D24">
      <w:pPr>
        <w:spacing w:line="240" w:lineRule="exact"/>
        <w:rPr>
          <w:rFonts w:ascii="HGPｺﾞｼｯｸM" w:eastAsia="HGPｺﾞｼｯｸM" w:hAnsi="ＭＳ 明朝"/>
          <w:color w:val="000000" w:themeColor="text1"/>
          <w:sz w:val="18"/>
        </w:rPr>
      </w:pPr>
      <w:bookmarkStart w:id="10" w:name="_Hlk89523568"/>
    </w:p>
    <w:p w14:paraId="0796AE3A" w14:textId="62984539" w:rsidR="00B067D2" w:rsidRPr="009B38EC" w:rsidRDefault="008C2FBF" w:rsidP="00DF7D24">
      <w:pPr>
        <w:spacing w:line="24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 w:val="18"/>
        </w:rPr>
        <w:t>＊複数の企業で行う場合は、</w:t>
      </w:r>
      <w:bookmarkStart w:id="11" w:name="_Hlk89522985"/>
      <w:r w:rsidRPr="009B38EC">
        <w:rPr>
          <w:rFonts w:ascii="HGPｺﾞｼｯｸM" w:eastAsia="HGPｺﾞｼｯｸM" w:hAnsi="ＭＳ 明朝" w:hint="eastAsia"/>
          <w:color w:val="000000" w:themeColor="text1"/>
          <w:sz w:val="18"/>
        </w:rPr>
        <w:t>上記２項目の表</w:t>
      </w:r>
      <w:bookmarkEnd w:id="11"/>
      <w:r w:rsidRPr="009B38EC">
        <w:rPr>
          <w:rFonts w:ascii="HGPｺﾞｼｯｸM" w:eastAsia="HGPｺﾞｼｯｸM" w:hAnsi="ＭＳ 明朝" w:hint="eastAsia"/>
          <w:color w:val="000000" w:themeColor="text1"/>
          <w:sz w:val="18"/>
        </w:rPr>
        <w:t>を増やして各企業別に記載すること。</w:t>
      </w:r>
    </w:p>
    <w:bookmarkEnd w:id="10"/>
    <w:p w14:paraId="27321ECC" w14:textId="77777777" w:rsidR="008C2FBF" w:rsidRPr="009B38EC" w:rsidRDefault="008C2FBF" w:rsidP="005914F6">
      <w:pPr>
        <w:pStyle w:val="37"/>
        <w:rPr>
          <w:rFonts w:ascii="HGPｺﾞｼｯｸM" w:eastAsia="HGPｺﾞｼｯｸM" w:hAnsi="ＭＳ 明朝"/>
          <w:color w:val="000000" w:themeColor="text1"/>
        </w:rPr>
      </w:pPr>
    </w:p>
    <w:p w14:paraId="5BF34B46" w14:textId="6A53AD74" w:rsidR="0082378F" w:rsidRPr="009B38EC" w:rsidRDefault="0082378F" w:rsidP="005914F6">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■担当予定の管理技術者の工事監理業務実績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1911DEA1" w14:textId="77777777" w:rsidTr="00A15CD4">
        <w:trPr>
          <w:trHeight w:val="280"/>
        </w:trPr>
        <w:tc>
          <w:tcPr>
            <w:tcW w:w="2859" w:type="dxa"/>
            <w:vAlign w:val="center"/>
          </w:tcPr>
          <w:p w14:paraId="5266355C" w14:textId="77777777" w:rsidR="005E7BC5" w:rsidRPr="009B38EC" w:rsidRDefault="005E7BC5"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管理技術者名</w:t>
            </w:r>
          </w:p>
        </w:tc>
        <w:tc>
          <w:tcPr>
            <w:tcW w:w="6723" w:type="dxa"/>
            <w:vAlign w:val="center"/>
          </w:tcPr>
          <w:p w14:paraId="3619DBCC" w14:textId="77777777" w:rsidR="005E7BC5" w:rsidRPr="009B38EC" w:rsidRDefault="005E7BC5" w:rsidP="00B067D2">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3B2F8DB3" w14:textId="77777777" w:rsidTr="00A15CD4">
        <w:trPr>
          <w:trHeight w:val="280"/>
        </w:trPr>
        <w:tc>
          <w:tcPr>
            <w:tcW w:w="2859" w:type="dxa"/>
            <w:vAlign w:val="center"/>
          </w:tcPr>
          <w:p w14:paraId="5D967ED5" w14:textId="77777777" w:rsidR="005E7BC5" w:rsidRPr="009B38EC" w:rsidRDefault="005E7BC5"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管理技術者経歴</w:t>
            </w:r>
          </w:p>
        </w:tc>
        <w:tc>
          <w:tcPr>
            <w:tcW w:w="6723" w:type="dxa"/>
            <w:vAlign w:val="center"/>
          </w:tcPr>
          <w:p w14:paraId="718CA1FE" w14:textId="77777777" w:rsidR="005E7BC5" w:rsidRPr="009B38EC" w:rsidRDefault="005E7BC5" w:rsidP="00B067D2">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5EA2135F" w14:textId="77777777" w:rsidTr="00A15CD4">
        <w:trPr>
          <w:trHeight w:val="280"/>
        </w:trPr>
        <w:tc>
          <w:tcPr>
            <w:tcW w:w="2859" w:type="dxa"/>
            <w:vAlign w:val="center"/>
          </w:tcPr>
          <w:p w14:paraId="2A5BF2C1" w14:textId="77777777" w:rsidR="005E7BC5" w:rsidRPr="009B38EC" w:rsidRDefault="005E7BC5"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資格及び登録番号</w:t>
            </w:r>
          </w:p>
        </w:tc>
        <w:tc>
          <w:tcPr>
            <w:tcW w:w="6723" w:type="dxa"/>
            <w:vAlign w:val="center"/>
          </w:tcPr>
          <w:p w14:paraId="247CB114" w14:textId="77777777" w:rsidR="005E7BC5" w:rsidRPr="009B38EC" w:rsidRDefault="005E7BC5" w:rsidP="00B067D2">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1DA7FE69" w14:textId="77777777" w:rsidTr="00A15CD4">
        <w:trPr>
          <w:trHeight w:val="280"/>
        </w:trPr>
        <w:tc>
          <w:tcPr>
            <w:tcW w:w="9582" w:type="dxa"/>
            <w:gridSpan w:val="2"/>
            <w:shd w:val="clear" w:color="auto" w:fill="auto"/>
            <w:vAlign w:val="center"/>
          </w:tcPr>
          <w:p w14:paraId="0ACE0BD1" w14:textId="77777777" w:rsidR="005E7BC5" w:rsidRPr="009B38EC" w:rsidRDefault="005E7BC5" w:rsidP="00B067D2">
            <w:pPr>
              <w:pStyle w:val="39center"/>
              <w:spacing w:line="280" w:lineRule="exact"/>
              <w:jc w:val="lef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管理技術者の業務実績</w:t>
            </w:r>
          </w:p>
        </w:tc>
      </w:tr>
      <w:tr w:rsidR="009B38EC" w:rsidRPr="009B38EC" w14:paraId="1AF1B965" w14:textId="77777777" w:rsidTr="00A15CD4">
        <w:trPr>
          <w:trHeight w:val="280"/>
        </w:trPr>
        <w:tc>
          <w:tcPr>
            <w:tcW w:w="2859" w:type="dxa"/>
            <w:vAlign w:val="center"/>
          </w:tcPr>
          <w:p w14:paraId="50D7BF6F" w14:textId="30AC4507" w:rsidR="005E7BC5" w:rsidRPr="009B38EC" w:rsidRDefault="00B067D2"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工事名称</w:t>
            </w:r>
          </w:p>
        </w:tc>
        <w:tc>
          <w:tcPr>
            <w:tcW w:w="6723" w:type="dxa"/>
            <w:vAlign w:val="center"/>
          </w:tcPr>
          <w:p w14:paraId="7FD7F57D" w14:textId="77777777" w:rsidR="005E7BC5" w:rsidRPr="009B38EC" w:rsidRDefault="005E7BC5" w:rsidP="00B067D2">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13A88137" w14:textId="77777777" w:rsidTr="00A15CD4">
        <w:trPr>
          <w:trHeight w:val="280"/>
        </w:trPr>
        <w:tc>
          <w:tcPr>
            <w:tcW w:w="2859" w:type="dxa"/>
            <w:vAlign w:val="center"/>
          </w:tcPr>
          <w:p w14:paraId="0153F1DC" w14:textId="1331ECB4" w:rsidR="00B067D2" w:rsidRPr="009B38EC" w:rsidRDefault="00B067D2"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施設名</w:t>
            </w:r>
          </w:p>
        </w:tc>
        <w:tc>
          <w:tcPr>
            <w:tcW w:w="6723" w:type="dxa"/>
            <w:vAlign w:val="center"/>
          </w:tcPr>
          <w:p w14:paraId="0C723002" w14:textId="77777777" w:rsidR="00B067D2" w:rsidRPr="009B38EC" w:rsidRDefault="00B067D2" w:rsidP="00B067D2">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7BD619F2" w14:textId="77777777" w:rsidTr="00A15CD4">
        <w:trPr>
          <w:trHeight w:val="280"/>
        </w:trPr>
        <w:tc>
          <w:tcPr>
            <w:tcW w:w="2859" w:type="dxa"/>
            <w:vAlign w:val="center"/>
          </w:tcPr>
          <w:p w14:paraId="46620A45" w14:textId="77777777" w:rsidR="005E7BC5" w:rsidRPr="009B38EC" w:rsidRDefault="005E7BC5"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発注者名</w:t>
            </w:r>
          </w:p>
        </w:tc>
        <w:tc>
          <w:tcPr>
            <w:tcW w:w="6723" w:type="dxa"/>
            <w:vAlign w:val="center"/>
          </w:tcPr>
          <w:p w14:paraId="3A30C3D8" w14:textId="77777777" w:rsidR="005E7BC5" w:rsidRPr="009B38EC" w:rsidRDefault="005E7BC5" w:rsidP="00DF7D24">
            <w:pPr>
              <w:tabs>
                <w:tab w:val="left" w:pos="8073"/>
                <w:tab w:val="left" w:leader="middleDot" w:pos="8177"/>
              </w:tabs>
              <w:spacing w:line="280" w:lineRule="exact"/>
              <w:ind w:firstLineChars="2000" w:firstLine="4219"/>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電話：</w:t>
            </w:r>
          </w:p>
        </w:tc>
      </w:tr>
      <w:tr w:rsidR="009B38EC" w:rsidRPr="009B38EC" w14:paraId="23C2BCF0" w14:textId="77777777" w:rsidTr="00A15CD4">
        <w:trPr>
          <w:trHeight w:val="280"/>
        </w:trPr>
        <w:tc>
          <w:tcPr>
            <w:tcW w:w="2859" w:type="dxa"/>
            <w:vAlign w:val="center"/>
          </w:tcPr>
          <w:p w14:paraId="5FAE4901" w14:textId="5414B27E" w:rsidR="005E7BC5" w:rsidRPr="009B38EC" w:rsidRDefault="00B067D2"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工期</w:t>
            </w:r>
          </w:p>
        </w:tc>
        <w:tc>
          <w:tcPr>
            <w:tcW w:w="6723" w:type="dxa"/>
            <w:vAlign w:val="center"/>
          </w:tcPr>
          <w:p w14:paraId="3C33A160" w14:textId="77777777" w:rsidR="005E7BC5" w:rsidRPr="009B38EC" w:rsidRDefault="005E7BC5" w:rsidP="00B067D2">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5DB84CE5" w14:textId="77777777" w:rsidTr="00A15CD4">
        <w:trPr>
          <w:trHeight w:val="280"/>
        </w:trPr>
        <w:tc>
          <w:tcPr>
            <w:tcW w:w="2859" w:type="dxa"/>
            <w:vAlign w:val="center"/>
          </w:tcPr>
          <w:p w14:paraId="00D70D98" w14:textId="5887344F" w:rsidR="001E5CB4" w:rsidRPr="009B38EC" w:rsidRDefault="001E5CB4" w:rsidP="001E5CB4">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工事内容</w:t>
            </w:r>
          </w:p>
        </w:tc>
        <w:tc>
          <w:tcPr>
            <w:tcW w:w="6723" w:type="dxa"/>
            <w:vAlign w:val="center"/>
          </w:tcPr>
          <w:p w14:paraId="553141DB" w14:textId="77777777" w:rsidR="001E5CB4" w:rsidRPr="009B38EC" w:rsidRDefault="001E5CB4" w:rsidP="001E5CB4">
            <w:pPr>
              <w:tabs>
                <w:tab w:val="left" w:pos="8073"/>
                <w:tab w:val="left" w:leader="middleDot" w:pos="8177"/>
              </w:tabs>
              <w:spacing w:line="280" w:lineRule="exact"/>
              <w:rPr>
                <w:rFonts w:ascii="HGPｺﾞｼｯｸM" w:eastAsia="HGPｺﾞｼｯｸM" w:hAnsi="ＭＳ 明朝"/>
                <w:color w:val="000000" w:themeColor="text1"/>
                <w:sz w:val="18"/>
              </w:rPr>
            </w:pPr>
          </w:p>
        </w:tc>
      </w:tr>
      <w:tr w:rsidR="009B38EC" w:rsidRPr="009B38EC" w14:paraId="4F0EFC98" w14:textId="77777777" w:rsidTr="00A15CD4">
        <w:trPr>
          <w:trHeight w:val="280"/>
        </w:trPr>
        <w:tc>
          <w:tcPr>
            <w:tcW w:w="2859" w:type="dxa"/>
            <w:vAlign w:val="center"/>
          </w:tcPr>
          <w:p w14:paraId="1EF6F424" w14:textId="5BFFE2EA" w:rsidR="001E5CB4" w:rsidRPr="009B38EC" w:rsidRDefault="001E5CB4" w:rsidP="001E5CB4">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rPr>
              <w:t>施設用途</w:t>
            </w:r>
          </w:p>
        </w:tc>
        <w:tc>
          <w:tcPr>
            <w:tcW w:w="6723" w:type="dxa"/>
            <w:vAlign w:val="center"/>
          </w:tcPr>
          <w:p w14:paraId="0300C194" w14:textId="77777777" w:rsidR="001E5CB4" w:rsidRPr="009B38EC" w:rsidRDefault="001E5CB4" w:rsidP="001E5CB4">
            <w:pPr>
              <w:tabs>
                <w:tab w:val="left" w:pos="8073"/>
                <w:tab w:val="left" w:leader="middleDot" w:pos="8177"/>
              </w:tabs>
              <w:spacing w:line="280" w:lineRule="exact"/>
              <w:jc w:val="left"/>
              <w:rPr>
                <w:rFonts w:ascii="HGPｺﾞｼｯｸM" w:eastAsia="HGPｺﾞｼｯｸM" w:hAnsi="ＭＳ 明朝"/>
                <w:color w:val="000000" w:themeColor="text1"/>
                <w:sz w:val="18"/>
              </w:rPr>
            </w:pPr>
          </w:p>
        </w:tc>
      </w:tr>
      <w:tr w:rsidR="00DF7D24" w:rsidRPr="009B38EC" w14:paraId="39C2B7D0" w14:textId="77777777" w:rsidTr="00A15CD4">
        <w:trPr>
          <w:trHeight w:val="280"/>
        </w:trPr>
        <w:tc>
          <w:tcPr>
            <w:tcW w:w="2859" w:type="dxa"/>
            <w:vAlign w:val="center"/>
          </w:tcPr>
          <w:p w14:paraId="50404E4C" w14:textId="41A4B45C" w:rsidR="00DF7D24" w:rsidRPr="009B38EC" w:rsidRDefault="00DF7D24" w:rsidP="00B067D2">
            <w:pPr>
              <w:spacing w:line="280" w:lineRule="exac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備考</w:t>
            </w:r>
          </w:p>
        </w:tc>
        <w:tc>
          <w:tcPr>
            <w:tcW w:w="6723" w:type="dxa"/>
            <w:vAlign w:val="center"/>
          </w:tcPr>
          <w:p w14:paraId="4E089180" w14:textId="77777777" w:rsidR="00DF7D24" w:rsidRPr="009B38EC" w:rsidRDefault="00DF7D24" w:rsidP="00B067D2">
            <w:pPr>
              <w:tabs>
                <w:tab w:val="left" w:pos="8073"/>
                <w:tab w:val="left" w:leader="middleDot" w:pos="8177"/>
              </w:tabs>
              <w:spacing w:line="280" w:lineRule="exact"/>
              <w:jc w:val="left"/>
              <w:rPr>
                <w:rFonts w:ascii="HGPｺﾞｼｯｸM" w:eastAsia="HGPｺﾞｼｯｸM" w:hAnsi="ＭＳ 明朝"/>
                <w:color w:val="000000" w:themeColor="text1"/>
                <w:sz w:val="18"/>
              </w:rPr>
            </w:pPr>
          </w:p>
        </w:tc>
      </w:tr>
    </w:tbl>
    <w:p w14:paraId="6BC59890" w14:textId="77777777" w:rsidR="0082378F" w:rsidRPr="009B38EC" w:rsidRDefault="0082378F" w:rsidP="00DF7D24">
      <w:pPr>
        <w:pStyle w:val="35"/>
        <w:spacing w:line="240" w:lineRule="exact"/>
        <w:ind w:left="241" w:hanging="241"/>
        <w:rPr>
          <w:rFonts w:ascii="HGPｺﾞｼｯｸM" w:eastAsia="HGPｺﾞｼｯｸM" w:hAnsi="ＭＳ 明朝"/>
          <w:color w:val="000000" w:themeColor="text1"/>
        </w:rPr>
      </w:pPr>
    </w:p>
    <w:p w14:paraId="6C272BD5" w14:textId="77777777" w:rsidR="00B067D2" w:rsidRPr="009B38EC" w:rsidRDefault="00B067D2" w:rsidP="00B067D2">
      <w:pPr>
        <w:ind w:left="211" w:hangingChars="100" w:hanging="211"/>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＊工事監理業務実績については、対象物件を所管する特定行政庁や発注者に問い合わせるなど事実確認を行うことがある。</w:t>
      </w:r>
    </w:p>
    <w:p w14:paraId="249D5654" w14:textId="77777777" w:rsidR="00B067D2" w:rsidRPr="009B38EC" w:rsidRDefault="00B067D2" w:rsidP="00B067D2">
      <w:pP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＊本様式の添付資料として、以下の書類を添付すること。</w:t>
      </w:r>
    </w:p>
    <w:p w14:paraId="70674441" w14:textId="0826ACB1" w:rsidR="00B067D2" w:rsidRPr="009B38EC" w:rsidRDefault="00B067D2" w:rsidP="001A0353">
      <w:pPr>
        <w:ind w:leftChars="116" w:left="420" w:hangingChars="67" w:hanging="141"/>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□企業及び管理技術者の実績の根拠書類（実績を証明できる(一財)公共建築協会の公共建築設計者情報システム（PUBDIS）の業務カルテ</w:t>
      </w:r>
      <w:r w:rsidR="00AA5B92" w:rsidRPr="009B38EC">
        <w:rPr>
          <w:rFonts w:ascii="HGPｺﾞｼｯｸM" w:eastAsia="HGPｺﾞｼｯｸM" w:hAnsi="ＭＳ 明朝" w:hint="eastAsia"/>
          <w:color w:val="000000" w:themeColor="text1"/>
          <w:sz w:val="18"/>
          <w:szCs w:val="18"/>
        </w:rPr>
        <w:t>等</w:t>
      </w:r>
      <w:r w:rsidRPr="009B38EC">
        <w:rPr>
          <w:rFonts w:ascii="HGPｺﾞｼｯｸM" w:eastAsia="HGPｺﾞｼｯｸM" w:hAnsi="ＭＳ 明朝" w:hint="eastAsia"/>
          <w:color w:val="000000" w:themeColor="text1"/>
          <w:sz w:val="18"/>
          <w:szCs w:val="18"/>
        </w:rPr>
        <w:t>、契約書、仕様書、施設概要や図面等の資料、体制図等の写しを添付すること。）</w:t>
      </w:r>
    </w:p>
    <w:p w14:paraId="44B2671A" w14:textId="77777777" w:rsidR="00B067D2" w:rsidRPr="009B38EC" w:rsidRDefault="00B067D2" w:rsidP="001A0353">
      <w:pPr>
        <w:ind w:leftChars="118" w:left="691" w:hangingChars="193" w:hanging="407"/>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□工事監理企業と管理技術者の雇用関係を証明するもの（写し）</w:t>
      </w:r>
    </w:p>
    <w:p w14:paraId="0E8FD59B" w14:textId="79272129" w:rsidR="00472754" w:rsidRPr="009B38EC" w:rsidRDefault="00B067D2" w:rsidP="001A0353">
      <w:pPr>
        <w:ind w:leftChars="118" w:left="691" w:hangingChars="193" w:hanging="407"/>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□管理技術者の資格証等（写し）</w:t>
      </w:r>
      <w:r w:rsidR="00472754" w:rsidRPr="009B38EC">
        <w:rPr>
          <w:rFonts w:ascii="HGPｺﾞｼｯｸM" w:eastAsia="HGPｺﾞｼｯｸM" w:hAnsi="ＭＳ 明朝" w:hint="eastAsia"/>
          <w:color w:val="000000" w:themeColor="text1"/>
          <w:sz w:val="18"/>
          <w:szCs w:val="18"/>
        </w:rPr>
        <w:br w:type="page"/>
      </w:r>
    </w:p>
    <w:p w14:paraId="10A513F2" w14:textId="5DA29370"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F23337"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r w:rsidR="00F23337" w:rsidRPr="009B38EC">
        <w:rPr>
          <w:rFonts w:ascii="HGPｺﾞｼｯｸM" w:eastAsia="HGPｺﾞｼｯｸM" w:hAnsi="ＭＳ 明朝" w:hint="eastAsia"/>
          <w:color w:val="000000" w:themeColor="text1"/>
        </w:rPr>
        <w:t>9</w:t>
      </w:r>
      <w:r w:rsidRPr="009B38EC">
        <w:rPr>
          <w:rFonts w:ascii="HGPｺﾞｼｯｸM" w:eastAsia="HGPｺﾞｼｯｸM" w:hAnsi="ＭＳ 明朝" w:hint="eastAsia"/>
          <w:color w:val="000000" w:themeColor="text1"/>
        </w:rPr>
        <w:t>）</w:t>
      </w:r>
    </w:p>
    <w:p w14:paraId="27FAED74" w14:textId="1302F13C" w:rsidR="0082378F" w:rsidRPr="009B38EC" w:rsidRDefault="001E5CB4"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w:t>
      </w:r>
      <w:r w:rsidR="0082378F" w:rsidRPr="009B38EC">
        <w:rPr>
          <w:rFonts w:ascii="HGPｺﾞｼｯｸM" w:eastAsia="HGPｺﾞｼｯｸM" w:hAnsi="ＭＳ 明朝" w:hint="eastAsia"/>
          <w:color w:val="000000" w:themeColor="text1"/>
        </w:rPr>
        <w:t>企業</w:t>
      </w:r>
      <w:r w:rsidR="00BD123E" w:rsidRPr="009B38EC">
        <w:rPr>
          <w:rFonts w:ascii="HGPｺﾞｼｯｸM" w:eastAsia="HGPｺﾞｼｯｸM" w:hAnsi="ＭＳ 明朝" w:hint="eastAsia"/>
          <w:color w:val="000000" w:themeColor="text1"/>
        </w:rPr>
        <w:t>一覧</w:t>
      </w:r>
    </w:p>
    <w:p w14:paraId="60743A01" w14:textId="77777777" w:rsidR="0082378F" w:rsidRPr="009B38EC" w:rsidRDefault="0082378F" w:rsidP="0082378F">
      <w:pPr>
        <w:rPr>
          <w:rFonts w:ascii="HGPｺﾞｼｯｸM" w:eastAsia="HGPｺﾞｼｯｸM" w:hAnsi="ＭＳ 明朝"/>
          <w:color w:val="000000" w:themeColor="text1"/>
        </w:rPr>
      </w:pPr>
    </w:p>
    <w:p w14:paraId="65E22169" w14:textId="09DAEE4A"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r w:rsidR="001E5CB4" w:rsidRPr="009B38EC">
        <w:rPr>
          <w:rFonts w:ascii="HGPｺﾞｼｯｸM" w:eastAsia="HGPｺﾞｼｯｸM" w:hAnsi="ＭＳ 明朝" w:hint="eastAsia"/>
          <w:color w:val="000000" w:themeColor="text1"/>
        </w:rPr>
        <w:t>整備工事</w:t>
      </w:r>
      <w:r w:rsidRPr="009B38EC">
        <w:rPr>
          <w:rFonts w:ascii="HGPｺﾞｼｯｸM" w:eastAsia="HGPｺﾞｼｯｸM" w:hAnsi="ＭＳ 明朝" w:hint="eastAsia"/>
          <w:color w:val="000000" w:themeColor="text1"/>
        </w:rPr>
        <w:t>企業名等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785"/>
        <w:gridCol w:w="1980"/>
        <w:gridCol w:w="2976"/>
        <w:gridCol w:w="1134"/>
        <w:gridCol w:w="1134"/>
      </w:tblGrid>
      <w:tr w:rsidR="009B38EC" w:rsidRPr="009B38EC" w14:paraId="4D90EB6E" w14:textId="77777777" w:rsidTr="00915019">
        <w:trPr>
          <w:cantSplit/>
          <w:trHeight w:val="1201"/>
        </w:trPr>
        <w:tc>
          <w:tcPr>
            <w:tcW w:w="630" w:type="dxa"/>
            <w:tcBorders>
              <w:top w:val="single" w:sz="4" w:space="0" w:color="auto"/>
              <w:left w:val="single" w:sz="4" w:space="0" w:color="auto"/>
              <w:bottom w:val="single" w:sz="4" w:space="0" w:color="auto"/>
              <w:right w:val="single" w:sz="4" w:space="0" w:color="auto"/>
            </w:tcBorders>
            <w:vAlign w:val="center"/>
            <w:hideMark/>
          </w:tcPr>
          <w:p w14:paraId="4A36AD67" w14:textId="77777777" w:rsidR="00915019" w:rsidRPr="009B38EC" w:rsidRDefault="00915019">
            <w:pPr>
              <w:jc w:val="cente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番号</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EA718E4" w14:textId="77777777" w:rsidR="00915019" w:rsidRPr="009B38EC" w:rsidRDefault="00915019">
            <w:pPr>
              <w:jc w:val="cente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企業名</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B72BFD0" w14:textId="77777777" w:rsidR="00915019" w:rsidRPr="009B38EC" w:rsidRDefault="00915019">
            <w:pPr>
              <w:jc w:val="cente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特定建設業</w:t>
            </w:r>
          </w:p>
          <w:p w14:paraId="5C35785C" w14:textId="77777777" w:rsidR="00915019" w:rsidRPr="009B38EC" w:rsidRDefault="00915019">
            <w:pPr>
              <w:jc w:val="cente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許可番号</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A574D8C" w14:textId="77777777" w:rsidR="00915019" w:rsidRPr="009B38EC" w:rsidRDefault="00915019">
            <w:pPr>
              <w:pStyle w:val="a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経営事項審査に</w:t>
            </w:r>
          </w:p>
          <w:p w14:paraId="5246AB75" w14:textId="77777777" w:rsidR="00915019" w:rsidRPr="009B38EC" w:rsidRDefault="00915019">
            <w:pPr>
              <w:pStyle w:val="a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おける総合評定値</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C78CC" w14:textId="77777777" w:rsidR="00915019" w:rsidRPr="009B38EC" w:rsidRDefault="00915019">
            <w:pPr>
              <w:jc w:val="center"/>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t>担当業務</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32D62" w14:textId="77777777" w:rsidR="00915019" w:rsidRPr="009B38EC" w:rsidRDefault="00915019">
            <w:pPr>
              <w:pStyle w:val="a7"/>
              <w:rPr>
                <w:rFonts w:ascii="HGPｺﾞｼｯｸM" w:eastAsia="HGPｺﾞｼｯｸM" w:hAnsi="ＭＳ 明朝"/>
                <w:color w:val="000000" w:themeColor="text1"/>
                <w:sz w:val="18"/>
                <w:szCs w:val="20"/>
              </w:rPr>
            </w:pPr>
            <w:r w:rsidRPr="009B38EC">
              <w:rPr>
                <w:rFonts w:ascii="HGPｺﾞｼｯｸM" w:eastAsia="HGPｺﾞｼｯｸM" w:hAnsi="ＭＳ 明朝" w:hint="eastAsia"/>
                <w:color w:val="000000" w:themeColor="text1"/>
                <w:sz w:val="18"/>
              </w:rPr>
              <w:t>出資比率</w:t>
            </w:r>
          </w:p>
        </w:tc>
      </w:tr>
      <w:tr w:rsidR="009B38EC" w:rsidRPr="009B38EC" w14:paraId="6D926E30"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4BA4CB34" w14:textId="77777777" w:rsidR="00915019" w:rsidRPr="009B38EC" w:rsidRDefault="00915019">
            <w:pPr>
              <w:pStyle w:val="a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w:t>
            </w:r>
          </w:p>
        </w:tc>
        <w:tc>
          <w:tcPr>
            <w:tcW w:w="1785" w:type="dxa"/>
            <w:tcBorders>
              <w:top w:val="single" w:sz="4" w:space="0" w:color="auto"/>
              <w:left w:val="single" w:sz="4" w:space="0" w:color="auto"/>
              <w:bottom w:val="single" w:sz="4" w:space="0" w:color="auto"/>
              <w:right w:val="single" w:sz="4" w:space="0" w:color="auto"/>
            </w:tcBorders>
            <w:vAlign w:val="center"/>
          </w:tcPr>
          <w:p w14:paraId="0C14677B" w14:textId="77777777" w:rsidR="00915019" w:rsidRPr="009B38EC" w:rsidRDefault="00915019">
            <w:pPr>
              <w:pStyle w:val="a7"/>
              <w:rPr>
                <w:rFonts w:ascii="HGPｺﾞｼｯｸM" w:eastAsia="HGPｺﾞｼｯｸM" w:hAnsi="ＭＳ 明朝"/>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14:paraId="05D28825" w14:textId="77777777" w:rsidR="00915019" w:rsidRPr="009B38EC" w:rsidRDefault="00915019">
            <w:pPr>
              <w:ind w:firstLineChars="200" w:firstLine="482"/>
              <w:jc w:val="center"/>
              <w:rPr>
                <w:rFonts w:ascii="HGPｺﾞｼｯｸM" w:eastAsia="HGPｺﾞｼｯｸM" w:hAnsi="ＭＳ 明朝"/>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14:paraId="78BD983A" w14:textId="77777777" w:rsidR="00915019" w:rsidRPr="009B38EC" w:rsidRDefault="00915019">
            <w:pPr>
              <w:jc w:val="center"/>
              <w:rPr>
                <w:rFonts w:ascii="HGPｺﾞｼｯｸM" w:eastAsia="HGPｺﾞｼｯｸM"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C85F065" w14:textId="77777777" w:rsidR="00915019" w:rsidRPr="009B38EC" w:rsidRDefault="00915019">
            <w:pPr>
              <w:jc w:val="center"/>
              <w:rPr>
                <w:rFonts w:ascii="HGPｺﾞｼｯｸM" w:eastAsia="HGPｺﾞｼｯｸM"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96407F7" w14:textId="77777777" w:rsidR="00915019" w:rsidRPr="009B38EC" w:rsidRDefault="00915019">
            <w:pPr>
              <w:jc w:val="center"/>
              <w:rPr>
                <w:rFonts w:ascii="HGPｺﾞｼｯｸM" w:eastAsia="HGPｺﾞｼｯｸM" w:hAnsi="ＭＳ 明朝"/>
                <w:color w:val="000000" w:themeColor="text1"/>
              </w:rPr>
            </w:pPr>
          </w:p>
        </w:tc>
      </w:tr>
      <w:tr w:rsidR="009B38EC" w:rsidRPr="009B38EC" w14:paraId="7635BB85"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259A1103" w14:textId="77777777" w:rsidR="00915019" w:rsidRPr="009B38EC" w:rsidRDefault="00915019">
            <w:pPr>
              <w:pStyle w:val="a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w:t>
            </w:r>
          </w:p>
        </w:tc>
        <w:tc>
          <w:tcPr>
            <w:tcW w:w="1785" w:type="dxa"/>
            <w:tcBorders>
              <w:top w:val="single" w:sz="4" w:space="0" w:color="auto"/>
              <w:left w:val="single" w:sz="4" w:space="0" w:color="auto"/>
              <w:bottom w:val="single" w:sz="4" w:space="0" w:color="auto"/>
              <w:right w:val="single" w:sz="4" w:space="0" w:color="auto"/>
            </w:tcBorders>
            <w:vAlign w:val="center"/>
          </w:tcPr>
          <w:p w14:paraId="228B7762" w14:textId="77777777" w:rsidR="00915019" w:rsidRPr="009B38EC" w:rsidRDefault="00915019">
            <w:pPr>
              <w:pStyle w:val="a7"/>
              <w:rPr>
                <w:rFonts w:ascii="HGPｺﾞｼｯｸM" w:eastAsia="HGPｺﾞｼｯｸM" w:hAnsi="ＭＳ 明朝"/>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14:paraId="5B6FB587" w14:textId="77777777" w:rsidR="00915019" w:rsidRPr="009B38EC" w:rsidRDefault="00915019">
            <w:pPr>
              <w:ind w:firstLineChars="200" w:firstLine="482"/>
              <w:jc w:val="center"/>
              <w:rPr>
                <w:rFonts w:ascii="HGPｺﾞｼｯｸM" w:eastAsia="HGPｺﾞｼｯｸM" w:hAnsi="ＭＳ 明朝"/>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14:paraId="6793EE75" w14:textId="77777777" w:rsidR="00915019" w:rsidRPr="009B38EC" w:rsidRDefault="00915019">
            <w:pPr>
              <w:jc w:val="center"/>
              <w:rPr>
                <w:rFonts w:ascii="HGPｺﾞｼｯｸM" w:eastAsia="HGPｺﾞｼｯｸM"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312FE65B" w14:textId="77777777" w:rsidR="00915019" w:rsidRPr="009B38EC" w:rsidRDefault="00915019">
            <w:pPr>
              <w:jc w:val="center"/>
              <w:rPr>
                <w:rFonts w:ascii="HGPｺﾞｼｯｸM" w:eastAsia="HGPｺﾞｼｯｸM"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5A50176" w14:textId="77777777" w:rsidR="00915019" w:rsidRPr="009B38EC" w:rsidRDefault="00915019">
            <w:pPr>
              <w:jc w:val="center"/>
              <w:rPr>
                <w:rFonts w:ascii="HGPｺﾞｼｯｸM" w:eastAsia="HGPｺﾞｼｯｸM" w:hAnsi="ＭＳ 明朝"/>
                <w:color w:val="000000" w:themeColor="text1"/>
              </w:rPr>
            </w:pPr>
          </w:p>
        </w:tc>
      </w:tr>
      <w:tr w:rsidR="00915019" w:rsidRPr="009B38EC" w14:paraId="3AABD774"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0667CB3D" w14:textId="77777777" w:rsidR="00915019" w:rsidRPr="009B38EC" w:rsidRDefault="00915019">
            <w:pPr>
              <w:pStyle w:val="a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３</w:t>
            </w:r>
          </w:p>
        </w:tc>
        <w:tc>
          <w:tcPr>
            <w:tcW w:w="1785" w:type="dxa"/>
            <w:tcBorders>
              <w:top w:val="single" w:sz="4" w:space="0" w:color="auto"/>
              <w:left w:val="single" w:sz="4" w:space="0" w:color="auto"/>
              <w:bottom w:val="single" w:sz="4" w:space="0" w:color="auto"/>
              <w:right w:val="single" w:sz="4" w:space="0" w:color="auto"/>
            </w:tcBorders>
            <w:vAlign w:val="center"/>
          </w:tcPr>
          <w:p w14:paraId="56ECA89E" w14:textId="77777777" w:rsidR="00915019" w:rsidRPr="009B38EC" w:rsidRDefault="00915019">
            <w:pPr>
              <w:pStyle w:val="a7"/>
              <w:rPr>
                <w:rFonts w:ascii="HGPｺﾞｼｯｸM" w:eastAsia="HGPｺﾞｼｯｸM" w:hAnsi="ＭＳ 明朝"/>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14:paraId="500D9DD9" w14:textId="77777777" w:rsidR="00915019" w:rsidRPr="009B38EC" w:rsidRDefault="00915019">
            <w:pPr>
              <w:ind w:firstLineChars="200" w:firstLine="482"/>
              <w:jc w:val="center"/>
              <w:rPr>
                <w:rFonts w:ascii="HGPｺﾞｼｯｸM" w:eastAsia="HGPｺﾞｼｯｸM" w:hAnsi="ＭＳ 明朝"/>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14:paraId="356D6F9D" w14:textId="77777777" w:rsidR="00915019" w:rsidRPr="009B38EC" w:rsidRDefault="00915019">
            <w:pPr>
              <w:jc w:val="center"/>
              <w:rPr>
                <w:rFonts w:ascii="HGPｺﾞｼｯｸM" w:eastAsia="HGPｺﾞｼｯｸM"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25FB573" w14:textId="77777777" w:rsidR="00915019" w:rsidRPr="009B38EC" w:rsidRDefault="00915019">
            <w:pPr>
              <w:jc w:val="center"/>
              <w:rPr>
                <w:rFonts w:ascii="HGPｺﾞｼｯｸM" w:eastAsia="HGPｺﾞｼｯｸM"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6CC0C754" w14:textId="77777777" w:rsidR="00915019" w:rsidRPr="009B38EC" w:rsidRDefault="00915019">
            <w:pPr>
              <w:jc w:val="center"/>
              <w:rPr>
                <w:rFonts w:ascii="HGPｺﾞｼｯｸM" w:eastAsia="HGPｺﾞｼｯｸM" w:hAnsi="ＭＳ 明朝"/>
                <w:color w:val="000000" w:themeColor="text1"/>
              </w:rPr>
            </w:pPr>
          </w:p>
        </w:tc>
      </w:tr>
    </w:tbl>
    <w:p w14:paraId="45AB5922" w14:textId="77777777" w:rsidR="00A15CD4" w:rsidRPr="009B38EC" w:rsidRDefault="00A15CD4" w:rsidP="005914F6">
      <w:pPr>
        <w:pStyle w:val="35"/>
        <w:ind w:left="241" w:hanging="241"/>
        <w:rPr>
          <w:rFonts w:ascii="HGPｺﾞｼｯｸM" w:eastAsia="HGPｺﾞｼｯｸM" w:hAnsi="ＭＳ 明朝"/>
          <w:color w:val="000000" w:themeColor="text1"/>
        </w:rPr>
      </w:pPr>
    </w:p>
    <w:p w14:paraId="38937452" w14:textId="216E5A85" w:rsidR="005E7BC5" w:rsidRPr="009B38EC" w:rsidRDefault="0082378F" w:rsidP="00915019">
      <w:pPr>
        <w:pStyle w:val="35"/>
        <w:ind w:left="211" w:hanging="2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 w:val="18"/>
        </w:rPr>
        <w:t>＊総合評定値は、</w:t>
      </w:r>
      <w:r w:rsidR="00A341E5" w:rsidRPr="009B38EC">
        <w:rPr>
          <w:rFonts w:ascii="HGPｺﾞｼｯｸM" w:eastAsia="HGPｺﾞｼｯｸM" w:hAnsi="ＭＳ 明朝" w:hint="eastAsia"/>
          <w:color w:val="000000" w:themeColor="text1"/>
          <w:sz w:val="18"/>
        </w:rPr>
        <w:t>参加表明書提出時点の</w:t>
      </w:r>
      <w:r w:rsidRPr="009B38EC">
        <w:rPr>
          <w:rFonts w:ascii="HGPｺﾞｼｯｸM" w:eastAsia="HGPｺﾞｼｯｸM" w:hAnsi="ＭＳ 明朝" w:hint="eastAsia"/>
          <w:color w:val="000000" w:themeColor="text1"/>
          <w:sz w:val="18"/>
        </w:rPr>
        <w:t>最新の総合評点とする。</w:t>
      </w:r>
      <w:r w:rsidR="005E7BC5" w:rsidRPr="009B38EC">
        <w:rPr>
          <w:rFonts w:ascii="HGPｺﾞｼｯｸM" w:eastAsia="HGPｺﾞｼｯｸM" w:hAnsi="ＭＳ 明朝" w:hint="eastAsia"/>
          <w:color w:val="000000" w:themeColor="text1"/>
        </w:rPr>
        <w:br w:type="page"/>
      </w:r>
    </w:p>
    <w:p w14:paraId="404A14B0" w14:textId="6CC3720E" w:rsidR="00FB0707" w:rsidRPr="009B38EC" w:rsidRDefault="00FB0707" w:rsidP="00FB0707">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472754"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-10）</w:t>
      </w:r>
    </w:p>
    <w:p w14:paraId="750877C8" w14:textId="10255EA1" w:rsidR="00FB0707" w:rsidRPr="009B38EC" w:rsidRDefault="00046799" w:rsidP="00FB0707">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w:t>
      </w:r>
      <w:r w:rsidR="00FB0707" w:rsidRPr="009B38EC">
        <w:rPr>
          <w:rFonts w:ascii="HGPｺﾞｼｯｸM" w:eastAsia="HGPｺﾞｼｯｸM" w:hAnsi="ＭＳ 明朝" w:hint="eastAsia"/>
          <w:color w:val="000000" w:themeColor="text1"/>
        </w:rPr>
        <w:t>企業に関する資格</w:t>
      </w:r>
    </w:p>
    <w:p w14:paraId="38CCD802" w14:textId="2998817B" w:rsidR="00FB0707" w:rsidRPr="009B38EC" w:rsidRDefault="00FB0707"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r w:rsidR="00046799" w:rsidRPr="009B38EC">
        <w:rPr>
          <w:rFonts w:ascii="HGPｺﾞｼｯｸM" w:eastAsia="HGPｺﾞｼｯｸM" w:hAnsi="ＭＳ 明朝" w:hint="eastAsia"/>
          <w:color w:val="000000" w:themeColor="text1"/>
        </w:rPr>
        <w:t>整備工事</w:t>
      </w:r>
      <w:r w:rsidRPr="009B38EC">
        <w:rPr>
          <w:rFonts w:ascii="HGPｺﾞｼｯｸM" w:eastAsia="HGPｺﾞｼｯｸM" w:hAnsi="ＭＳ 明朝" w:hint="eastAsia"/>
          <w:color w:val="000000" w:themeColor="text1"/>
        </w:rPr>
        <w:t>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55ABCCAC" w14:textId="77777777" w:rsidTr="006C7F41">
        <w:trPr>
          <w:trHeight w:val="174"/>
        </w:trPr>
        <w:tc>
          <w:tcPr>
            <w:tcW w:w="2859" w:type="dxa"/>
            <w:vAlign w:val="center"/>
          </w:tcPr>
          <w:p w14:paraId="22EF34BA" w14:textId="4E2D4F58" w:rsidR="00FB0707" w:rsidRPr="009B38EC" w:rsidRDefault="00FB0707"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所在地</w:t>
            </w:r>
          </w:p>
        </w:tc>
        <w:tc>
          <w:tcPr>
            <w:tcW w:w="6723" w:type="dxa"/>
            <w:vAlign w:val="center"/>
          </w:tcPr>
          <w:p w14:paraId="4DC690BF" w14:textId="77777777" w:rsidR="00FB0707" w:rsidRPr="009B38EC" w:rsidRDefault="00FB0707"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6241E30F" w14:textId="77777777" w:rsidTr="006C7F41">
        <w:trPr>
          <w:trHeight w:val="221"/>
        </w:trPr>
        <w:tc>
          <w:tcPr>
            <w:tcW w:w="2859" w:type="dxa"/>
            <w:vAlign w:val="center"/>
          </w:tcPr>
          <w:p w14:paraId="3AD7C1CB" w14:textId="7AFBD79D" w:rsidR="00FB0707" w:rsidRPr="009B38EC" w:rsidRDefault="00FB0707"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商号又は名称</w:t>
            </w:r>
          </w:p>
        </w:tc>
        <w:tc>
          <w:tcPr>
            <w:tcW w:w="6723" w:type="dxa"/>
            <w:vAlign w:val="center"/>
          </w:tcPr>
          <w:p w14:paraId="02326463" w14:textId="77777777" w:rsidR="00FB0707" w:rsidRPr="009B38EC" w:rsidRDefault="00FB0707"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0167CE51" w14:textId="77777777" w:rsidTr="006C7F41">
        <w:trPr>
          <w:trHeight w:val="128"/>
        </w:trPr>
        <w:tc>
          <w:tcPr>
            <w:tcW w:w="2859" w:type="dxa"/>
            <w:vAlign w:val="center"/>
          </w:tcPr>
          <w:p w14:paraId="14B0A007" w14:textId="7C1CB545" w:rsidR="00FB0707" w:rsidRPr="009B38EC" w:rsidRDefault="00FB0707"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代表者氏名</w:t>
            </w:r>
          </w:p>
        </w:tc>
        <w:tc>
          <w:tcPr>
            <w:tcW w:w="6723" w:type="dxa"/>
            <w:vAlign w:val="center"/>
          </w:tcPr>
          <w:p w14:paraId="56F7F466" w14:textId="77777777" w:rsidR="00FB0707" w:rsidRPr="009B38EC" w:rsidRDefault="00FB0707"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61D915A4" w14:textId="77777777" w:rsidTr="006C7F41">
        <w:trPr>
          <w:trHeight w:val="189"/>
        </w:trPr>
        <w:tc>
          <w:tcPr>
            <w:tcW w:w="2859" w:type="dxa"/>
            <w:vAlign w:val="center"/>
          </w:tcPr>
          <w:p w14:paraId="0662A410" w14:textId="7B34E420" w:rsidR="00FB0707" w:rsidRPr="009B38EC" w:rsidRDefault="00FB0707"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特定建設業許可番号</w:t>
            </w:r>
          </w:p>
        </w:tc>
        <w:tc>
          <w:tcPr>
            <w:tcW w:w="6723" w:type="dxa"/>
            <w:vAlign w:val="center"/>
          </w:tcPr>
          <w:p w14:paraId="113CBADB" w14:textId="77777777" w:rsidR="00FB0707" w:rsidRPr="009B38EC" w:rsidRDefault="00FB0707" w:rsidP="00576956">
            <w:pPr>
              <w:tabs>
                <w:tab w:val="left" w:pos="8073"/>
                <w:tab w:val="left" w:leader="middleDot" w:pos="8177"/>
              </w:tabs>
              <w:spacing w:line="320" w:lineRule="exact"/>
              <w:jc w:val="left"/>
              <w:rPr>
                <w:rFonts w:ascii="HGPｺﾞｼｯｸM" w:eastAsia="HGPｺﾞｼｯｸM" w:hAnsi="ＭＳ 明朝"/>
                <w:color w:val="000000" w:themeColor="text1"/>
                <w:sz w:val="18"/>
              </w:rPr>
            </w:pPr>
          </w:p>
        </w:tc>
      </w:tr>
      <w:tr w:rsidR="00FB0707" w:rsidRPr="009B38EC" w14:paraId="63814499" w14:textId="77777777" w:rsidTr="006C7F41">
        <w:trPr>
          <w:trHeight w:val="223"/>
        </w:trPr>
        <w:tc>
          <w:tcPr>
            <w:tcW w:w="2859" w:type="dxa"/>
            <w:vAlign w:val="center"/>
          </w:tcPr>
          <w:p w14:paraId="60202A58" w14:textId="0E2BD874" w:rsidR="00FB0707" w:rsidRPr="009B38EC" w:rsidRDefault="00FB0707"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総合評定値</w:t>
            </w:r>
          </w:p>
        </w:tc>
        <w:tc>
          <w:tcPr>
            <w:tcW w:w="6723" w:type="dxa"/>
            <w:vAlign w:val="center"/>
          </w:tcPr>
          <w:p w14:paraId="4D05685B" w14:textId="77777777" w:rsidR="00FB0707" w:rsidRPr="009B38EC" w:rsidRDefault="00FB0707"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bl>
    <w:p w14:paraId="4277821E" w14:textId="47CC9F58" w:rsidR="00FB0707" w:rsidRPr="009B38EC" w:rsidRDefault="00FB0707" w:rsidP="0082378F">
      <w:pPr>
        <w:rPr>
          <w:rFonts w:ascii="HGPｺﾞｼｯｸM" w:eastAsia="HGPｺﾞｼｯｸM" w:hAnsi="ＭＳ 明朝"/>
          <w:color w:val="000000" w:themeColor="text1"/>
        </w:rPr>
      </w:pPr>
    </w:p>
    <w:p w14:paraId="649E365B" w14:textId="249821CB" w:rsidR="00E34465" w:rsidRPr="009B38EC" w:rsidRDefault="00FB0707" w:rsidP="00FB0707">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r w:rsidR="00E34465" w:rsidRPr="009B38EC">
        <w:rPr>
          <w:rFonts w:ascii="HGPｺﾞｼｯｸM" w:eastAsia="HGPｺﾞｼｯｸM" w:hAnsi="ＭＳ 明朝" w:hint="eastAsia"/>
          <w:color w:val="000000" w:themeColor="text1"/>
        </w:rPr>
        <w:t>企業の施工実績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26F2B91D" w14:textId="77777777" w:rsidTr="006C7F41">
        <w:trPr>
          <w:trHeight w:val="111"/>
        </w:trPr>
        <w:tc>
          <w:tcPr>
            <w:tcW w:w="2859" w:type="dxa"/>
            <w:vAlign w:val="center"/>
          </w:tcPr>
          <w:p w14:paraId="6783E6CA" w14:textId="6B4EE27E" w:rsidR="00FB0707" w:rsidRPr="009B38EC" w:rsidRDefault="00E34465"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工事名称</w:t>
            </w:r>
          </w:p>
        </w:tc>
        <w:tc>
          <w:tcPr>
            <w:tcW w:w="6723" w:type="dxa"/>
            <w:vAlign w:val="center"/>
          </w:tcPr>
          <w:p w14:paraId="4A39D023" w14:textId="77777777" w:rsidR="00FB0707" w:rsidRPr="009B38EC" w:rsidRDefault="00FB0707"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2624178" w14:textId="77777777" w:rsidTr="006C7F41">
        <w:trPr>
          <w:trHeight w:val="205"/>
        </w:trPr>
        <w:tc>
          <w:tcPr>
            <w:tcW w:w="2859" w:type="dxa"/>
            <w:vAlign w:val="center"/>
          </w:tcPr>
          <w:p w14:paraId="5981B397" w14:textId="23166325" w:rsidR="00E34465" w:rsidRPr="009B38EC" w:rsidRDefault="00E34465"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施設名</w:t>
            </w:r>
          </w:p>
        </w:tc>
        <w:tc>
          <w:tcPr>
            <w:tcW w:w="6723" w:type="dxa"/>
            <w:vAlign w:val="center"/>
          </w:tcPr>
          <w:p w14:paraId="5FD390AE" w14:textId="77777777" w:rsidR="00E34465" w:rsidRPr="009B38EC" w:rsidRDefault="00E34465"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007E9AC4" w14:textId="77777777" w:rsidTr="006C7F41">
        <w:trPr>
          <w:trHeight w:val="77"/>
        </w:trPr>
        <w:tc>
          <w:tcPr>
            <w:tcW w:w="2859" w:type="dxa"/>
            <w:vAlign w:val="center"/>
          </w:tcPr>
          <w:p w14:paraId="2A65D871" w14:textId="29B1E18F" w:rsidR="00E34465" w:rsidRPr="009B38EC" w:rsidRDefault="00E34465"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発注者名</w:t>
            </w:r>
          </w:p>
        </w:tc>
        <w:tc>
          <w:tcPr>
            <w:tcW w:w="6723" w:type="dxa"/>
            <w:vAlign w:val="center"/>
          </w:tcPr>
          <w:p w14:paraId="202D2F5C" w14:textId="1F865DFC" w:rsidR="00E34465" w:rsidRPr="009B38EC" w:rsidRDefault="00B2790E" w:rsidP="00576956">
            <w:pPr>
              <w:tabs>
                <w:tab w:val="left" w:pos="8073"/>
                <w:tab w:val="left" w:leader="middleDot" w:pos="8177"/>
              </w:tabs>
              <w:spacing w:line="320" w:lineRule="exac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 xml:space="preserve">　　　　　　　　　　　　　　　　　　　　電話：</w:t>
            </w:r>
          </w:p>
        </w:tc>
      </w:tr>
      <w:tr w:rsidR="009B38EC" w:rsidRPr="009B38EC" w14:paraId="78E3699E" w14:textId="77777777" w:rsidTr="006C7F41">
        <w:trPr>
          <w:trHeight w:val="231"/>
        </w:trPr>
        <w:tc>
          <w:tcPr>
            <w:tcW w:w="2859" w:type="dxa"/>
            <w:vAlign w:val="center"/>
          </w:tcPr>
          <w:p w14:paraId="4125BCD8" w14:textId="687DCB99" w:rsidR="00E34465" w:rsidRPr="009B38EC" w:rsidRDefault="00E34465"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工期</w:t>
            </w:r>
          </w:p>
        </w:tc>
        <w:tc>
          <w:tcPr>
            <w:tcW w:w="6723" w:type="dxa"/>
            <w:vAlign w:val="center"/>
          </w:tcPr>
          <w:p w14:paraId="5FCA8F2C" w14:textId="77777777" w:rsidR="00E34465" w:rsidRPr="009B38EC" w:rsidRDefault="00E34465"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371BD25" w14:textId="77777777" w:rsidTr="006C7F41">
        <w:trPr>
          <w:trHeight w:val="77"/>
        </w:trPr>
        <w:tc>
          <w:tcPr>
            <w:tcW w:w="2859" w:type="dxa"/>
            <w:vAlign w:val="center"/>
          </w:tcPr>
          <w:p w14:paraId="4D693AE9" w14:textId="3D3912A5" w:rsidR="00E34465" w:rsidRPr="009B38EC" w:rsidRDefault="00D930D6" w:rsidP="00576956">
            <w:pPr>
              <w:rPr>
                <w:rFonts w:ascii="HGPｺﾞｼｯｸM" w:eastAsia="HGPｺﾞｼｯｸM" w:hAnsi="ＭＳ 明朝"/>
                <w:dstrike/>
                <w:color w:val="000000" w:themeColor="text1"/>
                <w:sz w:val="18"/>
              </w:rPr>
            </w:pPr>
            <w:r w:rsidRPr="009B38EC">
              <w:rPr>
                <w:rFonts w:ascii="HGPｺﾞｼｯｸM" w:eastAsia="HGPｺﾞｼｯｸM" w:hAnsi="ＭＳ 明朝" w:hint="eastAsia"/>
                <w:color w:val="000000" w:themeColor="text1"/>
                <w:sz w:val="18"/>
              </w:rPr>
              <w:t>工事概要</w:t>
            </w:r>
          </w:p>
        </w:tc>
        <w:tc>
          <w:tcPr>
            <w:tcW w:w="6723" w:type="dxa"/>
            <w:vAlign w:val="center"/>
          </w:tcPr>
          <w:p w14:paraId="5905ED69" w14:textId="77777777" w:rsidR="00E34465" w:rsidRPr="009B38EC" w:rsidRDefault="00E34465"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40226EBC" w14:textId="77777777" w:rsidTr="006C7F41">
        <w:trPr>
          <w:trHeight w:val="77"/>
        </w:trPr>
        <w:tc>
          <w:tcPr>
            <w:tcW w:w="2859" w:type="dxa"/>
            <w:vAlign w:val="center"/>
          </w:tcPr>
          <w:p w14:paraId="4DC27090" w14:textId="3FD9B07F" w:rsidR="006C7F41" w:rsidRPr="009B38EC" w:rsidRDefault="006C7F41" w:rsidP="00576956">
            <w:pPr>
              <w:rPr>
                <w:rFonts w:ascii="HGPｺﾞｼｯｸM" w:eastAsia="HGPｺﾞｼｯｸM" w:hAnsi="ＭＳ 明朝"/>
                <w:dstrike/>
                <w:color w:val="000000" w:themeColor="text1"/>
                <w:sz w:val="18"/>
              </w:rPr>
            </w:pPr>
          </w:p>
        </w:tc>
        <w:tc>
          <w:tcPr>
            <w:tcW w:w="6723" w:type="dxa"/>
            <w:vAlign w:val="center"/>
          </w:tcPr>
          <w:p w14:paraId="37653156" w14:textId="77777777" w:rsidR="006C7F41" w:rsidRPr="009B38EC" w:rsidRDefault="006C7F41"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0AB8AB2A" w14:textId="77777777" w:rsidTr="006C7F41">
        <w:trPr>
          <w:trHeight w:val="77"/>
        </w:trPr>
        <w:tc>
          <w:tcPr>
            <w:tcW w:w="2859" w:type="dxa"/>
            <w:vAlign w:val="center"/>
          </w:tcPr>
          <w:p w14:paraId="776E7F5D" w14:textId="1D54C46B" w:rsidR="00E34465" w:rsidRPr="009B38EC" w:rsidRDefault="00E34465" w:rsidP="00576956">
            <w:pPr>
              <w:rPr>
                <w:rFonts w:ascii="HGPｺﾞｼｯｸM" w:eastAsia="HGPｺﾞｼｯｸM" w:hAnsi="ＭＳ 明朝"/>
                <w:dstrike/>
                <w:color w:val="000000" w:themeColor="text1"/>
                <w:sz w:val="18"/>
              </w:rPr>
            </w:pPr>
          </w:p>
        </w:tc>
        <w:tc>
          <w:tcPr>
            <w:tcW w:w="6723" w:type="dxa"/>
            <w:vAlign w:val="center"/>
          </w:tcPr>
          <w:p w14:paraId="6518FD42" w14:textId="77777777" w:rsidR="00E34465" w:rsidRPr="009B38EC" w:rsidRDefault="00E34465"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110839C0" w14:textId="77777777" w:rsidTr="006C7F41">
        <w:trPr>
          <w:trHeight w:val="77"/>
        </w:trPr>
        <w:tc>
          <w:tcPr>
            <w:tcW w:w="2859" w:type="dxa"/>
            <w:vAlign w:val="center"/>
          </w:tcPr>
          <w:p w14:paraId="38370485" w14:textId="61418921" w:rsidR="00E34465" w:rsidRPr="009B38EC" w:rsidRDefault="00E34465"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コリンズ登録番号</w:t>
            </w:r>
          </w:p>
        </w:tc>
        <w:tc>
          <w:tcPr>
            <w:tcW w:w="6723" w:type="dxa"/>
            <w:vAlign w:val="center"/>
          </w:tcPr>
          <w:p w14:paraId="31B53D95" w14:textId="77777777" w:rsidR="00E34465" w:rsidRPr="009B38EC" w:rsidRDefault="00E34465"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E34465" w:rsidRPr="009B38EC" w14:paraId="77A26E08" w14:textId="77777777" w:rsidTr="006C7F41">
        <w:trPr>
          <w:trHeight w:val="77"/>
        </w:trPr>
        <w:tc>
          <w:tcPr>
            <w:tcW w:w="2859" w:type="dxa"/>
            <w:vAlign w:val="center"/>
          </w:tcPr>
          <w:p w14:paraId="6F611203" w14:textId="5AC996FA" w:rsidR="00E34465" w:rsidRPr="009B38EC" w:rsidRDefault="00E34465"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備考</w:t>
            </w:r>
          </w:p>
        </w:tc>
        <w:tc>
          <w:tcPr>
            <w:tcW w:w="6723" w:type="dxa"/>
            <w:vAlign w:val="center"/>
          </w:tcPr>
          <w:p w14:paraId="79FCF07A" w14:textId="77777777" w:rsidR="00E34465" w:rsidRPr="009B38EC" w:rsidRDefault="00E34465"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bl>
    <w:p w14:paraId="7BD66CF0" w14:textId="77777777" w:rsidR="008C2FBF" w:rsidRPr="009B38EC" w:rsidRDefault="008C2FBF" w:rsidP="0082378F">
      <w:pPr>
        <w:rPr>
          <w:rFonts w:ascii="HGPｺﾞｼｯｸM" w:eastAsia="HGPｺﾞｼｯｸM" w:hAnsi="ＭＳ 明朝"/>
          <w:color w:val="000000" w:themeColor="text1"/>
          <w:sz w:val="18"/>
        </w:rPr>
      </w:pPr>
      <w:bookmarkStart w:id="12" w:name="_Hlk89522932"/>
    </w:p>
    <w:p w14:paraId="5D012613" w14:textId="74870BA3" w:rsidR="00FB0707" w:rsidRPr="009B38EC" w:rsidRDefault="008C2FB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 w:val="18"/>
        </w:rPr>
        <w:t>＊複数の企業で行う場合は、上記２項目の表を増やして各企業別に記載すること。</w:t>
      </w:r>
      <w:bookmarkEnd w:id="12"/>
    </w:p>
    <w:p w14:paraId="6F888540" w14:textId="77777777" w:rsidR="008C2FBF" w:rsidRPr="009B38EC" w:rsidRDefault="008C2FBF" w:rsidP="0082378F">
      <w:pPr>
        <w:rPr>
          <w:rFonts w:ascii="HGPｺﾞｼｯｸM" w:eastAsia="HGPｺﾞｼｯｸM" w:hAnsi="ＭＳ 明朝"/>
          <w:color w:val="000000" w:themeColor="text1"/>
        </w:rPr>
      </w:pPr>
    </w:p>
    <w:p w14:paraId="123B0A95" w14:textId="0789BD0B" w:rsidR="00E10799" w:rsidRPr="009B38EC" w:rsidRDefault="00E10799" w:rsidP="00E10799">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■担当予定の監理技術者</w:t>
      </w:r>
      <w:r w:rsidR="00046799" w:rsidRPr="009B38EC">
        <w:rPr>
          <w:rFonts w:ascii="HGPｺﾞｼｯｸM" w:eastAsia="HGPｺﾞｼｯｸM" w:hAnsi="ＭＳ 明朝" w:hint="eastAsia"/>
          <w:color w:val="000000" w:themeColor="text1"/>
        </w:rPr>
        <w:t>等</w:t>
      </w:r>
      <w:r w:rsidRPr="009B38EC">
        <w:rPr>
          <w:rFonts w:ascii="HGPｺﾞｼｯｸM" w:eastAsia="HGPｺﾞｼｯｸM" w:hAnsi="ＭＳ 明朝" w:hint="eastAsia"/>
          <w:color w:val="000000" w:themeColor="text1"/>
        </w:rPr>
        <w:t>の施工実績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53BD8BDB" w14:textId="77777777" w:rsidTr="00576956">
        <w:trPr>
          <w:trHeight w:val="210"/>
        </w:trPr>
        <w:tc>
          <w:tcPr>
            <w:tcW w:w="2859" w:type="dxa"/>
            <w:vAlign w:val="center"/>
          </w:tcPr>
          <w:p w14:paraId="7E11B25E" w14:textId="12829B49" w:rsidR="00E10799" w:rsidRPr="009B38EC" w:rsidRDefault="00E10799" w:rsidP="00300F89">
            <w:pPr>
              <w:spacing w:before="46"/>
              <w:ind w:right="4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監理技術者</w:t>
            </w:r>
            <w:r w:rsidR="00046799"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名</w:t>
            </w:r>
          </w:p>
        </w:tc>
        <w:tc>
          <w:tcPr>
            <w:tcW w:w="6723" w:type="dxa"/>
            <w:vAlign w:val="center"/>
          </w:tcPr>
          <w:p w14:paraId="07F4C1DA" w14:textId="77777777" w:rsidR="00E10799" w:rsidRPr="009B38EC" w:rsidRDefault="00E1079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48A6B1C2" w14:textId="77777777" w:rsidTr="00576956">
        <w:trPr>
          <w:trHeight w:val="229"/>
        </w:trPr>
        <w:tc>
          <w:tcPr>
            <w:tcW w:w="2859" w:type="dxa"/>
            <w:vAlign w:val="center"/>
          </w:tcPr>
          <w:p w14:paraId="29AB2B39" w14:textId="4243F6BC" w:rsidR="00E10799" w:rsidRPr="009B38EC" w:rsidRDefault="00E10799" w:rsidP="00300F89">
            <w:pPr>
              <w:spacing w:before="46"/>
              <w:ind w:right="4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監理技術者</w:t>
            </w:r>
            <w:r w:rsidR="00046799"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経歴</w:t>
            </w:r>
          </w:p>
        </w:tc>
        <w:tc>
          <w:tcPr>
            <w:tcW w:w="6723" w:type="dxa"/>
            <w:vAlign w:val="center"/>
          </w:tcPr>
          <w:p w14:paraId="26A5FB4E" w14:textId="77777777" w:rsidR="00E10799" w:rsidRPr="009B38EC" w:rsidRDefault="00E1079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77ADFD67" w14:textId="77777777" w:rsidTr="00576956">
        <w:tc>
          <w:tcPr>
            <w:tcW w:w="2859" w:type="dxa"/>
            <w:vAlign w:val="center"/>
          </w:tcPr>
          <w:p w14:paraId="3DFE31D3" w14:textId="77777777" w:rsidR="00E10799" w:rsidRPr="009B38EC" w:rsidRDefault="00E10799" w:rsidP="00300F89">
            <w:pPr>
              <w:spacing w:before="46"/>
              <w:ind w:right="4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資格及び登録番号</w:t>
            </w:r>
          </w:p>
        </w:tc>
        <w:tc>
          <w:tcPr>
            <w:tcW w:w="6723" w:type="dxa"/>
            <w:vAlign w:val="center"/>
          </w:tcPr>
          <w:p w14:paraId="5BCA3707" w14:textId="77777777" w:rsidR="00E10799" w:rsidRPr="009B38EC" w:rsidRDefault="00E1079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9BC8FED" w14:textId="77777777" w:rsidTr="00576956">
        <w:trPr>
          <w:trHeight w:val="268"/>
        </w:trPr>
        <w:tc>
          <w:tcPr>
            <w:tcW w:w="9582" w:type="dxa"/>
            <w:gridSpan w:val="2"/>
            <w:shd w:val="clear" w:color="auto" w:fill="auto"/>
            <w:vAlign w:val="center"/>
          </w:tcPr>
          <w:p w14:paraId="68DF4DE7" w14:textId="6FA23A42" w:rsidR="00E10799" w:rsidRPr="009B38EC" w:rsidRDefault="00E10799" w:rsidP="00576956">
            <w:pPr>
              <w:jc w:val="lef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監理技術者</w:t>
            </w:r>
            <w:r w:rsidR="00046799"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の業務実績</w:t>
            </w:r>
          </w:p>
        </w:tc>
      </w:tr>
      <w:tr w:rsidR="009B38EC" w:rsidRPr="009B38EC" w14:paraId="32DB53BE" w14:textId="77777777" w:rsidTr="00576956">
        <w:trPr>
          <w:trHeight w:val="330"/>
        </w:trPr>
        <w:tc>
          <w:tcPr>
            <w:tcW w:w="2859" w:type="dxa"/>
            <w:vAlign w:val="center"/>
          </w:tcPr>
          <w:p w14:paraId="31EA5E5A" w14:textId="1BA9B9FA" w:rsidR="00E10799" w:rsidRPr="009B38EC" w:rsidRDefault="00300F89"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工事名称</w:t>
            </w:r>
          </w:p>
        </w:tc>
        <w:tc>
          <w:tcPr>
            <w:tcW w:w="6723" w:type="dxa"/>
            <w:vAlign w:val="center"/>
          </w:tcPr>
          <w:p w14:paraId="073261B7" w14:textId="77777777" w:rsidR="00E10799" w:rsidRPr="009B38EC" w:rsidRDefault="00E1079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0FAC551" w14:textId="77777777" w:rsidTr="00576956">
        <w:trPr>
          <w:trHeight w:val="330"/>
        </w:trPr>
        <w:tc>
          <w:tcPr>
            <w:tcW w:w="2859" w:type="dxa"/>
            <w:vAlign w:val="center"/>
          </w:tcPr>
          <w:p w14:paraId="509167DF" w14:textId="64977F61" w:rsidR="00300F89" w:rsidRPr="009B38EC" w:rsidRDefault="00300F89"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施設名</w:t>
            </w:r>
          </w:p>
        </w:tc>
        <w:tc>
          <w:tcPr>
            <w:tcW w:w="6723" w:type="dxa"/>
            <w:vAlign w:val="center"/>
          </w:tcPr>
          <w:p w14:paraId="754AC880" w14:textId="77777777" w:rsidR="00300F89" w:rsidRPr="009B38EC" w:rsidRDefault="00300F8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3959EB72" w14:textId="77777777" w:rsidTr="00576956">
        <w:tc>
          <w:tcPr>
            <w:tcW w:w="2859" w:type="dxa"/>
            <w:vAlign w:val="center"/>
          </w:tcPr>
          <w:p w14:paraId="23286496" w14:textId="77777777" w:rsidR="00E10799" w:rsidRPr="009B38EC" w:rsidRDefault="00E10799"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発注者名</w:t>
            </w:r>
          </w:p>
        </w:tc>
        <w:tc>
          <w:tcPr>
            <w:tcW w:w="6723" w:type="dxa"/>
            <w:vAlign w:val="center"/>
          </w:tcPr>
          <w:p w14:paraId="5FA789AF" w14:textId="54BA3C5E" w:rsidR="00E10799" w:rsidRPr="009B38EC" w:rsidRDefault="00B2790E" w:rsidP="00B2790E">
            <w:pPr>
              <w:tabs>
                <w:tab w:val="left" w:pos="8073"/>
                <w:tab w:val="left" w:leader="middleDot" w:pos="8177"/>
              </w:tabs>
              <w:spacing w:line="320" w:lineRule="exact"/>
              <w:ind w:firstLineChars="300" w:firstLine="633"/>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 xml:space="preserve">　　　　　　　　　　　　　　　　　電話：</w:t>
            </w:r>
          </w:p>
        </w:tc>
      </w:tr>
      <w:tr w:rsidR="009B38EC" w:rsidRPr="009B38EC" w14:paraId="4316D92C" w14:textId="77777777" w:rsidTr="00576956">
        <w:trPr>
          <w:trHeight w:val="284"/>
        </w:trPr>
        <w:tc>
          <w:tcPr>
            <w:tcW w:w="2859" w:type="dxa"/>
            <w:vAlign w:val="center"/>
          </w:tcPr>
          <w:p w14:paraId="49AA4B55" w14:textId="1BF28D9F" w:rsidR="00E10799" w:rsidRPr="009B38EC" w:rsidRDefault="00300F89"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工期</w:t>
            </w:r>
          </w:p>
        </w:tc>
        <w:tc>
          <w:tcPr>
            <w:tcW w:w="6723" w:type="dxa"/>
            <w:vAlign w:val="center"/>
          </w:tcPr>
          <w:p w14:paraId="2518CA55" w14:textId="77777777" w:rsidR="00E10799" w:rsidRPr="009B38EC" w:rsidRDefault="00E1079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D59FC5A" w14:textId="77777777" w:rsidTr="00576956">
        <w:trPr>
          <w:trHeight w:val="284"/>
        </w:trPr>
        <w:tc>
          <w:tcPr>
            <w:tcW w:w="2859" w:type="dxa"/>
            <w:vAlign w:val="center"/>
          </w:tcPr>
          <w:p w14:paraId="2EF254F9" w14:textId="0FD72135" w:rsidR="00300F89" w:rsidRPr="009B38EC" w:rsidRDefault="00D930D6" w:rsidP="00576956">
            <w:pPr>
              <w:rPr>
                <w:rFonts w:ascii="HGPｺﾞｼｯｸM" w:eastAsia="HGPｺﾞｼｯｸM" w:hAnsi="ＭＳ 明朝"/>
                <w:dstrike/>
                <w:color w:val="000000" w:themeColor="text1"/>
                <w:sz w:val="18"/>
              </w:rPr>
            </w:pPr>
            <w:r w:rsidRPr="009B38EC">
              <w:rPr>
                <w:rFonts w:ascii="HGPｺﾞｼｯｸM" w:eastAsia="HGPｺﾞｼｯｸM" w:hAnsi="ＭＳ 明朝" w:hint="eastAsia"/>
                <w:color w:val="000000" w:themeColor="text1"/>
                <w:sz w:val="18"/>
              </w:rPr>
              <w:t>工事概要</w:t>
            </w:r>
          </w:p>
        </w:tc>
        <w:tc>
          <w:tcPr>
            <w:tcW w:w="6723" w:type="dxa"/>
            <w:vAlign w:val="center"/>
          </w:tcPr>
          <w:p w14:paraId="21B2A468" w14:textId="77777777" w:rsidR="00300F89" w:rsidRPr="009B38EC" w:rsidRDefault="00300F8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77500E3D" w14:textId="77777777" w:rsidTr="00576956">
        <w:trPr>
          <w:trHeight w:val="284"/>
        </w:trPr>
        <w:tc>
          <w:tcPr>
            <w:tcW w:w="2859" w:type="dxa"/>
            <w:vAlign w:val="center"/>
          </w:tcPr>
          <w:p w14:paraId="552B901D" w14:textId="415A87CB" w:rsidR="00300F89" w:rsidRPr="009B38EC" w:rsidRDefault="00300F89" w:rsidP="00576956">
            <w:pPr>
              <w:rPr>
                <w:rFonts w:ascii="HGPｺﾞｼｯｸM" w:eastAsia="HGPｺﾞｼｯｸM" w:hAnsi="ＭＳ 明朝"/>
                <w:dstrike/>
                <w:color w:val="000000" w:themeColor="text1"/>
                <w:sz w:val="18"/>
              </w:rPr>
            </w:pPr>
          </w:p>
        </w:tc>
        <w:tc>
          <w:tcPr>
            <w:tcW w:w="6723" w:type="dxa"/>
            <w:vAlign w:val="center"/>
          </w:tcPr>
          <w:p w14:paraId="03448933" w14:textId="77777777" w:rsidR="00300F89" w:rsidRPr="009B38EC" w:rsidRDefault="00300F8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0C01293" w14:textId="77777777" w:rsidTr="00576956">
        <w:trPr>
          <w:trHeight w:val="129"/>
        </w:trPr>
        <w:tc>
          <w:tcPr>
            <w:tcW w:w="2859" w:type="dxa"/>
            <w:vAlign w:val="center"/>
          </w:tcPr>
          <w:p w14:paraId="54CEDBBE" w14:textId="49184199" w:rsidR="00E10799" w:rsidRPr="009B38EC" w:rsidRDefault="00E10799" w:rsidP="00576956">
            <w:pPr>
              <w:rPr>
                <w:rFonts w:ascii="HGPｺﾞｼｯｸM" w:eastAsia="HGPｺﾞｼｯｸM" w:hAnsi="ＭＳ 明朝"/>
                <w:dstrike/>
                <w:color w:val="000000" w:themeColor="text1"/>
                <w:sz w:val="18"/>
              </w:rPr>
            </w:pPr>
          </w:p>
        </w:tc>
        <w:tc>
          <w:tcPr>
            <w:tcW w:w="6723" w:type="dxa"/>
            <w:vAlign w:val="center"/>
          </w:tcPr>
          <w:p w14:paraId="1ED0F126" w14:textId="77777777" w:rsidR="00E10799" w:rsidRPr="009B38EC" w:rsidRDefault="00E10799" w:rsidP="00576956">
            <w:pPr>
              <w:tabs>
                <w:tab w:val="left" w:pos="8073"/>
                <w:tab w:val="left" w:leader="middleDot" w:pos="8177"/>
              </w:tabs>
              <w:spacing w:line="320" w:lineRule="exact"/>
              <w:jc w:val="left"/>
              <w:rPr>
                <w:rFonts w:ascii="HGPｺﾞｼｯｸM" w:eastAsia="HGPｺﾞｼｯｸM" w:hAnsi="ＭＳ 明朝"/>
                <w:color w:val="000000" w:themeColor="text1"/>
                <w:sz w:val="18"/>
              </w:rPr>
            </w:pPr>
          </w:p>
        </w:tc>
      </w:tr>
      <w:tr w:rsidR="009B38EC" w:rsidRPr="009B38EC" w14:paraId="1C2E6F55" w14:textId="77777777" w:rsidTr="00576956">
        <w:trPr>
          <w:trHeight w:val="129"/>
        </w:trPr>
        <w:tc>
          <w:tcPr>
            <w:tcW w:w="2859" w:type="dxa"/>
            <w:vAlign w:val="center"/>
          </w:tcPr>
          <w:p w14:paraId="6D4D29C3" w14:textId="56D891FD" w:rsidR="00300F89" w:rsidRPr="009B38EC" w:rsidRDefault="00300F89"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実績における役割</w:t>
            </w:r>
          </w:p>
        </w:tc>
        <w:tc>
          <w:tcPr>
            <w:tcW w:w="6723" w:type="dxa"/>
            <w:vAlign w:val="center"/>
          </w:tcPr>
          <w:p w14:paraId="62C2C88C" w14:textId="6C4FA4AE" w:rsidR="00D930D6" w:rsidRPr="009B38EC" w:rsidRDefault="00300F89" w:rsidP="00D930D6">
            <w:pPr>
              <w:tabs>
                <w:tab w:val="left" w:pos="8073"/>
                <w:tab w:val="left" w:leader="middleDot" w:pos="8177"/>
              </w:tabs>
              <w:spacing w:line="320" w:lineRule="exact"/>
              <w:jc w:val="lef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１ 監理技術者</w:t>
            </w:r>
            <w:r w:rsidR="00D930D6" w:rsidRPr="009B38EC">
              <w:rPr>
                <w:rFonts w:ascii="HGPｺﾞｼｯｸM" w:eastAsia="HGPｺﾞｼｯｸM" w:hAnsi="ＭＳ 明朝" w:hint="eastAsia"/>
                <w:color w:val="000000" w:themeColor="text1"/>
                <w:sz w:val="18"/>
              </w:rPr>
              <w:t xml:space="preserve">　２ 主任技術者　３</w:t>
            </w:r>
            <w:r w:rsidRPr="009B38EC">
              <w:rPr>
                <w:rFonts w:ascii="HGPｺﾞｼｯｸM" w:eastAsia="HGPｺﾞｼｯｸM" w:hAnsi="ＭＳ 明朝" w:hint="eastAsia"/>
                <w:color w:val="000000" w:themeColor="text1"/>
                <w:sz w:val="18"/>
              </w:rPr>
              <w:t xml:space="preserve"> 現場代理人</w:t>
            </w:r>
          </w:p>
          <w:p w14:paraId="444813DA" w14:textId="4C43DEAF" w:rsidR="00300F89" w:rsidRPr="009B38EC" w:rsidRDefault="00300F89" w:rsidP="00D930D6">
            <w:pPr>
              <w:tabs>
                <w:tab w:val="left" w:pos="8073"/>
                <w:tab w:val="left" w:leader="middleDot" w:pos="8177"/>
              </w:tabs>
              <w:spacing w:line="320" w:lineRule="exact"/>
              <w:jc w:val="lef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（該当するものに○印）</w:t>
            </w:r>
          </w:p>
        </w:tc>
      </w:tr>
      <w:tr w:rsidR="00E10799" w:rsidRPr="009B38EC" w14:paraId="7E083E65" w14:textId="77777777" w:rsidTr="00576956">
        <w:trPr>
          <w:trHeight w:val="77"/>
        </w:trPr>
        <w:tc>
          <w:tcPr>
            <w:tcW w:w="2859" w:type="dxa"/>
            <w:vAlign w:val="center"/>
          </w:tcPr>
          <w:p w14:paraId="73956E16" w14:textId="77777777" w:rsidR="00E10799" w:rsidRPr="009B38EC" w:rsidRDefault="00E10799" w:rsidP="00576956">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備考</w:t>
            </w:r>
          </w:p>
        </w:tc>
        <w:tc>
          <w:tcPr>
            <w:tcW w:w="6723" w:type="dxa"/>
            <w:vAlign w:val="center"/>
          </w:tcPr>
          <w:p w14:paraId="46AD3648" w14:textId="77777777" w:rsidR="00E10799" w:rsidRPr="009B38EC" w:rsidRDefault="00E10799" w:rsidP="00576956">
            <w:pPr>
              <w:tabs>
                <w:tab w:val="left" w:pos="8073"/>
                <w:tab w:val="left" w:leader="middleDot" w:pos="8177"/>
              </w:tabs>
              <w:spacing w:line="320" w:lineRule="exact"/>
              <w:rPr>
                <w:rFonts w:ascii="HGPｺﾞｼｯｸM" w:eastAsia="HGPｺﾞｼｯｸM" w:hAnsi="ＭＳ 明朝"/>
                <w:color w:val="000000" w:themeColor="text1"/>
                <w:sz w:val="18"/>
              </w:rPr>
            </w:pPr>
          </w:p>
        </w:tc>
      </w:tr>
    </w:tbl>
    <w:p w14:paraId="37C6595D" w14:textId="74786E92" w:rsidR="0097183F" w:rsidRPr="009B38EC" w:rsidRDefault="0097183F" w:rsidP="0097183F">
      <w:pPr>
        <w:jc w:val="right"/>
        <w:rPr>
          <w:rFonts w:ascii="HGPｺﾞｼｯｸM" w:eastAsia="HGPｺﾞｼｯｸM" w:hAnsi="ＭＳ 明朝"/>
          <w:color w:val="000000" w:themeColor="text1"/>
        </w:rPr>
      </w:pPr>
    </w:p>
    <w:p w14:paraId="0047D9FA" w14:textId="4A38603A" w:rsidR="00B2790E" w:rsidRPr="009B38EC" w:rsidRDefault="00B2790E" w:rsidP="008C2FBF">
      <w:pPr>
        <w:widowControl/>
        <w:spacing w:line="80" w:lineRule="exact"/>
        <w:jc w:val="left"/>
        <w:rPr>
          <w:rFonts w:ascii="HGPｺﾞｼｯｸM" w:eastAsia="HGPｺﾞｼｯｸM" w:hAnsi="ＭＳ 明朝"/>
          <w:color w:val="000000" w:themeColor="text1"/>
        </w:rPr>
      </w:pPr>
    </w:p>
    <w:p w14:paraId="57FBA112" w14:textId="0C825D74"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■担当予定の現場代理人の施工実績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9B38EC" w:rsidRPr="009B38EC" w14:paraId="2DA8DF2D" w14:textId="77777777" w:rsidTr="006C7F41">
        <w:trPr>
          <w:trHeight w:val="193"/>
        </w:trPr>
        <w:tc>
          <w:tcPr>
            <w:tcW w:w="2859" w:type="dxa"/>
            <w:vAlign w:val="center"/>
          </w:tcPr>
          <w:p w14:paraId="5944233B" w14:textId="77777777" w:rsidR="005E7BC5" w:rsidRPr="009B38EC" w:rsidRDefault="005E7BC5" w:rsidP="00656593">
            <w:pPr>
              <w:spacing w:before="46"/>
              <w:ind w:right="4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現場代理人氏名</w:t>
            </w:r>
          </w:p>
        </w:tc>
        <w:tc>
          <w:tcPr>
            <w:tcW w:w="6723" w:type="dxa"/>
            <w:vAlign w:val="center"/>
          </w:tcPr>
          <w:p w14:paraId="26087623"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15213D1D" w14:textId="77777777" w:rsidTr="006C7F41">
        <w:trPr>
          <w:trHeight w:val="77"/>
        </w:trPr>
        <w:tc>
          <w:tcPr>
            <w:tcW w:w="2859" w:type="dxa"/>
            <w:vAlign w:val="center"/>
          </w:tcPr>
          <w:p w14:paraId="42869F9C" w14:textId="77777777" w:rsidR="005E7BC5" w:rsidRPr="009B38EC" w:rsidRDefault="005E7BC5" w:rsidP="00656593">
            <w:pPr>
              <w:spacing w:before="46"/>
              <w:ind w:right="4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現場代理人経歴</w:t>
            </w:r>
          </w:p>
        </w:tc>
        <w:tc>
          <w:tcPr>
            <w:tcW w:w="6723" w:type="dxa"/>
            <w:vAlign w:val="center"/>
          </w:tcPr>
          <w:p w14:paraId="41A5EA7B"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28224BED" w14:textId="77777777" w:rsidTr="006C7F41">
        <w:trPr>
          <w:trHeight w:val="155"/>
        </w:trPr>
        <w:tc>
          <w:tcPr>
            <w:tcW w:w="2859" w:type="dxa"/>
            <w:vAlign w:val="center"/>
          </w:tcPr>
          <w:p w14:paraId="37323F80" w14:textId="77777777" w:rsidR="005E7BC5" w:rsidRPr="009B38EC" w:rsidRDefault="005E7BC5" w:rsidP="00656593">
            <w:pPr>
              <w:spacing w:before="46"/>
              <w:ind w:right="47"/>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資格及び登録番号</w:t>
            </w:r>
          </w:p>
        </w:tc>
        <w:tc>
          <w:tcPr>
            <w:tcW w:w="6723" w:type="dxa"/>
            <w:vAlign w:val="center"/>
          </w:tcPr>
          <w:p w14:paraId="1DBAF3A9"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6D7B92CE" w14:textId="77777777" w:rsidTr="00656593">
        <w:trPr>
          <w:trHeight w:val="148"/>
        </w:trPr>
        <w:tc>
          <w:tcPr>
            <w:tcW w:w="9582" w:type="dxa"/>
            <w:gridSpan w:val="2"/>
            <w:shd w:val="clear" w:color="auto" w:fill="auto"/>
            <w:vAlign w:val="center"/>
          </w:tcPr>
          <w:p w14:paraId="46C7790C" w14:textId="5620C192" w:rsidR="005E7BC5" w:rsidRPr="009B38EC" w:rsidRDefault="005E7BC5" w:rsidP="004D48E9">
            <w:pPr>
              <w:jc w:val="lef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現場代理人の</w:t>
            </w:r>
            <w:r w:rsidR="00300F89" w:rsidRPr="009B38EC">
              <w:rPr>
                <w:rFonts w:ascii="HGPｺﾞｼｯｸM" w:eastAsia="HGPｺﾞｼｯｸM" w:hAnsi="ＭＳ 明朝" w:hint="eastAsia"/>
                <w:color w:val="000000" w:themeColor="text1"/>
                <w:sz w:val="18"/>
              </w:rPr>
              <w:t>施工</w:t>
            </w:r>
            <w:r w:rsidRPr="009B38EC">
              <w:rPr>
                <w:rFonts w:ascii="HGPｺﾞｼｯｸM" w:eastAsia="HGPｺﾞｼｯｸM" w:hAnsi="ＭＳ 明朝" w:hint="eastAsia"/>
                <w:color w:val="000000" w:themeColor="text1"/>
                <w:sz w:val="18"/>
              </w:rPr>
              <w:t>実績</w:t>
            </w:r>
          </w:p>
        </w:tc>
      </w:tr>
      <w:tr w:rsidR="009B38EC" w:rsidRPr="009B38EC" w14:paraId="6882C4A0" w14:textId="77777777" w:rsidTr="006C7F41">
        <w:trPr>
          <w:trHeight w:val="77"/>
        </w:trPr>
        <w:tc>
          <w:tcPr>
            <w:tcW w:w="2859" w:type="dxa"/>
            <w:vAlign w:val="center"/>
          </w:tcPr>
          <w:p w14:paraId="38BBD3AF" w14:textId="4245B357" w:rsidR="005E7BC5" w:rsidRPr="009B38EC" w:rsidRDefault="00300F89" w:rsidP="00B34C4B">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工事名称</w:t>
            </w:r>
          </w:p>
        </w:tc>
        <w:tc>
          <w:tcPr>
            <w:tcW w:w="6723" w:type="dxa"/>
            <w:vAlign w:val="center"/>
          </w:tcPr>
          <w:p w14:paraId="18B4BB51"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2D776769" w14:textId="77777777" w:rsidTr="006C7F41">
        <w:trPr>
          <w:trHeight w:val="77"/>
        </w:trPr>
        <w:tc>
          <w:tcPr>
            <w:tcW w:w="2859" w:type="dxa"/>
            <w:vAlign w:val="center"/>
          </w:tcPr>
          <w:p w14:paraId="37A0EF44" w14:textId="2E26D7A3" w:rsidR="00300F89" w:rsidRPr="009B38EC" w:rsidRDefault="00300F89" w:rsidP="00B34C4B">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施設名</w:t>
            </w:r>
          </w:p>
        </w:tc>
        <w:tc>
          <w:tcPr>
            <w:tcW w:w="6723" w:type="dxa"/>
            <w:vAlign w:val="center"/>
          </w:tcPr>
          <w:p w14:paraId="3407E20A" w14:textId="77777777" w:rsidR="00300F89" w:rsidRPr="009B38EC" w:rsidRDefault="00300F89"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44AB3DAA" w14:textId="77777777" w:rsidTr="006C7F41">
        <w:trPr>
          <w:trHeight w:val="243"/>
        </w:trPr>
        <w:tc>
          <w:tcPr>
            <w:tcW w:w="2859" w:type="dxa"/>
            <w:vAlign w:val="center"/>
          </w:tcPr>
          <w:p w14:paraId="7BBE22C9" w14:textId="77777777" w:rsidR="005E7BC5" w:rsidRPr="009B38EC" w:rsidRDefault="005E7BC5" w:rsidP="00B34C4B">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発注者名</w:t>
            </w:r>
          </w:p>
        </w:tc>
        <w:tc>
          <w:tcPr>
            <w:tcW w:w="6723" w:type="dxa"/>
            <w:vAlign w:val="center"/>
          </w:tcPr>
          <w:p w14:paraId="4849721A" w14:textId="77777777" w:rsidR="005E7BC5" w:rsidRPr="009B38EC" w:rsidRDefault="005E7BC5" w:rsidP="006C7F41">
            <w:pPr>
              <w:tabs>
                <w:tab w:val="left" w:pos="8073"/>
                <w:tab w:val="left" w:leader="middleDot" w:pos="8177"/>
              </w:tabs>
              <w:spacing w:line="320" w:lineRule="exact"/>
              <w:ind w:firstLineChars="2000" w:firstLine="4219"/>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電話：</w:t>
            </w:r>
          </w:p>
        </w:tc>
      </w:tr>
      <w:tr w:rsidR="009B38EC" w:rsidRPr="009B38EC" w14:paraId="5A064941" w14:textId="77777777" w:rsidTr="006C7F41">
        <w:trPr>
          <w:trHeight w:val="163"/>
        </w:trPr>
        <w:tc>
          <w:tcPr>
            <w:tcW w:w="2859" w:type="dxa"/>
            <w:vAlign w:val="center"/>
          </w:tcPr>
          <w:p w14:paraId="78698403" w14:textId="6499A502" w:rsidR="005E7BC5" w:rsidRPr="009B38EC" w:rsidRDefault="00300F89" w:rsidP="00B34C4B">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工期</w:t>
            </w:r>
          </w:p>
        </w:tc>
        <w:tc>
          <w:tcPr>
            <w:tcW w:w="6723" w:type="dxa"/>
            <w:vAlign w:val="center"/>
          </w:tcPr>
          <w:p w14:paraId="02FA5E74"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5B981D11" w14:textId="77777777" w:rsidTr="006C7F41">
        <w:trPr>
          <w:trHeight w:val="397"/>
        </w:trPr>
        <w:tc>
          <w:tcPr>
            <w:tcW w:w="2859" w:type="dxa"/>
            <w:vAlign w:val="center"/>
          </w:tcPr>
          <w:p w14:paraId="28F1A648" w14:textId="08ED8D9D" w:rsidR="005E7BC5" w:rsidRPr="009B38EC" w:rsidRDefault="00046799" w:rsidP="00B34C4B">
            <w:pPr>
              <w:rPr>
                <w:rFonts w:ascii="HGPｺﾞｼｯｸM" w:eastAsia="HGPｺﾞｼｯｸM" w:hAnsi="ＭＳ 明朝"/>
                <w:dstrike/>
                <w:color w:val="000000" w:themeColor="text1"/>
                <w:sz w:val="18"/>
              </w:rPr>
            </w:pPr>
            <w:r w:rsidRPr="009B38EC">
              <w:rPr>
                <w:rFonts w:ascii="HGPｺﾞｼｯｸM" w:eastAsia="HGPｺﾞｼｯｸM" w:hAnsi="ＭＳ 明朝" w:hint="eastAsia"/>
                <w:color w:val="000000" w:themeColor="text1"/>
                <w:sz w:val="18"/>
              </w:rPr>
              <w:t>工事内容</w:t>
            </w:r>
          </w:p>
        </w:tc>
        <w:tc>
          <w:tcPr>
            <w:tcW w:w="6723" w:type="dxa"/>
            <w:vAlign w:val="center"/>
          </w:tcPr>
          <w:p w14:paraId="5984ED80"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40C8D0E1" w14:textId="77777777" w:rsidTr="006C7F41">
        <w:trPr>
          <w:trHeight w:val="397"/>
        </w:trPr>
        <w:tc>
          <w:tcPr>
            <w:tcW w:w="2859" w:type="dxa"/>
            <w:vAlign w:val="center"/>
          </w:tcPr>
          <w:p w14:paraId="6530D3C7" w14:textId="5921F2DB" w:rsidR="00300F89" w:rsidRPr="009B38EC" w:rsidRDefault="00300F89" w:rsidP="00B34C4B">
            <w:pPr>
              <w:rPr>
                <w:rFonts w:ascii="HGPｺﾞｼｯｸM" w:eastAsia="HGPｺﾞｼｯｸM" w:hAnsi="ＭＳ 明朝"/>
                <w:dstrike/>
                <w:color w:val="000000" w:themeColor="text1"/>
                <w:sz w:val="18"/>
              </w:rPr>
            </w:pPr>
          </w:p>
        </w:tc>
        <w:tc>
          <w:tcPr>
            <w:tcW w:w="6723" w:type="dxa"/>
            <w:vAlign w:val="center"/>
          </w:tcPr>
          <w:p w14:paraId="1D39784D" w14:textId="77777777" w:rsidR="00300F89" w:rsidRPr="009B38EC" w:rsidRDefault="00300F89"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r w:rsidR="009B38EC" w:rsidRPr="009B38EC" w14:paraId="4CE8FEBE" w14:textId="77777777" w:rsidTr="006C7F41">
        <w:trPr>
          <w:trHeight w:val="397"/>
        </w:trPr>
        <w:tc>
          <w:tcPr>
            <w:tcW w:w="2859" w:type="dxa"/>
            <w:vAlign w:val="center"/>
          </w:tcPr>
          <w:p w14:paraId="759FFFA5" w14:textId="066EAEE1" w:rsidR="005E7BC5" w:rsidRPr="009B38EC" w:rsidRDefault="005E7BC5" w:rsidP="00B34C4B">
            <w:pPr>
              <w:rPr>
                <w:rFonts w:ascii="HGPｺﾞｼｯｸM" w:eastAsia="HGPｺﾞｼｯｸM" w:hAnsi="ＭＳ 明朝"/>
                <w:dstrike/>
                <w:color w:val="000000" w:themeColor="text1"/>
                <w:sz w:val="18"/>
              </w:rPr>
            </w:pPr>
          </w:p>
        </w:tc>
        <w:tc>
          <w:tcPr>
            <w:tcW w:w="6723" w:type="dxa"/>
            <w:vAlign w:val="center"/>
          </w:tcPr>
          <w:p w14:paraId="161F616B" w14:textId="77777777" w:rsidR="005E7BC5" w:rsidRPr="009B38EC" w:rsidRDefault="005E7BC5" w:rsidP="00F54682">
            <w:pPr>
              <w:tabs>
                <w:tab w:val="left" w:pos="8073"/>
                <w:tab w:val="left" w:leader="middleDot" w:pos="8177"/>
              </w:tabs>
              <w:spacing w:line="320" w:lineRule="exact"/>
              <w:jc w:val="left"/>
              <w:rPr>
                <w:rFonts w:ascii="HGPｺﾞｼｯｸM" w:eastAsia="HGPｺﾞｼｯｸM" w:hAnsi="ＭＳ 明朝"/>
                <w:color w:val="000000" w:themeColor="text1"/>
                <w:sz w:val="18"/>
              </w:rPr>
            </w:pPr>
          </w:p>
        </w:tc>
      </w:tr>
      <w:tr w:rsidR="009B38EC" w:rsidRPr="009B38EC" w14:paraId="4477E502" w14:textId="77777777" w:rsidTr="006C7F41">
        <w:trPr>
          <w:trHeight w:val="397"/>
        </w:trPr>
        <w:tc>
          <w:tcPr>
            <w:tcW w:w="2859" w:type="dxa"/>
            <w:vAlign w:val="center"/>
          </w:tcPr>
          <w:p w14:paraId="5467EB8A" w14:textId="15E49C00" w:rsidR="00EE3881" w:rsidRPr="009B38EC" w:rsidRDefault="00EE3881" w:rsidP="00B34C4B">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実績における役割</w:t>
            </w:r>
          </w:p>
        </w:tc>
        <w:tc>
          <w:tcPr>
            <w:tcW w:w="6723" w:type="dxa"/>
            <w:vAlign w:val="center"/>
          </w:tcPr>
          <w:p w14:paraId="6D8306E7" w14:textId="77777777" w:rsidR="00D930D6" w:rsidRPr="009B38EC" w:rsidRDefault="00D930D6" w:rsidP="00D930D6">
            <w:pPr>
              <w:tabs>
                <w:tab w:val="left" w:pos="8073"/>
                <w:tab w:val="left" w:leader="middleDot" w:pos="8177"/>
              </w:tabs>
              <w:spacing w:line="320" w:lineRule="exact"/>
              <w:jc w:val="lef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１ 監理技術者　２ 主任技術者　３ 現場代理人</w:t>
            </w:r>
          </w:p>
          <w:p w14:paraId="31C3ED6B" w14:textId="56ACAE86" w:rsidR="00EE3881" w:rsidRPr="009B38EC" w:rsidRDefault="00D930D6" w:rsidP="00D930D6">
            <w:pPr>
              <w:tabs>
                <w:tab w:val="left" w:pos="8073"/>
                <w:tab w:val="left" w:leader="middleDot" w:pos="8177"/>
              </w:tabs>
              <w:spacing w:line="320" w:lineRule="exact"/>
              <w:jc w:val="left"/>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（該当するものに○印）</w:t>
            </w:r>
          </w:p>
        </w:tc>
      </w:tr>
      <w:tr w:rsidR="005E7BC5" w:rsidRPr="009B38EC" w14:paraId="775930EF" w14:textId="77777777" w:rsidTr="006C7F41">
        <w:trPr>
          <w:trHeight w:val="77"/>
        </w:trPr>
        <w:tc>
          <w:tcPr>
            <w:tcW w:w="2859" w:type="dxa"/>
            <w:vAlign w:val="center"/>
          </w:tcPr>
          <w:p w14:paraId="218193B2" w14:textId="77777777" w:rsidR="005E7BC5" w:rsidRPr="009B38EC" w:rsidRDefault="005E7BC5" w:rsidP="00B34C4B">
            <w:pPr>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備考</w:t>
            </w:r>
          </w:p>
        </w:tc>
        <w:tc>
          <w:tcPr>
            <w:tcW w:w="6723" w:type="dxa"/>
            <w:vAlign w:val="center"/>
          </w:tcPr>
          <w:p w14:paraId="030BD0E2" w14:textId="77777777" w:rsidR="005E7BC5" w:rsidRPr="009B38EC" w:rsidRDefault="005E7BC5" w:rsidP="00F54682">
            <w:pPr>
              <w:tabs>
                <w:tab w:val="left" w:pos="8073"/>
                <w:tab w:val="left" w:leader="middleDot" w:pos="8177"/>
              </w:tabs>
              <w:spacing w:line="320" w:lineRule="exact"/>
              <w:rPr>
                <w:rFonts w:ascii="HGPｺﾞｼｯｸM" w:eastAsia="HGPｺﾞｼｯｸM" w:hAnsi="ＭＳ 明朝"/>
                <w:color w:val="000000" w:themeColor="text1"/>
                <w:sz w:val="18"/>
              </w:rPr>
            </w:pPr>
          </w:p>
        </w:tc>
      </w:tr>
    </w:tbl>
    <w:p w14:paraId="464E6E52" w14:textId="77777777" w:rsidR="0082378F" w:rsidRPr="009B38EC" w:rsidRDefault="0082378F" w:rsidP="0082378F">
      <w:pPr>
        <w:rPr>
          <w:rFonts w:ascii="HGPｺﾞｼｯｸM" w:eastAsia="HGPｺﾞｼｯｸM" w:hAnsi="ＭＳ 明朝"/>
          <w:color w:val="000000" w:themeColor="text1"/>
        </w:rPr>
      </w:pPr>
    </w:p>
    <w:p w14:paraId="14F49364" w14:textId="77777777" w:rsidR="00563337" w:rsidRPr="009B38EC" w:rsidRDefault="00563337" w:rsidP="00563337">
      <w:pPr>
        <w:pStyle w:val="38"/>
        <w:ind w:leftChars="76" w:left="282" w:hangingChars="47" w:hanging="99"/>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＊本調書に記載する物件は、１契約による実績とする。</w:t>
      </w:r>
    </w:p>
    <w:p w14:paraId="749F59C4" w14:textId="499FFBE5" w:rsidR="00563337" w:rsidRPr="009B38EC" w:rsidRDefault="00563337" w:rsidP="00563337">
      <w:pPr>
        <w:pStyle w:val="38"/>
        <w:ind w:leftChars="66" w:left="370"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w:t>
      </w:r>
      <w:r w:rsidR="00046799" w:rsidRPr="009B38EC">
        <w:rPr>
          <w:rFonts w:ascii="HGPｺﾞｼｯｸM" w:eastAsia="HGPｺﾞｼｯｸM" w:hAnsi="ＭＳ 明朝" w:hint="eastAsia"/>
          <w:color w:val="000000" w:themeColor="text1"/>
          <w:sz w:val="18"/>
        </w:rPr>
        <w:t>整備工事</w:t>
      </w:r>
      <w:r w:rsidRPr="009B38EC">
        <w:rPr>
          <w:rFonts w:ascii="HGPｺﾞｼｯｸM" w:eastAsia="HGPｺﾞｼｯｸM" w:hAnsi="ＭＳ 明朝" w:hint="eastAsia"/>
          <w:color w:val="000000" w:themeColor="text1"/>
          <w:sz w:val="18"/>
        </w:rPr>
        <w:t>企業の各企業は、「共同企業体運用準則」（</w:t>
      </w:r>
      <w:r w:rsidR="00472754" w:rsidRPr="009B38EC">
        <w:rPr>
          <w:rFonts w:ascii="HGPｺﾞｼｯｸM" w:eastAsia="HGPｺﾞｼｯｸM" w:hAnsi="ＭＳ 明朝" w:hint="eastAsia"/>
          <w:color w:val="000000" w:themeColor="text1"/>
          <w:sz w:val="18"/>
        </w:rPr>
        <w:t>PDF</w:t>
      </w:r>
      <w:r w:rsidRPr="009B38EC">
        <w:rPr>
          <w:rFonts w:ascii="HGPｺﾞｼｯｸM" w:eastAsia="HGPｺﾞｼｯｸM" w:hAnsi="ＭＳ 明朝" w:hint="eastAsia"/>
          <w:color w:val="000000" w:themeColor="text1"/>
          <w:sz w:val="18"/>
        </w:rPr>
        <w:t>形式）（昭和62年８月17日　建設省中建審発第12号）により適切な技術者を配置すること。</w:t>
      </w:r>
    </w:p>
    <w:p w14:paraId="2043A8F2" w14:textId="77777777" w:rsidR="00563337" w:rsidRPr="009B38EC" w:rsidRDefault="00563337" w:rsidP="00563337">
      <w:pPr>
        <w:pStyle w:val="38"/>
        <w:ind w:leftChars="76" w:left="282" w:hangingChars="47" w:hanging="99"/>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＊本様式の添付資料として、以下の書類を添付すること。</w:t>
      </w:r>
    </w:p>
    <w:p w14:paraId="60B67100" w14:textId="77777777" w:rsidR="00563337" w:rsidRPr="009B38EC" w:rsidRDefault="00563337" w:rsidP="00563337">
      <w:pPr>
        <w:pStyle w:val="38"/>
        <w:ind w:leftChars="275" w:left="663" w:firstLineChars="0" w:firstLine="0"/>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□特定建設業の許可証（写し）</w:t>
      </w:r>
    </w:p>
    <w:p w14:paraId="5219E664" w14:textId="077CB1C9" w:rsidR="00563337" w:rsidRPr="009B38EC" w:rsidRDefault="00563337" w:rsidP="00563337">
      <w:pPr>
        <w:pStyle w:val="38"/>
        <w:ind w:leftChars="275" w:left="874"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□企業及び監理技術者</w:t>
      </w:r>
      <w:r w:rsidR="00E0425D"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、現場代理人の実績の根拠書類（実績を証明できる(一財)日本建設情報総合センターのコリンズ・テクリスの登録内容確認書</w:t>
      </w:r>
      <w:r w:rsidR="00AA5B92"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、契約書、仕様書、施設概要や図面等の資料、体制図等の写しを添付すること。）</w:t>
      </w:r>
    </w:p>
    <w:p w14:paraId="46A8588E" w14:textId="0B2C5F22" w:rsidR="00563337" w:rsidRPr="009B38EC" w:rsidRDefault="00563337" w:rsidP="00563337">
      <w:pPr>
        <w:pStyle w:val="38"/>
        <w:ind w:leftChars="275" w:left="663" w:firstLineChars="0" w:firstLine="0"/>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w:t>
      </w:r>
      <w:r w:rsidR="00E0425D" w:rsidRPr="009B38EC">
        <w:rPr>
          <w:rFonts w:ascii="HGPｺﾞｼｯｸM" w:eastAsia="HGPｺﾞｼｯｸM" w:hAnsi="ＭＳ 明朝" w:hint="eastAsia"/>
          <w:color w:val="000000" w:themeColor="text1"/>
          <w:sz w:val="18"/>
        </w:rPr>
        <w:t>整備工事</w:t>
      </w:r>
      <w:r w:rsidRPr="009B38EC">
        <w:rPr>
          <w:rFonts w:ascii="HGPｺﾞｼｯｸM" w:eastAsia="HGPｺﾞｼｯｸM" w:hAnsi="ＭＳ 明朝" w:hint="eastAsia"/>
          <w:color w:val="000000" w:themeColor="text1"/>
          <w:sz w:val="18"/>
        </w:rPr>
        <w:t>企業と専任する監理技術者</w:t>
      </w:r>
      <w:r w:rsidR="00E027D3"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、現場代理人の雇用関係を証明するもの（写し）</w:t>
      </w:r>
    </w:p>
    <w:p w14:paraId="435A0B57" w14:textId="615976BC" w:rsidR="00563337" w:rsidRPr="009B38EC" w:rsidRDefault="00563337" w:rsidP="00563337">
      <w:pPr>
        <w:pStyle w:val="38"/>
        <w:ind w:leftChars="275" w:left="663" w:firstLineChars="0" w:firstLine="0"/>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□専任する監理技術者</w:t>
      </w:r>
      <w:r w:rsidR="00E027D3"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、現場代理人の資格証、監理技術者講習修了証等（写し）</w:t>
      </w:r>
    </w:p>
    <w:p w14:paraId="011E148F" w14:textId="7071D495" w:rsidR="00E71658" w:rsidRPr="009B38EC" w:rsidRDefault="00563337" w:rsidP="00563337">
      <w:pPr>
        <w:pStyle w:val="38"/>
        <w:ind w:leftChars="275" w:left="874" w:hanging="2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sz w:val="18"/>
        </w:rPr>
        <w:t>□提出書類提出日において有効でかつ最新の経営事項審査結果通知書、又は経営規模等評価結果通知書・総合評定値通知書（写し）</w:t>
      </w:r>
      <w:r w:rsidR="00E71658" w:rsidRPr="009B38EC">
        <w:rPr>
          <w:rFonts w:ascii="HGPｺﾞｼｯｸM" w:eastAsia="HGPｺﾞｼｯｸM" w:hAnsi="ＭＳ 明朝" w:hint="eastAsia"/>
          <w:color w:val="000000" w:themeColor="text1"/>
        </w:rPr>
        <w:br w:type="page"/>
      </w:r>
    </w:p>
    <w:p w14:paraId="560A4D37" w14:textId="59BF8F6F"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472754"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-11）</w:t>
      </w:r>
    </w:p>
    <w:p w14:paraId="6441126E" w14:textId="77777777" w:rsidR="0082378F" w:rsidRPr="009B38EC" w:rsidRDefault="0082378F" w:rsidP="005914F6">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　　年　　月　　日</w:t>
      </w:r>
    </w:p>
    <w:p w14:paraId="2F6CE738" w14:textId="77777777" w:rsidR="0082378F" w:rsidRPr="009B38EC" w:rsidRDefault="0082378F" w:rsidP="0082378F">
      <w:pPr>
        <w:rPr>
          <w:rFonts w:ascii="HGPｺﾞｼｯｸM" w:eastAsia="HGPｺﾞｼｯｸM" w:hAnsi="ＭＳ 明朝"/>
          <w:color w:val="000000" w:themeColor="text1"/>
        </w:rPr>
      </w:pPr>
    </w:p>
    <w:p w14:paraId="7FEF2056"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工事施工証明書</w:t>
      </w:r>
    </w:p>
    <w:p w14:paraId="13B89102" w14:textId="77777777" w:rsidR="0082378F" w:rsidRPr="009B38EC" w:rsidRDefault="0082378F" w:rsidP="0082378F">
      <w:pPr>
        <w:rPr>
          <w:rFonts w:ascii="HGPｺﾞｼｯｸM" w:eastAsia="HGPｺﾞｼｯｸM" w:hAnsi="ＭＳ 明朝"/>
          <w:color w:val="000000" w:themeColor="text1"/>
        </w:rPr>
      </w:pPr>
    </w:p>
    <w:p w14:paraId="2A9FC6AE" w14:textId="77777777" w:rsidR="0082378F" w:rsidRPr="009B38EC" w:rsidRDefault="0082378F" w:rsidP="005914F6">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大熊町長　殿</w:t>
      </w:r>
    </w:p>
    <w:p w14:paraId="4E95C997" w14:textId="77777777" w:rsidR="0082378F" w:rsidRPr="009B38EC" w:rsidRDefault="0082378F" w:rsidP="0082378F">
      <w:pPr>
        <w:rPr>
          <w:rFonts w:ascii="HGPｺﾞｼｯｸM" w:eastAsia="HGPｺﾞｼｯｸM" w:hAnsi="ＭＳ 明朝"/>
          <w:color w:val="000000" w:themeColor="text1"/>
        </w:rPr>
      </w:pPr>
    </w:p>
    <w:tbl>
      <w:tblPr>
        <w:tblW w:w="0" w:type="auto"/>
        <w:jc w:val="right"/>
        <w:tblLayout w:type="fixed"/>
        <w:tblCellMar>
          <w:left w:w="28" w:type="dxa"/>
          <w:right w:w="28" w:type="dxa"/>
        </w:tblCellMar>
        <w:tblLook w:val="04A0" w:firstRow="1" w:lastRow="0" w:firstColumn="1" w:lastColumn="0" w:noHBand="0" w:noVBand="1"/>
      </w:tblPr>
      <w:tblGrid>
        <w:gridCol w:w="1985"/>
        <w:gridCol w:w="1701"/>
        <w:gridCol w:w="3339"/>
        <w:gridCol w:w="594"/>
      </w:tblGrid>
      <w:tr w:rsidR="009B38EC" w:rsidRPr="009B38EC" w14:paraId="5C4EC6A2" w14:textId="77777777" w:rsidTr="00E6216F">
        <w:trPr>
          <w:trHeight w:val="680"/>
          <w:jc w:val="right"/>
        </w:trPr>
        <w:tc>
          <w:tcPr>
            <w:tcW w:w="1985" w:type="dxa"/>
            <w:shd w:val="clear" w:color="auto" w:fill="auto"/>
          </w:tcPr>
          <w:p w14:paraId="5A240D6E" w14:textId="428E5E97" w:rsidR="00E6216F" w:rsidRPr="009B38EC" w:rsidRDefault="00E6216F" w:rsidP="00E6216F">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証明者（建築主）</w:t>
            </w:r>
          </w:p>
          <w:p w14:paraId="34240DE7" w14:textId="77777777" w:rsidR="00E6216F" w:rsidRPr="009B38EC" w:rsidRDefault="00E6216F"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663621B2" w14:textId="77777777" w:rsidR="00E6216F" w:rsidRPr="009B38EC" w:rsidRDefault="00E6216F" w:rsidP="00E6216F">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tc>
        <w:tc>
          <w:tcPr>
            <w:tcW w:w="3339" w:type="dxa"/>
            <w:shd w:val="clear" w:color="auto" w:fill="auto"/>
          </w:tcPr>
          <w:p w14:paraId="45B78E25"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2DD4EB2C"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r>
      <w:tr w:rsidR="009B38EC" w:rsidRPr="009B38EC" w14:paraId="3FC4B125" w14:textId="77777777" w:rsidTr="00E6216F">
        <w:trPr>
          <w:trHeight w:val="680"/>
          <w:jc w:val="right"/>
        </w:trPr>
        <w:tc>
          <w:tcPr>
            <w:tcW w:w="1985" w:type="dxa"/>
            <w:shd w:val="clear" w:color="auto" w:fill="auto"/>
          </w:tcPr>
          <w:p w14:paraId="552711E9" w14:textId="77777777" w:rsidR="00E6216F" w:rsidRPr="009B38EC" w:rsidRDefault="00E6216F"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56E70869" w14:textId="77777777" w:rsidR="00E6216F" w:rsidRPr="009B38EC" w:rsidRDefault="00E6216F"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　在　地</w:t>
            </w:r>
          </w:p>
        </w:tc>
        <w:tc>
          <w:tcPr>
            <w:tcW w:w="3339" w:type="dxa"/>
            <w:shd w:val="clear" w:color="auto" w:fill="auto"/>
          </w:tcPr>
          <w:p w14:paraId="783A8C24"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791F45C6"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r>
      <w:tr w:rsidR="00E6216F" w:rsidRPr="009B38EC" w14:paraId="33C3EB1B" w14:textId="77777777" w:rsidTr="00E6216F">
        <w:trPr>
          <w:trHeight w:val="680"/>
          <w:jc w:val="right"/>
        </w:trPr>
        <w:tc>
          <w:tcPr>
            <w:tcW w:w="1985" w:type="dxa"/>
            <w:shd w:val="clear" w:color="auto" w:fill="auto"/>
          </w:tcPr>
          <w:p w14:paraId="77CCA7CA" w14:textId="77777777" w:rsidR="00E6216F" w:rsidRPr="009B38EC" w:rsidRDefault="00E6216F"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014DD7F0" w14:textId="77777777" w:rsidR="00E6216F" w:rsidRPr="009B38EC" w:rsidRDefault="00E6216F"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w:t>
            </w:r>
          </w:p>
        </w:tc>
        <w:tc>
          <w:tcPr>
            <w:tcW w:w="3339" w:type="dxa"/>
            <w:shd w:val="clear" w:color="auto" w:fill="auto"/>
          </w:tcPr>
          <w:p w14:paraId="2261C6DD"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1C16DA5D" w14:textId="77777777" w:rsidR="00E6216F" w:rsidRPr="009B38EC" w:rsidRDefault="00E6216F"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bl>
    <w:p w14:paraId="5FB80FF2" w14:textId="77777777" w:rsidR="0082378F" w:rsidRPr="009B38EC" w:rsidRDefault="0082378F" w:rsidP="0082378F">
      <w:pPr>
        <w:rPr>
          <w:rFonts w:ascii="HGPｺﾞｼｯｸM" w:eastAsia="HGPｺﾞｼｯｸM" w:hAnsi="ＭＳ 明朝"/>
          <w:color w:val="000000" w:themeColor="text1"/>
        </w:rPr>
      </w:pPr>
    </w:p>
    <w:p w14:paraId="3348940D" w14:textId="7DFC3504" w:rsidR="0082378F" w:rsidRPr="009B38EC" w:rsidRDefault="0082378F" w:rsidP="005914F6">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下記工事に関して、請負人として施工したことを証明いたします。</w:t>
      </w:r>
    </w:p>
    <w:p w14:paraId="6ABA84CA" w14:textId="77777777" w:rsidR="00EC1C11" w:rsidRPr="009B38EC" w:rsidRDefault="00EC1C11" w:rsidP="005914F6">
      <w:pPr>
        <w:pStyle w:val="34"/>
        <w:ind w:firstLine="241"/>
        <w:rPr>
          <w:rFonts w:ascii="HGPｺﾞｼｯｸM" w:eastAsia="HGPｺﾞｼｯｸM" w:hAnsi="ＭＳ 明朝"/>
          <w:color w:val="000000" w:themeColor="text1"/>
        </w:rPr>
      </w:pPr>
    </w:p>
    <w:p w14:paraId="14FB6A1C" w14:textId="77777777" w:rsidR="005914F6" w:rsidRPr="009B38EC" w:rsidRDefault="005914F6" w:rsidP="005914F6">
      <w:pPr>
        <w:pStyle w:val="a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655"/>
      </w:tblGrid>
      <w:tr w:rsidR="009B38EC" w:rsidRPr="009B38EC" w14:paraId="48228FA2" w14:textId="77777777" w:rsidTr="00EC1C11">
        <w:trPr>
          <w:trHeight w:val="870"/>
          <w:jc w:val="center"/>
        </w:trPr>
        <w:tc>
          <w:tcPr>
            <w:tcW w:w="1838" w:type="dxa"/>
            <w:vAlign w:val="center"/>
          </w:tcPr>
          <w:p w14:paraId="1BF286F4" w14:textId="77777777" w:rsidR="004F45C9" w:rsidRPr="009B38EC" w:rsidRDefault="004F45C9" w:rsidP="00EC1C11">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工事物件名</w:t>
            </w:r>
          </w:p>
        </w:tc>
        <w:tc>
          <w:tcPr>
            <w:tcW w:w="7655" w:type="dxa"/>
          </w:tcPr>
          <w:p w14:paraId="42300AFE" w14:textId="77777777" w:rsidR="004F45C9" w:rsidRPr="009B38EC" w:rsidRDefault="004F45C9" w:rsidP="00F54682">
            <w:pPr>
              <w:tabs>
                <w:tab w:val="left" w:pos="8073"/>
                <w:tab w:val="left" w:leader="middleDot" w:pos="8177"/>
              </w:tabs>
              <w:rPr>
                <w:rFonts w:ascii="HGPｺﾞｼｯｸM" w:eastAsia="HGPｺﾞｼｯｸM" w:hAnsi="ＭＳ 明朝"/>
                <w:color w:val="000000" w:themeColor="text1"/>
              </w:rPr>
            </w:pPr>
          </w:p>
        </w:tc>
      </w:tr>
      <w:tr w:rsidR="009B38EC" w:rsidRPr="009B38EC" w14:paraId="2F3A59B3" w14:textId="77777777" w:rsidTr="00EC1C11">
        <w:trPr>
          <w:trHeight w:val="870"/>
          <w:jc w:val="center"/>
        </w:trPr>
        <w:tc>
          <w:tcPr>
            <w:tcW w:w="1838" w:type="dxa"/>
            <w:vAlign w:val="center"/>
          </w:tcPr>
          <w:p w14:paraId="70ED2020" w14:textId="77777777" w:rsidR="004F45C9" w:rsidRPr="009B38EC" w:rsidRDefault="004F45C9" w:rsidP="00EC1C11">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物件所在地</w:t>
            </w:r>
          </w:p>
        </w:tc>
        <w:tc>
          <w:tcPr>
            <w:tcW w:w="7655" w:type="dxa"/>
          </w:tcPr>
          <w:p w14:paraId="53F66981" w14:textId="77777777" w:rsidR="004F45C9" w:rsidRPr="009B38EC" w:rsidRDefault="004F45C9" w:rsidP="00F54682">
            <w:pPr>
              <w:tabs>
                <w:tab w:val="left" w:pos="8073"/>
                <w:tab w:val="left" w:leader="middleDot" w:pos="8177"/>
              </w:tabs>
              <w:rPr>
                <w:rFonts w:ascii="HGPｺﾞｼｯｸM" w:eastAsia="HGPｺﾞｼｯｸM" w:hAnsi="ＭＳ 明朝"/>
                <w:color w:val="000000" w:themeColor="text1"/>
              </w:rPr>
            </w:pPr>
          </w:p>
        </w:tc>
      </w:tr>
      <w:tr w:rsidR="004F45C9" w:rsidRPr="009B38EC" w14:paraId="48EA8E69" w14:textId="77777777" w:rsidTr="00EC1C11">
        <w:trPr>
          <w:trHeight w:val="870"/>
          <w:jc w:val="center"/>
        </w:trPr>
        <w:tc>
          <w:tcPr>
            <w:tcW w:w="1838" w:type="dxa"/>
            <w:vAlign w:val="center"/>
          </w:tcPr>
          <w:p w14:paraId="6C8FE7B7" w14:textId="77777777" w:rsidR="004F45C9" w:rsidRPr="009B38EC" w:rsidRDefault="004F45C9" w:rsidP="00EC1C11">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工事施工者</w:t>
            </w:r>
          </w:p>
        </w:tc>
        <w:tc>
          <w:tcPr>
            <w:tcW w:w="7655" w:type="dxa"/>
          </w:tcPr>
          <w:p w14:paraId="67B94074" w14:textId="77777777" w:rsidR="004F45C9" w:rsidRPr="009B38EC" w:rsidRDefault="004F45C9" w:rsidP="00F54682">
            <w:pPr>
              <w:tabs>
                <w:tab w:val="left" w:pos="8073"/>
                <w:tab w:val="left" w:leader="middleDot" w:pos="8177"/>
              </w:tabs>
              <w:rPr>
                <w:rFonts w:ascii="HGPｺﾞｼｯｸM" w:eastAsia="HGPｺﾞｼｯｸM" w:hAnsi="ＭＳ 明朝"/>
                <w:color w:val="000000" w:themeColor="text1"/>
              </w:rPr>
            </w:pPr>
          </w:p>
        </w:tc>
      </w:tr>
    </w:tbl>
    <w:p w14:paraId="0C227789" w14:textId="77777777" w:rsidR="005914F6" w:rsidRPr="009B38EC" w:rsidRDefault="005914F6" w:rsidP="005914F6">
      <w:pPr>
        <w:rPr>
          <w:rFonts w:ascii="HGPｺﾞｼｯｸM" w:eastAsia="HGPｺﾞｼｯｸM" w:hAnsi="ＭＳ 明朝"/>
          <w:color w:val="000000" w:themeColor="text1"/>
        </w:rPr>
      </w:pPr>
    </w:p>
    <w:p w14:paraId="75918742" w14:textId="21508190" w:rsidR="005914F6" w:rsidRPr="009B38EC" w:rsidRDefault="005914F6" w:rsidP="005914F6">
      <w:pPr>
        <w:pStyle w:val="a9"/>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以上</w:t>
      </w:r>
    </w:p>
    <w:p w14:paraId="7B0BAC02" w14:textId="77777777" w:rsidR="0082378F" w:rsidRPr="009B38EC" w:rsidRDefault="0082378F" w:rsidP="0082378F">
      <w:pPr>
        <w:rPr>
          <w:rFonts w:ascii="HGPｺﾞｼｯｸM" w:eastAsia="HGPｺﾞｼｯｸM" w:hAnsi="ＭＳ 明朝"/>
          <w:color w:val="000000" w:themeColor="text1"/>
        </w:rPr>
      </w:pPr>
    </w:p>
    <w:p w14:paraId="74D25708" w14:textId="0648D557" w:rsidR="0082378F" w:rsidRPr="009B38EC" w:rsidRDefault="0082378F" w:rsidP="005914F6">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※業務契約書</w:t>
      </w:r>
      <w:r w:rsidR="00353507"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の写しが添付でき</w:t>
      </w:r>
      <w:r w:rsidR="005B47E9" w:rsidRPr="009B38EC">
        <w:rPr>
          <w:rFonts w:ascii="HGPｺﾞｼｯｸM" w:eastAsia="HGPｺﾞｼｯｸM" w:hAnsi="ＭＳ 明朝" w:hint="eastAsia"/>
          <w:color w:val="000000" w:themeColor="text1"/>
          <w:sz w:val="18"/>
        </w:rPr>
        <w:t>ず、実績としての根拠を明確にできない</w:t>
      </w:r>
      <w:r w:rsidRPr="009B38EC">
        <w:rPr>
          <w:rFonts w:ascii="HGPｺﾞｼｯｸM" w:eastAsia="HGPｺﾞｼｯｸM" w:hAnsi="ＭＳ 明朝" w:hint="eastAsia"/>
          <w:color w:val="000000" w:themeColor="text1"/>
          <w:sz w:val="18"/>
        </w:rPr>
        <w:t>やむを得ない理由がある場合は</w:t>
      </w:r>
      <w:r w:rsidR="002351DC" w:rsidRPr="009B38EC">
        <w:rPr>
          <w:rFonts w:ascii="HGPｺﾞｼｯｸM" w:eastAsia="HGPｺﾞｼｯｸM" w:hAnsi="ＭＳ 明朝" w:hint="eastAsia"/>
          <w:color w:val="000000" w:themeColor="text1"/>
          <w:sz w:val="18"/>
        </w:rPr>
        <w:t>、</w:t>
      </w:r>
      <w:r w:rsidR="005B47E9" w:rsidRPr="009B38EC">
        <w:rPr>
          <w:rFonts w:ascii="HGPｺﾞｼｯｸM" w:eastAsia="HGPｺﾞｼｯｸM" w:hAnsi="ＭＳ 明朝" w:hint="eastAsia"/>
          <w:color w:val="000000" w:themeColor="text1"/>
          <w:sz w:val="18"/>
        </w:rPr>
        <w:t>この</w:t>
      </w:r>
      <w:r w:rsidRPr="009B38EC">
        <w:rPr>
          <w:rFonts w:ascii="HGPｺﾞｼｯｸM" w:eastAsia="HGPｺﾞｼｯｸM" w:hAnsi="ＭＳ 明朝" w:hint="eastAsia"/>
          <w:color w:val="000000" w:themeColor="text1"/>
          <w:sz w:val="18"/>
        </w:rPr>
        <w:t>証明書を作成すること。</w:t>
      </w:r>
    </w:p>
    <w:p w14:paraId="02219BC0" w14:textId="7CC391B1" w:rsidR="00EC1C11" w:rsidRPr="009B38EC" w:rsidRDefault="00EC1C11" w:rsidP="00EC1C11">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※様式</w:t>
      </w:r>
      <w:r w:rsidR="00472754" w:rsidRPr="009B38EC">
        <w:rPr>
          <w:rFonts w:ascii="HGPｺﾞｼｯｸM" w:eastAsia="HGPｺﾞｼｯｸM" w:hAnsi="ＭＳ 明朝" w:hint="eastAsia"/>
          <w:color w:val="000000" w:themeColor="text1"/>
          <w:sz w:val="18"/>
        </w:rPr>
        <w:t>1</w:t>
      </w:r>
      <w:r w:rsidRPr="009B38EC">
        <w:rPr>
          <w:rFonts w:ascii="HGPｺﾞｼｯｸM" w:eastAsia="HGPｺﾞｼｯｸM" w:hAnsi="ＭＳ 明朝" w:hint="eastAsia"/>
          <w:color w:val="000000" w:themeColor="text1"/>
          <w:sz w:val="18"/>
        </w:rPr>
        <w:t>-10に記載した</w:t>
      </w:r>
      <w:r w:rsidR="00572429" w:rsidRPr="009B38EC">
        <w:rPr>
          <w:rFonts w:ascii="HGPｺﾞｼｯｸM" w:eastAsia="HGPｺﾞｼｯｸM" w:hAnsi="ＭＳ 明朝" w:hint="eastAsia"/>
          <w:color w:val="000000" w:themeColor="text1"/>
          <w:sz w:val="18"/>
        </w:rPr>
        <w:t>企業の施工</w:t>
      </w:r>
      <w:r w:rsidRPr="009B38EC">
        <w:rPr>
          <w:rFonts w:ascii="HGPｺﾞｼｯｸM" w:eastAsia="HGPｺﾞｼｯｸM" w:hAnsi="ＭＳ 明朝" w:hint="eastAsia"/>
          <w:color w:val="000000" w:themeColor="text1"/>
          <w:sz w:val="18"/>
        </w:rPr>
        <w:t>実績１件につき１枚作成すること。</w:t>
      </w:r>
    </w:p>
    <w:p w14:paraId="4461CB56" w14:textId="77777777" w:rsidR="0082378F" w:rsidRPr="009B38EC" w:rsidRDefault="0082378F" w:rsidP="0082378F">
      <w:pPr>
        <w:rPr>
          <w:rFonts w:ascii="HGPｺﾞｼｯｸM" w:eastAsia="HGPｺﾞｼｯｸM" w:hAnsi="ＭＳ 明朝"/>
          <w:color w:val="000000" w:themeColor="text1"/>
        </w:rPr>
      </w:pPr>
    </w:p>
    <w:p w14:paraId="76C27EC7" w14:textId="5E749ABE" w:rsidR="0082378F" w:rsidRPr="009B38EC" w:rsidRDefault="0082378F" w:rsidP="0082378F">
      <w:pPr>
        <w:rPr>
          <w:rFonts w:ascii="HGPｺﾞｼｯｸM" w:eastAsia="HGPｺﾞｼｯｸM" w:hAnsi="ＭＳ 明朝"/>
          <w:color w:val="000000" w:themeColor="text1"/>
        </w:rPr>
      </w:pPr>
    </w:p>
    <w:p w14:paraId="1A1FDA7F" w14:textId="0055CD0E" w:rsidR="00C74EB6" w:rsidRPr="009B38EC" w:rsidRDefault="005914F6" w:rsidP="00FF017C">
      <w:pPr>
        <w:pStyle w:val="311-1"/>
        <w:spacing w:line="300" w:lineRule="exac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1E867EA6" w14:textId="2FF08BC8" w:rsidR="0082378F" w:rsidRPr="009B38EC" w:rsidRDefault="0082378F" w:rsidP="005914F6">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740D7A" w:rsidRPr="009B38EC">
        <w:rPr>
          <w:rFonts w:ascii="HGPｺﾞｼｯｸM" w:eastAsia="HGPｺﾞｼｯｸM" w:hAnsi="ＭＳ 明朝" w:hint="eastAsia"/>
          <w:color w:val="000000" w:themeColor="text1"/>
        </w:rPr>
        <w:t>１</w:t>
      </w:r>
      <w:r w:rsidRPr="009B38EC">
        <w:rPr>
          <w:rFonts w:ascii="HGPｺﾞｼｯｸM" w:eastAsia="HGPｺﾞｼｯｸM" w:hAnsi="ＭＳ 明朝" w:hint="eastAsia"/>
          <w:color w:val="000000" w:themeColor="text1"/>
        </w:rPr>
        <w:t>-12）</w:t>
      </w:r>
    </w:p>
    <w:p w14:paraId="28B55E94" w14:textId="77777777" w:rsidR="0082378F" w:rsidRPr="009B38EC" w:rsidRDefault="0082378F" w:rsidP="005914F6">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　　年　　月　　日</w:t>
      </w:r>
    </w:p>
    <w:p w14:paraId="50FA170D" w14:textId="77777777" w:rsidR="0082378F" w:rsidRPr="009B38EC" w:rsidRDefault="0082378F" w:rsidP="0082378F">
      <w:pPr>
        <w:rPr>
          <w:rFonts w:ascii="HGPｺﾞｼｯｸM" w:eastAsia="HGPｺﾞｼｯｸM" w:hAnsi="ＭＳ 明朝"/>
          <w:color w:val="000000" w:themeColor="text1"/>
        </w:rPr>
      </w:pPr>
    </w:p>
    <w:p w14:paraId="25532BE9" w14:textId="77777777" w:rsidR="0082378F" w:rsidRPr="009B38EC" w:rsidRDefault="0082378F" w:rsidP="005914F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辞退書</w:t>
      </w:r>
    </w:p>
    <w:p w14:paraId="02C8497D" w14:textId="77777777" w:rsidR="0082378F" w:rsidRPr="009B38EC" w:rsidRDefault="0082378F" w:rsidP="0082378F">
      <w:pPr>
        <w:rPr>
          <w:rFonts w:ascii="HGPｺﾞｼｯｸM" w:eastAsia="HGPｺﾞｼｯｸM" w:hAnsi="ＭＳ 明朝"/>
          <w:color w:val="000000" w:themeColor="text1"/>
        </w:rPr>
      </w:pPr>
    </w:p>
    <w:p w14:paraId="58B7EA98" w14:textId="77777777" w:rsidR="0082378F" w:rsidRPr="009B38EC" w:rsidRDefault="0082378F" w:rsidP="0082378F">
      <w:pPr>
        <w:rPr>
          <w:rFonts w:ascii="HGPｺﾞｼｯｸM" w:eastAsia="HGPｺﾞｼｯｸM" w:hAnsi="ＭＳ 明朝"/>
          <w:color w:val="000000" w:themeColor="text1"/>
        </w:rPr>
      </w:pPr>
    </w:p>
    <w:p w14:paraId="22AFAD2D" w14:textId="77777777" w:rsidR="0082378F" w:rsidRPr="009B38EC" w:rsidRDefault="0082378F" w:rsidP="005914F6">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大熊町長　殿</w:t>
      </w:r>
    </w:p>
    <w:p w14:paraId="48936DAA" w14:textId="77777777" w:rsidR="0082378F" w:rsidRPr="009B38EC" w:rsidRDefault="0082378F" w:rsidP="0082378F">
      <w:pPr>
        <w:rPr>
          <w:rFonts w:ascii="HGPｺﾞｼｯｸM" w:eastAsia="HGPｺﾞｼｯｸM" w:hAnsi="ＭＳ 明朝"/>
          <w:color w:val="000000" w:themeColor="text1"/>
        </w:rPr>
      </w:pPr>
    </w:p>
    <w:p w14:paraId="5AE2F630" w14:textId="77777777" w:rsidR="0082378F" w:rsidRPr="009B38EC" w:rsidRDefault="0082378F" w:rsidP="0082378F">
      <w:pPr>
        <w:rPr>
          <w:rFonts w:ascii="HGPｺﾞｼｯｸM" w:eastAsia="HGPｺﾞｼｯｸM" w:hAnsi="ＭＳ 明朝"/>
          <w:color w:val="000000" w:themeColor="text1"/>
        </w:rPr>
      </w:pPr>
    </w:p>
    <w:tbl>
      <w:tblPr>
        <w:tblW w:w="0" w:type="auto"/>
        <w:jc w:val="right"/>
        <w:tblLayout w:type="fixed"/>
        <w:tblCellMar>
          <w:left w:w="28" w:type="dxa"/>
          <w:right w:w="28" w:type="dxa"/>
        </w:tblCellMar>
        <w:tblLook w:val="04A0" w:firstRow="1" w:lastRow="0" w:firstColumn="1" w:lastColumn="0" w:noHBand="0" w:noVBand="1"/>
      </w:tblPr>
      <w:tblGrid>
        <w:gridCol w:w="1276"/>
        <w:gridCol w:w="1701"/>
        <w:gridCol w:w="3481"/>
        <w:gridCol w:w="594"/>
      </w:tblGrid>
      <w:tr w:rsidR="009B38EC" w:rsidRPr="009B38EC" w14:paraId="2EA888CF" w14:textId="77777777" w:rsidTr="00E6216F">
        <w:trPr>
          <w:trHeight w:val="680"/>
          <w:jc w:val="right"/>
        </w:trPr>
        <w:tc>
          <w:tcPr>
            <w:tcW w:w="1276" w:type="dxa"/>
            <w:shd w:val="clear" w:color="auto" w:fill="auto"/>
          </w:tcPr>
          <w:p w14:paraId="18FBF324" w14:textId="77777777" w:rsidR="00E6216F" w:rsidRPr="009B38EC" w:rsidRDefault="00E6216F"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w:t>
            </w:r>
          </w:p>
          <w:p w14:paraId="14AB700B" w14:textId="77777777" w:rsidR="00E6216F" w:rsidRPr="009B38EC" w:rsidRDefault="00E6216F"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0FF5FFCF" w14:textId="77777777" w:rsidR="00E6216F" w:rsidRPr="009B38EC" w:rsidRDefault="00E6216F" w:rsidP="00E6216F">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商号又は名称</w:t>
            </w:r>
          </w:p>
        </w:tc>
        <w:tc>
          <w:tcPr>
            <w:tcW w:w="3481" w:type="dxa"/>
            <w:shd w:val="clear" w:color="auto" w:fill="auto"/>
          </w:tcPr>
          <w:p w14:paraId="6B63694F"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5FCBF5FB"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r>
      <w:tr w:rsidR="009B38EC" w:rsidRPr="009B38EC" w14:paraId="3B061137" w14:textId="77777777" w:rsidTr="00E6216F">
        <w:trPr>
          <w:trHeight w:val="680"/>
          <w:jc w:val="right"/>
        </w:trPr>
        <w:tc>
          <w:tcPr>
            <w:tcW w:w="1276" w:type="dxa"/>
            <w:shd w:val="clear" w:color="auto" w:fill="auto"/>
          </w:tcPr>
          <w:p w14:paraId="129532E3" w14:textId="77777777" w:rsidR="00E6216F" w:rsidRPr="009B38EC" w:rsidRDefault="00E6216F"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00CDDF19" w14:textId="77777777" w:rsidR="00E6216F" w:rsidRPr="009B38EC" w:rsidRDefault="00E6216F"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　在　地</w:t>
            </w:r>
          </w:p>
        </w:tc>
        <w:tc>
          <w:tcPr>
            <w:tcW w:w="3481" w:type="dxa"/>
            <w:shd w:val="clear" w:color="auto" w:fill="auto"/>
          </w:tcPr>
          <w:p w14:paraId="74F47122"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60A52840"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r>
      <w:tr w:rsidR="00E6216F" w:rsidRPr="009B38EC" w14:paraId="08590511" w14:textId="77777777" w:rsidTr="00E6216F">
        <w:trPr>
          <w:trHeight w:val="680"/>
          <w:jc w:val="right"/>
        </w:trPr>
        <w:tc>
          <w:tcPr>
            <w:tcW w:w="1276" w:type="dxa"/>
            <w:shd w:val="clear" w:color="auto" w:fill="auto"/>
          </w:tcPr>
          <w:p w14:paraId="72CF4F62" w14:textId="77777777" w:rsidR="00E6216F" w:rsidRPr="009B38EC" w:rsidRDefault="00E6216F"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16254BBB" w14:textId="77777777" w:rsidR="00E6216F" w:rsidRPr="009B38EC" w:rsidRDefault="00E6216F"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w:t>
            </w:r>
          </w:p>
        </w:tc>
        <w:tc>
          <w:tcPr>
            <w:tcW w:w="3481" w:type="dxa"/>
            <w:shd w:val="clear" w:color="auto" w:fill="auto"/>
          </w:tcPr>
          <w:p w14:paraId="2FD6F26B" w14:textId="77777777" w:rsidR="00E6216F" w:rsidRPr="009B38EC" w:rsidRDefault="00E6216F"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641EB029" w14:textId="77777777" w:rsidR="00E6216F" w:rsidRPr="009B38EC" w:rsidRDefault="00E6216F"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bl>
    <w:p w14:paraId="2AE7431E" w14:textId="77777777" w:rsidR="0082378F" w:rsidRPr="009B38EC" w:rsidRDefault="0082378F" w:rsidP="0082378F">
      <w:pPr>
        <w:rPr>
          <w:rFonts w:ascii="HGPｺﾞｼｯｸM" w:eastAsia="HGPｺﾞｼｯｸM" w:hAnsi="ＭＳ 明朝"/>
          <w:color w:val="000000" w:themeColor="text1"/>
        </w:rPr>
      </w:pPr>
    </w:p>
    <w:p w14:paraId="0506A5C7" w14:textId="77777777" w:rsidR="0082378F" w:rsidRPr="009B38EC" w:rsidRDefault="0082378F" w:rsidP="0082378F">
      <w:pPr>
        <w:rPr>
          <w:rFonts w:ascii="HGPｺﾞｼｯｸM" w:eastAsia="HGPｺﾞｼｯｸM" w:hAnsi="ＭＳ 明朝"/>
          <w:color w:val="000000" w:themeColor="text1"/>
        </w:rPr>
      </w:pPr>
    </w:p>
    <w:p w14:paraId="6B126888" w14:textId="2E908BA7" w:rsidR="0082378F" w:rsidRPr="009B38EC" w:rsidRDefault="0082378F" w:rsidP="005914F6">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w:t>
      </w:r>
      <w:r w:rsidR="00EE7636" w:rsidRPr="009B38EC">
        <w:rPr>
          <w:rFonts w:ascii="HGPｺﾞｼｯｸM" w:eastAsia="HGPｺﾞｼｯｸM" w:hAnsi="ＭＳ 明朝" w:hint="eastAsia"/>
          <w:color w:val="000000" w:themeColor="text1"/>
        </w:rPr>
        <w:t>4</w:t>
      </w:r>
      <w:r w:rsidRPr="009B38EC">
        <w:rPr>
          <w:rFonts w:ascii="HGPｺﾞｼｯｸM" w:eastAsia="HGPｺﾞｼｯｸM" w:hAnsi="ＭＳ 明朝" w:hint="eastAsia"/>
          <w:color w:val="000000" w:themeColor="text1"/>
        </w:rPr>
        <w:t>年</w:t>
      </w:r>
      <w:r w:rsidR="00EE7636" w:rsidRPr="009B38EC">
        <w:rPr>
          <w:rFonts w:ascii="HGPｺﾞｼｯｸM" w:eastAsia="HGPｺﾞｼｯｸM" w:hAnsi="ＭＳ 明朝" w:hint="eastAsia"/>
          <w:color w:val="000000" w:themeColor="text1"/>
        </w:rPr>
        <w:t>7</w:t>
      </w:r>
      <w:r w:rsidRPr="009B38EC">
        <w:rPr>
          <w:rFonts w:ascii="HGPｺﾞｼｯｸM" w:eastAsia="HGPｺﾞｼｯｸM" w:hAnsi="ＭＳ 明朝" w:hint="eastAsia"/>
          <w:color w:val="000000" w:themeColor="text1"/>
        </w:rPr>
        <w:t>月</w:t>
      </w:r>
      <w:r w:rsidR="00EE7636" w:rsidRPr="009B38EC">
        <w:rPr>
          <w:rFonts w:ascii="HGPｺﾞｼｯｸM" w:eastAsia="HGPｺﾞｼｯｸM" w:hAnsi="ＭＳ 明朝" w:hint="eastAsia"/>
          <w:color w:val="000000" w:themeColor="text1"/>
        </w:rPr>
        <w:t>8</w:t>
      </w:r>
      <w:r w:rsidRPr="009B38EC">
        <w:rPr>
          <w:rFonts w:ascii="HGPｺﾞｼｯｸM" w:eastAsia="HGPｺﾞｼｯｸM" w:hAnsi="ＭＳ 明朝" w:hint="eastAsia"/>
          <w:color w:val="000000" w:themeColor="text1"/>
        </w:rPr>
        <w:t>日付で公告がなされた「</w:t>
      </w:r>
      <w:r w:rsidR="00E0425D" w:rsidRPr="009B38EC">
        <w:rPr>
          <w:rFonts w:ascii="HGPｺﾞｼｯｸM" w:eastAsia="HGPｺﾞｼｯｸM" w:hAnsi="ＭＳ 明朝" w:hint="eastAsia"/>
          <w:color w:val="000000" w:themeColor="text1"/>
        </w:rPr>
        <w:t>下野上スマートコミュニティ整備事業</w:t>
      </w:r>
      <w:r w:rsidRPr="009B38EC">
        <w:rPr>
          <w:rFonts w:ascii="HGPｺﾞｼｯｸM" w:eastAsia="HGPｺﾞｼｯｸM" w:hAnsi="ＭＳ 明朝" w:hint="eastAsia"/>
          <w:color w:val="000000" w:themeColor="text1"/>
        </w:rPr>
        <w:t>」に係る公募型プロポーザルについて、プロポーザル参加表明書及び参加資格確認申請書を提出しましたが、都合により公募型プロポーザルを辞退いたします。</w:t>
      </w:r>
    </w:p>
    <w:p w14:paraId="3C410DD0" w14:textId="77777777" w:rsidR="0082378F" w:rsidRPr="009B38EC" w:rsidRDefault="0082378F" w:rsidP="0082378F">
      <w:pPr>
        <w:rPr>
          <w:rFonts w:ascii="HGPｺﾞｼｯｸM" w:eastAsia="HGPｺﾞｼｯｸM" w:hAnsi="ＭＳ 明朝"/>
          <w:color w:val="000000" w:themeColor="text1"/>
        </w:rPr>
      </w:pPr>
    </w:p>
    <w:p w14:paraId="26BBA753" w14:textId="77777777" w:rsidR="0082378F" w:rsidRPr="009B38EC" w:rsidRDefault="0082378F" w:rsidP="0082378F">
      <w:pPr>
        <w:rPr>
          <w:rFonts w:ascii="HGPｺﾞｼｯｸM" w:eastAsia="HGPｺﾞｼｯｸM"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3"/>
        <w:gridCol w:w="2552"/>
        <w:gridCol w:w="4046"/>
      </w:tblGrid>
      <w:tr w:rsidR="009B38EC" w:rsidRPr="009B38EC" w14:paraId="7D029C7F" w14:textId="77777777" w:rsidTr="00E6216F">
        <w:trPr>
          <w:jc w:val="center"/>
        </w:trPr>
        <w:tc>
          <w:tcPr>
            <w:tcW w:w="2753" w:type="dxa"/>
            <w:tcBorders>
              <w:bottom w:val="double" w:sz="4" w:space="0" w:color="auto"/>
            </w:tcBorders>
            <w:shd w:val="pct10" w:color="auto" w:fill="FFFFFF"/>
          </w:tcPr>
          <w:p w14:paraId="760D6697" w14:textId="77777777" w:rsidR="004F45C9" w:rsidRPr="009B38EC" w:rsidRDefault="004F45C9" w:rsidP="00E6216F">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構成企業</w:t>
            </w:r>
          </w:p>
        </w:tc>
        <w:tc>
          <w:tcPr>
            <w:tcW w:w="2552" w:type="dxa"/>
            <w:tcBorders>
              <w:bottom w:val="double" w:sz="4" w:space="0" w:color="auto"/>
            </w:tcBorders>
            <w:shd w:val="pct10" w:color="auto" w:fill="FFFFFF"/>
          </w:tcPr>
          <w:p w14:paraId="7B25AB02" w14:textId="77777777" w:rsidR="004F45C9" w:rsidRPr="009B38EC" w:rsidRDefault="004F45C9" w:rsidP="00E6216F">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代表者職名、氏名</w:t>
            </w:r>
          </w:p>
        </w:tc>
        <w:tc>
          <w:tcPr>
            <w:tcW w:w="4046" w:type="dxa"/>
            <w:tcBorders>
              <w:bottom w:val="double" w:sz="4" w:space="0" w:color="auto"/>
            </w:tcBorders>
            <w:shd w:val="pct10" w:color="auto" w:fill="FFFFFF"/>
          </w:tcPr>
          <w:p w14:paraId="6F1E6B2D" w14:textId="77777777" w:rsidR="004F45C9" w:rsidRPr="009B38EC" w:rsidRDefault="004F45C9" w:rsidP="00E6216F">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所在地</w:t>
            </w:r>
          </w:p>
        </w:tc>
      </w:tr>
      <w:tr w:rsidR="009B38EC" w:rsidRPr="009B38EC" w14:paraId="4B3C9321" w14:textId="77777777" w:rsidTr="00E6216F">
        <w:trPr>
          <w:jc w:val="center"/>
        </w:trPr>
        <w:tc>
          <w:tcPr>
            <w:tcW w:w="2753" w:type="dxa"/>
            <w:tcBorders>
              <w:top w:val="nil"/>
            </w:tcBorders>
          </w:tcPr>
          <w:p w14:paraId="683ABDC7" w14:textId="77777777" w:rsidR="004F45C9" w:rsidRPr="009B38EC" w:rsidRDefault="004F45C9" w:rsidP="00F54682">
            <w:pPr>
              <w:rPr>
                <w:rFonts w:ascii="HGPｺﾞｼｯｸM" w:eastAsia="HGPｺﾞｼｯｸM" w:hAnsi="ＭＳ 明朝"/>
                <w:color w:val="000000" w:themeColor="text1"/>
              </w:rPr>
            </w:pPr>
          </w:p>
          <w:p w14:paraId="308F6F0F" w14:textId="77777777" w:rsidR="004F45C9" w:rsidRPr="009B38EC" w:rsidRDefault="004F45C9" w:rsidP="004F45C9">
            <w:pPr>
              <w:rPr>
                <w:rFonts w:ascii="HGPｺﾞｼｯｸM" w:eastAsia="HGPｺﾞｼｯｸM" w:hAnsi="ＭＳ 明朝"/>
                <w:color w:val="000000" w:themeColor="text1"/>
              </w:rPr>
            </w:pPr>
          </w:p>
          <w:p w14:paraId="09A45E48" w14:textId="77777777" w:rsidR="004F45C9" w:rsidRPr="009B38EC" w:rsidRDefault="004F45C9" w:rsidP="00F54682">
            <w:pPr>
              <w:rPr>
                <w:rFonts w:ascii="HGPｺﾞｼｯｸM" w:eastAsia="HGPｺﾞｼｯｸM" w:hAnsi="ＭＳ 明朝"/>
                <w:color w:val="000000" w:themeColor="text1"/>
              </w:rPr>
            </w:pPr>
          </w:p>
        </w:tc>
        <w:tc>
          <w:tcPr>
            <w:tcW w:w="2552" w:type="dxa"/>
            <w:tcBorders>
              <w:top w:val="nil"/>
            </w:tcBorders>
          </w:tcPr>
          <w:p w14:paraId="01C19CBE" w14:textId="77777777" w:rsidR="004F45C9" w:rsidRPr="009B38EC" w:rsidRDefault="004F45C9" w:rsidP="00F54682">
            <w:pPr>
              <w:rPr>
                <w:rFonts w:ascii="HGPｺﾞｼｯｸM" w:eastAsia="HGPｺﾞｼｯｸM" w:hAnsi="ＭＳ 明朝"/>
                <w:color w:val="000000" w:themeColor="text1"/>
              </w:rPr>
            </w:pPr>
          </w:p>
        </w:tc>
        <w:tc>
          <w:tcPr>
            <w:tcW w:w="4046" w:type="dxa"/>
            <w:tcBorders>
              <w:top w:val="nil"/>
            </w:tcBorders>
          </w:tcPr>
          <w:p w14:paraId="7BA6DB6B" w14:textId="77777777" w:rsidR="004F45C9" w:rsidRPr="009B38EC" w:rsidRDefault="004F45C9" w:rsidP="00F54682">
            <w:pPr>
              <w:rPr>
                <w:rFonts w:ascii="HGPｺﾞｼｯｸM" w:eastAsia="HGPｺﾞｼｯｸM" w:hAnsi="ＭＳ 明朝"/>
                <w:color w:val="000000" w:themeColor="text1"/>
              </w:rPr>
            </w:pPr>
          </w:p>
        </w:tc>
      </w:tr>
      <w:tr w:rsidR="009B38EC" w:rsidRPr="009B38EC" w14:paraId="040DA498" w14:textId="77777777" w:rsidTr="00E6216F">
        <w:trPr>
          <w:jc w:val="center"/>
        </w:trPr>
        <w:tc>
          <w:tcPr>
            <w:tcW w:w="2753" w:type="dxa"/>
          </w:tcPr>
          <w:p w14:paraId="6DE5421C" w14:textId="77777777" w:rsidR="004F45C9" w:rsidRPr="009B38EC" w:rsidRDefault="004F45C9" w:rsidP="00F54682">
            <w:pPr>
              <w:rPr>
                <w:rFonts w:ascii="HGPｺﾞｼｯｸM" w:eastAsia="HGPｺﾞｼｯｸM" w:hAnsi="ＭＳ 明朝"/>
                <w:color w:val="000000" w:themeColor="text1"/>
              </w:rPr>
            </w:pPr>
          </w:p>
          <w:p w14:paraId="0F26264F" w14:textId="77777777" w:rsidR="004F45C9" w:rsidRPr="009B38EC" w:rsidRDefault="004F45C9" w:rsidP="00F54682">
            <w:pPr>
              <w:rPr>
                <w:rFonts w:ascii="HGPｺﾞｼｯｸM" w:eastAsia="HGPｺﾞｼｯｸM" w:hAnsi="ＭＳ 明朝"/>
                <w:color w:val="000000" w:themeColor="text1"/>
              </w:rPr>
            </w:pPr>
          </w:p>
          <w:p w14:paraId="45985B2C" w14:textId="77777777" w:rsidR="004F45C9" w:rsidRPr="009B38EC" w:rsidRDefault="004F45C9" w:rsidP="00F54682">
            <w:pPr>
              <w:rPr>
                <w:rFonts w:ascii="HGPｺﾞｼｯｸM" w:eastAsia="HGPｺﾞｼｯｸM" w:hAnsi="ＭＳ 明朝"/>
                <w:color w:val="000000" w:themeColor="text1"/>
              </w:rPr>
            </w:pPr>
          </w:p>
        </w:tc>
        <w:tc>
          <w:tcPr>
            <w:tcW w:w="2552" w:type="dxa"/>
          </w:tcPr>
          <w:p w14:paraId="00EE82DA" w14:textId="77777777" w:rsidR="004F45C9" w:rsidRPr="009B38EC" w:rsidRDefault="004F45C9" w:rsidP="00F54682">
            <w:pPr>
              <w:rPr>
                <w:rFonts w:ascii="HGPｺﾞｼｯｸM" w:eastAsia="HGPｺﾞｼｯｸM" w:hAnsi="ＭＳ 明朝"/>
                <w:color w:val="000000" w:themeColor="text1"/>
              </w:rPr>
            </w:pPr>
          </w:p>
        </w:tc>
        <w:tc>
          <w:tcPr>
            <w:tcW w:w="4046" w:type="dxa"/>
          </w:tcPr>
          <w:p w14:paraId="591E8CD5" w14:textId="77777777" w:rsidR="004F45C9" w:rsidRPr="009B38EC" w:rsidRDefault="004F45C9" w:rsidP="00F54682">
            <w:pPr>
              <w:rPr>
                <w:rFonts w:ascii="HGPｺﾞｼｯｸM" w:eastAsia="HGPｺﾞｼｯｸM" w:hAnsi="ＭＳ 明朝"/>
                <w:color w:val="000000" w:themeColor="text1"/>
              </w:rPr>
            </w:pPr>
          </w:p>
        </w:tc>
      </w:tr>
      <w:tr w:rsidR="004F45C9" w:rsidRPr="009B38EC" w14:paraId="6E010A59" w14:textId="77777777" w:rsidTr="00E6216F">
        <w:trPr>
          <w:jc w:val="center"/>
        </w:trPr>
        <w:tc>
          <w:tcPr>
            <w:tcW w:w="2753" w:type="dxa"/>
          </w:tcPr>
          <w:p w14:paraId="1A7018AA" w14:textId="77777777" w:rsidR="004F45C9" w:rsidRPr="009B38EC" w:rsidRDefault="004F45C9" w:rsidP="00F54682">
            <w:pPr>
              <w:rPr>
                <w:rFonts w:ascii="HGPｺﾞｼｯｸM" w:eastAsia="HGPｺﾞｼｯｸM" w:hAnsi="ＭＳ 明朝"/>
                <w:color w:val="000000" w:themeColor="text1"/>
              </w:rPr>
            </w:pPr>
          </w:p>
          <w:p w14:paraId="596EE322" w14:textId="77777777" w:rsidR="004F45C9" w:rsidRPr="009B38EC" w:rsidRDefault="004F45C9" w:rsidP="00F54682">
            <w:pPr>
              <w:rPr>
                <w:rFonts w:ascii="HGPｺﾞｼｯｸM" w:eastAsia="HGPｺﾞｼｯｸM" w:hAnsi="ＭＳ 明朝"/>
                <w:color w:val="000000" w:themeColor="text1"/>
              </w:rPr>
            </w:pPr>
          </w:p>
          <w:p w14:paraId="0E0C8418" w14:textId="77777777" w:rsidR="004F45C9" w:rsidRPr="009B38EC" w:rsidRDefault="004F45C9" w:rsidP="00F54682">
            <w:pPr>
              <w:rPr>
                <w:rFonts w:ascii="HGPｺﾞｼｯｸM" w:eastAsia="HGPｺﾞｼｯｸM" w:hAnsi="ＭＳ 明朝"/>
                <w:color w:val="000000" w:themeColor="text1"/>
              </w:rPr>
            </w:pPr>
          </w:p>
        </w:tc>
        <w:tc>
          <w:tcPr>
            <w:tcW w:w="2552" w:type="dxa"/>
          </w:tcPr>
          <w:p w14:paraId="1134400C" w14:textId="77777777" w:rsidR="004F45C9" w:rsidRPr="009B38EC" w:rsidRDefault="004F45C9" w:rsidP="00F54682">
            <w:pPr>
              <w:rPr>
                <w:rFonts w:ascii="HGPｺﾞｼｯｸM" w:eastAsia="HGPｺﾞｼｯｸM" w:hAnsi="ＭＳ 明朝"/>
                <w:color w:val="000000" w:themeColor="text1"/>
              </w:rPr>
            </w:pPr>
          </w:p>
        </w:tc>
        <w:tc>
          <w:tcPr>
            <w:tcW w:w="4046" w:type="dxa"/>
          </w:tcPr>
          <w:p w14:paraId="1C89D019" w14:textId="77777777" w:rsidR="004F45C9" w:rsidRPr="009B38EC" w:rsidRDefault="004F45C9" w:rsidP="00F54682">
            <w:pPr>
              <w:rPr>
                <w:rFonts w:ascii="HGPｺﾞｼｯｸM" w:eastAsia="HGPｺﾞｼｯｸM" w:hAnsi="ＭＳ 明朝"/>
                <w:color w:val="000000" w:themeColor="text1"/>
              </w:rPr>
            </w:pPr>
          </w:p>
        </w:tc>
      </w:tr>
    </w:tbl>
    <w:p w14:paraId="772DBBAB" w14:textId="77777777" w:rsidR="0082378F" w:rsidRPr="009B38EC" w:rsidRDefault="0082378F" w:rsidP="0082378F">
      <w:pPr>
        <w:rPr>
          <w:rFonts w:ascii="HGPｺﾞｼｯｸM" w:eastAsia="HGPｺﾞｼｯｸM" w:hAnsi="ＭＳ 明朝"/>
          <w:color w:val="000000" w:themeColor="text1"/>
        </w:rPr>
      </w:pPr>
    </w:p>
    <w:p w14:paraId="3B7664E9" w14:textId="77777777" w:rsidR="00043B2B" w:rsidRPr="009B38EC" w:rsidRDefault="00043B2B" w:rsidP="0082378F">
      <w:pPr>
        <w:rPr>
          <w:rFonts w:ascii="HGPｺﾞｼｯｸM" w:eastAsia="HGPｺﾞｼｯｸM" w:hAnsi="ＭＳ 明朝"/>
          <w:color w:val="000000" w:themeColor="text1"/>
        </w:rPr>
        <w:sectPr w:rsidR="00043B2B" w:rsidRPr="009B38EC" w:rsidSect="00C052D6">
          <w:pgSz w:w="11906" w:h="16838" w:code="9"/>
          <w:pgMar w:top="1418" w:right="1134" w:bottom="1134" w:left="1134" w:header="851" w:footer="567" w:gutter="0"/>
          <w:cols w:space="425"/>
          <w:docGrid w:type="linesAndChars" w:linePitch="366" w:charSpace="6338"/>
        </w:sectPr>
      </w:pPr>
    </w:p>
    <w:p w14:paraId="30858E80" w14:textId="480A1855" w:rsidR="005914F6" w:rsidRPr="009B38EC" w:rsidRDefault="005914F6" w:rsidP="0082378F">
      <w:pPr>
        <w:rPr>
          <w:rFonts w:ascii="HGPｺﾞｼｯｸM" w:eastAsia="HGPｺﾞｼｯｸM" w:hAnsi="ＭＳ 明朝"/>
          <w:color w:val="000000" w:themeColor="text1"/>
        </w:rPr>
      </w:pPr>
    </w:p>
    <w:p w14:paraId="40E86557" w14:textId="77777777" w:rsidR="005C26A6" w:rsidRPr="009B38EC" w:rsidRDefault="005C26A6" w:rsidP="00043B2B">
      <w:pPr>
        <w:rPr>
          <w:rFonts w:ascii="HGPｺﾞｼｯｸM" w:eastAsia="HGPｺﾞｼｯｸM" w:hAnsi="ＭＳ 明朝"/>
          <w:color w:val="000000" w:themeColor="text1"/>
        </w:rPr>
      </w:pPr>
    </w:p>
    <w:p w14:paraId="2E8482FD" w14:textId="77777777" w:rsidR="005C26A6" w:rsidRPr="009B38EC" w:rsidRDefault="005C26A6" w:rsidP="00043B2B">
      <w:pPr>
        <w:rPr>
          <w:rFonts w:ascii="HGPｺﾞｼｯｸM" w:eastAsia="HGPｺﾞｼｯｸM" w:hAnsi="ＭＳ 明朝"/>
          <w:color w:val="000000" w:themeColor="text1"/>
        </w:rPr>
      </w:pPr>
    </w:p>
    <w:p w14:paraId="2CA1E938" w14:textId="77777777" w:rsidR="005C26A6" w:rsidRPr="009B38EC" w:rsidRDefault="005C26A6" w:rsidP="00043B2B">
      <w:pPr>
        <w:rPr>
          <w:rFonts w:ascii="HGPｺﾞｼｯｸM" w:eastAsia="HGPｺﾞｼｯｸM" w:hAnsi="ＭＳ 明朝"/>
          <w:color w:val="000000" w:themeColor="text1"/>
        </w:rPr>
      </w:pPr>
    </w:p>
    <w:p w14:paraId="5A7CE3DB" w14:textId="77777777" w:rsidR="005C26A6" w:rsidRPr="009B38EC" w:rsidRDefault="005C26A6" w:rsidP="00043B2B">
      <w:pPr>
        <w:rPr>
          <w:rFonts w:ascii="HGPｺﾞｼｯｸM" w:eastAsia="HGPｺﾞｼｯｸM" w:hAnsi="ＭＳ 明朝"/>
          <w:color w:val="000000" w:themeColor="text1"/>
        </w:rPr>
      </w:pPr>
    </w:p>
    <w:p w14:paraId="043E3296" w14:textId="77777777" w:rsidR="005C26A6" w:rsidRPr="009B38EC" w:rsidRDefault="005C26A6" w:rsidP="00043B2B">
      <w:pPr>
        <w:rPr>
          <w:rFonts w:ascii="HGPｺﾞｼｯｸM" w:eastAsia="HGPｺﾞｼｯｸM" w:hAnsi="ＭＳ 明朝"/>
          <w:color w:val="000000" w:themeColor="text1"/>
        </w:rPr>
      </w:pPr>
    </w:p>
    <w:p w14:paraId="612758CA" w14:textId="77777777" w:rsidR="005C26A6" w:rsidRPr="009B38EC" w:rsidRDefault="005C26A6" w:rsidP="00043B2B">
      <w:pPr>
        <w:rPr>
          <w:rFonts w:ascii="HGPｺﾞｼｯｸM" w:eastAsia="HGPｺﾞｼｯｸM" w:hAnsi="ＭＳ 明朝"/>
          <w:color w:val="000000" w:themeColor="text1"/>
        </w:rPr>
      </w:pPr>
    </w:p>
    <w:p w14:paraId="3D863558" w14:textId="77777777" w:rsidR="005C26A6" w:rsidRPr="009B38EC" w:rsidRDefault="005C26A6" w:rsidP="00043B2B">
      <w:pPr>
        <w:rPr>
          <w:rFonts w:ascii="HGPｺﾞｼｯｸM" w:eastAsia="HGPｺﾞｼｯｸM" w:hAnsi="ＭＳ 明朝"/>
          <w:color w:val="000000" w:themeColor="text1"/>
        </w:rPr>
      </w:pPr>
    </w:p>
    <w:p w14:paraId="60B94363" w14:textId="77777777" w:rsidR="005C26A6" w:rsidRPr="009B38EC" w:rsidRDefault="005C26A6" w:rsidP="00043B2B">
      <w:pPr>
        <w:rPr>
          <w:rFonts w:ascii="HGPｺﾞｼｯｸM" w:eastAsia="HGPｺﾞｼｯｸM" w:hAnsi="ＭＳ 明朝"/>
          <w:color w:val="000000" w:themeColor="text1"/>
        </w:rPr>
      </w:pPr>
    </w:p>
    <w:p w14:paraId="3E5B25AD" w14:textId="77777777" w:rsidR="005C26A6" w:rsidRPr="009B38EC" w:rsidRDefault="005C26A6" w:rsidP="00043B2B">
      <w:pPr>
        <w:rPr>
          <w:rFonts w:ascii="HGPｺﾞｼｯｸM" w:eastAsia="HGPｺﾞｼｯｸM" w:hAnsi="ＭＳ 明朝"/>
          <w:color w:val="000000" w:themeColor="text1"/>
        </w:rPr>
      </w:pPr>
    </w:p>
    <w:p w14:paraId="49C1293A" w14:textId="77777777" w:rsidR="005C26A6" w:rsidRPr="009B38EC" w:rsidRDefault="005C26A6" w:rsidP="00043B2B">
      <w:pPr>
        <w:rPr>
          <w:rFonts w:ascii="HGPｺﾞｼｯｸM" w:eastAsia="HGPｺﾞｼｯｸM" w:hAnsi="ＭＳ 明朝"/>
          <w:color w:val="000000" w:themeColor="text1"/>
        </w:rPr>
      </w:pPr>
    </w:p>
    <w:p w14:paraId="12576593" w14:textId="77777777" w:rsidR="005C26A6" w:rsidRPr="009B38EC" w:rsidRDefault="005C26A6" w:rsidP="00043B2B">
      <w:pPr>
        <w:rPr>
          <w:rFonts w:ascii="HGPｺﾞｼｯｸM" w:eastAsia="HGPｺﾞｼｯｸM" w:hAnsi="ＭＳ 明朝"/>
          <w:color w:val="000000" w:themeColor="text1"/>
        </w:rPr>
      </w:pPr>
    </w:p>
    <w:p w14:paraId="3DE0612A" w14:textId="77777777" w:rsidR="005C26A6" w:rsidRPr="009B38EC" w:rsidRDefault="005C26A6" w:rsidP="00043B2B">
      <w:pPr>
        <w:rPr>
          <w:rFonts w:ascii="HGPｺﾞｼｯｸM" w:eastAsia="HGPｺﾞｼｯｸM" w:hAnsi="ＭＳ 明朝"/>
          <w:color w:val="000000" w:themeColor="text1"/>
        </w:rPr>
      </w:pPr>
    </w:p>
    <w:p w14:paraId="63FC5AE7" w14:textId="77777777" w:rsidR="005C26A6" w:rsidRPr="009B38EC" w:rsidRDefault="005C26A6" w:rsidP="00043B2B">
      <w:pPr>
        <w:rPr>
          <w:rFonts w:ascii="HGPｺﾞｼｯｸM" w:eastAsia="HGPｺﾞｼｯｸM" w:hAnsi="ＭＳ 明朝"/>
          <w:color w:val="000000" w:themeColor="text1"/>
        </w:rPr>
      </w:pPr>
    </w:p>
    <w:p w14:paraId="6338372B" w14:textId="77777777" w:rsidR="005C26A6" w:rsidRPr="009B38EC" w:rsidRDefault="005C26A6" w:rsidP="00043B2B">
      <w:pPr>
        <w:rPr>
          <w:rFonts w:ascii="HGPｺﾞｼｯｸM" w:eastAsia="HGPｺﾞｼｯｸM" w:hAnsi="ＭＳ 明朝"/>
          <w:color w:val="000000" w:themeColor="text1"/>
        </w:rPr>
      </w:pPr>
    </w:p>
    <w:p w14:paraId="7EA951FF" w14:textId="77777777" w:rsidR="005C26A6" w:rsidRPr="009B38EC" w:rsidRDefault="005C26A6" w:rsidP="00043B2B">
      <w:pPr>
        <w:rPr>
          <w:rFonts w:ascii="HGPｺﾞｼｯｸM" w:eastAsia="HGPｺﾞｼｯｸM" w:hAnsi="ＭＳ 明朝"/>
          <w:color w:val="000000" w:themeColor="text1"/>
        </w:rPr>
      </w:pPr>
    </w:p>
    <w:p w14:paraId="40BB9AA0" w14:textId="77777777" w:rsidR="005C26A6" w:rsidRPr="009B38EC" w:rsidRDefault="005C26A6" w:rsidP="00043B2B">
      <w:pPr>
        <w:rPr>
          <w:rFonts w:ascii="HGPｺﾞｼｯｸM" w:eastAsia="HGPｺﾞｼｯｸM" w:hAnsi="ＭＳ 明朝"/>
          <w:color w:val="000000" w:themeColor="text1"/>
        </w:rPr>
      </w:pPr>
    </w:p>
    <w:p w14:paraId="7827B0AE" w14:textId="77777777" w:rsidR="005C26A6" w:rsidRPr="009B38EC" w:rsidRDefault="005C26A6" w:rsidP="00043B2B">
      <w:pPr>
        <w:rPr>
          <w:rFonts w:ascii="HGPｺﾞｼｯｸM" w:eastAsia="HGPｺﾞｼｯｸM" w:hAnsi="ＭＳ 明朝"/>
          <w:color w:val="000000" w:themeColor="text1"/>
        </w:rPr>
      </w:pPr>
    </w:p>
    <w:p w14:paraId="7EC31CFD" w14:textId="01731917" w:rsidR="0082378F" w:rsidRPr="009B38EC" w:rsidRDefault="0082378F" w:rsidP="00210113">
      <w:pPr>
        <w:pStyle w:val="301"/>
        <w:ind w:left="1387" w:hangingChars="200" w:hanging="785"/>
        <w:jc w:val="lef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２．二次審査（基礎審査・価格審査・実績審査）</w:t>
      </w:r>
      <w:r w:rsidR="00511E53" w:rsidRPr="009B38EC">
        <w:rPr>
          <w:rFonts w:ascii="HGPｺﾞｼｯｸM" w:eastAsia="HGPｺﾞｼｯｸM" w:hAnsi="ＭＳ 明朝" w:hint="eastAsia"/>
          <w:color w:val="000000" w:themeColor="text1"/>
        </w:rPr>
        <w:t>、</w:t>
      </w:r>
      <w:r w:rsidRPr="009B38EC">
        <w:rPr>
          <w:rFonts w:ascii="HGPｺﾞｼｯｸM" w:eastAsia="HGPｺﾞｼｯｸM" w:hAnsi="ＭＳ 明朝" w:hint="eastAsia"/>
          <w:color w:val="000000" w:themeColor="text1"/>
        </w:rPr>
        <w:t>三次審査（技術提案審査）に関する提出書類</w:t>
      </w:r>
    </w:p>
    <w:p w14:paraId="1E3C11FE" w14:textId="77777777" w:rsidR="0082378F" w:rsidRPr="009B38EC" w:rsidRDefault="0082378F" w:rsidP="0082378F">
      <w:pPr>
        <w:rPr>
          <w:rFonts w:ascii="HGPｺﾞｼｯｸM" w:eastAsia="HGPｺﾞｼｯｸM" w:hAnsi="ＭＳ 明朝"/>
          <w:color w:val="000000" w:themeColor="text1"/>
        </w:rPr>
      </w:pPr>
    </w:p>
    <w:p w14:paraId="018B0F53" w14:textId="77777777" w:rsidR="0082378F" w:rsidRPr="009B38EC" w:rsidRDefault="0082378F" w:rsidP="00511E53">
      <w:pPr>
        <w:pStyle w:val="30-212"/>
        <w:ind w:left="1325"/>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ア　技術提案に関する提出書類</w:t>
      </w:r>
    </w:p>
    <w:p w14:paraId="4ED792A8" w14:textId="77777777"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 </w:t>
      </w:r>
    </w:p>
    <w:p w14:paraId="2DCC7E74" w14:textId="77777777" w:rsidR="00043B2B" w:rsidRPr="009B38EC" w:rsidRDefault="00043B2B" w:rsidP="0082378F">
      <w:pPr>
        <w:rPr>
          <w:rFonts w:ascii="HGPｺﾞｼｯｸM" w:eastAsia="HGPｺﾞｼｯｸM" w:hAnsi="ＭＳ 明朝"/>
          <w:color w:val="000000" w:themeColor="text1"/>
        </w:rPr>
      </w:pPr>
    </w:p>
    <w:p w14:paraId="77983887" w14:textId="77777777" w:rsidR="00043B2B" w:rsidRPr="009B38EC" w:rsidRDefault="00043B2B" w:rsidP="00FF017C">
      <w:pPr>
        <w:widowControl/>
        <w:jc w:val="left"/>
        <w:rPr>
          <w:rFonts w:ascii="HGPｺﾞｼｯｸM" w:eastAsia="HGPｺﾞｼｯｸM" w:hAnsi="ＭＳ 明朝"/>
          <w:color w:val="000000" w:themeColor="text1"/>
        </w:rPr>
        <w:sectPr w:rsidR="00043B2B" w:rsidRPr="009B38EC" w:rsidSect="00C052D6">
          <w:footerReference w:type="default" r:id="rId16"/>
          <w:pgSz w:w="11906" w:h="16838" w:code="9"/>
          <w:pgMar w:top="1418" w:right="1134" w:bottom="1134" w:left="1134" w:header="851" w:footer="567" w:gutter="0"/>
          <w:cols w:space="425"/>
          <w:docGrid w:type="linesAndChars" w:linePitch="366" w:charSpace="6338"/>
        </w:sectPr>
      </w:pPr>
    </w:p>
    <w:p w14:paraId="3F221704" w14:textId="437DAF0C"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5A33E5"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p>
    <w:p w14:paraId="0C2A1877" w14:textId="77777777" w:rsidR="004F45C9" w:rsidRPr="009B38EC" w:rsidRDefault="004F45C9" w:rsidP="004F45C9">
      <w:pPr>
        <w:rPr>
          <w:rFonts w:ascii="HGPｺﾞｼｯｸM" w:eastAsia="HGPｺﾞｼｯｸM" w:hAnsi="ＭＳ 明朝"/>
          <w:color w:val="000000" w:themeColor="text1"/>
        </w:rPr>
      </w:pPr>
    </w:p>
    <w:p w14:paraId="45F93E62" w14:textId="77777777" w:rsidR="004F45C9" w:rsidRPr="009B38EC" w:rsidRDefault="004F45C9" w:rsidP="004F45C9">
      <w:pPr>
        <w:rPr>
          <w:rFonts w:ascii="HGPｺﾞｼｯｸM" w:eastAsia="HGPｺﾞｼｯｸM" w:hAnsi="ＭＳ 明朝"/>
          <w:color w:val="000000" w:themeColor="text1"/>
        </w:rPr>
      </w:pPr>
    </w:p>
    <w:p w14:paraId="05DB1570" w14:textId="77777777" w:rsidR="004F45C9" w:rsidRPr="009B38EC" w:rsidRDefault="004F45C9" w:rsidP="004F45C9">
      <w:pPr>
        <w:rPr>
          <w:rFonts w:ascii="HGPｺﾞｼｯｸM" w:eastAsia="HGPｺﾞｼｯｸM" w:hAnsi="ＭＳ 明朝"/>
          <w:color w:val="000000" w:themeColor="text1"/>
        </w:rPr>
      </w:pPr>
    </w:p>
    <w:p w14:paraId="40D22960" w14:textId="77777777" w:rsidR="004F45C9" w:rsidRPr="009B38EC" w:rsidRDefault="004F45C9" w:rsidP="004F45C9">
      <w:pPr>
        <w:rPr>
          <w:rFonts w:ascii="HGPｺﾞｼｯｸM" w:eastAsia="HGPｺﾞｼｯｸM" w:hAnsi="ＭＳ 明朝"/>
          <w:color w:val="000000" w:themeColor="text1"/>
        </w:rPr>
      </w:pPr>
    </w:p>
    <w:p w14:paraId="598A30D9" w14:textId="77777777" w:rsidR="004F45C9" w:rsidRPr="009B38EC" w:rsidRDefault="004F45C9" w:rsidP="004F45C9">
      <w:pPr>
        <w:rPr>
          <w:rFonts w:ascii="HGPｺﾞｼｯｸM" w:eastAsia="HGPｺﾞｼｯｸM" w:hAnsi="ＭＳ 明朝"/>
          <w:color w:val="000000" w:themeColor="text1"/>
        </w:rPr>
      </w:pPr>
    </w:p>
    <w:p w14:paraId="2580E108" w14:textId="77777777" w:rsidR="004F45C9" w:rsidRPr="009B38EC" w:rsidRDefault="004F45C9" w:rsidP="004F45C9">
      <w:pPr>
        <w:rPr>
          <w:rFonts w:ascii="HGPｺﾞｼｯｸM" w:eastAsia="HGPｺﾞｼｯｸM" w:hAnsi="ＭＳ 明朝"/>
          <w:color w:val="000000" w:themeColor="text1"/>
        </w:rPr>
      </w:pPr>
    </w:p>
    <w:p w14:paraId="5C45AE78" w14:textId="77777777" w:rsidR="004F45C9" w:rsidRPr="009B38EC" w:rsidRDefault="004F45C9" w:rsidP="004F45C9">
      <w:pPr>
        <w:rPr>
          <w:rFonts w:ascii="HGPｺﾞｼｯｸM" w:eastAsia="HGPｺﾞｼｯｸM" w:hAnsi="ＭＳ 明朝"/>
          <w:color w:val="000000" w:themeColor="text1"/>
        </w:rPr>
      </w:pPr>
    </w:p>
    <w:p w14:paraId="78432521" w14:textId="77777777" w:rsidR="004F45C9" w:rsidRPr="009B38EC" w:rsidRDefault="004F45C9" w:rsidP="004F45C9">
      <w:pPr>
        <w:rPr>
          <w:rFonts w:ascii="HGPｺﾞｼｯｸM" w:eastAsia="HGPｺﾞｼｯｸM" w:hAnsi="ＭＳ 明朝"/>
          <w:color w:val="000000" w:themeColor="text1"/>
        </w:rPr>
      </w:pPr>
    </w:p>
    <w:p w14:paraId="42F466A3" w14:textId="77777777" w:rsidR="004F45C9" w:rsidRPr="009B38EC" w:rsidRDefault="004F45C9" w:rsidP="004F45C9">
      <w:pPr>
        <w:rPr>
          <w:rFonts w:ascii="HGPｺﾞｼｯｸM" w:eastAsia="HGPｺﾞｼｯｸM" w:hAnsi="ＭＳ 明朝"/>
          <w:color w:val="000000" w:themeColor="text1"/>
        </w:rPr>
      </w:pPr>
    </w:p>
    <w:p w14:paraId="6B6EB909" w14:textId="267691D2" w:rsidR="0082378F" w:rsidRPr="009B38EC" w:rsidRDefault="00E0425D" w:rsidP="00511E53">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下野上スマートコミュニティ整備事業</w:t>
      </w:r>
    </w:p>
    <w:p w14:paraId="11BD7D3E" w14:textId="77777777" w:rsidR="0082378F" w:rsidRPr="009B38EC" w:rsidRDefault="0082378F" w:rsidP="00511E53">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技術提案書</w:t>
      </w:r>
    </w:p>
    <w:p w14:paraId="2D7A72FD" w14:textId="77777777" w:rsidR="0082378F" w:rsidRPr="009B38EC" w:rsidRDefault="0082378F" w:rsidP="00511E53">
      <w:pPr>
        <w:pStyle w:val="33"/>
        <w:rPr>
          <w:rFonts w:ascii="HGPｺﾞｼｯｸM" w:eastAsia="HGPｺﾞｼｯｸM" w:hAnsi="ＭＳ 明朝"/>
          <w:color w:val="000000" w:themeColor="text1"/>
        </w:rPr>
      </w:pPr>
    </w:p>
    <w:p w14:paraId="4D9A27FB" w14:textId="77777777" w:rsidR="0082378F" w:rsidRPr="009B38EC" w:rsidRDefault="0082378F" w:rsidP="00511E53">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（表紙）</w:t>
      </w:r>
    </w:p>
    <w:p w14:paraId="2DFC9A62" w14:textId="77777777" w:rsidR="0082378F" w:rsidRPr="009B38EC" w:rsidRDefault="0082378F" w:rsidP="0082378F">
      <w:pPr>
        <w:rPr>
          <w:rFonts w:ascii="HGPｺﾞｼｯｸM" w:eastAsia="HGPｺﾞｼｯｸM" w:hAnsi="ＭＳ 明朝"/>
          <w:color w:val="000000" w:themeColor="text1"/>
        </w:rPr>
      </w:pPr>
    </w:p>
    <w:p w14:paraId="4EBB5F0B" w14:textId="77777777" w:rsidR="0082378F" w:rsidRPr="009B38EC" w:rsidRDefault="0082378F" w:rsidP="0082378F">
      <w:pPr>
        <w:rPr>
          <w:rFonts w:ascii="HGPｺﾞｼｯｸM" w:eastAsia="HGPｺﾞｼｯｸM" w:hAnsi="ＭＳ 明朝"/>
          <w:color w:val="000000" w:themeColor="text1"/>
        </w:rPr>
      </w:pPr>
    </w:p>
    <w:p w14:paraId="053A00BE" w14:textId="77777777" w:rsidR="0082378F" w:rsidRPr="009B38EC" w:rsidRDefault="0082378F" w:rsidP="0082378F">
      <w:pPr>
        <w:rPr>
          <w:rFonts w:ascii="HGPｺﾞｼｯｸM" w:eastAsia="HGPｺﾞｼｯｸM" w:hAnsi="ＭＳ 明朝"/>
          <w:color w:val="000000" w:themeColor="text1"/>
        </w:rPr>
      </w:pPr>
    </w:p>
    <w:p w14:paraId="1D3B210A" w14:textId="77777777" w:rsidR="0082378F" w:rsidRPr="009B38EC" w:rsidRDefault="0082378F" w:rsidP="0082378F">
      <w:pPr>
        <w:rPr>
          <w:rFonts w:ascii="HGPｺﾞｼｯｸM" w:eastAsia="HGPｺﾞｼｯｸM" w:hAnsi="ＭＳ 明朝"/>
          <w:color w:val="000000" w:themeColor="text1"/>
        </w:rPr>
      </w:pPr>
    </w:p>
    <w:p w14:paraId="006F2FF7" w14:textId="77777777" w:rsidR="0082378F" w:rsidRPr="009B38EC" w:rsidRDefault="0082378F" w:rsidP="0082378F">
      <w:pPr>
        <w:rPr>
          <w:rFonts w:ascii="HGPｺﾞｼｯｸM" w:eastAsia="HGPｺﾞｼｯｸM" w:hAnsi="ＭＳ 明朝"/>
          <w:color w:val="000000" w:themeColor="text1"/>
        </w:rPr>
      </w:pPr>
    </w:p>
    <w:p w14:paraId="448FB41A" w14:textId="77777777" w:rsidR="0082378F" w:rsidRPr="009B38EC" w:rsidRDefault="0082378F" w:rsidP="0082378F">
      <w:pPr>
        <w:rPr>
          <w:rFonts w:ascii="HGPｺﾞｼｯｸM" w:eastAsia="HGPｺﾞｼｯｸM" w:hAnsi="ＭＳ 明朝"/>
          <w:color w:val="000000" w:themeColor="text1"/>
        </w:rPr>
      </w:pPr>
    </w:p>
    <w:p w14:paraId="57FD2B14" w14:textId="77777777" w:rsidR="0082378F" w:rsidRPr="009B38EC" w:rsidRDefault="0082378F" w:rsidP="0082378F">
      <w:pPr>
        <w:rPr>
          <w:rFonts w:ascii="HGPｺﾞｼｯｸM" w:eastAsia="HGPｺﾞｼｯｸM" w:hAnsi="ＭＳ 明朝"/>
          <w:color w:val="000000" w:themeColor="text1"/>
        </w:rPr>
      </w:pPr>
    </w:p>
    <w:p w14:paraId="266A7735" w14:textId="77777777" w:rsidR="0082378F" w:rsidRPr="009B38EC" w:rsidRDefault="0082378F" w:rsidP="0082378F">
      <w:pPr>
        <w:rPr>
          <w:rFonts w:ascii="HGPｺﾞｼｯｸM" w:eastAsia="HGPｺﾞｼｯｸM" w:hAnsi="ＭＳ 明朝"/>
          <w:color w:val="000000" w:themeColor="text1"/>
        </w:rPr>
      </w:pPr>
    </w:p>
    <w:p w14:paraId="5D6BF708" w14:textId="77777777" w:rsidR="0082378F" w:rsidRPr="009B38EC" w:rsidRDefault="0082378F" w:rsidP="0082378F">
      <w:pPr>
        <w:rPr>
          <w:rFonts w:ascii="HGPｺﾞｼｯｸM" w:eastAsia="HGPｺﾞｼｯｸM" w:hAnsi="ＭＳ 明朝"/>
          <w:color w:val="000000" w:themeColor="text1"/>
        </w:rPr>
      </w:pPr>
    </w:p>
    <w:p w14:paraId="1C2A8231" w14:textId="5BA6D766" w:rsidR="004F45C9" w:rsidRPr="009B38EC" w:rsidRDefault="004F45C9" w:rsidP="004F45C9">
      <w:pPr>
        <w:tabs>
          <w:tab w:val="left" w:pos="8073"/>
          <w:tab w:val="left" w:leader="middleDot" w:pos="8177"/>
        </w:tabs>
        <w:jc w:val="center"/>
        <w:rPr>
          <w:rFonts w:ascii="HGPｺﾞｼｯｸM" w:eastAsia="HGPｺﾞｼｯｸM" w:hAnsi="ＭＳ 明朝"/>
          <w:color w:val="000000" w:themeColor="text1"/>
          <w:sz w:val="28"/>
          <w:szCs w:val="28"/>
        </w:rPr>
      </w:pPr>
      <w:r w:rsidRPr="009B38EC">
        <w:rPr>
          <w:rFonts w:ascii="HGPｺﾞｼｯｸM" w:eastAsia="HGPｺﾞｼｯｸM" w:hAnsi="ＭＳ 明朝" w:hint="eastAsia"/>
          <w:color w:val="000000" w:themeColor="text1"/>
          <w:sz w:val="28"/>
          <w:szCs w:val="28"/>
        </w:rPr>
        <w:t>正本(通し番号)／</w:t>
      </w:r>
      <w:r w:rsidR="00034BF3" w:rsidRPr="009B38EC">
        <w:rPr>
          <w:rFonts w:ascii="HGPｺﾞｼｯｸM" w:eastAsia="HGPｺﾞｼｯｸM" w:hAnsi="ＭＳ 明朝" w:hint="eastAsia"/>
          <w:color w:val="000000" w:themeColor="text1"/>
          <w:sz w:val="28"/>
          <w:szCs w:val="28"/>
        </w:rPr>
        <w:t>２</w:t>
      </w:r>
      <w:r w:rsidRPr="009B38EC">
        <w:rPr>
          <w:rFonts w:ascii="HGPｺﾞｼｯｸM" w:eastAsia="HGPｺﾞｼｯｸM" w:hAnsi="ＭＳ 明朝" w:hint="eastAsia"/>
          <w:color w:val="000000" w:themeColor="text1"/>
          <w:sz w:val="28"/>
          <w:szCs w:val="28"/>
        </w:rPr>
        <w:t>部 or 副本（通し番号）／</w:t>
      </w:r>
      <w:r w:rsidR="00F902A3">
        <w:rPr>
          <w:rFonts w:ascii="HGPｺﾞｼｯｸM" w:eastAsia="HGPｺﾞｼｯｸM" w:hAnsi="ＭＳ 明朝" w:hint="eastAsia"/>
          <w:color w:val="000000" w:themeColor="text1"/>
          <w:sz w:val="28"/>
          <w:szCs w:val="28"/>
        </w:rPr>
        <w:t>6</w:t>
      </w:r>
      <w:r w:rsidRPr="009B38EC">
        <w:rPr>
          <w:rFonts w:ascii="HGPｺﾞｼｯｸM" w:eastAsia="HGPｺﾞｼｯｸM" w:hAnsi="ＭＳ 明朝" w:hint="eastAsia"/>
          <w:color w:val="000000" w:themeColor="text1"/>
          <w:sz w:val="28"/>
          <w:szCs w:val="28"/>
        </w:rPr>
        <w:t>部　＊</w:t>
      </w:r>
    </w:p>
    <w:p w14:paraId="36AFD720" w14:textId="77777777" w:rsidR="0082378F" w:rsidRPr="009B38EC" w:rsidRDefault="0082378F" w:rsidP="0082378F">
      <w:pPr>
        <w:rPr>
          <w:rFonts w:ascii="HGPｺﾞｼｯｸM" w:eastAsia="HGPｺﾞｼｯｸM"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78"/>
      </w:tblGrid>
      <w:tr w:rsidR="009B38EC" w:rsidRPr="009B38EC" w14:paraId="77660E14" w14:textId="77777777" w:rsidTr="00F54682">
        <w:trPr>
          <w:trHeight w:val="641"/>
          <w:jc w:val="center"/>
        </w:trPr>
        <w:tc>
          <w:tcPr>
            <w:tcW w:w="1701" w:type="dxa"/>
            <w:tcBorders>
              <w:top w:val="single" w:sz="12" w:space="0" w:color="auto"/>
              <w:left w:val="single" w:sz="12" w:space="0" w:color="auto"/>
            </w:tcBorders>
            <w:vAlign w:val="center"/>
          </w:tcPr>
          <w:p w14:paraId="5F0C3208" w14:textId="77777777" w:rsidR="004F45C9" w:rsidRPr="009B38EC" w:rsidRDefault="004F45C9" w:rsidP="00F54682">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提案受付番号</w:t>
            </w:r>
          </w:p>
        </w:tc>
        <w:tc>
          <w:tcPr>
            <w:tcW w:w="4678" w:type="dxa"/>
            <w:tcBorders>
              <w:top w:val="single" w:sz="12" w:space="0" w:color="auto"/>
              <w:right w:val="single" w:sz="12" w:space="0" w:color="auto"/>
            </w:tcBorders>
          </w:tcPr>
          <w:p w14:paraId="71E849D9" w14:textId="77777777" w:rsidR="004F45C9" w:rsidRPr="009B38EC" w:rsidRDefault="004F45C9" w:rsidP="00F54682">
            <w:pPr>
              <w:tabs>
                <w:tab w:val="left" w:pos="8073"/>
                <w:tab w:val="left" w:leader="middleDot" w:pos="8177"/>
              </w:tabs>
              <w:rPr>
                <w:rFonts w:ascii="HGPｺﾞｼｯｸM" w:eastAsia="HGPｺﾞｼｯｸM" w:hAnsi="ＭＳ 明朝"/>
                <w:color w:val="000000" w:themeColor="text1"/>
                <w:sz w:val="18"/>
              </w:rPr>
            </w:pPr>
          </w:p>
        </w:tc>
      </w:tr>
      <w:tr w:rsidR="004F45C9" w:rsidRPr="009B38EC" w14:paraId="34CFAA7D" w14:textId="77777777" w:rsidTr="00F54682">
        <w:trPr>
          <w:trHeight w:val="840"/>
          <w:jc w:val="center"/>
        </w:trPr>
        <w:tc>
          <w:tcPr>
            <w:tcW w:w="1701" w:type="dxa"/>
            <w:tcBorders>
              <w:left w:val="single" w:sz="12" w:space="0" w:color="auto"/>
              <w:bottom w:val="single" w:sz="12" w:space="0" w:color="auto"/>
            </w:tcBorders>
            <w:vAlign w:val="center"/>
          </w:tcPr>
          <w:p w14:paraId="21370609" w14:textId="77777777" w:rsidR="004F45C9" w:rsidRPr="009B38EC" w:rsidRDefault="004F45C9" w:rsidP="00F54682">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代表企業名</w:t>
            </w:r>
          </w:p>
        </w:tc>
        <w:tc>
          <w:tcPr>
            <w:tcW w:w="4678" w:type="dxa"/>
            <w:tcBorders>
              <w:bottom w:val="single" w:sz="12" w:space="0" w:color="auto"/>
              <w:right w:val="single" w:sz="12" w:space="0" w:color="auto"/>
            </w:tcBorders>
          </w:tcPr>
          <w:p w14:paraId="56EF48FB" w14:textId="77777777" w:rsidR="004F45C9" w:rsidRPr="009B38EC" w:rsidRDefault="004F45C9" w:rsidP="00F54682">
            <w:pPr>
              <w:tabs>
                <w:tab w:val="left" w:pos="8073"/>
                <w:tab w:val="left" w:leader="middleDot" w:pos="8177"/>
              </w:tabs>
              <w:rPr>
                <w:rFonts w:ascii="HGPｺﾞｼｯｸM" w:eastAsia="HGPｺﾞｼｯｸM" w:hAnsi="ＭＳ 明朝"/>
                <w:color w:val="000000" w:themeColor="text1"/>
                <w:sz w:val="18"/>
              </w:rPr>
            </w:pPr>
          </w:p>
        </w:tc>
      </w:tr>
    </w:tbl>
    <w:p w14:paraId="4E5F4FD5" w14:textId="77777777" w:rsidR="0082378F" w:rsidRPr="009B38EC" w:rsidRDefault="0082378F" w:rsidP="0082378F">
      <w:pPr>
        <w:rPr>
          <w:rFonts w:ascii="HGPｺﾞｼｯｸM" w:eastAsia="HGPｺﾞｼｯｸM" w:hAnsi="ＭＳ 明朝"/>
          <w:color w:val="000000" w:themeColor="text1"/>
        </w:rPr>
      </w:pPr>
    </w:p>
    <w:p w14:paraId="39866C28" w14:textId="47EC2B58" w:rsidR="0082378F" w:rsidRPr="009B38EC" w:rsidRDefault="0082378F" w:rsidP="00511E53">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＊「正本」か「副本」のどちらに該当するか明記すること。「正本」「副本」ともに、提出部数のうちの何分冊目であるかわかるように、各分冊に記載すること（例：「正本（通し番号</w:t>
      </w:r>
      <w:r w:rsidR="00A17760" w:rsidRPr="009B38EC">
        <w:rPr>
          <w:rFonts w:ascii="HGPｺﾞｼｯｸM" w:eastAsia="HGPｺﾞｼｯｸM" w:hAnsi="ＭＳ 明朝" w:hint="eastAsia"/>
          <w:color w:val="000000" w:themeColor="text1"/>
          <w:sz w:val="18"/>
        </w:rPr>
        <w:t>１</w:t>
      </w:r>
      <w:r w:rsidRPr="009B38EC">
        <w:rPr>
          <w:rFonts w:ascii="HGPｺﾞｼｯｸM" w:eastAsia="HGPｺﾞｼｯｸM" w:hAnsi="ＭＳ 明朝" w:hint="eastAsia"/>
          <w:color w:val="000000" w:themeColor="text1"/>
          <w:sz w:val="18"/>
        </w:rPr>
        <w:t>～</w:t>
      </w:r>
      <w:r w:rsidR="00F902A3">
        <w:rPr>
          <w:rFonts w:ascii="HGPｺﾞｼｯｸM" w:eastAsia="HGPｺﾞｼｯｸM" w:hAnsi="ＭＳ 明朝" w:hint="eastAsia"/>
          <w:color w:val="000000" w:themeColor="text1"/>
          <w:sz w:val="18"/>
        </w:rPr>
        <w:t>6</w:t>
      </w:r>
      <w:r w:rsidRPr="009B38EC">
        <w:rPr>
          <w:rFonts w:ascii="HGPｺﾞｼｯｸM" w:eastAsia="HGPｺﾞｼｯｸM" w:hAnsi="ＭＳ 明朝" w:hint="eastAsia"/>
          <w:color w:val="000000" w:themeColor="text1"/>
          <w:sz w:val="18"/>
        </w:rPr>
        <w:t>）／</w:t>
      </w:r>
      <w:r w:rsidR="00F902A3">
        <w:rPr>
          <w:rFonts w:ascii="HGPｺﾞｼｯｸM" w:eastAsia="HGPｺﾞｼｯｸM" w:hAnsi="ＭＳ 明朝" w:hint="eastAsia"/>
          <w:color w:val="000000" w:themeColor="text1"/>
          <w:sz w:val="18"/>
        </w:rPr>
        <w:t>6</w:t>
      </w:r>
      <w:r w:rsidRPr="009B38EC">
        <w:rPr>
          <w:rFonts w:ascii="HGPｺﾞｼｯｸM" w:eastAsia="HGPｺﾞｼｯｸM" w:hAnsi="ＭＳ 明朝" w:hint="eastAsia"/>
          <w:color w:val="000000" w:themeColor="text1"/>
          <w:sz w:val="18"/>
        </w:rPr>
        <w:t>」）。</w:t>
      </w:r>
    </w:p>
    <w:p w14:paraId="02F3137B" w14:textId="4FC9F37B" w:rsidR="00511E53" w:rsidRPr="009B38EC" w:rsidRDefault="00511E53" w:rsidP="004F45C9">
      <w:pPr>
        <w:pStyle w:val="35"/>
        <w:ind w:left="241" w:hanging="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26E2E40D" w14:textId="15636848"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p>
    <w:p w14:paraId="69538A02" w14:textId="77777777" w:rsidR="0082378F" w:rsidRPr="009B38EC" w:rsidRDefault="0082378F" w:rsidP="00511E53">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　　年　　月　　日</w:t>
      </w:r>
    </w:p>
    <w:p w14:paraId="44E24CE9" w14:textId="77777777" w:rsidR="0082378F" w:rsidRPr="009B38EC" w:rsidRDefault="0082378F" w:rsidP="0082378F">
      <w:pPr>
        <w:rPr>
          <w:rFonts w:ascii="HGPｺﾞｼｯｸM" w:eastAsia="HGPｺﾞｼｯｸM" w:hAnsi="ＭＳ 明朝"/>
          <w:color w:val="000000" w:themeColor="text1"/>
        </w:rPr>
      </w:pPr>
    </w:p>
    <w:p w14:paraId="38AD6CD9" w14:textId="77777777" w:rsidR="0082378F" w:rsidRPr="009B38EC" w:rsidRDefault="0082378F" w:rsidP="0082378F">
      <w:pPr>
        <w:rPr>
          <w:rFonts w:ascii="HGPｺﾞｼｯｸM" w:eastAsia="HGPｺﾞｼｯｸM" w:hAnsi="ＭＳ 明朝"/>
          <w:color w:val="000000" w:themeColor="text1"/>
        </w:rPr>
      </w:pPr>
    </w:p>
    <w:p w14:paraId="70359161" w14:textId="77777777" w:rsidR="0082378F" w:rsidRPr="009B38EC" w:rsidRDefault="0082378F" w:rsidP="00511E53">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技術提案提出届</w:t>
      </w:r>
    </w:p>
    <w:p w14:paraId="52171A31" w14:textId="77777777" w:rsidR="0082378F" w:rsidRPr="009B38EC" w:rsidRDefault="0082378F" w:rsidP="0082378F">
      <w:pPr>
        <w:rPr>
          <w:rFonts w:ascii="HGPｺﾞｼｯｸM" w:eastAsia="HGPｺﾞｼｯｸM" w:hAnsi="ＭＳ 明朝"/>
          <w:color w:val="000000" w:themeColor="text1"/>
        </w:rPr>
      </w:pPr>
    </w:p>
    <w:p w14:paraId="5B54AFA1" w14:textId="77777777" w:rsidR="0082378F" w:rsidRPr="009B38EC" w:rsidRDefault="0082378F" w:rsidP="0082378F">
      <w:pPr>
        <w:rPr>
          <w:rFonts w:ascii="HGPｺﾞｼｯｸM" w:eastAsia="HGPｺﾞｼｯｸM" w:hAnsi="ＭＳ 明朝"/>
          <w:color w:val="000000" w:themeColor="text1"/>
        </w:rPr>
      </w:pPr>
    </w:p>
    <w:p w14:paraId="5AE2878E" w14:textId="77777777" w:rsidR="0082378F" w:rsidRPr="009B38EC" w:rsidRDefault="0082378F" w:rsidP="00511E53">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大熊町長　殿</w:t>
      </w:r>
    </w:p>
    <w:p w14:paraId="3F774B25" w14:textId="77777777" w:rsidR="0082378F" w:rsidRPr="009B38EC" w:rsidRDefault="0082378F" w:rsidP="0082378F">
      <w:pPr>
        <w:rPr>
          <w:rFonts w:ascii="HGPｺﾞｼｯｸM" w:eastAsia="HGPｺﾞｼｯｸM" w:hAnsi="ＭＳ 明朝"/>
          <w:color w:val="000000" w:themeColor="text1"/>
        </w:rPr>
      </w:pPr>
    </w:p>
    <w:tbl>
      <w:tblPr>
        <w:tblW w:w="0" w:type="auto"/>
        <w:jc w:val="right"/>
        <w:tblLayout w:type="fixed"/>
        <w:tblCellMar>
          <w:left w:w="28" w:type="dxa"/>
          <w:right w:w="28" w:type="dxa"/>
        </w:tblCellMar>
        <w:tblLook w:val="04A0" w:firstRow="1" w:lastRow="0" w:firstColumn="1" w:lastColumn="0" w:noHBand="0" w:noVBand="1"/>
      </w:tblPr>
      <w:tblGrid>
        <w:gridCol w:w="1276"/>
        <w:gridCol w:w="1701"/>
        <w:gridCol w:w="3481"/>
        <w:gridCol w:w="594"/>
      </w:tblGrid>
      <w:tr w:rsidR="009B38EC" w:rsidRPr="009B38EC" w14:paraId="2859531D" w14:textId="77777777" w:rsidTr="00F54682">
        <w:trPr>
          <w:trHeight w:val="680"/>
          <w:jc w:val="right"/>
        </w:trPr>
        <w:tc>
          <w:tcPr>
            <w:tcW w:w="1276" w:type="dxa"/>
            <w:shd w:val="clear" w:color="auto" w:fill="auto"/>
          </w:tcPr>
          <w:p w14:paraId="21847791" w14:textId="77777777" w:rsidR="0050668B" w:rsidRPr="009B38EC" w:rsidRDefault="0050668B"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w:t>
            </w:r>
          </w:p>
          <w:p w14:paraId="71EBB789" w14:textId="77777777" w:rsidR="0050668B" w:rsidRPr="009B38EC" w:rsidRDefault="0050668B"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7AECF602" w14:textId="77777777" w:rsidR="0050668B" w:rsidRPr="009B38EC" w:rsidRDefault="0050668B" w:rsidP="00F54682">
            <w:pPr>
              <w:pStyle w:val="36012"/>
              <w:spacing w:before="43"/>
              <w:ind w:left="48" w:right="48"/>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5"/>
                <w:w w:val="95"/>
                <w:fitText w:val="1205" w:id="-1719466240"/>
              </w:rPr>
              <w:t>商号又は名</w:t>
            </w:r>
            <w:r w:rsidRPr="00BC7460">
              <w:rPr>
                <w:rFonts w:ascii="HGPｺﾞｼｯｸM" w:eastAsia="HGPｺﾞｼｯｸM" w:hAnsi="ＭＳ 明朝" w:hint="eastAsia"/>
                <w:color w:val="000000" w:themeColor="text1"/>
                <w:w w:val="95"/>
                <w:fitText w:val="1205" w:id="-1719466240"/>
              </w:rPr>
              <w:t>称</w:t>
            </w:r>
          </w:p>
        </w:tc>
        <w:tc>
          <w:tcPr>
            <w:tcW w:w="3481" w:type="dxa"/>
            <w:shd w:val="clear" w:color="auto" w:fill="auto"/>
          </w:tcPr>
          <w:p w14:paraId="6FA692A6" w14:textId="77777777" w:rsidR="0050668B" w:rsidRPr="009B38EC" w:rsidRDefault="0050668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6454E81B" w14:textId="77777777" w:rsidR="0050668B" w:rsidRPr="009B38EC" w:rsidRDefault="0050668B" w:rsidP="00F54682">
            <w:pPr>
              <w:tabs>
                <w:tab w:val="left" w:pos="8073"/>
                <w:tab w:val="left" w:leader="middleDot" w:pos="8177"/>
              </w:tabs>
              <w:rPr>
                <w:rFonts w:ascii="HGPｺﾞｼｯｸM" w:eastAsia="HGPｺﾞｼｯｸM" w:hAnsi="ＭＳ 明朝"/>
                <w:color w:val="000000" w:themeColor="text1"/>
              </w:rPr>
            </w:pPr>
          </w:p>
        </w:tc>
      </w:tr>
      <w:tr w:rsidR="009B38EC" w:rsidRPr="009B38EC" w14:paraId="49FFCCE8" w14:textId="77777777" w:rsidTr="00F54682">
        <w:trPr>
          <w:trHeight w:val="680"/>
          <w:jc w:val="right"/>
        </w:trPr>
        <w:tc>
          <w:tcPr>
            <w:tcW w:w="1276" w:type="dxa"/>
            <w:shd w:val="clear" w:color="auto" w:fill="auto"/>
          </w:tcPr>
          <w:p w14:paraId="05D64A51" w14:textId="77777777" w:rsidR="0050668B" w:rsidRPr="009B38EC" w:rsidRDefault="0050668B"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08EDC38C" w14:textId="77777777" w:rsidR="0050668B" w:rsidRPr="009B38EC" w:rsidRDefault="0050668B"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　在　地</w:t>
            </w:r>
          </w:p>
        </w:tc>
        <w:tc>
          <w:tcPr>
            <w:tcW w:w="3481" w:type="dxa"/>
            <w:shd w:val="clear" w:color="auto" w:fill="auto"/>
          </w:tcPr>
          <w:p w14:paraId="2473753A" w14:textId="77777777" w:rsidR="0050668B" w:rsidRPr="009B38EC" w:rsidRDefault="0050668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7C6501B7" w14:textId="77777777" w:rsidR="0050668B" w:rsidRPr="009B38EC" w:rsidRDefault="0050668B" w:rsidP="00F54682">
            <w:pPr>
              <w:tabs>
                <w:tab w:val="left" w:pos="8073"/>
                <w:tab w:val="left" w:leader="middleDot" w:pos="8177"/>
              </w:tabs>
              <w:rPr>
                <w:rFonts w:ascii="HGPｺﾞｼｯｸM" w:eastAsia="HGPｺﾞｼｯｸM" w:hAnsi="ＭＳ 明朝"/>
                <w:color w:val="000000" w:themeColor="text1"/>
              </w:rPr>
            </w:pPr>
          </w:p>
        </w:tc>
      </w:tr>
      <w:tr w:rsidR="0050668B" w:rsidRPr="009B38EC" w14:paraId="4E33EFA9" w14:textId="77777777" w:rsidTr="00F54682">
        <w:trPr>
          <w:trHeight w:val="680"/>
          <w:jc w:val="right"/>
        </w:trPr>
        <w:tc>
          <w:tcPr>
            <w:tcW w:w="1276" w:type="dxa"/>
            <w:shd w:val="clear" w:color="auto" w:fill="auto"/>
          </w:tcPr>
          <w:p w14:paraId="7564AAD5" w14:textId="77777777" w:rsidR="0050668B" w:rsidRPr="009B38EC" w:rsidRDefault="0050668B" w:rsidP="00F54682">
            <w:pPr>
              <w:spacing w:before="46"/>
              <w:ind w:left="47" w:right="47"/>
              <w:rPr>
                <w:rFonts w:ascii="HGPｺﾞｼｯｸM" w:eastAsia="HGPｺﾞｼｯｸM" w:hAnsi="ＭＳ 明朝"/>
                <w:color w:val="000000" w:themeColor="text1"/>
              </w:rPr>
            </w:pPr>
          </w:p>
        </w:tc>
        <w:tc>
          <w:tcPr>
            <w:tcW w:w="1701" w:type="dxa"/>
            <w:shd w:val="clear" w:color="auto" w:fill="auto"/>
          </w:tcPr>
          <w:p w14:paraId="31FAA351" w14:textId="77777777" w:rsidR="0050668B" w:rsidRPr="009B38EC" w:rsidRDefault="0050668B"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w:t>
            </w:r>
          </w:p>
        </w:tc>
        <w:tc>
          <w:tcPr>
            <w:tcW w:w="3481" w:type="dxa"/>
            <w:shd w:val="clear" w:color="auto" w:fill="auto"/>
          </w:tcPr>
          <w:p w14:paraId="775830AA" w14:textId="77777777" w:rsidR="0050668B" w:rsidRPr="009B38EC" w:rsidRDefault="0050668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0D4FEC96" w14:textId="77777777" w:rsidR="0050668B" w:rsidRPr="009B38EC" w:rsidRDefault="0050668B"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bl>
    <w:p w14:paraId="0F2995F5" w14:textId="77777777" w:rsidR="0082378F" w:rsidRPr="009B38EC" w:rsidRDefault="0082378F" w:rsidP="0082378F">
      <w:pPr>
        <w:rPr>
          <w:rFonts w:ascii="HGPｺﾞｼｯｸM" w:eastAsia="HGPｺﾞｼｯｸM" w:hAnsi="ＭＳ 明朝"/>
          <w:color w:val="000000" w:themeColor="text1"/>
        </w:rPr>
      </w:pPr>
    </w:p>
    <w:p w14:paraId="496AA2B5" w14:textId="77777777" w:rsidR="0082378F" w:rsidRPr="009B38EC" w:rsidRDefault="0082378F" w:rsidP="0082378F">
      <w:pPr>
        <w:rPr>
          <w:rFonts w:ascii="HGPｺﾞｼｯｸM" w:eastAsia="HGPｺﾞｼｯｸM" w:hAnsi="ＭＳ 明朝"/>
          <w:color w:val="000000" w:themeColor="text1"/>
        </w:rPr>
      </w:pPr>
    </w:p>
    <w:p w14:paraId="1AF0D744" w14:textId="50E5AE2C" w:rsidR="0082378F" w:rsidRPr="009B38EC" w:rsidRDefault="0082378F" w:rsidP="00511E53">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r w:rsidR="00E0425D" w:rsidRPr="009B38EC">
        <w:rPr>
          <w:rFonts w:ascii="HGPｺﾞｼｯｸM" w:eastAsia="HGPｺﾞｼｯｸM" w:hAnsi="ＭＳ 明朝" w:hint="eastAsia"/>
          <w:color w:val="000000" w:themeColor="text1"/>
        </w:rPr>
        <w:t>下野上スマートコミュニティ整備事業</w:t>
      </w:r>
      <w:r w:rsidRPr="009B38EC">
        <w:rPr>
          <w:rFonts w:ascii="HGPｺﾞｼｯｸM" w:eastAsia="HGPｺﾞｼｯｸM" w:hAnsi="ＭＳ 明朝" w:hint="eastAsia"/>
          <w:color w:val="000000" w:themeColor="text1"/>
        </w:rPr>
        <w:t>」の実施要領等に基づき、技術提案書を提出いたします。なお、提出書類の記載事項及び添付書類について事実と相違ないことを誓約いたします。</w:t>
      </w:r>
    </w:p>
    <w:p w14:paraId="247F198E" w14:textId="60298C7C" w:rsidR="0082378F" w:rsidRPr="009B38EC" w:rsidRDefault="0082378F" w:rsidP="0082378F">
      <w:pPr>
        <w:rPr>
          <w:rFonts w:ascii="HGPｺﾞｼｯｸM" w:eastAsia="HGPｺﾞｼｯｸM" w:hAnsi="ＭＳ 明朝"/>
          <w:color w:val="000000" w:themeColor="text1"/>
        </w:rPr>
      </w:pPr>
    </w:p>
    <w:p w14:paraId="686B0E77" w14:textId="138196CD" w:rsidR="00511E53" w:rsidRPr="009B38EC" w:rsidRDefault="00511E53" w:rsidP="0097183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3B042BDC" w14:textId="7544D626"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5A33E5"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7"/>
        <w:gridCol w:w="7374"/>
      </w:tblGrid>
      <w:tr w:rsidR="009B38EC" w:rsidRPr="009B38EC" w14:paraId="58782D91" w14:textId="77777777" w:rsidTr="00D1443B">
        <w:tc>
          <w:tcPr>
            <w:tcW w:w="964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518EE3A" w14:textId="538CA2D0" w:rsidR="00D1443B" w:rsidRPr="009B38EC" w:rsidRDefault="00D1443B">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設計業務に関する事項　（１）企業の実績</w:t>
            </w:r>
          </w:p>
        </w:tc>
      </w:tr>
      <w:tr w:rsidR="009B38EC" w:rsidRPr="009B38EC" w14:paraId="7E0C840B" w14:textId="77777777" w:rsidTr="00D1443B">
        <w:trPr>
          <w:cantSplit/>
          <w:trHeight w:val="283"/>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1578EF51"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実績詳細①</w:t>
            </w: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B81AF85"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業務名称</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9376AE5"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4BE6054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41328452"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A0B0E09"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5265DB7"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72601332"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2655FCA"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618B0E9"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C479D08"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478C2DF5"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ACD5674"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27A928E"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履行期間</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3553984"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2B485754"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7CBE1E6"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3A622DA" w14:textId="39A154ED" w:rsidR="00E0425D" w:rsidRPr="009B38EC" w:rsidRDefault="00E0425D" w:rsidP="00D930D6">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w:t>
            </w:r>
            <w:r w:rsidR="00D930D6" w:rsidRPr="009B38EC">
              <w:rPr>
                <w:rFonts w:ascii="HGPｺﾞｼｯｸM" w:eastAsia="HGPｺﾞｼｯｸM" w:hAnsi="ＭＳ 明朝" w:hint="eastAsia"/>
                <w:color w:val="000000" w:themeColor="text1"/>
              </w:rPr>
              <w:t>概要</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793C70E"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1822FBF1" w14:textId="77777777" w:rsidTr="00D1443B">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037EEB3"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実績詳細②</w:t>
            </w: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CCD18C1"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業務名称</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3B61C9" w14:textId="77777777" w:rsidR="00D1443B" w:rsidRPr="009B38EC" w:rsidRDefault="00D1443B">
            <w:pPr>
              <w:jc w:val="distribute"/>
              <w:rPr>
                <w:rFonts w:ascii="HGPｺﾞｼｯｸM" w:eastAsia="HGPｺﾞｼｯｸM" w:hAnsi="ＭＳ 明朝"/>
                <w:color w:val="000000" w:themeColor="text1"/>
              </w:rPr>
            </w:pPr>
          </w:p>
        </w:tc>
      </w:tr>
      <w:tr w:rsidR="009B38EC" w:rsidRPr="009B38EC" w14:paraId="04057783"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1280E91"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8C39C21"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497475" w14:textId="77777777" w:rsidR="00D1443B" w:rsidRPr="009B38EC" w:rsidRDefault="00D1443B">
            <w:pPr>
              <w:jc w:val="distribute"/>
              <w:rPr>
                <w:rFonts w:ascii="HGPｺﾞｼｯｸM" w:eastAsia="HGPｺﾞｼｯｸM" w:hAnsi="ＭＳ 明朝"/>
                <w:color w:val="000000" w:themeColor="text1"/>
              </w:rPr>
            </w:pPr>
          </w:p>
        </w:tc>
      </w:tr>
      <w:tr w:rsidR="009B38EC" w:rsidRPr="009B38EC" w14:paraId="387DD17B"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0C6893F"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B8C199E"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BF932D"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239CC5CD"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4DDA34FF"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7300842"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履行期間</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B99BDA" w14:textId="77777777" w:rsidR="00D1443B" w:rsidRPr="009B38EC" w:rsidRDefault="00D1443B">
            <w:pPr>
              <w:jc w:val="distribute"/>
              <w:rPr>
                <w:rFonts w:ascii="HGPｺﾞｼｯｸM" w:eastAsia="HGPｺﾞｼｯｸM" w:hAnsi="ＭＳ 明朝"/>
                <w:color w:val="000000" w:themeColor="text1"/>
              </w:rPr>
            </w:pPr>
          </w:p>
        </w:tc>
      </w:tr>
      <w:tr w:rsidR="009B38EC" w:rsidRPr="009B38EC" w14:paraId="3EED30F0"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05D0783" w14:textId="77777777" w:rsidR="00E0425D" w:rsidRPr="009B38EC" w:rsidRDefault="00E0425D" w:rsidP="00E0425D">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BF615B7" w14:textId="2FEB43B1" w:rsidR="00E0425D" w:rsidRPr="009B38EC" w:rsidRDefault="00E0425D" w:rsidP="00D930D6">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w:t>
            </w:r>
            <w:r w:rsidR="00D930D6" w:rsidRPr="009B38EC">
              <w:rPr>
                <w:rFonts w:ascii="HGPｺﾞｼｯｸM" w:eastAsia="HGPｺﾞｼｯｸM" w:hAnsi="ＭＳ 明朝" w:hint="eastAsia"/>
                <w:color w:val="000000" w:themeColor="text1"/>
              </w:rPr>
              <w:t>概要</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AABE140" w14:textId="77777777" w:rsidR="00E0425D" w:rsidRPr="009B38EC" w:rsidRDefault="00E0425D" w:rsidP="00E0425D">
            <w:pPr>
              <w:rPr>
                <w:rFonts w:ascii="HGPｺﾞｼｯｸM" w:eastAsia="HGPｺﾞｼｯｸM" w:hAnsi="ＭＳ 明朝"/>
                <w:color w:val="000000" w:themeColor="text1"/>
                <w:spacing w:val="13"/>
              </w:rPr>
            </w:pPr>
          </w:p>
        </w:tc>
      </w:tr>
      <w:tr w:rsidR="009B38EC" w:rsidRPr="009B38EC" w14:paraId="102D956A" w14:textId="77777777" w:rsidTr="00D1443B">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369872D1"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実績詳細③</w:t>
            </w: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1799E3C"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業務名称</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B82344" w14:textId="77777777" w:rsidR="00D1443B" w:rsidRPr="009B38EC" w:rsidRDefault="00D1443B">
            <w:pPr>
              <w:jc w:val="distribute"/>
              <w:rPr>
                <w:rFonts w:ascii="HGPｺﾞｼｯｸM" w:eastAsia="HGPｺﾞｼｯｸM" w:hAnsi="ＭＳ 明朝"/>
                <w:color w:val="000000" w:themeColor="text1"/>
              </w:rPr>
            </w:pPr>
          </w:p>
        </w:tc>
      </w:tr>
      <w:tr w:rsidR="009B38EC" w:rsidRPr="009B38EC" w14:paraId="3BCFB646"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3FC9AF58"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758976A"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B58C2E" w14:textId="77777777" w:rsidR="00D1443B" w:rsidRPr="009B38EC" w:rsidRDefault="00D1443B">
            <w:pPr>
              <w:jc w:val="distribute"/>
              <w:rPr>
                <w:rFonts w:ascii="HGPｺﾞｼｯｸM" w:eastAsia="HGPｺﾞｼｯｸM" w:hAnsi="ＭＳ 明朝"/>
                <w:color w:val="000000" w:themeColor="text1"/>
              </w:rPr>
            </w:pPr>
          </w:p>
        </w:tc>
      </w:tr>
      <w:tr w:rsidR="009B38EC" w:rsidRPr="009B38EC" w14:paraId="60977D57"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A90750C"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2E70A21"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C5360"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2ECF3E8C"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EB05FED"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F5CE176"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履行期間</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4247F4" w14:textId="77777777" w:rsidR="00D1443B" w:rsidRPr="009B38EC" w:rsidRDefault="00D1443B">
            <w:pPr>
              <w:jc w:val="distribute"/>
              <w:rPr>
                <w:rFonts w:ascii="HGPｺﾞｼｯｸM" w:eastAsia="HGPｺﾞｼｯｸM" w:hAnsi="ＭＳ 明朝"/>
                <w:color w:val="000000" w:themeColor="text1"/>
              </w:rPr>
            </w:pPr>
          </w:p>
        </w:tc>
      </w:tr>
      <w:tr w:rsidR="00E0425D" w:rsidRPr="009B38EC" w14:paraId="4CE940D7" w14:textId="77777777" w:rsidTr="00D930D6">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F9F51B5" w14:textId="77777777" w:rsidR="00E0425D" w:rsidRPr="009B38EC" w:rsidRDefault="00E0425D" w:rsidP="00E0425D">
            <w:pPr>
              <w:widowControl/>
              <w:jc w:val="left"/>
              <w:rPr>
                <w:rFonts w:ascii="HGPｺﾞｼｯｸM" w:eastAsia="HGPｺﾞｼｯｸM" w:hAnsi="ＭＳ 明朝"/>
                <w:color w:val="000000" w:themeColor="text1"/>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E0E6637" w14:textId="44D8A99C" w:rsidR="00E0425D" w:rsidRPr="009B38EC" w:rsidRDefault="00E0425D" w:rsidP="00D930D6">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w:t>
            </w:r>
            <w:r w:rsidR="00D930D6" w:rsidRPr="009B38EC">
              <w:rPr>
                <w:rFonts w:ascii="HGPｺﾞｼｯｸM" w:eastAsia="HGPｺﾞｼｯｸM" w:hAnsi="ＭＳ 明朝" w:hint="eastAsia"/>
                <w:color w:val="000000" w:themeColor="text1"/>
              </w:rPr>
              <w:t>概要</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74478A" w14:textId="77777777" w:rsidR="00E0425D" w:rsidRPr="009B38EC" w:rsidRDefault="00E0425D" w:rsidP="00E0425D">
            <w:pPr>
              <w:rPr>
                <w:rFonts w:ascii="HGPｺﾞｼｯｸM" w:eastAsia="HGPｺﾞｼｯｸM" w:hAnsi="ＭＳ 明朝"/>
                <w:color w:val="000000" w:themeColor="text1"/>
                <w:spacing w:val="13"/>
              </w:rPr>
            </w:pPr>
          </w:p>
        </w:tc>
      </w:tr>
    </w:tbl>
    <w:p w14:paraId="36E2678A" w14:textId="77777777" w:rsidR="00A15CD4" w:rsidRPr="009B38EC" w:rsidRDefault="00A15CD4" w:rsidP="00D1443B">
      <w:pPr>
        <w:tabs>
          <w:tab w:val="left" w:pos="8073"/>
          <w:tab w:val="left" w:leader="middleDot" w:pos="8177"/>
        </w:tabs>
        <w:ind w:left="211" w:hangingChars="100" w:hanging="211"/>
        <w:rPr>
          <w:rFonts w:ascii="HGPｺﾞｼｯｸM" w:eastAsia="HGPｺﾞｼｯｸM" w:hAnsi="ＭＳ 明朝"/>
          <w:color w:val="000000" w:themeColor="text1"/>
          <w:sz w:val="18"/>
        </w:rPr>
      </w:pPr>
    </w:p>
    <w:p w14:paraId="717F094B" w14:textId="77777777" w:rsidR="00D1443B" w:rsidRPr="009B38EC" w:rsidRDefault="00D1443B" w:rsidP="00043B2B">
      <w:pPr>
        <w:tabs>
          <w:tab w:val="left" w:pos="8073"/>
          <w:tab w:val="left" w:leader="middleDot" w:pos="8177"/>
        </w:tabs>
        <w:spacing w:line="300" w:lineRule="exact"/>
        <w:ind w:left="211" w:hangingChars="100" w:hanging="211"/>
        <w:rPr>
          <w:rFonts w:ascii="HGPｺﾞｼｯｸM" w:eastAsia="HGPｺﾞｼｯｸM" w:hAnsi="ＭＳ 明朝"/>
          <w:color w:val="000000" w:themeColor="text1"/>
          <w:szCs w:val="24"/>
        </w:rPr>
      </w:pPr>
      <w:r w:rsidRPr="009B38EC">
        <w:rPr>
          <w:rFonts w:ascii="HGPｺﾞｼｯｸM" w:eastAsia="HGPｺﾞｼｯｸM" w:hAnsi="ＭＳ 明朝" w:hint="eastAsia"/>
          <w:color w:val="000000" w:themeColor="text1"/>
          <w:sz w:val="18"/>
        </w:rPr>
        <w:t>＊本様式の添付資料として、以下の書類を添付すること。</w:t>
      </w:r>
    </w:p>
    <w:p w14:paraId="319469B9" w14:textId="23EB25A9" w:rsidR="00D1443B" w:rsidRPr="009B38EC" w:rsidRDefault="00043B2B" w:rsidP="00043B2B">
      <w:pPr>
        <w:tabs>
          <w:tab w:val="left" w:pos="8073"/>
          <w:tab w:val="left" w:leader="middleDot" w:pos="8177"/>
        </w:tabs>
        <w:spacing w:line="300" w:lineRule="exact"/>
        <w:ind w:leftChars="72" w:left="416" w:hangingChars="115" w:hanging="243"/>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w:t>
      </w:r>
      <w:r w:rsidR="00D1443B" w:rsidRPr="009B38EC">
        <w:rPr>
          <w:rFonts w:ascii="HGPｺﾞｼｯｸM" w:eastAsia="HGPｺﾞｼｯｸM" w:hAnsi="ＭＳ 明朝" w:hint="eastAsia"/>
          <w:color w:val="000000" w:themeColor="text1"/>
          <w:sz w:val="18"/>
        </w:rPr>
        <w:t>企業の実績</w:t>
      </w:r>
      <w:r w:rsidR="00D1443B" w:rsidRPr="009B38EC">
        <w:rPr>
          <w:rFonts w:ascii="HGPｺﾞｼｯｸM" w:eastAsia="HGPｺﾞｼｯｸM" w:hAnsi="ＭＳ 明朝" w:hint="eastAsia"/>
          <w:color w:val="000000" w:themeColor="text1"/>
          <w:sz w:val="18"/>
          <w:szCs w:val="18"/>
        </w:rPr>
        <w:t>を証明できる(一財)公共建築協会の公共建築設計者情報システム（PUBDIS）の業務カルテ</w:t>
      </w:r>
      <w:r w:rsidR="00AA5B92" w:rsidRPr="009B38EC">
        <w:rPr>
          <w:rFonts w:ascii="HGPｺﾞｼｯｸM" w:eastAsia="HGPｺﾞｼｯｸM" w:hAnsi="ＭＳ 明朝" w:hint="eastAsia"/>
          <w:color w:val="000000" w:themeColor="text1"/>
          <w:sz w:val="18"/>
          <w:szCs w:val="18"/>
        </w:rPr>
        <w:t>等</w:t>
      </w:r>
      <w:r w:rsidR="00D1443B" w:rsidRPr="009B38EC">
        <w:rPr>
          <w:rFonts w:ascii="HGPｺﾞｼｯｸM" w:eastAsia="HGPｺﾞｼｯｸM" w:hAnsi="ＭＳ 明朝" w:hint="eastAsia"/>
          <w:color w:val="000000" w:themeColor="text1"/>
          <w:sz w:val="18"/>
          <w:szCs w:val="18"/>
        </w:rPr>
        <w:t>、契約書、仕様書、施設概要や図面等の資料、体制図等の写し</w:t>
      </w:r>
      <w:r w:rsidRPr="009B38EC">
        <w:rPr>
          <w:rFonts w:ascii="HGPｺﾞｼｯｸM" w:eastAsia="HGPｺﾞｼｯｸM" w:hAnsi="ＭＳ 明朝" w:hint="eastAsia"/>
          <w:color w:val="000000" w:themeColor="text1"/>
          <w:sz w:val="18"/>
          <w:szCs w:val="18"/>
        </w:rPr>
        <w:t>を添付すること。</w:t>
      </w:r>
    </w:p>
    <w:p w14:paraId="7B2115D7" w14:textId="34FF6D34" w:rsidR="0082378F" w:rsidRPr="009B38EC" w:rsidRDefault="0082378F" w:rsidP="0082378F">
      <w:pPr>
        <w:rPr>
          <w:rFonts w:ascii="HGPｺﾞｼｯｸM" w:eastAsia="HGPｺﾞｼｯｸM" w:hAnsi="ＭＳ 明朝"/>
          <w:color w:val="000000" w:themeColor="text1"/>
        </w:rPr>
      </w:pPr>
    </w:p>
    <w:p w14:paraId="27E8863F" w14:textId="77777777" w:rsidR="00511E53" w:rsidRPr="009B38EC" w:rsidRDefault="00511E53"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3F4FD257" w14:textId="1047C384"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lastRenderedPageBreak/>
        <w:t>（様式</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5A33E5" w:rsidRPr="009B38EC">
        <w:rPr>
          <w:rFonts w:ascii="HGPｺﾞｼｯｸM" w:eastAsia="HGPｺﾞｼｯｸM" w:hAnsi="ＭＳ 明朝" w:hint="eastAsia"/>
          <w:color w:val="000000" w:themeColor="text1"/>
        </w:rPr>
        <w:t>4</w:t>
      </w:r>
      <w:r w:rsidRPr="009B38EC">
        <w:rPr>
          <w:rFonts w:ascii="HGPｺﾞｼｯｸM" w:eastAsia="HGPｺﾞｼｯｸM" w:hAnsi="ＭＳ 明朝" w:hint="eastAsia"/>
          <w:color w:val="000000" w:themeColor="text1"/>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81"/>
        <w:gridCol w:w="7371"/>
      </w:tblGrid>
      <w:tr w:rsidR="009B38EC" w:rsidRPr="009B38EC" w14:paraId="17E96985" w14:textId="77777777" w:rsidTr="00D1443B">
        <w:tc>
          <w:tcPr>
            <w:tcW w:w="964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D1E211E" w14:textId="3ECCB212" w:rsidR="00D1443B" w:rsidRPr="009B38EC" w:rsidRDefault="00D1443B">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設計業務に関する事項　（２）管理技術者の実績等</w:t>
            </w:r>
          </w:p>
        </w:tc>
      </w:tr>
      <w:tr w:rsidR="009B38EC" w:rsidRPr="009B38EC" w14:paraId="063145E7"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7081E330" w14:textId="77777777" w:rsidR="00D1443B" w:rsidRPr="009B38EC" w:rsidRDefault="00D1443B">
            <w:pPr>
              <w:jc w:val="distribute"/>
              <w:rPr>
                <w:rFonts w:ascii="HGPｺﾞｼｯｸM" w:eastAsia="HGPｺﾞｼｯｸM" w:hAnsi="ＭＳ 明朝"/>
                <w:color w:val="000000" w:themeColor="text1"/>
              </w:rPr>
            </w:pPr>
            <w:bookmarkStart w:id="13" w:name="_Hlk87021244"/>
            <w:r w:rsidRPr="009B38EC">
              <w:rPr>
                <w:rFonts w:ascii="HGPｺﾞｼｯｸM" w:eastAsia="HGPｺﾞｼｯｸM" w:hAnsi="ＭＳ 明朝" w:hint="eastAsia"/>
                <w:color w:val="000000" w:themeColor="text1"/>
              </w:rPr>
              <w:t>氏名</w:t>
            </w:r>
          </w:p>
        </w:tc>
        <w:tc>
          <w:tcPr>
            <w:tcW w:w="7371" w:type="dxa"/>
            <w:tcBorders>
              <w:top w:val="single" w:sz="4" w:space="0" w:color="auto"/>
              <w:left w:val="single" w:sz="4" w:space="0" w:color="auto"/>
              <w:bottom w:val="single" w:sz="4" w:space="0" w:color="auto"/>
              <w:right w:val="single" w:sz="4" w:space="0" w:color="auto"/>
            </w:tcBorders>
          </w:tcPr>
          <w:p w14:paraId="41F59A67" w14:textId="77777777" w:rsidR="00D1443B" w:rsidRPr="009B38EC" w:rsidRDefault="00D1443B">
            <w:pPr>
              <w:rPr>
                <w:rFonts w:ascii="HGPｺﾞｼｯｸM" w:eastAsia="HGPｺﾞｼｯｸM" w:hAnsi="ＭＳ 明朝"/>
                <w:color w:val="000000" w:themeColor="text1"/>
              </w:rPr>
            </w:pPr>
          </w:p>
        </w:tc>
      </w:tr>
      <w:tr w:rsidR="009B38EC" w:rsidRPr="009B38EC" w14:paraId="2F2970AF"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2B535249"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年齢</w:t>
            </w:r>
          </w:p>
        </w:tc>
        <w:tc>
          <w:tcPr>
            <w:tcW w:w="7371" w:type="dxa"/>
            <w:tcBorders>
              <w:top w:val="single" w:sz="4" w:space="0" w:color="auto"/>
              <w:left w:val="single" w:sz="4" w:space="0" w:color="auto"/>
              <w:bottom w:val="single" w:sz="4" w:space="0" w:color="auto"/>
              <w:right w:val="single" w:sz="4" w:space="0" w:color="auto"/>
            </w:tcBorders>
          </w:tcPr>
          <w:p w14:paraId="36888A2B" w14:textId="77777777" w:rsidR="00D1443B" w:rsidRPr="009B38EC" w:rsidRDefault="00D1443B">
            <w:pPr>
              <w:rPr>
                <w:rFonts w:ascii="HGPｺﾞｼｯｸM" w:eastAsia="HGPｺﾞｼｯｸM" w:hAnsi="ＭＳ 明朝"/>
                <w:color w:val="000000" w:themeColor="text1"/>
              </w:rPr>
            </w:pPr>
          </w:p>
        </w:tc>
      </w:tr>
      <w:tr w:rsidR="009B38EC" w:rsidRPr="009B38EC" w14:paraId="6D94079F"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63D4B3FA"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所属・役職</w:t>
            </w:r>
          </w:p>
        </w:tc>
        <w:tc>
          <w:tcPr>
            <w:tcW w:w="7371" w:type="dxa"/>
            <w:tcBorders>
              <w:top w:val="single" w:sz="4" w:space="0" w:color="auto"/>
              <w:left w:val="single" w:sz="4" w:space="0" w:color="auto"/>
              <w:bottom w:val="single" w:sz="4" w:space="0" w:color="auto"/>
              <w:right w:val="single" w:sz="4" w:space="0" w:color="auto"/>
            </w:tcBorders>
          </w:tcPr>
          <w:p w14:paraId="720965D1" w14:textId="77777777" w:rsidR="00D1443B" w:rsidRPr="009B38EC" w:rsidRDefault="00D1443B">
            <w:pPr>
              <w:rPr>
                <w:rFonts w:ascii="HGPｺﾞｼｯｸM" w:eastAsia="HGPｺﾞｼｯｸM" w:hAnsi="ＭＳ 明朝"/>
                <w:color w:val="000000" w:themeColor="text1"/>
              </w:rPr>
            </w:pPr>
          </w:p>
        </w:tc>
      </w:tr>
      <w:tr w:rsidR="009B38EC" w:rsidRPr="009B38EC" w14:paraId="70E2292B"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62F552F9"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主な資格</w:t>
            </w:r>
          </w:p>
        </w:tc>
        <w:tc>
          <w:tcPr>
            <w:tcW w:w="7371" w:type="dxa"/>
            <w:tcBorders>
              <w:top w:val="single" w:sz="4" w:space="0" w:color="auto"/>
              <w:left w:val="single" w:sz="4" w:space="0" w:color="auto"/>
              <w:bottom w:val="single" w:sz="4" w:space="0" w:color="auto"/>
              <w:right w:val="single" w:sz="4" w:space="0" w:color="auto"/>
            </w:tcBorders>
          </w:tcPr>
          <w:p w14:paraId="787D102B" w14:textId="77777777" w:rsidR="00D1443B" w:rsidRPr="009B38EC" w:rsidRDefault="00D1443B">
            <w:pPr>
              <w:rPr>
                <w:rFonts w:ascii="HGPｺﾞｼｯｸM" w:eastAsia="HGPｺﾞｼｯｸM" w:hAnsi="ＭＳ 明朝"/>
                <w:color w:val="000000" w:themeColor="text1"/>
              </w:rPr>
            </w:pPr>
          </w:p>
        </w:tc>
      </w:tr>
      <w:bookmarkEnd w:id="13"/>
      <w:tr w:rsidR="009B38EC" w:rsidRPr="009B38EC" w14:paraId="2D9232DC" w14:textId="77777777" w:rsidTr="00D1443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2F525806" w14:textId="77777777" w:rsidR="00D1443B" w:rsidRPr="009B38EC" w:rsidRDefault="00D1443B" w:rsidP="00D1443B">
            <w:pPr>
              <w:ind w:left="113" w:right="113"/>
              <w:jc w:val="center"/>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実績詳細①</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507AC55"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26AFDAB"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050BF8A4"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5CB5DC11"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7C85037"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ABA383A"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332846EE"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74E70D0"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74AAF1B"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72C8CF3"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55366254"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B35ED95"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EE82DCB"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C319538"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0DC74292"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2671A51"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8695B2F" w14:textId="738915F7" w:rsidR="00E0425D" w:rsidRPr="009B38EC" w:rsidRDefault="00E0425D" w:rsidP="00D930D6">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w:t>
            </w:r>
            <w:r w:rsidR="00D930D6" w:rsidRPr="009B38EC">
              <w:rPr>
                <w:rFonts w:ascii="HGPｺﾞｼｯｸM" w:eastAsia="HGPｺﾞｼｯｸM" w:hAnsi="ＭＳ 明朝" w:hint="eastAsia"/>
                <w:color w:val="000000" w:themeColor="text1"/>
              </w:rPr>
              <w:t>概要</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CDBF809"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2D20FC7E" w14:textId="77777777" w:rsidTr="00D1443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30519197" w14:textId="77777777" w:rsidR="00D1443B" w:rsidRPr="009B38EC" w:rsidRDefault="00D1443B" w:rsidP="00D1443B">
            <w:pPr>
              <w:ind w:left="113" w:right="113"/>
              <w:jc w:val="center"/>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実績詳細②</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44B0A53"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DD7DC09"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671E4C3B"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65834297"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9E8C5E"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87BF979"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0C75ED2E"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05F52E5"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3FBDE67"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08FECA2"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7131C761"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318A786"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3DF80CC"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05CBFAB" w14:textId="77777777" w:rsidR="00D1443B" w:rsidRPr="009B38EC" w:rsidRDefault="00D1443B">
            <w:pPr>
              <w:rPr>
                <w:rFonts w:ascii="HGPｺﾞｼｯｸM" w:eastAsia="HGPｺﾞｼｯｸM" w:hAnsi="ＭＳ 明朝"/>
                <w:color w:val="000000" w:themeColor="text1"/>
                <w:spacing w:val="13"/>
              </w:rPr>
            </w:pPr>
          </w:p>
        </w:tc>
      </w:tr>
      <w:tr w:rsidR="00D1443B" w:rsidRPr="009B38EC" w14:paraId="2B4B370C"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1DBAC04A" w14:textId="77777777" w:rsidR="00D1443B" w:rsidRPr="009B38EC" w:rsidRDefault="00D1443B">
            <w:pPr>
              <w:widowControl/>
              <w:jc w:val="left"/>
              <w:rPr>
                <w:rFonts w:ascii="HGPｺﾞｼｯｸM" w:eastAsia="HGPｺﾞｼｯｸM" w:hAnsi="ＭＳ 明朝"/>
                <w:color w:val="000000" w:themeColor="text1"/>
                <w:spacing w:val="13"/>
              </w:rPr>
            </w:pPr>
          </w:p>
        </w:tc>
        <w:tc>
          <w:tcPr>
            <w:tcW w:w="1681"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06F87AA" w14:textId="26F5D838" w:rsidR="00D1443B" w:rsidRPr="009B38EC" w:rsidRDefault="00E0425D" w:rsidP="00D930D6">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設計</w:t>
            </w:r>
            <w:r w:rsidR="00D930D6" w:rsidRPr="009B38EC">
              <w:rPr>
                <w:rFonts w:ascii="HGPｺﾞｼｯｸM" w:eastAsia="HGPｺﾞｼｯｸM" w:hAnsi="ＭＳ 明朝" w:hint="eastAsia"/>
                <w:color w:val="000000" w:themeColor="text1"/>
              </w:rPr>
              <w:t>概要</w:t>
            </w:r>
          </w:p>
        </w:tc>
        <w:tc>
          <w:tcPr>
            <w:tcW w:w="73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B441BF" w14:textId="77777777" w:rsidR="00D1443B" w:rsidRPr="009B38EC" w:rsidRDefault="00D1443B">
            <w:pPr>
              <w:rPr>
                <w:rFonts w:ascii="HGPｺﾞｼｯｸM" w:eastAsia="HGPｺﾞｼｯｸM" w:hAnsi="ＭＳ 明朝"/>
                <w:color w:val="000000" w:themeColor="text1"/>
                <w:spacing w:val="13"/>
              </w:rPr>
            </w:pPr>
          </w:p>
        </w:tc>
      </w:tr>
    </w:tbl>
    <w:p w14:paraId="08A23BD6" w14:textId="77777777" w:rsidR="00A15CD4" w:rsidRPr="009B38EC" w:rsidRDefault="00A15CD4" w:rsidP="00D1443B">
      <w:pPr>
        <w:tabs>
          <w:tab w:val="left" w:pos="8073"/>
          <w:tab w:val="left" w:leader="middleDot" w:pos="8177"/>
        </w:tabs>
        <w:ind w:left="211" w:hangingChars="100" w:hanging="211"/>
        <w:rPr>
          <w:rFonts w:ascii="HGPｺﾞｼｯｸM" w:eastAsia="HGPｺﾞｼｯｸM" w:hAnsi="ＭＳ 明朝"/>
          <w:color w:val="000000" w:themeColor="text1"/>
          <w:sz w:val="18"/>
        </w:rPr>
      </w:pPr>
    </w:p>
    <w:p w14:paraId="74A79D6F" w14:textId="77777777" w:rsidR="00D1443B" w:rsidRPr="009B38EC" w:rsidRDefault="00D1443B" w:rsidP="00043B2B">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Cs w:val="24"/>
        </w:rPr>
      </w:pPr>
      <w:r w:rsidRPr="009B38EC">
        <w:rPr>
          <w:rFonts w:ascii="HGPｺﾞｼｯｸM" w:eastAsia="HGPｺﾞｼｯｸM" w:hAnsi="ＭＳ 明朝" w:hint="eastAsia"/>
          <w:color w:val="000000" w:themeColor="text1"/>
          <w:sz w:val="18"/>
        </w:rPr>
        <w:t>＊本様式の添付資料として、以下の書類を添付すること。</w:t>
      </w:r>
    </w:p>
    <w:p w14:paraId="5D4F95DF" w14:textId="51132744" w:rsidR="00D1443B" w:rsidRPr="009B38EC" w:rsidRDefault="00043B2B" w:rsidP="00043B2B">
      <w:pPr>
        <w:tabs>
          <w:tab w:val="left" w:pos="8073"/>
          <w:tab w:val="left" w:leader="middleDot" w:pos="8177"/>
        </w:tabs>
        <w:spacing w:line="300" w:lineRule="exact"/>
        <w:ind w:leftChars="72" w:left="416" w:hangingChars="115" w:hanging="243"/>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rPr>
        <w:t>・</w:t>
      </w:r>
      <w:r w:rsidR="00D1443B" w:rsidRPr="009B38EC">
        <w:rPr>
          <w:rFonts w:ascii="HGPｺﾞｼｯｸM" w:eastAsia="HGPｺﾞｼｯｸM" w:hAnsi="ＭＳ 明朝" w:hint="eastAsia"/>
          <w:color w:val="000000" w:themeColor="text1"/>
          <w:sz w:val="18"/>
        </w:rPr>
        <w:t>管理技術者の実績</w:t>
      </w:r>
      <w:r w:rsidR="0089167A" w:rsidRPr="009B38EC">
        <w:rPr>
          <w:rFonts w:ascii="HGPｺﾞｼｯｸM" w:eastAsia="HGPｺﾞｼｯｸM" w:hAnsi="ＭＳ 明朝" w:hint="eastAsia"/>
          <w:color w:val="000000" w:themeColor="text1"/>
          <w:sz w:val="18"/>
        </w:rPr>
        <w:t>（または業務全体を管理・統括する役割を果たした実績 ）</w:t>
      </w:r>
      <w:r w:rsidR="00D1443B" w:rsidRPr="009B38EC">
        <w:rPr>
          <w:rFonts w:ascii="HGPｺﾞｼｯｸM" w:eastAsia="HGPｺﾞｼｯｸM" w:hAnsi="ＭＳ 明朝" w:hint="eastAsia"/>
          <w:color w:val="000000" w:themeColor="text1"/>
          <w:sz w:val="18"/>
          <w:szCs w:val="18"/>
        </w:rPr>
        <w:t>を証明できる(一財)公共建築協会の公共建築設計者情報システム（PUBDIS）の業務カルテ</w:t>
      </w:r>
      <w:r w:rsidR="00AA5B92" w:rsidRPr="009B38EC">
        <w:rPr>
          <w:rFonts w:ascii="HGPｺﾞｼｯｸM" w:eastAsia="HGPｺﾞｼｯｸM" w:hAnsi="ＭＳ 明朝" w:hint="eastAsia"/>
          <w:color w:val="000000" w:themeColor="text1"/>
          <w:sz w:val="18"/>
          <w:szCs w:val="18"/>
        </w:rPr>
        <w:t>等</w:t>
      </w:r>
      <w:r w:rsidR="00D1443B" w:rsidRPr="009B38EC">
        <w:rPr>
          <w:rFonts w:ascii="HGPｺﾞｼｯｸM" w:eastAsia="HGPｺﾞｼｯｸM" w:hAnsi="ＭＳ 明朝" w:hint="eastAsia"/>
          <w:color w:val="000000" w:themeColor="text1"/>
          <w:sz w:val="18"/>
          <w:szCs w:val="18"/>
        </w:rPr>
        <w:t>、契約書、仕様書、施設概要や図面等の資料、体制図等の写し</w:t>
      </w:r>
      <w:bookmarkStart w:id="14" w:name="_Hlk87817584"/>
      <w:r w:rsidR="00D1443B" w:rsidRPr="009B38EC">
        <w:rPr>
          <w:rFonts w:ascii="HGPｺﾞｼｯｸM" w:eastAsia="HGPｺﾞｼｯｸM" w:hAnsi="ＭＳ 明朝" w:hint="eastAsia"/>
          <w:color w:val="000000" w:themeColor="text1"/>
          <w:sz w:val="18"/>
          <w:szCs w:val="18"/>
        </w:rPr>
        <w:t>を添付すること。</w:t>
      </w:r>
      <w:bookmarkEnd w:id="14"/>
    </w:p>
    <w:p w14:paraId="034A4FAF" w14:textId="259C1EFF" w:rsidR="004727AD" w:rsidRPr="009B38EC" w:rsidRDefault="00D1443B" w:rsidP="00CC08F1">
      <w:pPr>
        <w:widowControl/>
        <w:jc w:val="left"/>
        <w:rPr>
          <w:rFonts w:ascii="HGPｺﾞｼｯｸM" w:eastAsia="HGPｺﾞｼｯｸM" w:hAnsi="ＭＳ 明朝" w:cs="Times New Roman"/>
          <w:color w:val="000000" w:themeColor="text1"/>
        </w:rPr>
      </w:pPr>
      <w:r w:rsidRPr="009B38EC">
        <w:rPr>
          <w:rFonts w:ascii="HGPｺﾞｼｯｸM" w:eastAsia="HGPｺﾞｼｯｸM" w:hAnsi="ＭＳ 明朝" w:hint="eastAsia"/>
          <w:color w:val="000000" w:themeColor="text1"/>
        </w:rPr>
        <w:br w:type="page"/>
      </w:r>
    </w:p>
    <w:p w14:paraId="48B82832" w14:textId="13834B99" w:rsidR="005A33E5" w:rsidRPr="009B38EC" w:rsidRDefault="005A33E5" w:rsidP="005A33E5">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w:t>
      </w:r>
      <w:r w:rsidR="00D930D6" w:rsidRPr="009B38EC">
        <w:rPr>
          <w:rFonts w:ascii="HGPｺﾞｼｯｸM" w:eastAsia="HGPｺﾞｼｯｸM" w:hAnsi="ＭＳ 明朝" w:hint="eastAsia"/>
          <w:color w:val="000000" w:themeColor="text1"/>
        </w:rPr>
        <w:t>5</w:t>
      </w:r>
      <w:r w:rsidRPr="009B38EC">
        <w:rPr>
          <w:rFonts w:ascii="HGPｺﾞｼｯｸM" w:eastAsia="HGPｺﾞｼｯｸM" w:hAnsi="ＭＳ 明朝" w:hint="eastAsia"/>
          <w:color w:val="000000" w:themeColor="text1"/>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377"/>
      </w:tblGrid>
      <w:tr w:rsidR="009B38EC" w:rsidRPr="009B38EC" w14:paraId="146EBE3F" w14:textId="77777777" w:rsidTr="006B672F">
        <w:tc>
          <w:tcPr>
            <w:tcW w:w="963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11BD95E" w14:textId="08D272BC" w:rsidR="005A33E5" w:rsidRPr="009B38EC" w:rsidRDefault="005A33E5" w:rsidP="006B672F">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工事監理業務に関する事項　（１）企業の実績</w:t>
            </w:r>
          </w:p>
        </w:tc>
      </w:tr>
      <w:tr w:rsidR="009B38EC" w:rsidRPr="009B38EC" w14:paraId="619C14E8" w14:textId="77777777" w:rsidTr="005A33E5">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7853B38" w14:textId="77777777" w:rsidR="005A33E5" w:rsidRPr="009B38EC" w:rsidRDefault="005A33E5" w:rsidP="006B672F">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実績詳細①</w:t>
            </w: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D3DC65C"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5EF8A5E"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149C98A4" w14:textId="77777777" w:rsidTr="005A33E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BDB038A"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C239741" w14:textId="77777777" w:rsidR="005A33E5" w:rsidRPr="009B38EC" w:rsidRDefault="005A33E5" w:rsidP="006B672F">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C6E7573"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1A7B8EA8" w14:textId="77777777" w:rsidTr="005A33E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56989994"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7489FFA"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82E1228" w14:textId="77777777" w:rsidR="005A33E5" w:rsidRPr="009B38EC" w:rsidRDefault="005A33E5" w:rsidP="006B672F">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1AEDAABE" w14:textId="77777777" w:rsidTr="005A33E5">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111C7BE8"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CCA2197"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1775B12"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3940A689" w14:textId="77777777" w:rsidTr="005A33E5">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ABBEF66"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6DBF4A0" w14:textId="77D73817" w:rsidR="009919F1" w:rsidRPr="009B38EC" w:rsidRDefault="009919F1" w:rsidP="006B672F">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444610"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0F17D9C0" w14:textId="77777777" w:rsidTr="005A33E5">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07D4F89" w14:textId="77777777" w:rsidR="005A33E5" w:rsidRPr="009B38EC" w:rsidRDefault="005A33E5" w:rsidP="006B672F">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実績詳細②</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26133C8"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0C409F"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27374EB8"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10940E4"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B0B2FC2" w14:textId="77777777" w:rsidR="005A33E5" w:rsidRPr="009B38EC" w:rsidRDefault="005A33E5" w:rsidP="006B672F">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3429DF"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2EDE696D"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FD3A251"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506BD1D"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91EA83" w14:textId="77777777" w:rsidR="005A33E5" w:rsidRPr="009B38EC" w:rsidRDefault="005A33E5" w:rsidP="006B672F">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336F57FB" w14:textId="77777777" w:rsidTr="005A33E5">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257F392A"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CC0CD70"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B95F89D"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2626CAA9"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18F13D2"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8F83EBF" w14:textId="0F3A93C5" w:rsidR="009919F1" w:rsidRPr="009B38EC" w:rsidRDefault="009919F1" w:rsidP="009919F1">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C0EF5" w14:textId="77777777" w:rsidR="009919F1" w:rsidRPr="009B38EC" w:rsidRDefault="009919F1" w:rsidP="009919F1">
            <w:pPr>
              <w:rPr>
                <w:rFonts w:ascii="HGPｺﾞｼｯｸM" w:eastAsia="HGPｺﾞｼｯｸM" w:hAnsi="ＭＳ 明朝"/>
                <w:color w:val="000000" w:themeColor="text1"/>
                <w:spacing w:val="13"/>
              </w:rPr>
            </w:pPr>
          </w:p>
        </w:tc>
      </w:tr>
      <w:tr w:rsidR="009B38EC" w:rsidRPr="009B38EC" w14:paraId="3CF1943D" w14:textId="77777777" w:rsidTr="005A33E5">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F71B7FD" w14:textId="77777777" w:rsidR="005A33E5" w:rsidRPr="009B38EC" w:rsidRDefault="005A33E5" w:rsidP="006B672F">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実績詳細③</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8AC70F3"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7606DA"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3A165364"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AD0C719"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672C2E0" w14:textId="77777777" w:rsidR="005A33E5" w:rsidRPr="009B38EC" w:rsidRDefault="005A33E5" w:rsidP="006B672F">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AAFF71"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6918062D"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589E5CB"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64154A5"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5904BF" w14:textId="77777777" w:rsidR="005A33E5" w:rsidRPr="009B38EC" w:rsidRDefault="005A33E5" w:rsidP="006B672F">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60C776EC" w14:textId="77777777" w:rsidTr="005A33E5">
        <w:trPr>
          <w:cantSplit/>
          <w:trHeight w:val="350"/>
        </w:trPr>
        <w:tc>
          <w:tcPr>
            <w:tcW w:w="0" w:type="auto"/>
            <w:vMerge/>
            <w:tcBorders>
              <w:top w:val="single" w:sz="4" w:space="0" w:color="auto"/>
              <w:left w:val="single" w:sz="4" w:space="0" w:color="auto"/>
              <w:bottom w:val="single" w:sz="4" w:space="0" w:color="auto"/>
              <w:right w:val="nil"/>
            </w:tcBorders>
            <w:vAlign w:val="center"/>
            <w:hideMark/>
          </w:tcPr>
          <w:p w14:paraId="59B1D0AD"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59F5F02"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E0C8142" w14:textId="77777777" w:rsidR="005A33E5" w:rsidRPr="009B38EC" w:rsidRDefault="005A33E5" w:rsidP="006B672F">
            <w:pPr>
              <w:rPr>
                <w:rFonts w:ascii="HGPｺﾞｼｯｸM" w:eastAsia="HGPｺﾞｼｯｸM" w:hAnsi="ＭＳ 明朝"/>
                <w:color w:val="000000" w:themeColor="text1"/>
                <w:spacing w:val="13"/>
              </w:rPr>
            </w:pPr>
          </w:p>
        </w:tc>
      </w:tr>
      <w:tr w:rsidR="009919F1" w:rsidRPr="009B38EC" w14:paraId="6640D0A7"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F2A338B"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1084657" w14:textId="087CE7DD" w:rsidR="009919F1" w:rsidRPr="009B38EC" w:rsidRDefault="009919F1" w:rsidP="009919F1">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7F788E" w14:textId="77777777" w:rsidR="009919F1" w:rsidRPr="009B38EC" w:rsidRDefault="009919F1" w:rsidP="009919F1">
            <w:pPr>
              <w:rPr>
                <w:rFonts w:ascii="HGPｺﾞｼｯｸM" w:eastAsia="HGPｺﾞｼｯｸM" w:hAnsi="ＭＳ 明朝"/>
                <w:color w:val="000000" w:themeColor="text1"/>
                <w:spacing w:val="13"/>
              </w:rPr>
            </w:pPr>
          </w:p>
        </w:tc>
      </w:tr>
    </w:tbl>
    <w:p w14:paraId="02B37BEA" w14:textId="77777777" w:rsidR="005A33E5" w:rsidRPr="009B38EC" w:rsidRDefault="005A33E5" w:rsidP="005A33E5">
      <w:pPr>
        <w:tabs>
          <w:tab w:val="left" w:pos="8073"/>
          <w:tab w:val="left" w:leader="middleDot" w:pos="8177"/>
        </w:tabs>
        <w:ind w:left="211" w:hangingChars="100" w:hanging="211"/>
        <w:rPr>
          <w:rFonts w:ascii="HGPｺﾞｼｯｸM" w:eastAsia="HGPｺﾞｼｯｸM" w:hAnsi="ＭＳ 明朝"/>
          <w:color w:val="000000" w:themeColor="text1"/>
          <w:sz w:val="18"/>
        </w:rPr>
      </w:pPr>
    </w:p>
    <w:p w14:paraId="23D0E8DB" w14:textId="77777777" w:rsidR="005A33E5" w:rsidRPr="009B38EC" w:rsidRDefault="005A33E5" w:rsidP="00043B2B">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Cs w:val="24"/>
        </w:rPr>
      </w:pPr>
      <w:r w:rsidRPr="009B38EC">
        <w:rPr>
          <w:rFonts w:ascii="HGPｺﾞｼｯｸM" w:eastAsia="HGPｺﾞｼｯｸM" w:hAnsi="ＭＳ 明朝" w:hint="eastAsia"/>
          <w:color w:val="000000" w:themeColor="text1"/>
          <w:sz w:val="18"/>
        </w:rPr>
        <w:t>＊本様式の添付資料として、以下の書類を添付すること。</w:t>
      </w:r>
    </w:p>
    <w:p w14:paraId="2081E490" w14:textId="09D4AD1C" w:rsidR="005A33E5" w:rsidRPr="009B38EC" w:rsidRDefault="00043B2B" w:rsidP="00043B2B">
      <w:pPr>
        <w:tabs>
          <w:tab w:val="left" w:pos="8073"/>
          <w:tab w:val="left" w:leader="middleDot" w:pos="8177"/>
        </w:tabs>
        <w:spacing w:line="300" w:lineRule="exact"/>
        <w:ind w:leftChars="72" w:left="416" w:hangingChars="115" w:hanging="243"/>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rPr>
        <w:t>・</w:t>
      </w:r>
      <w:r w:rsidR="005A33E5" w:rsidRPr="009B38EC">
        <w:rPr>
          <w:rFonts w:ascii="HGPｺﾞｼｯｸM" w:eastAsia="HGPｺﾞｼｯｸM" w:hAnsi="ＭＳ 明朝" w:hint="eastAsia"/>
          <w:color w:val="000000" w:themeColor="text1"/>
          <w:sz w:val="18"/>
        </w:rPr>
        <w:t>企業の実績</w:t>
      </w:r>
      <w:r w:rsidR="005A33E5" w:rsidRPr="009B38EC">
        <w:rPr>
          <w:rFonts w:ascii="HGPｺﾞｼｯｸM" w:eastAsia="HGPｺﾞｼｯｸM" w:hAnsi="ＭＳ 明朝" w:hint="eastAsia"/>
          <w:color w:val="000000" w:themeColor="text1"/>
          <w:sz w:val="18"/>
          <w:szCs w:val="18"/>
        </w:rPr>
        <w:t>を証明できる(一財)公共建築協会の公共建築設計者情報システム（PUBDIS）の業務カルテ</w:t>
      </w:r>
      <w:r w:rsidR="00AA5B92" w:rsidRPr="009B38EC">
        <w:rPr>
          <w:rFonts w:ascii="HGPｺﾞｼｯｸM" w:eastAsia="HGPｺﾞｼｯｸM" w:hAnsi="ＭＳ 明朝" w:hint="eastAsia"/>
          <w:color w:val="000000" w:themeColor="text1"/>
          <w:sz w:val="18"/>
          <w:szCs w:val="18"/>
        </w:rPr>
        <w:t>等</w:t>
      </w:r>
      <w:r w:rsidR="005A33E5" w:rsidRPr="009B38EC">
        <w:rPr>
          <w:rFonts w:ascii="HGPｺﾞｼｯｸM" w:eastAsia="HGPｺﾞｼｯｸM" w:hAnsi="ＭＳ 明朝" w:hint="eastAsia"/>
          <w:color w:val="000000" w:themeColor="text1"/>
          <w:sz w:val="18"/>
          <w:szCs w:val="18"/>
        </w:rPr>
        <w:t>、契約書、仕様書、施設概要や図面等の資料、体制図等の写しを添付すること。</w:t>
      </w:r>
    </w:p>
    <w:p w14:paraId="5DE2413B" w14:textId="3AA572F6" w:rsidR="005A33E5" w:rsidRPr="009B38EC" w:rsidRDefault="005A33E5">
      <w:pPr>
        <w:widowControl/>
        <w:jc w:val="lef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0C2FA7E1" w14:textId="0AB81F93" w:rsidR="005A33E5" w:rsidRPr="009B38EC" w:rsidRDefault="005A33E5" w:rsidP="005A33E5">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w:t>
      </w:r>
      <w:r w:rsidR="00D930D6" w:rsidRPr="009B38EC">
        <w:rPr>
          <w:rFonts w:ascii="HGPｺﾞｼｯｸM" w:eastAsia="HGPｺﾞｼｯｸM" w:hAnsi="ＭＳ 明朝" w:hint="eastAsia"/>
          <w:color w:val="000000" w:themeColor="text1"/>
        </w:rPr>
        <w:t>6</w:t>
      </w:r>
      <w:r w:rsidRPr="009B38EC">
        <w:rPr>
          <w:rFonts w:ascii="HGPｺﾞｼｯｸM" w:eastAsia="HGPｺﾞｼｯｸM" w:hAnsi="ＭＳ 明朝" w:hint="eastAsia"/>
          <w:color w:val="000000" w:themeColor="text1"/>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
        <w:gridCol w:w="7371"/>
      </w:tblGrid>
      <w:tr w:rsidR="009B38EC" w:rsidRPr="009B38EC" w14:paraId="359D83C5" w14:textId="77777777" w:rsidTr="00A337BA">
        <w:tc>
          <w:tcPr>
            <w:tcW w:w="9640"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1B480967" w14:textId="250F6370" w:rsidR="005A33E5" w:rsidRPr="009B38EC" w:rsidRDefault="005A33E5" w:rsidP="006B672F">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工事監理業務に関する事項　（</w:t>
            </w:r>
            <w:r w:rsidR="00A337BA" w:rsidRPr="009B38EC">
              <w:rPr>
                <w:rFonts w:ascii="HGPｺﾞｼｯｸM" w:eastAsia="HGPｺﾞｼｯｸM" w:hAnsi="ＭＳ 明朝" w:hint="eastAsia"/>
                <w:color w:val="000000" w:themeColor="text1"/>
              </w:rPr>
              <w:t>２</w:t>
            </w:r>
            <w:r w:rsidRPr="009B38EC">
              <w:rPr>
                <w:rFonts w:ascii="HGPｺﾞｼｯｸM" w:eastAsia="HGPｺﾞｼｯｸM" w:hAnsi="ＭＳ 明朝" w:hint="eastAsia"/>
                <w:color w:val="000000" w:themeColor="text1"/>
              </w:rPr>
              <w:t>）管理技術者の実績</w:t>
            </w:r>
          </w:p>
        </w:tc>
      </w:tr>
      <w:tr w:rsidR="009B38EC" w:rsidRPr="009B38EC" w14:paraId="68351ACF"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586A3A2A" w14:textId="77777777" w:rsidR="00A337BA" w:rsidRPr="009B38EC" w:rsidRDefault="00A337BA"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氏名</w:t>
            </w:r>
          </w:p>
        </w:tc>
        <w:tc>
          <w:tcPr>
            <w:tcW w:w="7371" w:type="dxa"/>
            <w:tcBorders>
              <w:top w:val="single" w:sz="4" w:space="0" w:color="auto"/>
              <w:left w:val="single" w:sz="4" w:space="0" w:color="auto"/>
              <w:bottom w:val="single" w:sz="4" w:space="0" w:color="auto"/>
              <w:right w:val="single" w:sz="4" w:space="0" w:color="auto"/>
            </w:tcBorders>
          </w:tcPr>
          <w:p w14:paraId="7E4640E9" w14:textId="77777777" w:rsidR="00A337BA" w:rsidRPr="009B38EC" w:rsidRDefault="00A337BA" w:rsidP="006B672F">
            <w:pPr>
              <w:rPr>
                <w:rFonts w:ascii="HGPｺﾞｼｯｸM" w:eastAsia="HGPｺﾞｼｯｸM" w:hAnsi="ＭＳ 明朝"/>
                <w:color w:val="000000" w:themeColor="text1"/>
              </w:rPr>
            </w:pPr>
          </w:p>
        </w:tc>
      </w:tr>
      <w:tr w:rsidR="009B38EC" w:rsidRPr="009B38EC" w14:paraId="1206F857"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58527441" w14:textId="77777777" w:rsidR="00A337BA" w:rsidRPr="009B38EC" w:rsidRDefault="00A337BA"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年齢</w:t>
            </w:r>
          </w:p>
        </w:tc>
        <w:tc>
          <w:tcPr>
            <w:tcW w:w="7371" w:type="dxa"/>
            <w:tcBorders>
              <w:top w:val="single" w:sz="4" w:space="0" w:color="auto"/>
              <w:left w:val="single" w:sz="4" w:space="0" w:color="auto"/>
              <w:bottom w:val="single" w:sz="4" w:space="0" w:color="auto"/>
              <w:right w:val="single" w:sz="4" w:space="0" w:color="auto"/>
            </w:tcBorders>
          </w:tcPr>
          <w:p w14:paraId="6E42C185" w14:textId="77777777" w:rsidR="00A337BA" w:rsidRPr="009B38EC" w:rsidRDefault="00A337BA" w:rsidP="006B672F">
            <w:pPr>
              <w:rPr>
                <w:rFonts w:ascii="HGPｺﾞｼｯｸM" w:eastAsia="HGPｺﾞｼｯｸM" w:hAnsi="ＭＳ 明朝"/>
                <w:color w:val="000000" w:themeColor="text1"/>
              </w:rPr>
            </w:pPr>
          </w:p>
        </w:tc>
      </w:tr>
      <w:tr w:rsidR="009B38EC" w:rsidRPr="009B38EC" w14:paraId="0DE5932F"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3071E02C" w14:textId="77777777" w:rsidR="00A337BA" w:rsidRPr="009B38EC" w:rsidRDefault="00A337BA"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所属・役職</w:t>
            </w:r>
          </w:p>
        </w:tc>
        <w:tc>
          <w:tcPr>
            <w:tcW w:w="7371" w:type="dxa"/>
            <w:tcBorders>
              <w:top w:val="single" w:sz="4" w:space="0" w:color="auto"/>
              <w:left w:val="single" w:sz="4" w:space="0" w:color="auto"/>
              <w:bottom w:val="single" w:sz="4" w:space="0" w:color="auto"/>
              <w:right w:val="single" w:sz="4" w:space="0" w:color="auto"/>
            </w:tcBorders>
          </w:tcPr>
          <w:p w14:paraId="1BB1C52A" w14:textId="77777777" w:rsidR="00A337BA" w:rsidRPr="009B38EC" w:rsidRDefault="00A337BA" w:rsidP="006B672F">
            <w:pPr>
              <w:rPr>
                <w:rFonts w:ascii="HGPｺﾞｼｯｸM" w:eastAsia="HGPｺﾞｼｯｸM" w:hAnsi="ＭＳ 明朝"/>
                <w:color w:val="000000" w:themeColor="text1"/>
              </w:rPr>
            </w:pPr>
          </w:p>
        </w:tc>
      </w:tr>
      <w:tr w:rsidR="009B38EC" w:rsidRPr="009B38EC" w14:paraId="539E5399"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3B4C2B05" w14:textId="77777777" w:rsidR="00A337BA" w:rsidRPr="009B38EC" w:rsidRDefault="00A337BA"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主な資格</w:t>
            </w:r>
          </w:p>
        </w:tc>
        <w:tc>
          <w:tcPr>
            <w:tcW w:w="7371" w:type="dxa"/>
            <w:tcBorders>
              <w:top w:val="single" w:sz="4" w:space="0" w:color="auto"/>
              <w:left w:val="single" w:sz="4" w:space="0" w:color="auto"/>
              <w:bottom w:val="single" w:sz="4" w:space="0" w:color="auto"/>
              <w:right w:val="single" w:sz="4" w:space="0" w:color="auto"/>
            </w:tcBorders>
          </w:tcPr>
          <w:p w14:paraId="741B3A73" w14:textId="77777777" w:rsidR="00A337BA" w:rsidRPr="009B38EC" w:rsidRDefault="00A337BA" w:rsidP="006B672F">
            <w:pPr>
              <w:rPr>
                <w:rFonts w:ascii="HGPｺﾞｼｯｸM" w:eastAsia="HGPｺﾞｼｯｸM" w:hAnsi="ＭＳ 明朝"/>
                <w:color w:val="000000" w:themeColor="text1"/>
              </w:rPr>
            </w:pPr>
          </w:p>
        </w:tc>
      </w:tr>
      <w:tr w:rsidR="009B38EC" w:rsidRPr="009B38EC" w14:paraId="437F18CB" w14:textId="77777777" w:rsidTr="00A337BA">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6D4DDC0" w14:textId="77777777" w:rsidR="005A33E5" w:rsidRPr="009B38EC" w:rsidRDefault="005A33E5" w:rsidP="006B672F">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実績詳細①</w:t>
            </w: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F4C1000"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40EB695"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7EB942E1" w14:textId="77777777" w:rsidTr="00A337BA">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DE6F317"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008C746" w14:textId="77777777" w:rsidR="005A33E5" w:rsidRPr="009B38EC" w:rsidRDefault="005A33E5" w:rsidP="006B672F">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BD17D1C"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39A4A32E" w14:textId="77777777" w:rsidTr="00A337BA">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2447BC48"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F0EEA73"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A4524E1" w14:textId="77777777" w:rsidR="005A33E5" w:rsidRPr="009B38EC" w:rsidRDefault="005A33E5" w:rsidP="006B672F">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76C5FC96" w14:textId="77777777" w:rsidTr="00A337BA">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7C14F493"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AF79593"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7321114"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41CFB9C5" w14:textId="77777777" w:rsidTr="00A337BA">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477FBE8"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A07BF09" w14:textId="026AFEC0" w:rsidR="009919F1" w:rsidRPr="009B38EC" w:rsidRDefault="009919F1" w:rsidP="009919F1">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388840" w14:textId="77777777" w:rsidR="009919F1" w:rsidRPr="009B38EC" w:rsidRDefault="009919F1" w:rsidP="009919F1">
            <w:pPr>
              <w:rPr>
                <w:rFonts w:ascii="HGPｺﾞｼｯｸM" w:eastAsia="HGPｺﾞｼｯｸM" w:hAnsi="ＭＳ 明朝"/>
                <w:color w:val="000000" w:themeColor="text1"/>
                <w:spacing w:val="13"/>
              </w:rPr>
            </w:pPr>
          </w:p>
        </w:tc>
      </w:tr>
      <w:tr w:rsidR="009B38EC" w:rsidRPr="009B38EC" w14:paraId="2B3D7C66" w14:textId="77777777" w:rsidTr="00A337BA">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1BDD9468" w14:textId="77777777" w:rsidR="005A33E5" w:rsidRPr="009B38EC" w:rsidRDefault="005A33E5" w:rsidP="006B672F">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実績詳細②</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E932AEE"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E2BB70"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025B10CE"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0DA1E2F"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AC4D5B3" w14:textId="77777777" w:rsidR="005A33E5" w:rsidRPr="009B38EC" w:rsidRDefault="005A33E5" w:rsidP="006B672F">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73221"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02EFD210"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AA06934"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6F0DCD6"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54F2B5" w14:textId="77777777" w:rsidR="005A33E5" w:rsidRPr="009B38EC" w:rsidRDefault="005A33E5" w:rsidP="006B672F">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7E2CE1BD" w14:textId="77777777" w:rsidTr="00A337BA">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455A6E27"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940ACCE"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323521" w14:textId="77777777" w:rsidR="005A33E5" w:rsidRPr="009B38EC" w:rsidRDefault="005A33E5" w:rsidP="006B672F">
            <w:pPr>
              <w:rPr>
                <w:rFonts w:ascii="HGPｺﾞｼｯｸM" w:eastAsia="HGPｺﾞｼｯｸM" w:hAnsi="ＭＳ 明朝"/>
                <w:color w:val="000000" w:themeColor="text1"/>
                <w:spacing w:val="13"/>
              </w:rPr>
            </w:pPr>
          </w:p>
        </w:tc>
      </w:tr>
      <w:tr w:rsidR="009919F1" w:rsidRPr="009B38EC" w14:paraId="092373A9"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ADD1D0E"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FB057D0" w14:textId="34C9EAA1" w:rsidR="009919F1" w:rsidRPr="009B38EC" w:rsidRDefault="009919F1" w:rsidP="009919F1">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25831B" w14:textId="77777777" w:rsidR="009919F1" w:rsidRPr="009B38EC" w:rsidRDefault="009919F1" w:rsidP="009919F1">
            <w:pPr>
              <w:rPr>
                <w:rFonts w:ascii="HGPｺﾞｼｯｸM" w:eastAsia="HGPｺﾞｼｯｸM" w:hAnsi="ＭＳ 明朝"/>
                <w:color w:val="000000" w:themeColor="text1"/>
                <w:spacing w:val="13"/>
              </w:rPr>
            </w:pPr>
          </w:p>
        </w:tc>
      </w:tr>
    </w:tbl>
    <w:p w14:paraId="33CDA9F7" w14:textId="77777777" w:rsidR="005A33E5" w:rsidRPr="009B38EC" w:rsidRDefault="005A33E5" w:rsidP="005A33E5">
      <w:pPr>
        <w:tabs>
          <w:tab w:val="left" w:pos="8073"/>
          <w:tab w:val="left" w:leader="middleDot" w:pos="8177"/>
        </w:tabs>
        <w:ind w:left="211" w:hangingChars="100" w:hanging="211"/>
        <w:rPr>
          <w:rFonts w:ascii="HGPｺﾞｼｯｸM" w:eastAsia="HGPｺﾞｼｯｸM" w:hAnsi="ＭＳ 明朝"/>
          <w:color w:val="000000" w:themeColor="text1"/>
          <w:sz w:val="18"/>
        </w:rPr>
      </w:pPr>
    </w:p>
    <w:p w14:paraId="7BBA134E" w14:textId="77777777" w:rsidR="005A33E5" w:rsidRPr="009B38EC" w:rsidRDefault="005A33E5" w:rsidP="00043B2B">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Cs w:val="24"/>
        </w:rPr>
      </w:pPr>
      <w:r w:rsidRPr="009B38EC">
        <w:rPr>
          <w:rFonts w:ascii="HGPｺﾞｼｯｸM" w:eastAsia="HGPｺﾞｼｯｸM" w:hAnsi="ＭＳ 明朝" w:hint="eastAsia"/>
          <w:color w:val="000000" w:themeColor="text1"/>
          <w:sz w:val="18"/>
        </w:rPr>
        <w:t>＊本様式の添付資料として、以下の書類を添付すること。</w:t>
      </w:r>
    </w:p>
    <w:p w14:paraId="2C838329" w14:textId="75A43821" w:rsidR="005A33E5" w:rsidRPr="009B38EC" w:rsidRDefault="00043B2B" w:rsidP="00043B2B">
      <w:pPr>
        <w:tabs>
          <w:tab w:val="left" w:pos="8073"/>
          <w:tab w:val="left" w:leader="middleDot" w:pos="8177"/>
        </w:tabs>
        <w:spacing w:line="300" w:lineRule="exact"/>
        <w:ind w:leftChars="72" w:left="416" w:hangingChars="115" w:hanging="243"/>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rPr>
        <w:t>・</w:t>
      </w:r>
      <w:r w:rsidR="0089167A" w:rsidRPr="009B38EC">
        <w:rPr>
          <w:rFonts w:ascii="HGPｺﾞｼｯｸM" w:eastAsia="HGPｺﾞｼｯｸM" w:hAnsi="ＭＳ 明朝" w:hint="eastAsia"/>
          <w:color w:val="000000" w:themeColor="text1"/>
          <w:sz w:val="18"/>
        </w:rPr>
        <w:t>管理技術者</w:t>
      </w:r>
      <w:r w:rsidR="005A33E5" w:rsidRPr="009B38EC">
        <w:rPr>
          <w:rFonts w:ascii="HGPｺﾞｼｯｸM" w:eastAsia="HGPｺﾞｼｯｸM" w:hAnsi="ＭＳ 明朝" w:hint="eastAsia"/>
          <w:color w:val="000000" w:themeColor="text1"/>
          <w:sz w:val="18"/>
        </w:rPr>
        <w:t>の実績</w:t>
      </w:r>
      <w:r w:rsidR="0089167A" w:rsidRPr="009B38EC">
        <w:rPr>
          <w:rFonts w:ascii="HGPｺﾞｼｯｸM" w:eastAsia="HGPｺﾞｼｯｸM" w:hAnsi="ＭＳ 明朝" w:hint="eastAsia"/>
          <w:color w:val="000000" w:themeColor="text1"/>
          <w:sz w:val="18"/>
        </w:rPr>
        <w:t>（または業務全体を管理・統括する役割を果たした実績）</w:t>
      </w:r>
      <w:r w:rsidR="005A33E5" w:rsidRPr="009B38EC">
        <w:rPr>
          <w:rFonts w:ascii="HGPｺﾞｼｯｸM" w:eastAsia="HGPｺﾞｼｯｸM" w:hAnsi="ＭＳ 明朝" w:hint="eastAsia"/>
          <w:color w:val="000000" w:themeColor="text1"/>
          <w:sz w:val="18"/>
          <w:szCs w:val="18"/>
        </w:rPr>
        <w:t>を証明できる(一財)公共建築協会の公共建築設計者情報システム（PUBDIS）の業務カルテ</w:t>
      </w:r>
      <w:r w:rsidR="00AA5B92" w:rsidRPr="009B38EC">
        <w:rPr>
          <w:rFonts w:ascii="HGPｺﾞｼｯｸM" w:eastAsia="HGPｺﾞｼｯｸM" w:hAnsi="ＭＳ 明朝" w:hint="eastAsia"/>
          <w:color w:val="000000" w:themeColor="text1"/>
          <w:sz w:val="18"/>
          <w:szCs w:val="18"/>
        </w:rPr>
        <w:t>等</w:t>
      </w:r>
      <w:r w:rsidR="005A33E5" w:rsidRPr="009B38EC">
        <w:rPr>
          <w:rFonts w:ascii="HGPｺﾞｼｯｸM" w:eastAsia="HGPｺﾞｼｯｸM" w:hAnsi="ＭＳ 明朝" w:hint="eastAsia"/>
          <w:color w:val="000000" w:themeColor="text1"/>
          <w:sz w:val="18"/>
          <w:szCs w:val="18"/>
        </w:rPr>
        <w:t>、契約書、仕様書、施設概要や図面等の資料、体制図等の写しを添付すること）</w:t>
      </w:r>
    </w:p>
    <w:p w14:paraId="4C4B7E0E" w14:textId="77777777" w:rsidR="005A33E5" w:rsidRPr="009B38EC" w:rsidRDefault="005A33E5" w:rsidP="005A33E5">
      <w:pPr>
        <w:widowControl/>
        <w:jc w:val="lef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465C6034" w14:textId="63903A78"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D930D6" w:rsidRPr="009B38EC">
        <w:rPr>
          <w:rFonts w:ascii="HGPｺﾞｼｯｸM" w:eastAsia="HGPｺﾞｼｯｸM" w:hAnsi="ＭＳ 明朝" w:hint="eastAsia"/>
          <w:color w:val="000000" w:themeColor="text1"/>
        </w:rPr>
        <w:t>7</w:t>
      </w:r>
      <w:r w:rsidRPr="009B38EC">
        <w:rPr>
          <w:rFonts w:ascii="HGPｺﾞｼｯｸM" w:eastAsia="HGPｺﾞｼｯｸM" w:hAnsi="ＭＳ 明朝" w:hint="eastAsia"/>
          <w:color w:val="000000" w:themeColor="text1"/>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377"/>
      </w:tblGrid>
      <w:tr w:rsidR="009B38EC" w:rsidRPr="009B38EC" w14:paraId="56FD74B9" w14:textId="77777777" w:rsidTr="00D1443B">
        <w:tc>
          <w:tcPr>
            <w:tcW w:w="963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99AE985" w14:textId="1B95E261" w:rsidR="00D1443B" w:rsidRPr="009B38EC" w:rsidRDefault="009919F1">
            <w:pPr>
              <w:snapToGrid w:val="0"/>
              <w:rPr>
                <w:rFonts w:ascii="HGPｺﾞｼｯｸM" w:eastAsia="HGPｺﾞｼｯｸM" w:hAnsi="ＭＳ 明朝"/>
                <w:color w:val="000000" w:themeColor="text1"/>
              </w:rPr>
            </w:pPr>
            <w:bookmarkStart w:id="15" w:name="_Hlk87005844"/>
            <w:r w:rsidRPr="009B38EC">
              <w:rPr>
                <w:rFonts w:ascii="HGPｺﾞｼｯｸM" w:eastAsia="HGPｺﾞｼｯｸM" w:hAnsi="ＭＳ 明朝" w:hint="eastAsia"/>
                <w:color w:val="000000" w:themeColor="text1"/>
              </w:rPr>
              <w:t>整備工事</w:t>
            </w:r>
            <w:r w:rsidR="00D1443B" w:rsidRPr="009B38EC">
              <w:rPr>
                <w:rFonts w:ascii="HGPｺﾞｼｯｸM" w:eastAsia="HGPｺﾞｼｯｸM" w:hAnsi="ＭＳ 明朝" w:hint="eastAsia"/>
                <w:color w:val="000000" w:themeColor="text1"/>
              </w:rPr>
              <w:t>業務に関する事項　（１）企業の実績</w:t>
            </w:r>
          </w:p>
        </w:tc>
      </w:tr>
      <w:tr w:rsidR="009B38EC" w:rsidRPr="009B38EC" w14:paraId="329A7CB3" w14:textId="77777777" w:rsidTr="009919F1">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5473BC24"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実績詳細①</w:t>
            </w: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05903C"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B7B41DD"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65B88B66" w14:textId="77777777" w:rsidTr="009919F1">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6BAEA874"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6816AA5"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DE50333"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294F2E71" w14:textId="77777777" w:rsidTr="009919F1">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3C8BA05"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6953638"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54DEB78"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533378CC" w14:textId="77777777" w:rsidTr="009919F1">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5DB56257"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28A93C7"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953E98B"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4BAA7647" w14:textId="77777777" w:rsidTr="009919F1">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8AE1B3F"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A584ABB" w14:textId="497A36B0" w:rsidR="009919F1" w:rsidRPr="009B38EC" w:rsidRDefault="009919F1" w:rsidP="009919F1">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37B1BD" w14:textId="77777777" w:rsidR="009919F1" w:rsidRPr="009B38EC" w:rsidRDefault="009919F1" w:rsidP="009919F1">
            <w:pPr>
              <w:rPr>
                <w:rFonts w:ascii="HGPｺﾞｼｯｸM" w:eastAsia="HGPｺﾞｼｯｸM" w:hAnsi="ＭＳ 明朝"/>
                <w:color w:val="000000" w:themeColor="text1"/>
                <w:spacing w:val="13"/>
              </w:rPr>
            </w:pPr>
          </w:p>
        </w:tc>
      </w:tr>
      <w:tr w:rsidR="009B38EC" w:rsidRPr="009B38EC" w14:paraId="00AA949F" w14:textId="77777777" w:rsidTr="009919F1">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073B3388"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実績詳細②</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5349F1C"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C89936"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2F3D6425" w14:textId="77777777" w:rsidTr="009919F1">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B144FBC"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543AD13"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5385B5"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0DA03D9F" w14:textId="77777777" w:rsidTr="009919F1">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137AECA"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03962EF"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9545B7"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251D0714" w14:textId="77777777" w:rsidTr="009919F1">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5768C2D2"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906C5C2"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3DD8AA7"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6E98FA56" w14:textId="77777777" w:rsidTr="009919F1">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5A55F02"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43ABA47" w14:textId="3E50B6EA" w:rsidR="009919F1" w:rsidRPr="009B38EC" w:rsidRDefault="009919F1" w:rsidP="009919F1">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08F482" w14:textId="77777777" w:rsidR="009919F1" w:rsidRPr="009B38EC" w:rsidRDefault="009919F1" w:rsidP="009919F1">
            <w:pPr>
              <w:rPr>
                <w:rFonts w:ascii="HGPｺﾞｼｯｸM" w:eastAsia="HGPｺﾞｼｯｸM" w:hAnsi="ＭＳ 明朝"/>
                <w:color w:val="000000" w:themeColor="text1"/>
                <w:spacing w:val="13"/>
              </w:rPr>
            </w:pPr>
          </w:p>
        </w:tc>
      </w:tr>
      <w:tr w:rsidR="009B38EC" w:rsidRPr="009B38EC" w14:paraId="15F505D1" w14:textId="77777777" w:rsidTr="009919F1">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2CE313E"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実績詳細③</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B44151A"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EA70C5"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372FEB3F" w14:textId="77777777" w:rsidTr="009919F1">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3ECEB01"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3007B86"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8FAEC1"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0F44919E" w14:textId="77777777" w:rsidTr="009919F1">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44608E27"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73A45D5"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95EA27"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0AB5EBF7" w14:textId="77777777" w:rsidTr="009919F1">
        <w:trPr>
          <w:cantSplit/>
          <w:trHeight w:val="350"/>
        </w:trPr>
        <w:tc>
          <w:tcPr>
            <w:tcW w:w="0" w:type="auto"/>
            <w:vMerge/>
            <w:tcBorders>
              <w:top w:val="single" w:sz="4" w:space="0" w:color="auto"/>
              <w:left w:val="single" w:sz="4" w:space="0" w:color="auto"/>
              <w:bottom w:val="single" w:sz="4" w:space="0" w:color="auto"/>
              <w:right w:val="nil"/>
            </w:tcBorders>
            <w:vAlign w:val="center"/>
            <w:hideMark/>
          </w:tcPr>
          <w:p w14:paraId="54931DC2" w14:textId="77777777" w:rsidR="00D1443B" w:rsidRPr="009B38EC" w:rsidRDefault="00D1443B">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AE980A2"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AF88291" w14:textId="77777777" w:rsidR="00D1443B" w:rsidRPr="009B38EC" w:rsidRDefault="00D1443B">
            <w:pPr>
              <w:rPr>
                <w:rFonts w:ascii="HGPｺﾞｼｯｸM" w:eastAsia="HGPｺﾞｼｯｸM" w:hAnsi="ＭＳ 明朝"/>
                <w:color w:val="000000" w:themeColor="text1"/>
                <w:spacing w:val="13"/>
              </w:rPr>
            </w:pPr>
          </w:p>
        </w:tc>
      </w:tr>
      <w:tr w:rsidR="009919F1" w:rsidRPr="009B38EC" w14:paraId="2443B2DE" w14:textId="77777777" w:rsidTr="009919F1">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02A1CCE"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A9FB58B" w14:textId="1B638E97" w:rsidR="009919F1" w:rsidRPr="009B38EC" w:rsidRDefault="009919F1" w:rsidP="009919F1">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工事概要</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0483DF" w14:textId="77777777" w:rsidR="009919F1" w:rsidRPr="009B38EC" w:rsidRDefault="009919F1" w:rsidP="009919F1">
            <w:pPr>
              <w:rPr>
                <w:rFonts w:ascii="HGPｺﾞｼｯｸM" w:eastAsia="HGPｺﾞｼｯｸM" w:hAnsi="ＭＳ 明朝"/>
                <w:color w:val="000000" w:themeColor="text1"/>
                <w:spacing w:val="13"/>
              </w:rPr>
            </w:pPr>
          </w:p>
        </w:tc>
      </w:tr>
      <w:bookmarkEnd w:id="15"/>
    </w:tbl>
    <w:p w14:paraId="3420FC03" w14:textId="77777777" w:rsidR="00A15CD4" w:rsidRPr="009B38EC" w:rsidRDefault="00A15CD4" w:rsidP="00D1443B">
      <w:pPr>
        <w:tabs>
          <w:tab w:val="left" w:pos="8073"/>
          <w:tab w:val="left" w:leader="middleDot" w:pos="8177"/>
        </w:tabs>
        <w:ind w:left="211" w:hangingChars="100" w:hanging="211"/>
        <w:rPr>
          <w:rFonts w:ascii="HGPｺﾞｼｯｸM" w:eastAsia="HGPｺﾞｼｯｸM" w:hAnsi="ＭＳ 明朝"/>
          <w:color w:val="000000" w:themeColor="text1"/>
          <w:sz w:val="18"/>
        </w:rPr>
      </w:pPr>
    </w:p>
    <w:p w14:paraId="4C000C0C" w14:textId="77777777" w:rsidR="00D1443B" w:rsidRPr="009B38EC" w:rsidRDefault="00D1443B" w:rsidP="00043B2B">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＊本様式の添付資料として、以下の書類を添付すること。</w:t>
      </w:r>
    </w:p>
    <w:p w14:paraId="38DAFF5A" w14:textId="1E343DBE" w:rsidR="00D1443B" w:rsidRPr="009B38EC" w:rsidRDefault="00043B2B" w:rsidP="00043B2B">
      <w:pPr>
        <w:tabs>
          <w:tab w:val="left" w:pos="8073"/>
          <w:tab w:val="left" w:leader="middleDot" w:pos="8177"/>
        </w:tabs>
        <w:spacing w:line="280" w:lineRule="exact"/>
        <w:ind w:leftChars="100" w:left="452" w:hangingChars="100"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w:t>
      </w:r>
      <w:r w:rsidR="00D1443B" w:rsidRPr="009B38EC">
        <w:rPr>
          <w:rFonts w:ascii="HGPｺﾞｼｯｸM" w:eastAsia="HGPｺﾞｼｯｸM" w:hAnsi="ＭＳ 明朝" w:hint="eastAsia"/>
          <w:color w:val="000000" w:themeColor="text1"/>
          <w:sz w:val="18"/>
        </w:rPr>
        <w:t>企業の実績</w:t>
      </w:r>
      <w:r w:rsidR="00D1443B" w:rsidRPr="009B38EC">
        <w:rPr>
          <w:rFonts w:ascii="HGPｺﾞｼｯｸM" w:eastAsia="HGPｺﾞｼｯｸM" w:hAnsi="ＭＳ 明朝" w:hint="eastAsia"/>
          <w:color w:val="000000" w:themeColor="text1"/>
          <w:sz w:val="18"/>
          <w:szCs w:val="18"/>
        </w:rPr>
        <w:t>を証明できる(一財)日本建設情報総合センターのコリンズ・テクリスの登録内容確認書</w:t>
      </w:r>
      <w:r w:rsidR="00AA5B92" w:rsidRPr="009B38EC">
        <w:rPr>
          <w:rFonts w:ascii="HGPｺﾞｼｯｸM" w:eastAsia="HGPｺﾞｼｯｸM" w:hAnsi="ＭＳ 明朝" w:hint="eastAsia"/>
          <w:color w:val="000000" w:themeColor="text1"/>
          <w:sz w:val="18"/>
          <w:szCs w:val="18"/>
        </w:rPr>
        <w:t>等</w:t>
      </w:r>
      <w:r w:rsidR="00D1443B" w:rsidRPr="009B38EC">
        <w:rPr>
          <w:rFonts w:ascii="HGPｺﾞｼｯｸM" w:eastAsia="HGPｺﾞｼｯｸM" w:hAnsi="ＭＳ 明朝" w:hint="eastAsia"/>
          <w:color w:val="000000" w:themeColor="text1"/>
          <w:sz w:val="18"/>
          <w:szCs w:val="18"/>
        </w:rPr>
        <w:t>、契約書、仕様書、施設概要や図面等の資料、体制図等の写しを添付すること。</w:t>
      </w:r>
      <w:r w:rsidR="00D1443B" w:rsidRPr="009B38EC">
        <w:rPr>
          <w:rFonts w:ascii="HGPｺﾞｼｯｸM" w:eastAsia="HGPｺﾞｼｯｸM" w:hAnsi="ＭＳ 明朝" w:hint="eastAsia"/>
          <w:color w:val="000000" w:themeColor="text1"/>
          <w:sz w:val="18"/>
        </w:rPr>
        <w:t>）</w:t>
      </w:r>
    </w:p>
    <w:p w14:paraId="7D8E644B" w14:textId="32BE5785" w:rsidR="00043B2B" w:rsidRPr="009B38EC" w:rsidRDefault="00043B2B" w:rsidP="00043B2B">
      <w:pPr>
        <w:jc w:val="right"/>
        <w:rPr>
          <w:rFonts w:ascii="HGPｺﾞｼｯｸM" w:eastAsia="HGPｺﾞｼｯｸM" w:hAnsi="ＭＳ 明朝" w:cs="Times New Roman"/>
          <w:color w:val="000000" w:themeColor="text1"/>
          <w:spacing w:val="13"/>
          <w:kern w:val="0"/>
          <w:sz w:val="28"/>
          <w:szCs w:val="28"/>
        </w:rPr>
      </w:pPr>
    </w:p>
    <w:p w14:paraId="1399387D" w14:textId="77777777" w:rsidR="00511E53" w:rsidRPr="009B38EC" w:rsidRDefault="00511E53"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2A26C80D" w14:textId="155679B5"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D930D6" w:rsidRPr="009B38EC">
        <w:rPr>
          <w:rFonts w:ascii="HGPｺﾞｼｯｸM" w:eastAsia="HGPｺﾞｼｯｸM" w:hAnsi="ＭＳ 明朝" w:hint="eastAsia"/>
          <w:color w:val="000000" w:themeColor="text1"/>
        </w:rPr>
        <w:t>8</w:t>
      </w:r>
      <w:r w:rsidRPr="009B38EC">
        <w:rPr>
          <w:rFonts w:ascii="HGPｺﾞｼｯｸM" w:eastAsia="HGPｺﾞｼｯｸM" w:hAnsi="ＭＳ 明朝" w:hint="eastAsia"/>
          <w:color w:val="000000" w:themeColor="text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11"/>
        <w:gridCol w:w="7087"/>
      </w:tblGrid>
      <w:tr w:rsidR="009B38EC" w:rsidRPr="009B38EC" w14:paraId="225DC665" w14:textId="77777777" w:rsidTr="00A2354E">
        <w:tc>
          <w:tcPr>
            <w:tcW w:w="9526"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D4BDCAE" w14:textId="2BC90331" w:rsidR="00D1443B" w:rsidRPr="009B38EC" w:rsidRDefault="00125415">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整備工事</w:t>
            </w:r>
            <w:r w:rsidR="00D1443B" w:rsidRPr="009B38EC">
              <w:rPr>
                <w:rFonts w:ascii="HGPｺﾞｼｯｸM" w:eastAsia="HGPｺﾞｼｯｸM" w:hAnsi="ＭＳ 明朝" w:hint="eastAsia"/>
                <w:color w:val="000000" w:themeColor="text1"/>
              </w:rPr>
              <w:t>業務に関する事項　（２）監理技術者</w:t>
            </w:r>
            <w:r w:rsidR="009919F1" w:rsidRPr="009B38EC">
              <w:rPr>
                <w:rFonts w:ascii="HGPｺﾞｼｯｸM" w:eastAsia="HGPｺﾞｼｯｸM" w:hAnsi="ＭＳ 明朝" w:hint="eastAsia"/>
                <w:color w:val="000000" w:themeColor="text1"/>
              </w:rPr>
              <w:t>等</w:t>
            </w:r>
            <w:r w:rsidR="00D1443B" w:rsidRPr="009B38EC">
              <w:rPr>
                <w:rFonts w:ascii="HGPｺﾞｼｯｸM" w:eastAsia="HGPｺﾞｼｯｸM" w:hAnsi="ＭＳ 明朝" w:hint="eastAsia"/>
                <w:color w:val="000000" w:themeColor="text1"/>
              </w:rPr>
              <w:t>及び現場代理人の実績等</w:t>
            </w:r>
          </w:p>
        </w:tc>
      </w:tr>
      <w:tr w:rsidR="009B38EC" w:rsidRPr="009B38EC" w14:paraId="20119E5F"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0290D99A"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本工事における役割</w:t>
            </w:r>
          </w:p>
        </w:tc>
        <w:tc>
          <w:tcPr>
            <w:tcW w:w="7087" w:type="dxa"/>
            <w:tcBorders>
              <w:top w:val="single" w:sz="4" w:space="0" w:color="auto"/>
              <w:left w:val="single" w:sz="4" w:space="0" w:color="auto"/>
              <w:bottom w:val="single" w:sz="4" w:space="0" w:color="auto"/>
              <w:right w:val="single" w:sz="4" w:space="0" w:color="auto"/>
            </w:tcBorders>
            <w:hideMark/>
          </w:tcPr>
          <w:p w14:paraId="09F8924F" w14:textId="0AF5DB82" w:rsidR="00D1443B" w:rsidRPr="009B38EC" w:rsidRDefault="00D1443B" w:rsidP="00E07CC9">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１監理技術者</w:t>
            </w:r>
            <w:r w:rsidR="00E07CC9" w:rsidRPr="009B38EC">
              <w:rPr>
                <w:rFonts w:ascii="HGPｺﾞｼｯｸM" w:eastAsia="HGPｺﾞｼｯｸM" w:hAnsi="ＭＳ 明朝" w:hint="eastAsia"/>
                <w:color w:val="000000" w:themeColor="text1"/>
              </w:rPr>
              <w:t xml:space="preserve"> </w:t>
            </w:r>
            <w:r w:rsidRPr="009B38EC">
              <w:rPr>
                <w:rFonts w:ascii="HGPｺﾞｼｯｸM" w:eastAsia="HGPｺﾞｼｯｸM" w:hAnsi="ＭＳ 明朝" w:hint="eastAsia"/>
                <w:color w:val="000000" w:themeColor="text1"/>
              </w:rPr>
              <w:t>２</w:t>
            </w:r>
            <w:r w:rsidR="00E07CC9" w:rsidRPr="009B38EC">
              <w:rPr>
                <w:rFonts w:ascii="HGPｺﾞｼｯｸM" w:eastAsia="HGPｺﾞｼｯｸM" w:hAnsi="ＭＳ 明朝" w:hint="eastAsia"/>
                <w:color w:val="000000" w:themeColor="text1"/>
              </w:rPr>
              <w:t>主任技術者 ３</w:t>
            </w:r>
            <w:r w:rsidRPr="009B38EC">
              <w:rPr>
                <w:rFonts w:ascii="HGPｺﾞｼｯｸM" w:eastAsia="HGPｺﾞｼｯｸM" w:hAnsi="ＭＳ 明朝" w:hint="eastAsia"/>
                <w:color w:val="000000" w:themeColor="text1"/>
              </w:rPr>
              <w:t>現場代理人（該当するものに○印）</w:t>
            </w:r>
          </w:p>
        </w:tc>
      </w:tr>
      <w:tr w:rsidR="009B38EC" w:rsidRPr="009B38EC" w14:paraId="60926F4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5EF5596C"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氏名</w:t>
            </w:r>
          </w:p>
        </w:tc>
        <w:tc>
          <w:tcPr>
            <w:tcW w:w="7087" w:type="dxa"/>
            <w:tcBorders>
              <w:top w:val="single" w:sz="4" w:space="0" w:color="auto"/>
              <w:left w:val="single" w:sz="4" w:space="0" w:color="auto"/>
              <w:bottom w:val="single" w:sz="4" w:space="0" w:color="auto"/>
              <w:right w:val="single" w:sz="4" w:space="0" w:color="auto"/>
            </w:tcBorders>
          </w:tcPr>
          <w:p w14:paraId="05747AAA" w14:textId="77777777" w:rsidR="00D1443B" w:rsidRPr="009B38EC" w:rsidRDefault="00D1443B">
            <w:pPr>
              <w:rPr>
                <w:rFonts w:ascii="HGPｺﾞｼｯｸM" w:eastAsia="HGPｺﾞｼｯｸM" w:hAnsi="ＭＳ 明朝"/>
                <w:color w:val="000000" w:themeColor="text1"/>
              </w:rPr>
            </w:pPr>
          </w:p>
        </w:tc>
      </w:tr>
      <w:tr w:rsidR="009B38EC" w:rsidRPr="009B38EC" w14:paraId="1C65DC9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6CC3AE03"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年齢</w:t>
            </w:r>
          </w:p>
        </w:tc>
        <w:tc>
          <w:tcPr>
            <w:tcW w:w="7087" w:type="dxa"/>
            <w:tcBorders>
              <w:top w:val="single" w:sz="4" w:space="0" w:color="auto"/>
              <w:left w:val="single" w:sz="4" w:space="0" w:color="auto"/>
              <w:bottom w:val="single" w:sz="4" w:space="0" w:color="auto"/>
              <w:right w:val="single" w:sz="4" w:space="0" w:color="auto"/>
            </w:tcBorders>
          </w:tcPr>
          <w:p w14:paraId="29F7A446" w14:textId="77777777" w:rsidR="00D1443B" w:rsidRPr="009B38EC" w:rsidRDefault="00D1443B">
            <w:pPr>
              <w:rPr>
                <w:rFonts w:ascii="HGPｺﾞｼｯｸM" w:eastAsia="HGPｺﾞｼｯｸM" w:hAnsi="ＭＳ 明朝"/>
                <w:color w:val="000000" w:themeColor="text1"/>
              </w:rPr>
            </w:pPr>
          </w:p>
        </w:tc>
      </w:tr>
      <w:tr w:rsidR="009B38EC" w:rsidRPr="009B38EC" w14:paraId="236A5435"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0ACC2117"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所属・役職</w:t>
            </w:r>
          </w:p>
        </w:tc>
        <w:tc>
          <w:tcPr>
            <w:tcW w:w="7087" w:type="dxa"/>
            <w:tcBorders>
              <w:top w:val="single" w:sz="4" w:space="0" w:color="auto"/>
              <w:left w:val="single" w:sz="4" w:space="0" w:color="auto"/>
              <w:bottom w:val="single" w:sz="4" w:space="0" w:color="auto"/>
              <w:right w:val="single" w:sz="4" w:space="0" w:color="auto"/>
            </w:tcBorders>
          </w:tcPr>
          <w:p w14:paraId="541E247B" w14:textId="77777777" w:rsidR="00D1443B" w:rsidRPr="009B38EC" w:rsidRDefault="00D1443B">
            <w:pPr>
              <w:rPr>
                <w:rFonts w:ascii="HGPｺﾞｼｯｸM" w:eastAsia="HGPｺﾞｼｯｸM" w:hAnsi="ＭＳ 明朝"/>
                <w:color w:val="000000" w:themeColor="text1"/>
              </w:rPr>
            </w:pPr>
          </w:p>
        </w:tc>
      </w:tr>
      <w:tr w:rsidR="009B38EC" w:rsidRPr="009B38EC" w14:paraId="3BE4F3B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412D40B5"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主な資格</w:t>
            </w:r>
          </w:p>
        </w:tc>
        <w:tc>
          <w:tcPr>
            <w:tcW w:w="7087" w:type="dxa"/>
            <w:tcBorders>
              <w:top w:val="single" w:sz="4" w:space="0" w:color="auto"/>
              <w:left w:val="single" w:sz="4" w:space="0" w:color="auto"/>
              <w:bottom w:val="single" w:sz="4" w:space="0" w:color="auto"/>
              <w:right w:val="single" w:sz="4" w:space="0" w:color="auto"/>
            </w:tcBorders>
          </w:tcPr>
          <w:p w14:paraId="0018363A" w14:textId="77777777" w:rsidR="00D1443B" w:rsidRPr="009B38EC" w:rsidRDefault="00D1443B">
            <w:pPr>
              <w:rPr>
                <w:rFonts w:ascii="HGPｺﾞｼｯｸM" w:eastAsia="HGPｺﾞｼｯｸM" w:hAnsi="ＭＳ 明朝"/>
                <w:color w:val="000000" w:themeColor="text1"/>
              </w:rPr>
            </w:pPr>
          </w:p>
        </w:tc>
      </w:tr>
      <w:tr w:rsidR="009B38EC" w:rsidRPr="009B38EC" w14:paraId="277A6C09" w14:textId="77777777" w:rsidTr="00A2354E">
        <w:trPr>
          <w:cantSplit/>
          <w:trHeight w:val="299"/>
        </w:trPr>
        <w:tc>
          <w:tcPr>
            <w:tcW w:w="4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hideMark/>
          </w:tcPr>
          <w:p w14:paraId="59666023"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実績詳細①</w:t>
            </w: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7831015"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A0CC8A7"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52CA5E9D"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E8F660B" w14:textId="77777777" w:rsidR="00D1443B" w:rsidRPr="009B38EC" w:rsidRDefault="00D1443B">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E4A867D"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C166917"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2E953302"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89C7CE9" w14:textId="77777777" w:rsidR="00D1443B" w:rsidRPr="009B38EC" w:rsidRDefault="00D1443B">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670C23F"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ED8CF4B"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1D418703"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CD2A77F" w14:textId="77777777" w:rsidR="00D1443B" w:rsidRPr="009B38EC" w:rsidRDefault="00D1443B">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8708FD3"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4A5F95"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6B8F40A0" w14:textId="77777777" w:rsidTr="00A2354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5E53430" w14:textId="77777777" w:rsidR="00D1443B" w:rsidRPr="009B38EC" w:rsidRDefault="00D1443B">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5100052" w14:textId="55F8012F" w:rsidR="009919F1" w:rsidRPr="009B38EC" w:rsidRDefault="009919F1">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工事概要</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E93B29"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71935B3D" w14:textId="77777777" w:rsidTr="00A2354E">
        <w:trPr>
          <w:cantSplit/>
          <w:trHeight w:val="299"/>
        </w:trPr>
        <w:tc>
          <w:tcPr>
            <w:tcW w:w="4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hideMark/>
          </w:tcPr>
          <w:p w14:paraId="71AF24D3" w14:textId="77777777" w:rsidR="00D1443B" w:rsidRPr="009B38EC" w:rsidRDefault="00D1443B">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実績詳細②</w:t>
            </w: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7249661"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A9FE74"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59BC94E6"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D202EB8" w14:textId="77777777" w:rsidR="00D1443B" w:rsidRPr="009B38EC" w:rsidRDefault="00D1443B">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6AD1C18" w14:textId="77777777" w:rsidR="00D1443B" w:rsidRPr="009B38EC" w:rsidRDefault="00D1443B">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A1B70A1" w14:textId="77777777" w:rsidR="00D1443B" w:rsidRPr="009B38EC" w:rsidRDefault="00D1443B">
            <w:pPr>
              <w:rPr>
                <w:rFonts w:ascii="HGPｺﾞｼｯｸM" w:eastAsia="HGPｺﾞｼｯｸM" w:hAnsi="ＭＳ 明朝"/>
                <w:color w:val="000000" w:themeColor="text1"/>
                <w:spacing w:val="13"/>
              </w:rPr>
            </w:pPr>
          </w:p>
        </w:tc>
      </w:tr>
      <w:tr w:rsidR="009B38EC" w:rsidRPr="009B38EC" w14:paraId="38B28DBE"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2A90F2D" w14:textId="77777777" w:rsidR="00D1443B" w:rsidRPr="009B38EC" w:rsidRDefault="00D1443B">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AB8001A"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FE89540" w14:textId="77777777" w:rsidR="00D1443B" w:rsidRPr="009B38EC" w:rsidRDefault="00D1443B">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38D40913"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34F49587" w14:textId="77777777" w:rsidR="00D1443B" w:rsidRPr="009B38EC" w:rsidRDefault="00D1443B">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6193E47" w14:textId="77777777" w:rsidR="00D1443B" w:rsidRPr="009B38EC" w:rsidRDefault="00D1443B">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176E24A" w14:textId="77777777" w:rsidR="00D1443B" w:rsidRPr="009B38EC" w:rsidRDefault="00D1443B">
            <w:pPr>
              <w:rPr>
                <w:rFonts w:ascii="HGPｺﾞｼｯｸM" w:eastAsia="HGPｺﾞｼｯｸM" w:hAnsi="ＭＳ 明朝"/>
                <w:color w:val="000000" w:themeColor="text1"/>
                <w:spacing w:val="13"/>
              </w:rPr>
            </w:pPr>
          </w:p>
        </w:tc>
      </w:tr>
      <w:tr w:rsidR="009919F1" w:rsidRPr="009B38EC" w14:paraId="4F8EFC9D" w14:textId="77777777" w:rsidTr="00E027D3">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396CEFBA" w14:textId="77777777" w:rsidR="009919F1" w:rsidRPr="009B38EC" w:rsidRDefault="009919F1" w:rsidP="009919F1">
            <w:pPr>
              <w:widowControl/>
              <w:jc w:val="left"/>
              <w:rPr>
                <w:rFonts w:ascii="HGPｺﾞｼｯｸM" w:eastAsia="HGPｺﾞｼｯｸM" w:hAnsi="ＭＳ 明朝"/>
                <w:color w:val="000000" w:themeColor="text1"/>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3357389" w14:textId="0D80AE48" w:rsidR="009919F1" w:rsidRPr="009B38EC" w:rsidRDefault="009919F1" w:rsidP="009919F1">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工事概要</w:t>
            </w:r>
          </w:p>
        </w:tc>
        <w:tc>
          <w:tcPr>
            <w:tcW w:w="70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9E14C0" w14:textId="77777777" w:rsidR="009919F1" w:rsidRPr="009B38EC" w:rsidRDefault="009919F1" w:rsidP="009919F1">
            <w:pPr>
              <w:rPr>
                <w:rFonts w:ascii="HGPｺﾞｼｯｸM" w:eastAsia="HGPｺﾞｼｯｸM" w:hAnsi="ＭＳ 明朝"/>
                <w:color w:val="000000" w:themeColor="text1"/>
                <w:spacing w:val="13"/>
              </w:rPr>
            </w:pPr>
          </w:p>
        </w:tc>
      </w:tr>
    </w:tbl>
    <w:p w14:paraId="34A0AFBD" w14:textId="77777777" w:rsidR="00A15CD4" w:rsidRPr="009B38EC" w:rsidRDefault="00A15CD4" w:rsidP="00D1443B">
      <w:pPr>
        <w:tabs>
          <w:tab w:val="left" w:pos="8073"/>
          <w:tab w:val="left" w:leader="middleDot" w:pos="8177"/>
        </w:tabs>
        <w:ind w:left="211" w:hangingChars="100" w:hanging="211"/>
        <w:rPr>
          <w:rFonts w:ascii="HGPｺﾞｼｯｸM" w:eastAsia="HGPｺﾞｼｯｸM" w:hAnsi="ＭＳ 明朝"/>
          <w:color w:val="000000" w:themeColor="text1"/>
          <w:sz w:val="18"/>
        </w:rPr>
      </w:pPr>
    </w:p>
    <w:p w14:paraId="65DECB94" w14:textId="64E7AC23" w:rsidR="007B3AF4" w:rsidRPr="009B38EC" w:rsidRDefault="007B3AF4" w:rsidP="00043B2B">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配置予定の技術者として複数の候補技術者の資格及び施工実績を記載することも出来る。(ただし、配置予定の技術者ごとに配置予定技術者の評価を行い、合計点の最も低い者の得点を予定技術者に係る評価点とする。)</w:t>
      </w:r>
    </w:p>
    <w:p w14:paraId="6B92E0E9" w14:textId="2E3D3EF7" w:rsidR="00D1443B" w:rsidRPr="009B38EC" w:rsidRDefault="00D1443B" w:rsidP="005B3DEA">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w:t>
      </w:r>
      <w:bookmarkStart w:id="16" w:name="_Hlk89523883"/>
      <w:r w:rsidRPr="009B38EC">
        <w:rPr>
          <w:rFonts w:ascii="HGPｺﾞｼｯｸM" w:eastAsia="HGPｺﾞｼｯｸM" w:hAnsi="ＭＳ 明朝" w:hint="eastAsia"/>
          <w:color w:val="000000" w:themeColor="text1"/>
          <w:sz w:val="18"/>
        </w:rPr>
        <w:t>監理技術者</w:t>
      </w:r>
      <w:bookmarkEnd w:id="16"/>
      <w:r w:rsidR="00E027D3"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と現場代理人をそれぞれ別の者が従事する場合には、個別に記載すること。監理技術者</w:t>
      </w:r>
      <w:r w:rsidR="00E027D3" w:rsidRPr="009B38EC">
        <w:rPr>
          <w:rFonts w:ascii="HGPｺﾞｼｯｸM" w:eastAsia="HGPｺﾞｼｯｸM" w:hAnsi="ＭＳ 明朝" w:hint="eastAsia"/>
          <w:color w:val="000000" w:themeColor="text1"/>
          <w:sz w:val="18"/>
        </w:rPr>
        <w:t>等</w:t>
      </w:r>
      <w:r w:rsidRPr="009B38EC">
        <w:rPr>
          <w:rFonts w:ascii="HGPｺﾞｼｯｸM" w:eastAsia="HGPｺﾞｼｯｸM" w:hAnsi="ＭＳ 明朝" w:hint="eastAsia"/>
          <w:color w:val="000000" w:themeColor="text1"/>
          <w:sz w:val="18"/>
        </w:rPr>
        <w:t>と現場代理人をそれぞれ別の者が従事する場合には</w:t>
      </w:r>
      <w:r w:rsidR="005B3DEA" w:rsidRPr="009B38EC">
        <w:rPr>
          <w:rFonts w:ascii="HGPｺﾞｼｯｸM" w:eastAsia="HGPｺﾞｼｯｸM" w:hAnsi="ＭＳ 明朝" w:hint="eastAsia"/>
          <w:color w:val="000000" w:themeColor="text1"/>
          <w:sz w:val="18"/>
        </w:rPr>
        <w:t>２者の平均を評価点とする。</w:t>
      </w:r>
    </w:p>
    <w:p w14:paraId="1DC6DB5F" w14:textId="77777777" w:rsidR="00D1443B" w:rsidRPr="009B38EC" w:rsidRDefault="00D1443B" w:rsidP="00043B2B">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＊本様式の添付資料として、以下の書類を添付すること。</w:t>
      </w:r>
    </w:p>
    <w:p w14:paraId="70DA965D" w14:textId="778103A5" w:rsidR="00D1443B" w:rsidRPr="009B38EC" w:rsidRDefault="00043B2B" w:rsidP="00043B2B">
      <w:pPr>
        <w:tabs>
          <w:tab w:val="left" w:pos="8073"/>
          <w:tab w:val="left" w:leader="middleDot" w:pos="8177"/>
        </w:tabs>
        <w:spacing w:line="280" w:lineRule="exact"/>
        <w:ind w:leftChars="100" w:left="452" w:hangingChars="100"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w:t>
      </w:r>
      <w:r w:rsidR="00D1443B" w:rsidRPr="009B38EC">
        <w:rPr>
          <w:rFonts w:ascii="HGPｺﾞｼｯｸM" w:eastAsia="HGPｺﾞｼｯｸM" w:hAnsi="ＭＳ 明朝" w:hint="eastAsia"/>
          <w:color w:val="000000" w:themeColor="text1"/>
          <w:sz w:val="18"/>
        </w:rPr>
        <w:t>監理技術者、現場代理人の実績</w:t>
      </w:r>
      <w:r w:rsidR="00D1443B" w:rsidRPr="009B38EC">
        <w:rPr>
          <w:rFonts w:ascii="HGPｺﾞｼｯｸM" w:eastAsia="HGPｺﾞｼｯｸM" w:hAnsi="ＭＳ 明朝" w:hint="eastAsia"/>
          <w:color w:val="000000" w:themeColor="text1"/>
          <w:sz w:val="18"/>
          <w:szCs w:val="18"/>
        </w:rPr>
        <w:t>を証明できる(一財)日本建設情報総合センターのコリンズ・テクリスの登録内容確認書</w:t>
      </w:r>
      <w:r w:rsidR="00AA5B92" w:rsidRPr="009B38EC">
        <w:rPr>
          <w:rFonts w:ascii="HGPｺﾞｼｯｸM" w:eastAsia="HGPｺﾞｼｯｸM" w:hAnsi="ＭＳ 明朝" w:hint="eastAsia"/>
          <w:color w:val="000000" w:themeColor="text1"/>
          <w:sz w:val="18"/>
          <w:szCs w:val="18"/>
        </w:rPr>
        <w:t>等</w:t>
      </w:r>
      <w:r w:rsidR="00D1443B" w:rsidRPr="009B38EC">
        <w:rPr>
          <w:rFonts w:ascii="HGPｺﾞｼｯｸM" w:eastAsia="HGPｺﾞｼｯｸM" w:hAnsi="ＭＳ 明朝" w:hint="eastAsia"/>
          <w:color w:val="000000" w:themeColor="text1"/>
          <w:sz w:val="18"/>
          <w:szCs w:val="18"/>
        </w:rPr>
        <w:t>、契約書、仕様書、施設概要や図面等の資料、体制図等の写しを添付すること。</w:t>
      </w:r>
    </w:p>
    <w:p w14:paraId="31156783" w14:textId="2A36607E" w:rsidR="005A33E5"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 </w:t>
      </w:r>
    </w:p>
    <w:p w14:paraId="03208D88" w14:textId="77777777" w:rsidR="005A33E5" w:rsidRPr="009B38EC" w:rsidRDefault="005A33E5">
      <w:pPr>
        <w:widowControl/>
        <w:jc w:val="left"/>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60871530" w14:textId="024FFA4C" w:rsidR="005A33E5" w:rsidRPr="009B38EC" w:rsidRDefault="005A33E5" w:rsidP="005A33E5">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w:t>
      </w:r>
      <w:r w:rsidR="00D930D6" w:rsidRPr="009B38EC">
        <w:rPr>
          <w:rFonts w:ascii="HGPｺﾞｼｯｸM" w:eastAsia="HGPｺﾞｼｯｸM" w:hAnsi="ＭＳ 明朝" w:hint="eastAsia"/>
          <w:color w:val="000000" w:themeColor="text1"/>
        </w:rPr>
        <w:t>9</w:t>
      </w:r>
      <w:r w:rsidRPr="009B38EC">
        <w:rPr>
          <w:rFonts w:ascii="HGPｺﾞｼｯｸM" w:eastAsia="HGPｺﾞｼｯｸM" w:hAnsi="ＭＳ 明朝" w:hint="eastAsia"/>
          <w:color w:val="000000" w:themeColor="text1"/>
        </w:rPr>
        <w:t>）</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9B38EC" w:rsidRPr="009B38EC" w14:paraId="211FC4E8" w14:textId="77777777" w:rsidTr="00881BAE">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8084D8A" w14:textId="4CF33D2D" w:rsidR="00881BAE" w:rsidRPr="009B38EC" w:rsidRDefault="00881BAE" w:rsidP="006B672F">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地域精通度に関する事項　施工実績</w:t>
            </w:r>
          </w:p>
        </w:tc>
      </w:tr>
      <w:tr w:rsidR="009B38EC" w:rsidRPr="009B38EC" w14:paraId="5E0EF15E" w14:textId="77777777" w:rsidTr="00881BAE">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20FAA68" w14:textId="2A7ED438" w:rsidR="005A33E5" w:rsidRPr="009B38EC" w:rsidRDefault="005A33E5" w:rsidP="006B672F">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E092C60"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0F83B7C"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16FB65D6" w14:textId="77777777" w:rsidTr="00881BA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E4E7D82"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431E6AE" w14:textId="77777777" w:rsidR="005A33E5" w:rsidRPr="009B38EC" w:rsidRDefault="005A33E5" w:rsidP="006B672F">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96B5DD4" w14:textId="77777777" w:rsidR="005A33E5" w:rsidRPr="009B38EC" w:rsidRDefault="005A33E5" w:rsidP="006B672F">
            <w:pPr>
              <w:rPr>
                <w:rFonts w:ascii="HGPｺﾞｼｯｸM" w:eastAsia="HGPｺﾞｼｯｸM" w:hAnsi="ＭＳ 明朝"/>
                <w:color w:val="000000" w:themeColor="text1"/>
                <w:spacing w:val="13"/>
              </w:rPr>
            </w:pPr>
          </w:p>
        </w:tc>
      </w:tr>
      <w:tr w:rsidR="009B38EC" w:rsidRPr="009B38EC" w14:paraId="48467E87" w14:textId="77777777" w:rsidTr="00881BA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57E71B9"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EDD9BC7"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6ADE567" w14:textId="77777777" w:rsidR="005A33E5" w:rsidRPr="009B38EC" w:rsidRDefault="005A33E5" w:rsidP="006B672F">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101EA09E" w14:textId="77777777" w:rsidTr="00881BAE">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5370E047"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C58D877" w14:textId="77777777" w:rsidR="005A33E5" w:rsidRPr="009B38EC" w:rsidRDefault="005A33E5" w:rsidP="006B672F">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工期</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7750A72" w14:textId="77777777" w:rsidR="005A33E5" w:rsidRPr="009B38EC" w:rsidRDefault="005A33E5" w:rsidP="006B672F">
            <w:pPr>
              <w:rPr>
                <w:rFonts w:ascii="HGPｺﾞｼｯｸM" w:eastAsia="HGPｺﾞｼｯｸM" w:hAnsi="ＭＳ 明朝"/>
                <w:color w:val="000000" w:themeColor="text1"/>
                <w:spacing w:val="13"/>
              </w:rPr>
            </w:pPr>
          </w:p>
        </w:tc>
      </w:tr>
      <w:tr w:rsidR="00FF017C" w:rsidRPr="009B38EC" w14:paraId="45269968" w14:textId="77777777" w:rsidTr="00881BA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020481C7" w14:textId="77777777" w:rsidR="005A33E5" w:rsidRPr="009B38EC" w:rsidRDefault="005A33E5" w:rsidP="006B672F">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1F36180" w14:textId="4FD11719" w:rsidR="00132F78" w:rsidRPr="009B38EC" w:rsidRDefault="00132F78" w:rsidP="00132F78">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工事内容</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01370" w14:textId="77777777" w:rsidR="005A33E5" w:rsidRPr="009B38EC" w:rsidRDefault="005A33E5" w:rsidP="006B672F">
            <w:pPr>
              <w:rPr>
                <w:rFonts w:ascii="HGPｺﾞｼｯｸM" w:eastAsia="HGPｺﾞｼｯｸM" w:hAnsi="ＭＳ 明朝"/>
                <w:color w:val="000000" w:themeColor="text1"/>
                <w:spacing w:val="13"/>
              </w:rPr>
            </w:pPr>
          </w:p>
        </w:tc>
      </w:tr>
    </w:tbl>
    <w:p w14:paraId="7FD1AF13" w14:textId="7F445240" w:rsidR="0082378F" w:rsidRPr="009B38EC" w:rsidRDefault="0082378F" w:rsidP="0082378F">
      <w:pPr>
        <w:rPr>
          <w:rFonts w:ascii="HGPｺﾞｼｯｸM" w:eastAsia="HGPｺﾞｼｯｸM" w:hAnsi="ＭＳ 明朝"/>
          <w:color w:val="000000" w:themeColor="text1"/>
        </w:rPr>
      </w:pPr>
    </w:p>
    <w:p w14:paraId="1CF65C2A" w14:textId="77777777" w:rsidR="005A33E5" w:rsidRPr="009B38EC" w:rsidRDefault="005A33E5" w:rsidP="00043B2B">
      <w:pPr>
        <w:tabs>
          <w:tab w:val="left" w:pos="8073"/>
          <w:tab w:val="left" w:leader="middleDot" w:pos="8177"/>
        </w:tabs>
        <w:spacing w:line="280" w:lineRule="exact"/>
        <w:ind w:left="211" w:hangingChars="100" w:hanging="211"/>
        <w:rPr>
          <w:rFonts w:ascii="HGPｺﾞｼｯｸM" w:eastAsia="HGPｺﾞｼｯｸM" w:hAnsi="ＭＳ 明朝"/>
          <w:color w:val="000000" w:themeColor="text1"/>
          <w:sz w:val="18"/>
          <w:szCs w:val="20"/>
        </w:rPr>
      </w:pPr>
      <w:r w:rsidRPr="009B38EC">
        <w:rPr>
          <w:rFonts w:ascii="HGPｺﾞｼｯｸM" w:eastAsia="HGPｺﾞｼｯｸM" w:hAnsi="ＭＳ 明朝" w:hint="eastAsia"/>
          <w:color w:val="000000" w:themeColor="text1"/>
          <w:sz w:val="18"/>
          <w:szCs w:val="20"/>
        </w:rPr>
        <w:t>＊本様式の添付資料として、以下の書類を添付すること。</w:t>
      </w:r>
    </w:p>
    <w:p w14:paraId="7B145E87" w14:textId="7D7581A0" w:rsidR="005A33E5" w:rsidRPr="009B38EC" w:rsidRDefault="00043B2B" w:rsidP="00043B2B">
      <w:pPr>
        <w:tabs>
          <w:tab w:val="left" w:pos="8073"/>
          <w:tab w:val="left" w:leader="middleDot" w:pos="8177"/>
        </w:tabs>
        <w:spacing w:line="280" w:lineRule="exact"/>
        <w:ind w:leftChars="100" w:left="452" w:hangingChars="100" w:hanging="211"/>
        <w:rPr>
          <w:rFonts w:ascii="HGPｺﾞｼｯｸM" w:eastAsia="HGPｺﾞｼｯｸM" w:hAnsi="ＭＳ 明朝"/>
          <w:color w:val="000000" w:themeColor="text1"/>
          <w:sz w:val="18"/>
          <w:szCs w:val="20"/>
        </w:rPr>
      </w:pPr>
      <w:r w:rsidRPr="009B38EC">
        <w:rPr>
          <w:rFonts w:ascii="HGPｺﾞｼｯｸM" w:eastAsia="HGPｺﾞｼｯｸM" w:hAnsi="ＭＳ 明朝" w:hint="eastAsia"/>
          <w:color w:val="000000" w:themeColor="text1"/>
          <w:sz w:val="18"/>
          <w:szCs w:val="20"/>
        </w:rPr>
        <w:t>・</w:t>
      </w:r>
      <w:r w:rsidR="005A33E5" w:rsidRPr="009B38EC">
        <w:rPr>
          <w:rFonts w:ascii="HGPｺﾞｼｯｸM" w:eastAsia="HGPｺﾞｼｯｸM" w:hAnsi="ＭＳ 明朝" w:hint="eastAsia"/>
          <w:color w:val="000000" w:themeColor="text1"/>
          <w:sz w:val="18"/>
        </w:rPr>
        <w:t>企業</w:t>
      </w:r>
      <w:r w:rsidR="005A33E5" w:rsidRPr="009B38EC">
        <w:rPr>
          <w:rFonts w:ascii="HGPｺﾞｼｯｸM" w:eastAsia="HGPｺﾞｼｯｸM" w:hAnsi="ＭＳ 明朝" w:hint="eastAsia"/>
          <w:color w:val="000000" w:themeColor="text1"/>
          <w:sz w:val="18"/>
          <w:szCs w:val="20"/>
        </w:rPr>
        <w:t>の実績を証明できる(一財)日本建設情報総合センターのコリンズ・テクリスの登録内容確認書</w:t>
      </w:r>
      <w:r w:rsidR="00AA5B92" w:rsidRPr="009B38EC">
        <w:rPr>
          <w:rFonts w:ascii="HGPｺﾞｼｯｸM" w:eastAsia="HGPｺﾞｼｯｸM" w:hAnsi="ＭＳ 明朝" w:hint="eastAsia"/>
          <w:color w:val="000000" w:themeColor="text1"/>
          <w:sz w:val="18"/>
          <w:szCs w:val="20"/>
        </w:rPr>
        <w:t>等</w:t>
      </w:r>
      <w:r w:rsidR="005A33E5" w:rsidRPr="009B38EC">
        <w:rPr>
          <w:rFonts w:ascii="HGPｺﾞｼｯｸM" w:eastAsia="HGPｺﾞｼｯｸM" w:hAnsi="ＭＳ 明朝" w:hint="eastAsia"/>
          <w:color w:val="000000" w:themeColor="text1"/>
          <w:sz w:val="18"/>
          <w:szCs w:val="20"/>
        </w:rPr>
        <w:t>、契約書、仕様書、施設概要や図面等の資料、体制図等の写しを添付すること。</w:t>
      </w:r>
    </w:p>
    <w:p w14:paraId="3288E4D4" w14:textId="26A266E4" w:rsidR="00301068" w:rsidRPr="009B38EC" w:rsidRDefault="00301068">
      <w:pPr>
        <w:widowControl/>
        <w:jc w:val="left"/>
        <w:rPr>
          <w:rFonts w:ascii="HGPｺﾞｼｯｸM" w:eastAsia="HGPｺﾞｼｯｸM" w:hAnsi="ＭＳ 明朝"/>
          <w:color w:val="000000" w:themeColor="text1"/>
          <w:sz w:val="18"/>
          <w:szCs w:val="20"/>
        </w:rPr>
      </w:pPr>
      <w:r w:rsidRPr="009B38EC">
        <w:rPr>
          <w:rFonts w:ascii="HGPｺﾞｼｯｸM" w:eastAsia="HGPｺﾞｼｯｸM" w:hAnsi="ＭＳ 明朝" w:hint="eastAsia"/>
          <w:color w:val="000000" w:themeColor="text1"/>
          <w:sz w:val="18"/>
          <w:szCs w:val="20"/>
        </w:rPr>
        <w:br w:type="page"/>
      </w:r>
    </w:p>
    <w:p w14:paraId="72E60F8D" w14:textId="66CC291A" w:rsidR="00301068" w:rsidRPr="009B38EC" w:rsidRDefault="00301068" w:rsidP="00301068">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w:t>
      </w:r>
      <w:r w:rsidR="00D930D6" w:rsidRPr="009B38EC">
        <w:rPr>
          <w:rFonts w:ascii="HGPｺﾞｼｯｸM" w:eastAsia="HGPｺﾞｼｯｸM" w:hAnsi="ＭＳ 明朝" w:hint="eastAsia"/>
          <w:color w:val="000000" w:themeColor="text1"/>
        </w:rPr>
        <w:t>9</w:t>
      </w:r>
      <w:r w:rsidRPr="009B38EC">
        <w:rPr>
          <w:rFonts w:ascii="HGPｺﾞｼｯｸM" w:eastAsia="HGPｺﾞｼｯｸM" w:hAnsi="ＭＳ 明朝" w:hint="eastAsia"/>
          <w:color w:val="000000" w:themeColor="text1"/>
        </w:rPr>
        <w:t>-2）</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9B38EC" w:rsidRPr="009B38EC" w14:paraId="480CAC1F" w14:textId="77777777" w:rsidTr="00420DF5">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EEF93F9" w14:textId="412D22BF" w:rsidR="00301068" w:rsidRPr="009B38EC" w:rsidRDefault="00301068" w:rsidP="00420DF5">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地域精通度に関する事項　設計実績</w:t>
            </w:r>
          </w:p>
        </w:tc>
      </w:tr>
      <w:tr w:rsidR="009B38EC" w:rsidRPr="009B38EC" w14:paraId="38C6000C" w14:textId="77777777" w:rsidTr="00420DF5">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933F40F" w14:textId="77777777" w:rsidR="00301068" w:rsidRPr="009B38EC" w:rsidRDefault="00301068" w:rsidP="00420DF5">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926B246" w14:textId="128B43B9" w:rsidR="00301068" w:rsidRPr="009B38EC" w:rsidRDefault="000C7612" w:rsidP="00420DF5">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業務</w:t>
            </w:r>
            <w:r w:rsidR="00301068" w:rsidRPr="009B38EC">
              <w:rPr>
                <w:rFonts w:ascii="HGPｺﾞｼｯｸM" w:eastAsia="HGPｺﾞｼｯｸM" w:hAnsi="ＭＳ 明朝" w:hint="eastAsia"/>
                <w:color w:val="000000" w:themeColor="text1"/>
              </w:rPr>
              <w:t>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C920490" w14:textId="77777777" w:rsidR="00301068" w:rsidRPr="009B38EC" w:rsidRDefault="00301068" w:rsidP="00420DF5">
            <w:pPr>
              <w:rPr>
                <w:rFonts w:ascii="HGPｺﾞｼｯｸM" w:eastAsia="HGPｺﾞｼｯｸM" w:hAnsi="ＭＳ 明朝"/>
                <w:color w:val="000000" w:themeColor="text1"/>
                <w:spacing w:val="13"/>
              </w:rPr>
            </w:pPr>
          </w:p>
        </w:tc>
      </w:tr>
      <w:tr w:rsidR="009B38EC" w:rsidRPr="009B38EC" w14:paraId="7387EE2B" w14:textId="77777777" w:rsidTr="00420DF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EFCB064" w14:textId="77777777" w:rsidR="00301068" w:rsidRPr="009B38EC" w:rsidRDefault="00301068" w:rsidP="00420DF5">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F07B29C" w14:textId="77777777" w:rsidR="00301068" w:rsidRPr="009B38EC" w:rsidRDefault="00301068" w:rsidP="00420DF5">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施設名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55BF30C" w14:textId="77777777" w:rsidR="00301068" w:rsidRPr="009B38EC" w:rsidRDefault="00301068" w:rsidP="00420DF5">
            <w:pPr>
              <w:rPr>
                <w:rFonts w:ascii="HGPｺﾞｼｯｸM" w:eastAsia="HGPｺﾞｼｯｸM" w:hAnsi="ＭＳ 明朝"/>
                <w:color w:val="000000" w:themeColor="text1"/>
                <w:spacing w:val="13"/>
              </w:rPr>
            </w:pPr>
          </w:p>
        </w:tc>
      </w:tr>
      <w:tr w:rsidR="009B38EC" w:rsidRPr="009B38EC" w14:paraId="6F0DD42B" w14:textId="77777777" w:rsidTr="00420DF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0C8ED85" w14:textId="77777777" w:rsidR="00301068" w:rsidRPr="009B38EC" w:rsidRDefault="00301068" w:rsidP="00420DF5">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4CD191" w14:textId="77777777" w:rsidR="00301068" w:rsidRPr="009B38EC" w:rsidRDefault="00301068" w:rsidP="00420DF5">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kern w:val="0"/>
              </w:rPr>
              <w:t>発注者名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910A81A" w14:textId="77777777" w:rsidR="00301068" w:rsidRPr="009B38EC" w:rsidRDefault="00301068" w:rsidP="00420DF5">
            <w:pPr>
              <w:ind w:firstLineChars="2100" w:firstLine="4430"/>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9B38EC" w:rsidRPr="009B38EC" w14:paraId="0BFFF303" w14:textId="77777777" w:rsidTr="00420DF5">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009176F4" w14:textId="77777777" w:rsidR="00301068" w:rsidRPr="009B38EC" w:rsidRDefault="00301068" w:rsidP="00420DF5">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78D0F88" w14:textId="3925BC02" w:rsidR="00301068" w:rsidRPr="009B38EC" w:rsidRDefault="0044024F" w:rsidP="00420DF5">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履行期間</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999CAA5" w14:textId="77777777" w:rsidR="00301068" w:rsidRPr="009B38EC" w:rsidRDefault="00301068" w:rsidP="00420DF5">
            <w:pPr>
              <w:rPr>
                <w:rFonts w:ascii="HGPｺﾞｼｯｸM" w:eastAsia="HGPｺﾞｼｯｸM" w:hAnsi="ＭＳ 明朝"/>
                <w:color w:val="000000" w:themeColor="text1"/>
                <w:spacing w:val="13"/>
              </w:rPr>
            </w:pPr>
          </w:p>
        </w:tc>
      </w:tr>
      <w:tr w:rsidR="00FF017C" w:rsidRPr="009B38EC" w14:paraId="4FF04E53" w14:textId="77777777" w:rsidTr="00420DF5">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51A701C" w14:textId="77777777" w:rsidR="00301068" w:rsidRPr="009B38EC" w:rsidRDefault="00301068" w:rsidP="00420DF5">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24BE0F4" w14:textId="2CDA3E98" w:rsidR="00132F78" w:rsidRPr="009B38EC" w:rsidRDefault="00132F78" w:rsidP="00420DF5">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設計内容</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01B102" w14:textId="77777777" w:rsidR="00301068" w:rsidRPr="009B38EC" w:rsidRDefault="00301068" w:rsidP="00420DF5">
            <w:pPr>
              <w:rPr>
                <w:rFonts w:ascii="HGPｺﾞｼｯｸM" w:eastAsia="HGPｺﾞｼｯｸM" w:hAnsi="ＭＳ 明朝"/>
                <w:color w:val="000000" w:themeColor="text1"/>
                <w:spacing w:val="13"/>
              </w:rPr>
            </w:pPr>
          </w:p>
        </w:tc>
      </w:tr>
    </w:tbl>
    <w:p w14:paraId="42DB89BE" w14:textId="77777777" w:rsidR="00301068" w:rsidRPr="009B38EC" w:rsidRDefault="00301068" w:rsidP="00301068">
      <w:pPr>
        <w:rPr>
          <w:rFonts w:ascii="HGPｺﾞｼｯｸM" w:eastAsia="HGPｺﾞｼｯｸM" w:hAnsi="ＭＳ 明朝"/>
          <w:color w:val="000000" w:themeColor="text1"/>
        </w:rPr>
      </w:pPr>
    </w:p>
    <w:p w14:paraId="7279B7A4" w14:textId="77777777" w:rsidR="006E4EC8" w:rsidRPr="009B38EC" w:rsidRDefault="006E4EC8" w:rsidP="006E4EC8">
      <w:pPr>
        <w:tabs>
          <w:tab w:val="left" w:pos="8073"/>
          <w:tab w:val="left" w:leader="middleDot" w:pos="8177"/>
        </w:tabs>
        <w:spacing w:line="300" w:lineRule="exact"/>
        <w:ind w:left="211" w:hangingChars="100" w:hanging="211"/>
        <w:rPr>
          <w:rFonts w:ascii="HGPｺﾞｼｯｸM" w:eastAsia="HGPｺﾞｼｯｸM" w:hAnsi="ＭＳ 明朝"/>
          <w:color w:val="000000" w:themeColor="text1"/>
          <w:szCs w:val="24"/>
        </w:rPr>
      </w:pPr>
      <w:r w:rsidRPr="009B38EC">
        <w:rPr>
          <w:rFonts w:ascii="HGPｺﾞｼｯｸM" w:eastAsia="HGPｺﾞｼｯｸM" w:hAnsi="ＭＳ 明朝" w:hint="eastAsia"/>
          <w:color w:val="000000" w:themeColor="text1"/>
          <w:sz w:val="18"/>
        </w:rPr>
        <w:t>＊本様式の添付資料として、以下の書類を添付すること。</w:t>
      </w:r>
    </w:p>
    <w:p w14:paraId="4287141A" w14:textId="5734C89D" w:rsidR="00891720" w:rsidRPr="009B38EC" w:rsidRDefault="006E4EC8" w:rsidP="006E4EC8">
      <w:pPr>
        <w:tabs>
          <w:tab w:val="left" w:pos="8073"/>
          <w:tab w:val="left" w:leader="middleDot" w:pos="8177"/>
        </w:tabs>
        <w:spacing w:line="300" w:lineRule="exact"/>
        <w:ind w:leftChars="72" w:left="416" w:hangingChars="115" w:hanging="243"/>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rPr>
        <w:t>・企業の実績</w:t>
      </w:r>
      <w:r w:rsidRPr="009B38EC">
        <w:rPr>
          <w:rFonts w:ascii="HGPｺﾞｼｯｸM" w:eastAsia="HGPｺﾞｼｯｸM" w:hAnsi="ＭＳ 明朝" w:hint="eastAsia"/>
          <w:color w:val="000000" w:themeColor="text1"/>
          <w:sz w:val="18"/>
          <w:szCs w:val="18"/>
        </w:rPr>
        <w:t>を証明できる(一財)公共建築協会の公共建築設計者情報システム（PUBDIS）の業務カルテ</w:t>
      </w:r>
      <w:r w:rsidR="00AA5B92" w:rsidRPr="009B38EC">
        <w:rPr>
          <w:rFonts w:ascii="HGPｺﾞｼｯｸM" w:eastAsia="HGPｺﾞｼｯｸM" w:hAnsi="ＭＳ 明朝" w:hint="eastAsia"/>
          <w:color w:val="000000" w:themeColor="text1"/>
          <w:sz w:val="18"/>
          <w:szCs w:val="18"/>
        </w:rPr>
        <w:t>等</w:t>
      </w:r>
      <w:r w:rsidRPr="009B38EC">
        <w:rPr>
          <w:rFonts w:ascii="HGPｺﾞｼｯｸM" w:eastAsia="HGPｺﾞｼｯｸM" w:hAnsi="ＭＳ 明朝" w:hint="eastAsia"/>
          <w:color w:val="000000" w:themeColor="text1"/>
          <w:sz w:val="18"/>
          <w:szCs w:val="18"/>
        </w:rPr>
        <w:t>、契約書、仕様書、施設概要や図面等の資料、体制図等の写しを添付すること。</w:t>
      </w:r>
    </w:p>
    <w:p w14:paraId="5B4C08C1" w14:textId="77777777" w:rsidR="00891720" w:rsidRPr="009B38EC" w:rsidRDefault="00891720">
      <w:pPr>
        <w:widowControl/>
        <w:jc w:val="left"/>
        <w:rPr>
          <w:rFonts w:ascii="HGPｺﾞｼｯｸM" w:eastAsia="HGPｺﾞｼｯｸM" w:hAnsi="ＭＳ 明朝"/>
          <w:color w:val="000000" w:themeColor="text1"/>
          <w:sz w:val="18"/>
          <w:szCs w:val="18"/>
        </w:rPr>
      </w:pPr>
      <w:r w:rsidRPr="009B38EC">
        <w:rPr>
          <w:rFonts w:ascii="HGPｺﾞｼｯｸM" w:eastAsia="HGPｺﾞｼｯｸM" w:hAnsi="ＭＳ 明朝" w:hint="eastAsia"/>
          <w:color w:val="000000" w:themeColor="text1"/>
          <w:sz w:val="18"/>
          <w:szCs w:val="18"/>
        </w:rPr>
        <w:br w:type="page"/>
      </w:r>
    </w:p>
    <w:p w14:paraId="0EF8B78C" w14:textId="3FC50543" w:rsidR="00891720" w:rsidRPr="009B38EC" w:rsidRDefault="00891720" w:rsidP="00891720">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（様式2-</w:t>
      </w:r>
      <w:r w:rsidR="00D930D6" w:rsidRPr="009B38EC">
        <w:rPr>
          <w:rFonts w:ascii="HGPｺﾞｼｯｸM" w:eastAsia="HGPｺﾞｼｯｸM" w:hAnsi="ＭＳ 明朝" w:hint="eastAsia"/>
          <w:color w:val="000000" w:themeColor="text1"/>
        </w:rPr>
        <w:t>9</w:t>
      </w:r>
      <w:r w:rsidRPr="009B38EC">
        <w:rPr>
          <w:rFonts w:ascii="HGPｺﾞｼｯｸM" w:eastAsia="HGPｺﾞｼｯｸM" w:hAnsi="ＭＳ 明朝" w:hint="eastAsia"/>
          <w:color w:val="000000" w:themeColor="text1"/>
        </w:rPr>
        <w:t>-3）</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9B38EC" w:rsidRPr="009B38EC" w14:paraId="5FC33775" w14:textId="77777777" w:rsidTr="00420DF5">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6A62AC1" w14:textId="4F924444" w:rsidR="00891720" w:rsidRPr="009B38EC" w:rsidRDefault="00891720" w:rsidP="00420DF5">
            <w:pPr>
              <w:snapToGrid w:val="0"/>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地域精通度に関する事項　</w:t>
            </w:r>
            <w:r w:rsidR="00CF3552" w:rsidRPr="009B38EC">
              <w:rPr>
                <w:rFonts w:ascii="HGPｺﾞｼｯｸM" w:eastAsia="HGPｺﾞｼｯｸM" w:hAnsi="ＭＳ 明朝" w:hint="eastAsia"/>
                <w:color w:val="000000" w:themeColor="text1"/>
                <w:szCs w:val="21"/>
              </w:rPr>
              <w:t>まちづくり計画実績</w:t>
            </w:r>
          </w:p>
        </w:tc>
      </w:tr>
      <w:tr w:rsidR="009B38EC" w:rsidRPr="009B38EC" w14:paraId="0CE2A90D" w14:textId="77777777" w:rsidTr="00FF017C">
        <w:trPr>
          <w:cantSplit/>
          <w:trHeight w:val="843"/>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5F335B65" w14:textId="77777777" w:rsidR="00891720" w:rsidRPr="009B38EC" w:rsidRDefault="00891720" w:rsidP="00420DF5">
            <w:pPr>
              <w:ind w:left="113" w:right="113"/>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0460E01" w14:textId="77777777" w:rsidR="00891720" w:rsidRPr="009B38EC" w:rsidRDefault="00891720" w:rsidP="00420DF5">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業務名称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A940DD0" w14:textId="77777777" w:rsidR="00891720" w:rsidRPr="009B38EC" w:rsidRDefault="00891720" w:rsidP="00420DF5">
            <w:pPr>
              <w:rPr>
                <w:rFonts w:ascii="HGPｺﾞｼｯｸM" w:eastAsia="HGPｺﾞｼｯｸM" w:hAnsi="ＭＳ 明朝"/>
                <w:color w:val="000000" w:themeColor="text1"/>
                <w:spacing w:val="13"/>
              </w:rPr>
            </w:pPr>
          </w:p>
        </w:tc>
      </w:tr>
      <w:tr w:rsidR="009B38EC" w:rsidRPr="009B38EC" w14:paraId="275D6DA0" w14:textId="77777777" w:rsidTr="00FF017C">
        <w:trPr>
          <w:cantSplit/>
          <w:trHeight w:val="982"/>
        </w:trPr>
        <w:tc>
          <w:tcPr>
            <w:tcW w:w="0" w:type="auto"/>
            <w:vMerge/>
            <w:tcBorders>
              <w:top w:val="single" w:sz="4" w:space="0" w:color="auto"/>
              <w:left w:val="single" w:sz="4" w:space="0" w:color="auto"/>
              <w:bottom w:val="single" w:sz="4" w:space="0" w:color="auto"/>
              <w:right w:val="nil"/>
            </w:tcBorders>
            <w:vAlign w:val="center"/>
            <w:hideMark/>
          </w:tcPr>
          <w:p w14:paraId="6E7C0BF2" w14:textId="77777777" w:rsidR="00DF0893" w:rsidRPr="009B38EC" w:rsidRDefault="00DF0893" w:rsidP="00420DF5">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7E333E8" w14:textId="6F5F3166" w:rsidR="00DF0893" w:rsidRPr="009B38EC" w:rsidRDefault="00DF0893" w:rsidP="00420DF5">
            <w:pPr>
              <w:jc w:val="distribute"/>
              <w:rPr>
                <w:rFonts w:ascii="HGPｺﾞｼｯｸM" w:eastAsia="HGPｺﾞｼｯｸM" w:hAnsi="ＭＳ 明朝"/>
                <w:color w:val="000000" w:themeColor="text1"/>
                <w:kern w:val="0"/>
              </w:rPr>
            </w:pPr>
            <w:r w:rsidRPr="009B38EC">
              <w:rPr>
                <w:rFonts w:ascii="HGPｺﾞｼｯｸM" w:eastAsia="HGPｺﾞｼｯｸM" w:hAnsi="ＭＳ 明朝" w:hint="eastAsia"/>
                <w:color w:val="000000" w:themeColor="text1"/>
                <w:kern w:val="0"/>
              </w:rPr>
              <w:t>発注者名</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4B21D3" w14:textId="31F6FE48" w:rsidR="00DF0893" w:rsidRPr="009B38EC" w:rsidRDefault="00DF0893" w:rsidP="00FF017C">
            <w:pPr>
              <w:ind w:firstLineChars="2091" w:firstLine="4411"/>
              <w:rPr>
                <w:rFonts w:ascii="HGPｺﾞｼｯｸM" w:eastAsia="HGPｺﾞｼｯｸM" w:hAnsi="ＭＳ 明朝"/>
                <w:color w:val="000000" w:themeColor="text1"/>
                <w:spacing w:val="13"/>
              </w:rPr>
            </w:pPr>
            <w:r w:rsidRPr="009B38EC">
              <w:rPr>
                <w:rFonts w:ascii="HGPｺﾞｼｯｸM" w:eastAsia="HGPｺﾞｼｯｸM" w:hAnsi="ＭＳ 明朝" w:hint="eastAsia"/>
                <w:color w:val="000000" w:themeColor="text1"/>
                <w:sz w:val="18"/>
              </w:rPr>
              <w:t>電話：</w:t>
            </w:r>
          </w:p>
        </w:tc>
      </w:tr>
      <w:tr w:rsidR="00FF017C" w:rsidRPr="009B38EC" w14:paraId="64AE96D2" w14:textId="77777777" w:rsidTr="00FF017C">
        <w:trPr>
          <w:cantSplit/>
          <w:trHeight w:val="984"/>
        </w:trPr>
        <w:tc>
          <w:tcPr>
            <w:tcW w:w="0" w:type="auto"/>
            <w:vMerge/>
            <w:tcBorders>
              <w:top w:val="single" w:sz="4" w:space="0" w:color="auto"/>
              <w:left w:val="single" w:sz="4" w:space="0" w:color="auto"/>
              <w:bottom w:val="single" w:sz="4" w:space="0" w:color="auto"/>
              <w:right w:val="nil"/>
            </w:tcBorders>
            <w:vAlign w:val="center"/>
            <w:hideMark/>
          </w:tcPr>
          <w:p w14:paraId="46436206" w14:textId="77777777" w:rsidR="00DF0893" w:rsidRPr="009B38EC" w:rsidRDefault="00DF0893" w:rsidP="00420DF5">
            <w:pPr>
              <w:widowControl/>
              <w:jc w:val="left"/>
              <w:rPr>
                <w:rFonts w:ascii="HGPｺﾞｼｯｸM" w:eastAsia="HGPｺﾞｼｯｸM" w:hAnsi="ＭＳ 明朝"/>
                <w:color w:val="000000" w:themeColor="text1"/>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2146449" w14:textId="0980438E" w:rsidR="00DF0893" w:rsidRPr="009B38EC" w:rsidRDefault="00DF0893" w:rsidP="00420DF5">
            <w:pPr>
              <w:jc w:val="distribute"/>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履行期間</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5811C6" w14:textId="18AC640C" w:rsidR="00DF0893" w:rsidRPr="009B38EC" w:rsidRDefault="00DF0893" w:rsidP="00FF017C">
            <w:pPr>
              <w:jc w:val="left"/>
              <w:rPr>
                <w:rFonts w:ascii="HGPｺﾞｼｯｸM" w:eastAsia="HGPｺﾞｼｯｸM" w:hAnsi="ＭＳ 明朝"/>
                <w:color w:val="000000" w:themeColor="text1"/>
                <w:spacing w:val="13"/>
              </w:rPr>
            </w:pPr>
          </w:p>
        </w:tc>
      </w:tr>
    </w:tbl>
    <w:p w14:paraId="1263A247" w14:textId="77777777" w:rsidR="00891720" w:rsidRPr="009B38EC" w:rsidRDefault="00891720" w:rsidP="00891720">
      <w:pPr>
        <w:rPr>
          <w:rFonts w:ascii="HGPｺﾞｼｯｸM" w:eastAsia="HGPｺﾞｼｯｸM" w:hAnsi="ＭＳ 明朝"/>
          <w:color w:val="000000" w:themeColor="text1"/>
        </w:rPr>
      </w:pPr>
    </w:p>
    <w:p w14:paraId="47A60659" w14:textId="77777777" w:rsidR="00891720" w:rsidRPr="009B38EC" w:rsidRDefault="00891720" w:rsidP="00891720">
      <w:pPr>
        <w:tabs>
          <w:tab w:val="left" w:pos="8073"/>
          <w:tab w:val="left" w:leader="middleDot" w:pos="8177"/>
        </w:tabs>
        <w:spacing w:line="300" w:lineRule="exact"/>
        <w:ind w:left="211" w:hangingChars="100" w:hanging="211"/>
        <w:rPr>
          <w:rFonts w:ascii="HGPｺﾞｼｯｸM" w:eastAsia="HGPｺﾞｼｯｸM" w:hAnsi="ＭＳ 明朝"/>
          <w:color w:val="000000" w:themeColor="text1"/>
          <w:szCs w:val="24"/>
        </w:rPr>
      </w:pPr>
      <w:r w:rsidRPr="009B38EC">
        <w:rPr>
          <w:rFonts w:ascii="HGPｺﾞｼｯｸM" w:eastAsia="HGPｺﾞｼｯｸM" w:hAnsi="ＭＳ 明朝" w:hint="eastAsia"/>
          <w:color w:val="000000" w:themeColor="text1"/>
          <w:sz w:val="18"/>
        </w:rPr>
        <w:t>＊本様式の添付資料として、以下の書類を添付すること。</w:t>
      </w:r>
    </w:p>
    <w:p w14:paraId="474E660A" w14:textId="0109CB3E" w:rsidR="00891720" w:rsidRPr="009B38EC" w:rsidRDefault="00891720" w:rsidP="00891720">
      <w:pPr>
        <w:tabs>
          <w:tab w:val="left" w:pos="8073"/>
          <w:tab w:val="left" w:leader="middleDot" w:pos="8177"/>
        </w:tabs>
        <w:spacing w:line="300" w:lineRule="exact"/>
        <w:ind w:leftChars="72" w:left="416" w:hangingChars="115" w:hanging="243"/>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・企業の実績</w:t>
      </w:r>
      <w:r w:rsidRPr="009B38EC">
        <w:rPr>
          <w:rFonts w:ascii="HGPｺﾞｼｯｸM" w:eastAsia="HGPｺﾞｼｯｸM" w:hAnsi="ＭＳ 明朝" w:hint="eastAsia"/>
          <w:color w:val="000000" w:themeColor="text1"/>
          <w:sz w:val="18"/>
          <w:szCs w:val="18"/>
        </w:rPr>
        <w:t>を証明できる、契約書、仕様書、施設概要や図面等の資料、体制図等の写しを添付すること。</w:t>
      </w:r>
    </w:p>
    <w:p w14:paraId="2D945B0E" w14:textId="77777777" w:rsidR="006E4EC8" w:rsidRPr="009B38EC" w:rsidRDefault="006E4EC8" w:rsidP="006E4EC8">
      <w:pPr>
        <w:tabs>
          <w:tab w:val="left" w:pos="8073"/>
          <w:tab w:val="left" w:leader="middleDot" w:pos="8177"/>
        </w:tabs>
        <w:spacing w:line="300" w:lineRule="exact"/>
        <w:ind w:leftChars="72" w:left="416" w:hangingChars="115" w:hanging="243"/>
        <w:rPr>
          <w:rFonts w:ascii="HGPｺﾞｼｯｸM" w:eastAsia="HGPｺﾞｼｯｸM" w:hAnsi="ＭＳ 明朝"/>
          <w:color w:val="000000" w:themeColor="text1"/>
          <w:sz w:val="18"/>
        </w:rPr>
      </w:pPr>
    </w:p>
    <w:p w14:paraId="3F51F66B" w14:textId="77777777" w:rsidR="004E2860" w:rsidRPr="009B38EC" w:rsidRDefault="004E2860" w:rsidP="00043B2B">
      <w:pPr>
        <w:tabs>
          <w:tab w:val="left" w:pos="8073"/>
          <w:tab w:val="left" w:leader="middleDot" w:pos="8177"/>
        </w:tabs>
        <w:spacing w:line="280" w:lineRule="exact"/>
        <w:ind w:leftChars="100" w:left="452" w:hangingChars="100" w:hanging="211"/>
        <w:rPr>
          <w:rFonts w:ascii="HGPｺﾞｼｯｸM" w:eastAsia="HGPｺﾞｼｯｸM" w:hAnsi="ＭＳ 明朝"/>
          <w:color w:val="000000" w:themeColor="text1"/>
          <w:sz w:val="18"/>
          <w:szCs w:val="20"/>
        </w:rPr>
      </w:pPr>
    </w:p>
    <w:p w14:paraId="62F5F7FD" w14:textId="77777777" w:rsidR="00C615A6" w:rsidRPr="009B38EC" w:rsidRDefault="00511E53" w:rsidP="0082378F">
      <w:pPr>
        <w:rPr>
          <w:rFonts w:ascii="HGPｺﾞｼｯｸM" w:eastAsia="HGPｺﾞｼｯｸM" w:hAnsi="ＭＳ 明朝"/>
          <w:color w:val="000000" w:themeColor="text1"/>
        </w:rPr>
        <w:sectPr w:rsidR="00C615A6" w:rsidRPr="009B38EC" w:rsidSect="00C052D6">
          <w:footerReference w:type="default" r:id="rId17"/>
          <w:pgSz w:w="11906" w:h="16838" w:code="9"/>
          <w:pgMar w:top="1418" w:right="1134" w:bottom="1134" w:left="1134" w:header="851" w:footer="567" w:gutter="0"/>
          <w:cols w:space="425"/>
          <w:docGrid w:type="linesAndChars" w:linePitch="366" w:charSpace="6338"/>
        </w:sectPr>
      </w:pPr>
      <w:r w:rsidRPr="009B38EC">
        <w:rPr>
          <w:rFonts w:ascii="HGPｺﾞｼｯｸM" w:eastAsia="HGPｺﾞｼｯｸM" w:hAnsi="ＭＳ 明朝" w:hint="eastAsia"/>
          <w:color w:val="000000" w:themeColor="text1"/>
        </w:rPr>
        <w:br w:type="page"/>
      </w:r>
    </w:p>
    <w:p w14:paraId="6D6B28C9" w14:textId="796B220C" w:rsidR="00407454" w:rsidRPr="009B38EC" w:rsidRDefault="00407454" w:rsidP="00407454">
      <w:pPr>
        <w:pStyle w:val="311-1"/>
        <w:rPr>
          <w:rFonts w:ascii="HGPｺﾞｼｯｸM" w:eastAsia="HGPｺﾞｼｯｸM" w:hAnsi="ＭＳ 明朝"/>
          <w:color w:val="000000" w:themeColor="text1"/>
        </w:rPr>
      </w:pPr>
      <w:bookmarkStart w:id="17" w:name="_Hlk85449416"/>
      <w:r w:rsidRPr="009B38EC">
        <w:rPr>
          <w:rFonts w:ascii="HGPｺﾞｼｯｸM" w:eastAsia="HGPｺﾞｼｯｸM" w:hAnsi="ＭＳ 明朝" w:hint="eastAsia"/>
          <w:color w:val="000000" w:themeColor="text1"/>
        </w:rPr>
        <w:t>（様式</w:t>
      </w:r>
      <w:r w:rsidR="005A33E5"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D930D6" w:rsidRPr="009B38EC">
        <w:rPr>
          <w:rFonts w:ascii="HGPｺﾞｼｯｸM" w:eastAsia="HGPｺﾞｼｯｸM" w:hAnsi="ＭＳ 明朝" w:hint="eastAsia"/>
          <w:color w:val="000000" w:themeColor="text1"/>
        </w:rPr>
        <w:t>10</w:t>
      </w:r>
      <w:r w:rsidRPr="009B38EC">
        <w:rPr>
          <w:rFonts w:ascii="HGPｺﾞｼｯｸM" w:eastAsia="HGPｺﾞｼｯｸM" w:hAnsi="ＭＳ 明朝" w:hint="eastAsia"/>
          <w:color w:val="000000" w:themeColor="text1"/>
        </w:rPr>
        <w:t>）</w:t>
      </w:r>
    </w:p>
    <w:bookmarkEnd w:id="17"/>
    <w:p w14:paraId="43089683" w14:textId="727B6266" w:rsidR="00407454" w:rsidRPr="009B38EC" w:rsidRDefault="00132F78" w:rsidP="00407454">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特定送配電事業に係る技術的所見</w:t>
      </w:r>
    </w:p>
    <w:p w14:paraId="55E5FB80" w14:textId="77777777" w:rsidR="00B416DA" w:rsidRPr="009B38EC" w:rsidRDefault="00B416DA" w:rsidP="00043B2B">
      <w:pPr>
        <w:pStyle w:val="400"/>
        <w:spacing w:line="300" w:lineRule="exact"/>
        <w:ind w:left="482" w:hanging="241"/>
        <w:rPr>
          <w:rFonts w:ascii="HGPｺﾞｼｯｸM" w:eastAsia="HGPｺﾞｼｯｸM" w:hAnsi="ＭＳ 明朝"/>
          <w:color w:val="000000" w:themeColor="text1"/>
        </w:rPr>
      </w:pPr>
      <w:bookmarkStart w:id="18" w:name="_Hlk87818460"/>
    </w:p>
    <w:p w14:paraId="4324A073" w14:textId="488CA014" w:rsidR="00043B2B" w:rsidRPr="009B38EC" w:rsidRDefault="00407454" w:rsidP="00043B2B">
      <w:pPr>
        <w:pStyle w:val="400"/>
        <w:spacing w:line="300" w:lineRule="exact"/>
        <w:ind w:left="482" w:hanging="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bookmarkEnd w:id="18"/>
      <w:r w:rsidRPr="009B38EC">
        <w:rPr>
          <w:rFonts w:ascii="HGPｺﾞｼｯｸM" w:eastAsia="HGPｺﾞｼｯｸM" w:hAnsi="ＭＳ 明朝" w:hint="eastAsia"/>
          <w:color w:val="000000" w:themeColor="text1"/>
        </w:rPr>
        <w:t>主に、優先交渉権者決定基準</w:t>
      </w:r>
      <w:r w:rsidR="005065DE" w:rsidRPr="009B38EC">
        <w:rPr>
          <w:rFonts w:ascii="HGPｺﾞｼｯｸM" w:eastAsia="HGPｺﾞｼｯｸM" w:hAnsi="ＭＳ 明朝" w:hint="eastAsia"/>
          <w:color w:val="000000" w:themeColor="text1"/>
        </w:rPr>
        <w:t>表４の</w:t>
      </w:r>
      <w:r w:rsidRPr="009B38EC">
        <w:rPr>
          <w:rFonts w:ascii="HGPｺﾞｼｯｸM" w:eastAsia="HGPｺﾞｼｯｸM" w:hAnsi="ＭＳ 明朝" w:hint="eastAsia"/>
          <w:color w:val="000000" w:themeColor="text1"/>
        </w:rPr>
        <w:t>審査項目</w:t>
      </w:r>
      <w:r w:rsidR="005065DE" w:rsidRPr="009B38EC">
        <w:rPr>
          <w:rFonts w:ascii="HGPｺﾞｼｯｸM" w:eastAsia="HGPｺﾞｼｯｸM" w:hAnsi="ＭＳ 明朝" w:hint="eastAsia"/>
          <w:color w:val="000000" w:themeColor="text1"/>
        </w:rPr>
        <w:t>における</w:t>
      </w:r>
      <w:r w:rsidRPr="009B38EC">
        <w:rPr>
          <w:rFonts w:ascii="HGPｺﾞｼｯｸM" w:eastAsia="HGPｺﾞｼｯｸM" w:hAnsi="ＭＳ 明朝" w:hint="eastAsia"/>
          <w:color w:val="000000" w:themeColor="text1"/>
        </w:rPr>
        <w:t>「</w:t>
      </w:r>
      <w:r w:rsidR="00132F78" w:rsidRPr="009B38EC">
        <w:rPr>
          <w:rFonts w:ascii="HGPｺﾞｼｯｸM" w:eastAsia="HGPｺﾞｼｯｸM" w:hAnsi="ＭＳ 明朝" w:cs="ＭＳ明朝" w:hint="eastAsia"/>
          <w:color w:val="000000" w:themeColor="text1"/>
          <w:szCs w:val="21"/>
        </w:rPr>
        <w:t>特定送配電事業に係る技術的所見</w:t>
      </w:r>
      <w:r w:rsidRPr="009B38EC">
        <w:rPr>
          <w:rFonts w:ascii="HGPｺﾞｼｯｸM" w:eastAsia="HGPｺﾞｼｯｸM" w:hAnsi="ＭＳ 明朝" w:hint="eastAsia"/>
          <w:color w:val="000000" w:themeColor="text1"/>
        </w:rPr>
        <w:t>」について、評価の視点</w:t>
      </w:r>
      <w:r w:rsidR="005065DE" w:rsidRPr="009B38EC">
        <w:rPr>
          <w:rFonts w:ascii="HGPｺﾞｼｯｸM" w:eastAsia="HGPｺﾞｼｯｸM" w:hAnsi="ＭＳ 明朝" w:hint="eastAsia"/>
          <w:color w:val="000000" w:themeColor="text1"/>
        </w:rPr>
        <w:t>に係る内容を明らかにし、</w:t>
      </w:r>
      <w:r w:rsidRPr="009B38EC">
        <w:rPr>
          <w:rFonts w:ascii="HGPｺﾞｼｯｸM" w:eastAsia="HGPｺﾞｼｯｸM" w:hAnsi="ＭＳ 明朝" w:hint="eastAsia"/>
          <w:color w:val="000000" w:themeColor="text1"/>
        </w:rPr>
        <w:t>特に提案したい点をA</w:t>
      </w:r>
      <w:r w:rsidR="005D5703"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判</w:t>
      </w:r>
      <w:r w:rsidR="001E4AD3" w:rsidRPr="009B38EC">
        <w:rPr>
          <w:rFonts w:ascii="HGPｺﾞｼｯｸM" w:eastAsia="HGPｺﾞｼｯｸM" w:hAnsi="ＭＳ 明朝" w:hint="eastAsia"/>
          <w:color w:val="000000" w:themeColor="text1"/>
        </w:rPr>
        <w:t>１</w:t>
      </w:r>
      <w:r w:rsidRPr="009B38EC">
        <w:rPr>
          <w:rFonts w:ascii="HGPｺﾞｼｯｸM" w:eastAsia="HGPｺﾞｼｯｸM" w:hAnsi="ＭＳ 明朝" w:hint="eastAsia"/>
          <w:color w:val="000000" w:themeColor="text1"/>
        </w:rPr>
        <w:t>枚以内で簡潔にまとめ、記入すること。</w:t>
      </w:r>
    </w:p>
    <w:p w14:paraId="7BA94B36" w14:textId="78903D59" w:rsidR="00407454" w:rsidRPr="009B38EC" w:rsidRDefault="00407454" w:rsidP="00407454">
      <w:pPr>
        <w:rPr>
          <w:rFonts w:ascii="HGPｺﾞｼｯｸM" w:eastAsia="HGPｺﾞｼｯｸM" w:hAnsi="ＭＳ 明朝"/>
          <w:color w:val="000000" w:themeColor="text1"/>
        </w:rPr>
      </w:pPr>
    </w:p>
    <w:p w14:paraId="28B756BF" w14:textId="77777777" w:rsidR="00407454" w:rsidRPr="009B38EC" w:rsidRDefault="00407454" w:rsidP="00407454">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1D30D0A1" w14:textId="5A4DDA19"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065DE"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D930D6" w:rsidRPr="009B38EC">
        <w:rPr>
          <w:rFonts w:ascii="HGPｺﾞｼｯｸM" w:eastAsia="HGPｺﾞｼｯｸM" w:hAnsi="ＭＳ 明朝" w:hint="eastAsia"/>
          <w:color w:val="000000" w:themeColor="text1"/>
        </w:rPr>
        <w:t>11</w:t>
      </w:r>
      <w:r w:rsidRPr="009B38EC">
        <w:rPr>
          <w:rFonts w:ascii="HGPｺﾞｼｯｸM" w:eastAsia="HGPｺﾞｼｯｸM" w:hAnsi="ＭＳ 明朝" w:hint="eastAsia"/>
          <w:color w:val="000000" w:themeColor="text1"/>
        </w:rPr>
        <w:t>）</w:t>
      </w:r>
    </w:p>
    <w:p w14:paraId="74C06144" w14:textId="5DFA01C9" w:rsidR="0082378F" w:rsidRPr="009B38EC" w:rsidRDefault="00132F78" w:rsidP="004F45C9">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エネルギーマネジメントに係る技術的所見</w:t>
      </w:r>
    </w:p>
    <w:p w14:paraId="3AEF55C5" w14:textId="77777777" w:rsidR="00B416DA" w:rsidRPr="009B38EC" w:rsidRDefault="00B416DA" w:rsidP="00043B2B">
      <w:pPr>
        <w:pStyle w:val="400"/>
        <w:spacing w:line="280" w:lineRule="exact"/>
        <w:ind w:left="482" w:hanging="241"/>
        <w:rPr>
          <w:rFonts w:ascii="HGPｺﾞｼｯｸM" w:eastAsia="HGPｺﾞｼｯｸM" w:hAnsi="ＭＳ 明朝"/>
          <w:color w:val="000000" w:themeColor="text1"/>
        </w:rPr>
      </w:pPr>
      <w:bookmarkStart w:id="19" w:name="_Hlk87818424"/>
    </w:p>
    <w:p w14:paraId="3A2C5DCD" w14:textId="587FD3DB" w:rsidR="00043B2B" w:rsidRPr="009B38EC" w:rsidRDefault="0082378F" w:rsidP="00043B2B">
      <w:pPr>
        <w:pStyle w:val="400"/>
        <w:spacing w:line="280" w:lineRule="exact"/>
        <w:ind w:left="482" w:hanging="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bookmarkEnd w:id="19"/>
      <w:r w:rsidRPr="009B38EC">
        <w:rPr>
          <w:rFonts w:ascii="HGPｺﾞｼｯｸM" w:eastAsia="HGPｺﾞｼｯｸM" w:hAnsi="ＭＳ 明朝" w:hint="eastAsia"/>
          <w:color w:val="000000" w:themeColor="text1"/>
        </w:rPr>
        <w:t>主に、優先交渉権者決定基準</w:t>
      </w:r>
      <w:r w:rsidR="00EA2BB2" w:rsidRPr="009B38EC">
        <w:rPr>
          <w:rFonts w:ascii="HGPｺﾞｼｯｸM" w:eastAsia="HGPｺﾞｼｯｸM" w:hAnsi="ＭＳ 明朝" w:hint="eastAsia"/>
          <w:color w:val="000000" w:themeColor="text1"/>
        </w:rPr>
        <w:t>表４の審査項目における</w:t>
      </w:r>
      <w:r w:rsidRPr="009B38EC">
        <w:rPr>
          <w:rFonts w:ascii="HGPｺﾞｼｯｸM" w:eastAsia="HGPｺﾞｼｯｸM" w:hAnsi="ＭＳ 明朝" w:hint="eastAsia"/>
          <w:color w:val="000000" w:themeColor="text1"/>
        </w:rPr>
        <w:t>「</w:t>
      </w:r>
      <w:r w:rsidR="00132F78" w:rsidRPr="009B38EC">
        <w:rPr>
          <w:rFonts w:ascii="HGPｺﾞｼｯｸM" w:eastAsia="HGPｺﾞｼｯｸM" w:hAnsi="ＭＳ 明朝" w:hint="eastAsia"/>
          <w:color w:val="000000" w:themeColor="text1"/>
        </w:rPr>
        <w:t>エネルギーマネジメントに係る技術的所見</w:t>
      </w:r>
      <w:r w:rsidRPr="009B38EC">
        <w:rPr>
          <w:rFonts w:ascii="HGPｺﾞｼｯｸM" w:eastAsia="HGPｺﾞｼｯｸM" w:hAnsi="ＭＳ 明朝" w:hint="eastAsia"/>
          <w:color w:val="000000" w:themeColor="text1"/>
        </w:rPr>
        <w:t>」について、評価の視点</w:t>
      </w:r>
      <w:r w:rsidR="005065DE" w:rsidRPr="009B38EC">
        <w:rPr>
          <w:rFonts w:ascii="HGPｺﾞｼｯｸM" w:eastAsia="HGPｺﾞｼｯｸM" w:hAnsi="ＭＳ 明朝" w:hint="eastAsia"/>
          <w:color w:val="000000" w:themeColor="text1"/>
        </w:rPr>
        <w:t>に係る内容を明らかにし、特に</w:t>
      </w:r>
      <w:r w:rsidRPr="009B38EC">
        <w:rPr>
          <w:rFonts w:ascii="HGPｺﾞｼｯｸM" w:eastAsia="HGPｺﾞｼｯｸM" w:hAnsi="ＭＳ 明朝" w:hint="eastAsia"/>
          <w:color w:val="000000" w:themeColor="text1"/>
        </w:rPr>
        <w:t>提案したい点を</w:t>
      </w:r>
      <w:r w:rsidR="009630C2" w:rsidRPr="009B38EC">
        <w:rPr>
          <w:rFonts w:ascii="HGPｺﾞｼｯｸM" w:eastAsia="HGPｺﾞｼｯｸM" w:hAnsi="ＭＳ 明朝" w:hint="eastAsia"/>
          <w:color w:val="000000" w:themeColor="text1"/>
        </w:rPr>
        <w:t>A</w:t>
      </w:r>
      <w:r w:rsidR="005D5703"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判</w:t>
      </w:r>
      <w:r w:rsidR="00C157FF" w:rsidRPr="009B38EC">
        <w:rPr>
          <w:rFonts w:ascii="HGPｺﾞｼｯｸM" w:eastAsia="HGPｺﾞｼｯｸM" w:hAnsi="ＭＳ 明朝" w:hint="eastAsia"/>
          <w:color w:val="000000" w:themeColor="text1"/>
        </w:rPr>
        <w:t>１</w:t>
      </w:r>
      <w:r w:rsidRPr="009B38EC">
        <w:rPr>
          <w:rFonts w:ascii="HGPｺﾞｼｯｸM" w:eastAsia="HGPｺﾞｼｯｸM" w:hAnsi="ＭＳ 明朝" w:hint="eastAsia"/>
          <w:color w:val="000000" w:themeColor="text1"/>
        </w:rPr>
        <w:t>枚以内で簡潔にまとめ、記入すること。</w:t>
      </w:r>
    </w:p>
    <w:p w14:paraId="55F94E73" w14:textId="615D553D" w:rsidR="0082378F" w:rsidRPr="009B38EC" w:rsidRDefault="0082378F" w:rsidP="0082378F">
      <w:pPr>
        <w:rPr>
          <w:rFonts w:ascii="HGPｺﾞｼｯｸM" w:eastAsia="HGPｺﾞｼｯｸM" w:hAnsi="ＭＳ 明朝"/>
          <w:color w:val="000000" w:themeColor="text1"/>
        </w:rPr>
      </w:pPr>
    </w:p>
    <w:p w14:paraId="5B575C44" w14:textId="77777777" w:rsidR="00511E53" w:rsidRPr="009B38EC" w:rsidRDefault="00511E53"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58437727" w14:textId="66E2D658"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065DE"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D930D6" w:rsidRPr="009B38EC">
        <w:rPr>
          <w:rFonts w:ascii="HGPｺﾞｼｯｸM" w:eastAsia="HGPｺﾞｼｯｸM" w:hAnsi="ＭＳ 明朝" w:hint="eastAsia"/>
          <w:color w:val="000000" w:themeColor="text1"/>
        </w:rPr>
        <w:t>12</w:t>
      </w:r>
      <w:r w:rsidRPr="009B38EC">
        <w:rPr>
          <w:rFonts w:ascii="HGPｺﾞｼｯｸM" w:eastAsia="HGPｺﾞｼｯｸM" w:hAnsi="ＭＳ 明朝" w:hint="eastAsia"/>
          <w:color w:val="000000" w:themeColor="text1"/>
        </w:rPr>
        <w:t>）</w:t>
      </w:r>
    </w:p>
    <w:p w14:paraId="2F3F0A28" w14:textId="0C6C35AD" w:rsidR="0082378F" w:rsidRPr="009B38EC" w:rsidRDefault="00C157FF" w:rsidP="00C615A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地域の防災力向上に係る技術的所見</w:t>
      </w:r>
    </w:p>
    <w:p w14:paraId="06676101" w14:textId="77777777" w:rsidR="00B416DA" w:rsidRPr="009B38EC" w:rsidRDefault="00B416DA" w:rsidP="00043B2B">
      <w:pPr>
        <w:pStyle w:val="400"/>
        <w:spacing w:line="280" w:lineRule="exact"/>
        <w:ind w:left="482" w:hanging="241"/>
        <w:rPr>
          <w:rFonts w:ascii="HGPｺﾞｼｯｸM" w:eastAsia="HGPｺﾞｼｯｸM" w:hAnsi="ＭＳ 明朝"/>
          <w:color w:val="000000" w:themeColor="text1"/>
        </w:rPr>
      </w:pPr>
      <w:bookmarkStart w:id="20" w:name="_Hlk87818374"/>
    </w:p>
    <w:p w14:paraId="0323AB9D" w14:textId="11D07D66" w:rsidR="00043B2B" w:rsidRPr="009B38EC" w:rsidRDefault="0082378F" w:rsidP="00043B2B">
      <w:pPr>
        <w:pStyle w:val="400"/>
        <w:spacing w:line="280" w:lineRule="exact"/>
        <w:ind w:left="482" w:hanging="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bookmarkEnd w:id="20"/>
      <w:r w:rsidRPr="009B38EC">
        <w:rPr>
          <w:rFonts w:ascii="HGPｺﾞｼｯｸM" w:eastAsia="HGPｺﾞｼｯｸM" w:hAnsi="ＭＳ 明朝" w:hint="eastAsia"/>
          <w:color w:val="000000" w:themeColor="text1"/>
        </w:rPr>
        <w:t>主に、優先交渉権者決定基準</w:t>
      </w:r>
      <w:r w:rsidR="00EA2BB2" w:rsidRPr="009B38EC">
        <w:rPr>
          <w:rFonts w:ascii="HGPｺﾞｼｯｸM" w:eastAsia="HGPｺﾞｼｯｸM" w:hAnsi="ＭＳ 明朝" w:hint="eastAsia"/>
          <w:color w:val="000000" w:themeColor="text1"/>
        </w:rPr>
        <w:t>表４の審査項目における</w:t>
      </w:r>
      <w:r w:rsidRPr="009B38EC">
        <w:rPr>
          <w:rFonts w:ascii="HGPｺﾞｼｯｸM" w:eastAsia="HGPｺﾞｼｯｸM" w:hAnsi="ＭＳ 明朝" w:hint="eastAsia"/>
          <w:color w:val="000000" w:themeColor="text1"/>
        </w:rPr>
        <w:t>「</w:t>
      </w:r>
      <w:r w:rsidR="00C157FF" w:rsidRPr="009B38EC">
        <w:rPr>
          <w:rFonts w:ascii="HGPｺﾞｼｯｸM" w:eastAsia="HGPｺﾞｼｯｸM" w:hAnsi="ＭＳ 明朝" w:hint="eastAsia"/>
          <w:color w:val="000000" w:themeColor="text1"/>
        </w:rPr>
        <w:t>地域の防災力向上に係る技術的所見</w:t>
      </w:r>
      <w:r w:rsidRPr="009B38EC">
        <w:rPr>
          <w:rFonts w:ascii="HGPｺﾞｼｯｸM" w:eastAsia="HGPｺﾞｼｯｸM" w:hAnsi="ＭＳ 明朝" w:hint="eastAsia"/>
          <w:color w:val="000000" w:themeColor="text1"/>
        </w:rPr>
        <w:t>」について、評価の視点</w:t>
      </w:r>
      <w:r w:rsidR="005065DE" w:rsidRPr="009B38EC">
        <w:rPr>
          <w:rFonts w:ascii="HGPｺﾞｼｯｸM" w:eastAsia="HGPｺﾞｼｯｸM" w:hAnsi="ＭＳ 明朝" w:hint="eastAsia"/>
          <w:color w:val="000000" w:themeColor="text1"/>
        </w:rPr>
        <w:t>に係る内容を明らかにし、</w:t>
      </w:r>
      <w:r w:rsidRPr="009B38EC">
        <w:rPr>
          <w:rFonts w:ascii="HGPｺﾞｼｯｸM" w:eastAsia="HGPｺﾞｼｯｸM" w:hAnsi="ＭＳ 明朝" w:hint="eastAsia"/>
          <w:color w:val="000000" w:themeColor="text1"/>
        </w:rPr>
        <w:t>特に提案したい点を</w:t>
      </w:r>
      <w:r w:rsidR="00667FFD" w:rsidRPr="009B38EC">
        <w:rPr>
          <w:rFonts w:ascii="HGPｺﾞｼｯｸM" w:eastAsia="HGPｺﾞｼｯｸM" w:hAnsi="ＭＳ 明朝" w:hint="eastAsia"/>
          <w:color w:val="000000" w:themeColor="text1"/>
        </w:rPr>
        <w:t>A</w:t>
      </w:r>
      <w:r w:rsidR="005D5703"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判</w:t>
      </w:r>
      <w:r w:rsidR="004F2A6B" w:rsidRPr="009B38EC">
        <w:rPr>
          <w:rFonts w:ascii="HGPｺﾞｼｯｸM" w:eastAsia="HGPｺﾞｼｯｸM" w:hAnsi="ＭＳ 明朝" w:hint="eastAsia"/>
          <w:color w:val="000000" w:themeColor="text1"/>
        </w:rPr>
        <w:t>１</w:t>
      </w:r>
      <w:r w:rsidRPr="009B38EC">
        <w:rPr>
          <w:rFonts w:ascii="HGPｺﾞｼｯｸM" w:eastAsia="HGPｺﾞｼｯｸM" w:hAnsi="ＭＳ 明朝" w:hint="eastAsia"/>
          <w:color w:val="000000" w:themeColor="text1"/>
        </w:rPr>
        <w:t>枚以内で簡潔にまとめ、記入すること。</w:t>
      </w:r>
    </w:p>
    <w:p w14:paraId="51AD99CB" w14:textId="5D254247" w:rsidR="0082378F" w:rsidRPr="009B38EC" w:rsidRDefault="0082378F" w:rsidP="0082378F">
      <w:pPr>
        <w:rPr>
          <w:rFonts w:ascii="HGPｺﾞｼｯｸM" w:eastAsia="HGPｺﾞｼｯｸM" w:hAnsi="ＭＳ 明朝"/>
          <w:color w:val="000000" w:themeColor="text1"/>
        </w:rPr>
      </w:pPr>
    </w:p>
    <w:p w14:paraId="12CC0724" w14:textId="77777777" w:rsidR="00511E53" w:rsidRPr="009B38EC" w:rsidRDefault="00511E53"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0BF1EFCB" w14:textId="37DEB9F5" w:rsidR="0082378F" w:rsidRPr="009B38EC" w:rsidRDefault="0082378F" w:rsidP="00511E53">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065DE"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r w:rsidR="00D930D6" w:rsidRPr="009B38EC">
        <w:rPr>
          <w:rFonts w:ascii="HGPｺﾞｼｯｸM" w:eastAsia="HGPｺﾞｼｯｸM" w:hAnsi="ＭＳ 明朝" w:hint="eastAsia"/>
          <w:color w:val="000000" w:themeColor="text1"/>
        </w:rPr>
        <w:t>13</w:t>
      </w:r>
      <w:r w:rsidRPr="009B38EC">
        <w:rPr>
          <w:rFonts w:ascii="HGPｺﾞｼｯｸM" w:eastAsia="HGPｺﾞｼｯｸM" w:hAnsi="ＭＳ 明朝" w:hint="eastAsia"/>
          <w:color w:val="000000" w:themeColor="text1"/>
        </w:rPr>
        <w:t>）</w:t>
      </w:r>
    </w:p>
    <w:p w14:paraId="5B88F990" w14:textId="54DA4C5E" w:rsidR="0082378F" w:rsidRPr="009B38EC" w:rsidRDefault="006A539D" w:rsidP="00C615A6">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ゼロカーボンに係る地域貢献に関する提案</w:t>
      </w:r>
    </w:p>
    <w:p w14:paraId="3FE4E252" w14:textId="77777777" w:rsidR="00B416DA" w:rsidRPr="009B38EC" w:rsidRDefault="00B416DA" w:rsidP="00043B2B">
      <w:pPr>
        <w:pStyle w:val="400"/>
        <w:spacing w:line="280" w:lineRule="exact"/>
        <w:ind w:left="482" w:hanging="241"/>
        <w:rPr>
          <w:rFonts w:ascii="HGPｺﾞｼｯｸM" w:eastAsia="HGPｺﾞｼｯｸM" w:hAnsi="ＭＳ 明朝"/>
          <w:color w:val="000000" w:themeColor="text1"/>
        </w:rPr>
      </w:pPr>
      <w:bookmarkStart w:id="21" w:name="_Hlk87818585"/>
    </w:p>
    <w:p w14:paraId="5C02D7CA" w14:textId="1F7E0079" w:rsidR="00043B2B" w:rsidRPr="009B38EC" w:rsidRDefault="0082378F" w:rsidP="00043B2B">
      <w:pPr>
        <w:pStyle w:val="400"/>
        <w:spacing w:line="280" w:lineRule="exact"/>
        <w:ind w:left="482" w:hanging="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bookmarkEnd w:id="21"/>
      <w:r w:rsidRPr="009B38EC">
        <w:rPr>
          <w:rFonts w:ascii="HGPｺﾞｼｯｸM" w:eastAsia="HGPｺﾞｼｯｸM" w:hAnsi="ＭＳ 明朝" w:hint="eastAsia"/>
          <w:color w:val="000000" w:themeColor="text1"/>
        </w:rPr>
        <w:t>主に、優先交渉権者決定基準</w:t>
      </w:r>
      <w:r w:rsidR="000751AA" w:rsidRPr="009B38EC">
        <w:rPr>
          <w:rFonts w:ascii="HGPｺﾞｼｯｸM" w:eastAsia="HGPｺﾞｼｯｸM" w:hAnsi="ＭＳ 明朝" w:hint="eastAsia"/>
          <w:color w:val="000000" w:themeColor="text1"/>
        </w:rPr>
        <w:t>表４の審査項目における</w:t>
      </w:r>
      <w:r w:rsidRPr="009B38EC">
        <w:rPr>
          <w:rFonts w:ascii="HGPｺﾞｼｯｸM" w:eastAsia="HGPｺﾞｼｯｸM" w:hAnsi="ＭＳ 明朝" w:hint="eastAsia"/>
          <w:color w:val="000000" w:themeColor="text1"/>
        </w:rPr>
        <w:t>「</w:t>
      </w:r>
      <w:r w:rsidR="006A539D" w:rsidRPr="009B38EC">
        <w:rPr>
          <w:rFonts w:ascii="HGPｺﾞｼｯｸM" w:eastAsia="HGPｺﾞｼｯｸM" w:hAnsi="ＭＳ 明朝" w:hint="eastAsia"/>
          <w:color w:val="000000" w:themeColor="text1"/>
        </w:rPr>
        <w:t>ゼロカーボンに係る地域貢献に関する提案</w:t>
      </w:r>
      <w:r w:rsidRPr="009B38EC">
        <w:rPr>
          <w:rFonts w:ascii="HGPｺﾞｼｯｸM" w:eastAsia="HGPｺﾞｼｯｸM" w:hAnsi="ＭＳ 明朝" w:hint="eastAsia"/>
          <w:color w:val="000000" w:themeColor="text1"/>
        </w:rPr>
        <w:t>」について、評価の視点</w:t>
      </w:r>
      <w:r w:rsidR="005065DE" w:rsidRPr="009B38EC">
        <w:rPr>
          <w:rFonts w:ascii="HGPｺﾞｼｯｸM" w:eastAsia="HGPｺﾞｼｯｸM" w:hAnsi="ＭＳ 明朝" w:hint="eastAsia"/>
          <w:color w:val="000000" w:themeColor="text1"/>
        </w:rPr>
        <w:t>に係る内容を明らかにし、</w:t>
      </w:r>
      <w:r w:rsidRPr="009B38EC">
        <w:rPr>
          <w:rFonts w:ascii="HGPｺﾞｼｯｸM" w:eastAsia="HGPｺﾞｼｯｸM" w:hAnsi="ＭＳ 明朝" w:hint="eastAsia"/>
          <w:color w:val="000000" w:themeColor="text1"/>
        </w:rPr>
        <w:t>特に提案したい点を</w:t>
      </w:r>
      <w:r w:rsidR="00667FFD" w:rsidRPr="009B38EC">
        <w:rPr>
          <w:rFonts w:ascii="HGPｺﾞｼｯｸM" w:eastAsia="HGPｺﾞｼｯｸM" w:hAnsi="ＭＳ 明朝" w:hint="eastAsia"/>
          <w:color w:val="000000" w:themeColor="text1"/>
        </w:rPr>
        <w:t>A</w:t>
      </w:r>
      <w:r w:rsidR="00A2354E"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判</w:t>
      </w:r>
      <w:r w:rsidR="004F2A6B" w:rsidRPr="009B38EC">
        <w:rPr>
          <w:rFonts w:ascii="HGPｺﾞｼｯｸM" w:eastAsia="HGPｺﾞｼｯｸM" w:hAnsi="ＭＳ 明朝" w:hint="eastAsia"/>
          <w:color w:val="000000" w:themeColor="text1"/>
        </w:rPr>
        <w:t>１</w:t>
      </w:r>
      <w:r w:rsidRPr="009B38EC">
        <w:rPr>
          <w:rFonts w:ascii="HGPｺﾞｼｯｸM" w:eastAsia="HGPｺﾞｼｯｸM" w:hAnsi="ＭＳ 明朝" w:hint="eastAsia"/>
          <w:color w:val="000000" w:themeColor="text1"/>
        </w:rPr>
        <w:t>枚以内で簡潔にまとめ、記入すること。</w:t>
      </w:r>
    </w:p>
    <w:p w14:paraId="7B872217" w14:textId="77777777" w:rsidR="0082378F" w:rsidRPr="009B38EC" w:rsidRDefault="0082378F" w:rsidP="0082378F">
      <w:pPr>
        <w:rPr>
          <w:rFonts w:ascii="HGPｺﾞｼｯｸM" w:eastAsia="HGPｺﾞｼｯｸM" w:hAnsi="ＭＳ 明朝"/>
          <w:color w:val="000000" w:themeColor="text1"/>
        </w:rPr>
      </w:pPr>
    </w:p>
    <w:p w14:paraId="0A33D8ED" w14:textId="77777777"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 </w:t>
      </w:r>
    </w:p>
    <w:p w14:paraId="61F398F3" w14:textId="77777777" w:rsidR="00511E53" w:rsidRPr="009B38EC" w:rsidRDefault="00511E53"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2818B3F5" w14:textId="4C55D570" w:rsidR="00C615A6" w:rsidRPr="009B38EC" w:rsidRDefault="00C615A6" w:rsidP="0082378F">
      <w:pPr>
        <w:rPr>
          <w:rFonts w:ascii="HGPｺﾞｼｯｸM" w:eastAsia="HGPｺﾞｼｯｸM" w:hAnsi="ＭＳ 明朝"/>
          <w:color w:val="000000" w:themeColor="text1"/>
        </w:rPr>
        <w:sectPr w:rsidR="00C615A6" w:rsidRPr="009B38EC" w:rsidSect="00C052D6">
          <w:headerReference w:type="default" r:id="rId18"/>
          <w:pgSz w:w="11906" w:h="16838" w:code="9"/>
          <w:pgMar w:top="1418" w:right="1134" w:bottom="1134" w:left="1134" w:header="851" w:footer="567" w:gutter="0"/>
          <w:cols w:space="425"/>
          <w:docGrid w:type="linesAndChars" w:linePitch="366" w:charSpace="6338"/>
        </w:sectPr>
      </w:pPr>
    </w:p>
    <w:p w14:paraId="004E39C5" w14:textId="77614D1B" w:rsidR="00043B2B" w:rsidRPr="009B38EC" w:rsidRDefault="00043B2B">
      <w:pPr>
        <w:widowControl/>
        <w:jc w:val="left"/>
        <w:rPr>
          <w:rFonts w:ascii="HGPｺﾞｼｯｸM" w:eastAsia="HGPｺﾞｼｯｸM" w:hAnsi="ＭＳ 明朝"/>
          <w:color w:val="000000" w:themeColor="text1"/>
        </w:rPr>
      </w:pPr>
    </w:p>
    <w:p w14:paraId="161FF7D5" w14:textId="77777777" w:rsidR="00511E53" w:rsidRPr="009B38EC" w:rsidRDefault="00511E53" w:rsidP="00043B2B">
      <w:pPr>
        <w:rPr>
          <w:rFonts w:ascii="HGPｺﾞｼｯｸM" w:eastAsia="HGPｺﾞｼｯｸM" w:hAnsi="ＭＳ 明朝"/>
          <w:color w:val="000000" w:themeColor="text1"/>
        </w:rPr>
      </w:pPr>
    </w:p>
    <w:p w14:paraId="681D903D" w14:textId="77777777" w:rsidR="005C26A6" w:rsidRPr="009B38EC" w:rsidRDefault="005C26A6" w:rsidP="00043B2B">
      <w:pPr>
        <w:rPr>
          <w:rFonts w:ascii="HGPｺﾞｼｯｸM" w:eastAsia="HGPｺﾞｼｯｸM" w:hAnsi="ＭＳ 明朝"/>
          <w:color w:val="000000" w:themeColor="text1"/>
        </w:rPr>
      </w:pPr>
    </w:p>
    <w:p w14:paraId="51335352" w14:textId="77777777" w:rsidR="005C26A6" w:rsidRPr="009B38EC" w:rsidRDefault="005C26A6" w:rsidP="00043B2B">
      <w:pPr>
        <w:rPr>
          <w:rFonts w:ascii="HGPｺﾞｼｯｸM" w:eastAsia="HGPｺﾞｼｯｸM" w:hAnsi="ＭＳ 明朝"/>
          <w:color w:val="000000" w:themeColor="text1"/>
        </w:rPr>
      </w:pPr>
    </w:p>
    <w:p w14:paraId="39103E7E" w14:textId="77777777" w:rsidR="005C26A6" w:rsidRPr="009B38EC" w:rsidRDefault="005C26A6" w:rsidP="00043B2B">
      <w:pPr>
        <w:rPr>
          <w:rFonts w:ascii="HGPｺﾞｼｯｸM" w:eastAsia="HGPｺﾞｼｯｸM" w:hAnsi="ＭＳ 明朝"/>
          <w:color w:val="000000" w:themeColor="text1"/>
        </w:rPr>
      </w:pPr>
    </w:p>
    <w:p w14:paraId="3F3A291C" w14:textId="77777777" w:rsidR="005C26A6" w:rsidRPr="009B38EC" w:rsidRDefault="005C26A6" w:rsidP="00043B2B">
      <w:pPr>
        <w:rPr>
          <w:rFonts w:ascii="HGPｺﾞｼｯｸM" w:eastAsia="HGPｺﾞｼｯｸM" w:hAnsi="ＭＳ 明朝"/>
          <w:color w:val="000000" w:themeColor="text1"/>
        </w:rPr>
      </w:pPr>
    </w:p>
    <w:p w14:paraId="3547FFFF" w14:textId="77777777" w:rsidR="005C26A6" w:rsidRPr="009B38EC" w:rsidRDefault="005C26A6" w:rsidP="00043B2B">
      <w:pPr>
        <w:rPr>
          <w:rFonts w:ascii="HGPｺﾞｼｯｸM" w:eastAsia="HGPｺﾞｼｯｸM" w:hAnsi="ＭＳ 明朝"/>
          <w:color w:val="000000" w:themeColor="text1"/>
        </w:rPr>
      </w:pPr>
    </w:p>
    <w:p w14:paraId="2634B7E6" w14:textId="77777777" w:rsidR="005C26A6" w:rsidRPr="009B38EC" w:rsidRDefault="005C26A6" w:rsidP="00043B2B">
      <w:pPr>
        <w:rPr>
          <w:rFonts w:ascii="HGPｺﾞｼｯｸM" w:eastAsia="HGPｺﾞｼｯｸM" w:hAnsi="ＭＳ 明朝"/>
          <w:color w:val="000000" w:themeColor="text1"/>
        </w:rPr>
      </w:pPr>
    </w:p>
    <w:p w14:paraId="4F7FB95C" w14:textId="77777777" w:rsidR="005C26A6" w:rsidRPr="009B38EC" w:rsidRDefault="005C26A6" w:rsidP="00043B2B">
      <w:pPr>
        <w:rPr>
          <w:rFonts w:ascii="HGPｺﾞｼｯｸM" w:eastAsia="HGPｺﾞｼｯｸM" w:hAnsi="ＭＳ 明朝"/>
          <w:color w:val="000000" w:themeColor="text1"/>
        </w:rPr>
      </w:pPr>
    </w:p>
    <w:p w14:paraId="71F6F136" w14:textId="77777777" w:rsidR="005C26A6" w:rsidRPr="009B38EC" w:rsidRDefault="005C26A6" w:rsidP="00043B2B">
      <w:pPr>
        <w:rPr>
          <w:rFonts w:ascii="HGPｺﾞｼｯｸM" w:eastAsia="HGPｺﾞｼｯｸM" w:hAnsi="ＭＳ 明朝"/>
          <w:color w:val="000000" w:themeColor="text1"/>
        </w:rPr>
      </w:pPr>
    </w:p>
    <w:p w14:paraId="299088F3" w14:textId="77777777" w:rsidR="005C26A6" w:rsidRPr="009B38EC" w:rsidRDefault="005C26A6" w:rsidP="00043B2B">
      <w:pPr>
        <w:rPr>
          <w:rFonts w:ascii="HGPｺﾞｼｯｸM" w:eastAsia="HGPｺﾞｼｯｸM" w:hAnsi="ＭＳ 明朝"/>
          <w:color w:val="000000" w:themeColor="text1"/>
        </w:rPr>
      </w:pPr>
    </w:p>
    <w:p w14:paraId="28E28E26" w14:textId="77777777" w:rsidR="005C26A6" w:rsidRPr="009B38EC" w:rsidRDefault="005C26A6" w:rsidP="00043B2B">
      <w:pPr>
        <w:rPr>
          <w:rFonts w:ascii="HGPｺﾞｼｯｸM" w:eastAsia="HGPｺﾞｼｯｸM" w:hAnsi="ＭＳ 明朝"/>
          <w:color w:val="000000" w:themeColor="text1"/>
        </w:rPr>
      </w:pPr>
    </w:p>
    <w:p w14:paraId="1674004E" w14:textId="77777777" w:rsidR="005C26A6" w:rsidRPr="009B38EC" w:rsidRDefault="005C26A6" w:rsidP="00043B2B">
      <w:pPr>
        <w:rPr>
          <w:rFonts w:ascii="HGPｺﾞｼｯｸM" w:eastAsia="HGPｺﾞｼｯｸM" w:hAnsi="ＭＳ 明朝"/>
          <w:color w:val="000000" w:themeColor="text1"/>
        </w:rPr>
      </w:pPr>
    </w:p>
    <w:p w14:paraId="7B3C6229" w14:textId="77777777" w:rsidR="005C26A6" w:rsidRPr="009B38EC" w:rsidRDefault="005C26A6" w:rsidP="00043B2B">
      <w:pPr>
        <w:rPr>
          <w:rFonts w:ascii="HGPｺﾞｼｯｸM" w:eastAsia="HGPｺﾞｼｯｸM" w:hAnsi="ＭＳ 明朝"/>
          <w:color w:val="000000" w:themeColor="text1"/>
        </w:rPr>
      </w:pPr>
    </w:p>
    <w:p w14:paraId="568EB714" w14:textId="77777777" w:rsidR="005C26A6" w:rsidRPr="009B38EC" w:rsidRDefault="005C26A6" w:rsidP="00043B2B">
      <w:pPr>
        <w:rPr>
          <w:rFonts w:ascii="HGPｺﾞｼｯｸM" w:eastAsia="HGPｺﾞｼｯｸM" w:hAnsi="ＭＳ 明朝"/>
          <w:color w:val="000000" w:themeColor="text1"/>
        </w:rPr>
      </w:pPr>
    </w:p>
    <w:p w14:paraId="3C126198" w14:textId="77777777" w:rsidR="005C26A6" w:rsidRPr="009B38EC" w:rsidRDefault="005C26A6" w:rsidP="00043B2B">
      <w:pPr>
        <w:rPr>
          <w:rFonts w:ascii="HGPｺﾞｼｯｸM" w:eastAsia="HGPｺﾞｼｯｸM" w:hAnsi="ＭＳ 明朝"/>
          <w:color w:val="000000" w:themeColor="text1"/>
        </w:rPr>
      </w:pPr>
    </w:p>
    <w:p w14:paraId="2836CA34" w14:textId="77777777" w:rsidR="005C26A6" w:rsidRPr="009B38EC" w:rsidRDefault="005C26A6" w:rsidP="00043B2B">
      <w:pPr>
        <w:rPr>
          <w:rFonts w:ascii="HGPｺﾞｼｯｸM" w:eastAsia="HGPｺﾞｼｯｸM" w:hAnsi="ＭＳ 明朝"/>
          <w:color w:val="000000" w:themeColor="text1"/>
        </w:rPr>
      </w:pPr>
    </w:p>
    <w:p w14:paraId="58F7F964" w14:textId="77777777" w:rsidR="005C26A6" w:rsidRPr="009B38EC" w:rsidRDefault="005C26A6" w:rsidP="00043B2B">
      <w:pPr>
        <w:rPr>
          <w:rFonts w:ascii="HGPｺﾞｼｯｸM" w:eastAsia="HGPｺﾞｼｯｸM" w:hAnsi="ＭＳ 明朝"/>
          <w:color w:val="000000" w:themeColor="text1"/>
        </w:rPr>
      </w:pPr>
    </w:p>
    <w:p w14:paraId="10C3678E" w14:textId="77777777" w:rsidR="00AC1104" w:rsidRDefault="0082378F" w:rsidP="00511E53">
      <w:pPr>
        <w:pStyle w:val="301"/>
        <w:ind w:left="994" w:hanging="39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３．二次審査（基礎審査・</w:t>
      </w:r>
      <w:r w:rsidR="00AC1104">
        <w:rPr>
          <w:rFonts w:ascii="HGPｺﾞｼｯｸM" w:eastAsia="HGPｺﾞｼｯｸM" w:hAnsi="ＭＳ 明朝" w:hint="eastAsia"/>
          <w:color w:val="000000" w:themeColor="text1"/>
        </w:rPr>
        <w:t>価格審査・</w:t>
      </w:r>
      <w:r w:rsidRPr="009B38EC">
        <w:rPr>
          <w:rFonts w:ascii="HGPｺﾞｼｯｸM" w:eastAsia="HGPｺﾞｼｯｸM" w:hAnsi="ＭＳ 明朝" w:hint="eastAsia"/>
          <w:color w:val="000000" w:themeColor="text1"/>
        </w:rPr>
        <w:t>実績審査）、</w:t>
      </w:r>
    </w:p>
    <w:p w14:paraId="4C12E12E" w14:textId="7BA8AB5F" w:rsidR="0082378F" w:rsidRPr="009B38EC" w:rsidRDefault="0082378F" w:rsidP="00511E53">
      <w:pPr>
        <w:pStyle w:val="301"/>
        <w:ind w:left="994" w:hanging="39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三次審査（技術提案審査）に関する提出書類</w:t>
      </w:r>
    </w:p>
    <w:p w14:paraId="186A59EB" w14:textId="77777777" w:rsidR="00511E53" w:rsidRPr="009B38EC" w:rsidRDefault="00511E53" w:rsidP="00511E53">
      <w:pPr>
        <w:rPr>
          <w:rFonts w:ascii="HGPｺﾞｼｯｸM" w:eastAsia="HGPｺﾞｼｯｸM" w:hAnsi="ＭＳ 明朝"/>
          <w:color w:val="000000" w:themeColor="text1"/>
        </w:rPr>
      </w:pPr>
    </w:p>
    <w:p w14:paraId="0B558DFC" w14:textId="77777777" w:rsidR="0082378F" w:rsidRPr="009B38EC" w:rsidRDefault="0082378F" w:rsidP="00511E53">
      <w:pPr>
        <w:pStyle w:val="30-212"/>
        <w:ind w:left="1325"/>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イ　事業費見積書に関する提出書類</w:t>
      </w:r>
    </w:p>
    <w:p w14:paraId="409290BE" w14:textId="29DAC493" w:rsidR="00043B2B" w:rsidRPr="009B38EC" w:rsidRDefault="0082378F">
      <w:pPr>
        <w:rPr>
          <w:rFonts w:ascii="HGPｺﾞｼｯｸM" w:eastAsia="HGPｺﾞｼｯｸM" w:hAnsi="ＭＳ 明朝"/>
          <w:color w:val="000000" w:themeColor="text1"/>
        </w:rPr>
        <w:sectPr w:rsidR="00043B2B" w:rsidRPr="009B38EC" w:rsidSect="00C052D6">
          <w:headerReference w:type="default" r:id="rId19"/>
          <w:footerReference w:type="default" r:id="rId20"/>
          <w:pgSz w:w="11906" w:h="16838" w:code="9"/>
          <w:pgMar w:top="1418" w:right="1134" w:bottom="1134" w:left="1134" w:header="851" w:footer="567" w:gutter="0"/>
          <w:cols w:space="425"/>
          <w:docGrid w:type="linesAndChars" w:linePitch="366" w:charSpace="6338"/>
        </w:sectPr>
      </w:pPr>
      <w:r w:rsidRPr="009B38EC">
        <w:rPr>
          <w:rFonts w:ascii="HGPｺﾞｼｯｸM" w:eastAsia="HGPｺﾞｼｯｸM" w:hAnsi="ＭＳ 明朝" w:hint="eastAsia"/>
          <w:color w:val="000000" w:themeColor="text1"/>
        </w:rPr>
        <w:t xml:space="preserve"> </w:t>
      </w:r>
    </w:p>
    <w:p w14:paraId="3F0668AF" w14:textId="783626A8" w:rsidR="0082378F" w:rsidRPr="009B38EC" w:rsidRDefault="0082378F" w:rsidP="00582E71">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065DE"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w:t>
      </w:r>
      <w:r w:rsidR="005065DE" w:rsidRPr="009B38EC">
        <w:rPr>
          <w:rFonts w:ascii="HGPｺﾞｼｯｸM" w:eastAsia="HGPｺﾞｼｯｸM" w:hAnsi="ＭＳ 明朝" w:hint="eastAsia"/>
          <w:color w:val="000000" w:themeColor="text1"/>
        </w:rPr>
        <w:t>1</w:t>
      </w:r>
      <w:r w:rsidRPr="009B38EC">
        <w:rPr>
          <w:rFonts w:ascii="HGPｺﾞｼｯｸM" w:eastAsia="HGPｺﾞｼｯｸM" w:hAnsi="ＭＳ 明朝" w:hint="eastAsia"/>
          <w:color w:val="000000" w:themeColor="text1"/>
        </w:rPr>
        <w:t>）</w:t>
      </w:r>
    </w:p>
    <w:p w14:paraId="73EADF4F" w14:textId="3DF2CD1E" w:rsidR="0082378F" w:rsidRPr="009B38EC" w:rsidRDefault="00771923" w:rsidP="00582E71">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w:t>
      </w:r>
      <w:r w:rsidR="0082378F" w:rsidRPr="009B38EC">
        <w:rPr>
          <w:rFonts w:ascii="HGPｺﾞｼｯｸM" w:eastAsia="HGPｺﾞｼｯｸM" w:hAnsi="ＭＳ 明朝" w:hint="eastAsia"/>
          <w:color w:val="000000" w:themeColor="text1"/>
        </w:rPr>
        <w:t xml:space="preserve">　　年　　月　　日</w:t>
      </w:r>
    </w:p>
    <w:p w14:paraId="1485BC75" w14:textId="77777777" w:rsidR="0082378F" w:rsidRPr="009B38EC" w:rsidRDefault="0082378F" w:rsidP="0082378F">
      <w:pPr>
        <w:rPr>
          <w:rFonts w:ascii="HGPｺﾞｼｯｸM" w:eastAsia="HGPｺﾞｼｯｸM" w:hAnsi="ＭＳ 明朝"/>
          <w:color w:val="000000" w:themeColor="text1"/>
        </w:rPr>
      </w:pPr>
    </w:p>
    <w:p w14:paraId="699B9790" w14:textId="77777777" w:rsidR="0082378F" w:rsidRPr="009B38EC" w:rsidRDefault="0082378F" w:rsidP="0082378F">
      <w:pPr>
        <w:rPr>
          <w:rFonts w:ascii="HGPｺﾞｼｯｸM" w:eastAsia="HGPｺﾞｼｯｸM" w:hAnsi="ＭＳ 明朝"/>
          <w:color w:val="000000" w:themeColor="text1"/>
        </w:rPr>
      </w:pPr>
    </w:p>
    <w:p w14:paraId="11125EF5" w14:textId="77777777" w:rsidR="0082378F" w:rsidRPr="009B38EC" w:rsidRDefault="0082378F" w:rsidP="00582E71">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事業費見積書</w:t>
      </w:r>
    </w:p>
    <w:p w14:paraId="08D1A936" w14:textId="77777777" w:rsidR="0082378F" w:rsidRPr="009B38EC" w:rsidRDefault="0082378F" w:rsidP="0082378F">
      <w:pPr>
        <w:rPr>
          <w:rFonts w:ascii="HGPｺﾞｼｯｸM" w:eastAsia="HGPｺﾞｼｯｸM" w:hAnsi="ＭＳ 明朝"/>
          <w:color w:val="000000" w:themeColor="text1"/>
        </w:rPr>
      </w:pPr>
    </w:p>
    <w:p w14:paraId="6E5525AD" w14:textId="77777777" w:rsidR="0082378F" w:rsidRPr="009B38EC" w:rsidRDefault="0082378F" w:rsidP="0082378F">
      <w:pPr>
        <w:rPr>
          <w:rFonts w:ascii="HGPｺﾞｼｯｸM" w:eastAsia="HGPｺﾞｼｯｸM" w:hAnsi="ＭＳ 明朝"/>
          <w:color w:val="000000" w:themeColor="text1"/>
        </w:rPr>
      </w:pPr>
    </w:p>
    <w:p w14:paraId="53934C5E" w14:textId="00042F14" w:rsidR="0082378F" w:rsidRPr="009B38EC" w:rsidRDefault="0082378F" w:rsidP="00582E71">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大熊町長　</w:t>
      </w:r>
      <w:r w:rsidR="00276C5B" w:rsidRPr="009B38EC">
        <w:rPr>
          <w:rFonts w:ascii="HGPｺﾞｼｯｸM" w:eastAsia="HGPｺﾞｼｯｸM" w:hAnsi="ＭＳ 明朝" w:hint="eastAsia"/>
          <w:color w:val="000000" w:themeColor="text1"/>
        </w:rPr>
        <w:t>殿</w:t>
      </w:r>
    </w:p>
    <w:p w14:paraId="54E588FD" w14:textId="77777777" w:rsidR="0082378F" w:rsidRPr="009B38EC" w:rsidRDefault="0082378F" w:rsidP="0082378F">
      <w:pPr>
        <w:rPr>
          <w:rFonts w:ascii="HGPｺﾞｼｯｸM" w:eastAsia="HGPｺﾞｼｯｸM" w:hAnsi="ＭＳ 明朝"/>
          <w:color w:val="000000" w:themeColor="text1"/>
        </w:rPr>
      </w:pPr>
    </w:p>
    <w:p w14:paraId="04C53FC2" w14:textId="77777777" w:rsidR="0082378F" w:rsidRPr="009B38EC" w:rsidRDefault="0082378F" w:rsidP="0082378F">
      <w:pPr>
        <w:rPr>
          <w:rFonts w:ascii="HGPｺﾞｼｯｸM" w:eastAsia="HGPｺﾞｼｯｸM" w:hAnsi="ＭＳ 明朝"/>
          <w:color w:val="000000" w:themeColor="text1"/>
        </w:rPr>
      </w:pPr>
    </w:p>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9B38EC" w:rsidRPr="009B38EC" w14:paraId="7DEFB173" w14:textId="77777777" w:rsidTr="00F54682">
        <w:trPr>
          <w:trHeight w:val="680"/>
          <w:jc w:val="right"/>
        </w:trPr>
        <w:tc>
          <w:tcPr>
            <w:tcW w:w="1525" w:type="dxa"/>
            <w:shd w:val="clear" w:color="auto" w:fill="auto"/>
          </w:tcPr>
          <w:p w14:paraId="7B9B8D40" w14:textId="77777777" w:rsidR="00276C5B" w:rsidRPr="009B38EC" w:rsidRDefault="00276C5B"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w:t>
            </w:r>
          </w:p>
          <w:p w14:paraId="1986BC86" w14:textId="77777777" w:rsidR="00276C5B" w:rsidRPr="009B38EC" w:rsidRDefault="00276C5B" w:rsidP="00F54682">
            <w:pPr>
              <w:spacing w:before="46"/>
              <w:ind w:left="47" w:right="47"/>
              <w:rPr>
                <w:rFonts w:ascii="HGPｺﾞｼｯｸM" w:eastAsia="HGPｺﾞｼｯｸM" w:hAnsi="ＭＳ 明朝"/>
                <w:color w:val="000000" w:themeColor="text1"/>
              </w:rPr>
            </w:pPr>
          </w:p>
        </w:tc>
        <w:tc>
          <w:tcPr>
            <w:tcW w:w="1429" w:type="dxa"/>
            <w:shd w:val="clear" w:color="auto" w:fill="auto"/>
          </w:tcPr>
          <w:p w14:paraId="60FB2649" w14:textId="77777777" w:rsidR="00276C5B" w:rsidRPr="009B38EC" w:rsidRDefault="00276C5B" w:rsidP="00F54682">
            <w:pPr>
              <w:pStyle w:val="36012"/>
              <w:spacing w:before="43"/>
              <w:ind w:left="48" w:right="48"/>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5"/>
                <w:w w:val="95"/>
                <w:fitText w:val="1205" w:id="-1719444736"/>
              </w:rPr>
              <w:t>商号又は名</w:t>
            </w:r>
            <w:r w:rsidRPr="00BC7460">
              <w:rPr>
                <w:rFonts w:ascii="HGPｺﾞｼｯｸM" w:eastAsia="HGPｺﾞｼｯｸM" w:hAnsi="ＭＳ 明朝" w:hint="eastAsia"/>
                <w:color w:val="000000" w:themeColor="text1"/>
                <w:w w:val="95"/>
                <w:fitText w:val="1205" w:id="-1719444736"/>
              </w:rPr>
              <w:t>称</w:t>
            </w:r>
          </w:p>
        </w:tc>
        <w:tc>
          <w:tcPr>
            <w:tcW w:w="3504" w:type="dxa"/>
            <w:shd w:val="clear" w:color="auto" w:fill="auto"/>
          </w:tcPr>
          <w:p w14:paraId="1DF8B4E9"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694101D2"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r>
      <w:tr w:rsidR="009B38EC" w:rsidRPr="009B38EC" w14:paraId="184026C0" w14:textId="77777777" w:rsidTr="00F54682">
        <w:trPr>
          <w:trHeight w:val="680"/>
          <w:jc w:val="right"/>
        </w:trPr>
        <w:tc>
          <w:tcPr>
            <w:tcW w:w="1525" w:type="dxa"/>
            <w:shd w:val="clear" w:color="auto" w:fill="auto"/>
          </w:tcPr>
          <w:p w14:paraId="6F7772A6" w14:textId="77777777" w:rsidR="00276C5B" w:rsidRPr="009B38EC" w:rsidRDefault="00276C5B" w:rsidP="00F54682">
            <w:pPr>
              <w:spacing w:before="46"/>
              <w:ind w:left="47" w:right="47"/>
              <w:rPr>
                <w:rFonts w:ascii="HGPｺﾞｼｯｸM" w:eastAsia="HGPｺﾞｼｯｸM" w:hAnsi="ＭＳ 明朝"/>
                <w:color w:val="000000" w:themeColor="text1"/>
              </w:rPr>
            </w:pPr>
          </w:p>
        </w:tc>
        <w:tc>
          <w:tcPr>
            <w:tcW w:w="1429" w:type="dxa"/>
            <w:shd w:val="clear" w:color="auto" w:fill="auto"/>
          </w:tcPr>
          <w:p w14:paraId="54763D78" w14:textId="77777777" w:rsidR="00276C5B" w:rsidRPr="009B38EC" w:rsidRDefault="00276C5B"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　在　地</w:t>
            </w:r>
          </w:p>
        </w:tc>
        <w:tc>
          <w:tcPr>
            <w:tcW w:w="3504" w:type="dxa"/>
            <w:shd w:val="clear" w:color="auto" w:fill="auto"/>
          </w:tcPr>
          <w:p w14:paraId="5721057A"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28DBEDD7"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r>
      <w:tr w:rsidR="00276C5B" w:rsidRPr="009B38EC" w14:paraId="2AB1362D" w14:textId="77777777" w:rsidTr="00F54682">
        <w:trPr>
          <w:trHeight w:val="680"/>
          <w:jc w:val="right"/>
        </w:trPr>
        <w:tc>
          <w:tcPr>
            <w:tcW w:w="1525" w:type="dxa"/>
            <w:shd w:val="clear" w:color="auto" w:fill="auto"/>
          </w:tcPr>
          <w:p w14:paraId="701B5ED3" w14:textId="77777777" w:rsidR="00276C5B" w:rsidRPr="009B38EC" w:rsidRDefault="00276C5B" w:rsidP="00F54682">
            <w:pPr>
              <w:spacing w:before="46"/>
              <w:ind w:left="47" w:right="47"/>
              <w:rPr>
                <w:rFonts w:ascii="HGPｺﾞｼｯｸM" w:eastAsia="HGPｺﾞｼｯｸM" w:hAnsi="ＭＳ 明朝"/>
                <w:color w:val="000000" w:themeColor="text1"/>
              </w:rPr>
            </w:pPr>
          </w:p>
        </w:tc>
        <w:tc>
          <w:tcPr>
            <w:tcW w:w="1429" w:type="dxa"/>
            <w:shd w:val="clear" w:color="auto" w:fill="auto"/>
          </w:tcPr>
          <w:p w14:paraId="6511C501" w14:textId="77777777" w:rsidR="00276C5B" w:rsidRPr="009B38EC" w:rsidRDefault="00276C5B"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w:t>
            </w:r>
          </w:p>
        </w:tc>
        <w:tc>
          <w:tcPr>
            <w:tcW w:w="3504" w:type="dxa"/>
            <w:shd w:val="clear" w:color="auto" w:fill="auto"/>
          </w:tcPr>
          <w:p w14:paraId="75BF970B"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52127F79" w14:textId="77777777" w:rsidR="00276C5B" w:rsidRPr="009B38EC" w:rsidRDefault="00276C5B"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bl>
    <w:p w14:paraId="5C833268" w14:textId="77777777" w:rsidR="0082378F" w:rsidRPr="009B38EC" w:rsidRDefault="0082378F" w:rsidP="0082378F">
      <w:pPr>
        <w:rPr>
          <w:rFonts w:ascii="HGPｺﾞｼｯｸM" w:eastAsia="HGPｺﾞｼｯｸM" w:hAnsi="ＭＳ 明朝"/>
          <w:color w:val="000000" w:themeColor="text1"/>
        </w:rPr>
      </w:pPr>
    </w:p>
    <w:p w14:paraId="303194AD" w14:textId="34F4C56E" w:rsidR="0082378F" w:rsidRPr="009B38EC" w:rsidRDefault="0082378F" w:rsidP="00582E71">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w:t>
      </w:r>
      <w:r w:rsidR="006A539D" w:rsidRPr="009B38EC">
        <w:rPr>
          <w:rFonts w:ascii="HGPｺﾞｼｯｸM" w:eastAsia="HGPｺﾞｼｯｸM" w:hAnsi="ＭＳ 明朝" w:hint="eastAsia"/>
          <w:color w:val="000000" w:themeColor="text1"/>
        </w:rPr>
        <w:t>下野上スマートコミュニティ整備事業</w:t>
      </w:r>
      <w:r w:rsidRPr="009B38EC">
        <w:rPr>
          <w:rFonts w:ascii="HGPｺﾞｼｯｸM" w:eastAsia="HGPｺﾞｼｯｸM" w:hAnsi="ＭＳ 明朝" w:hint="eastAsia"/>
          <w:color w:val="000000" w:themeColor="text1"/>
        </w:rPr>
        <w:t>」の公募型プロポーザル実施要領等に定められた事項を承諾の上、下記の金額により事業費見積書を提出いたします。</w:t>
      </w:r>
    </w:p>
    <w:p w14:paraId="792182F7" w14:textId="77777777" w:rsidR="0082378F" w:rsidRPr="009B38EC" w:rsidRDefault="0082378F" w:rsidP="0082378F">
      <w:pPr>
        <w:rPr>
          <w:rFonts w:ascii="HGPｺﾞｼｯｸM" w:eastAsia="HGPｺﾞｼｯｸM" w:hAnsi="ＭＳ 明朝"/>
          <w:color w:val="000000" w:themeColor="text1"/>
        </w:rPr>
      </w:pPr>
    </w:p>
    <w:p w14:paraId="15AA40EF" w14:textId="77777777" w:rsidR="0082378F" w:rsidRPr="009B38EC" w:rsidRDefault="0082378F" w:rsidP="00582E71">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記</w:t>
      </w:r>
    </w:p>
    <w:p w14:paraId="3F89C666" w14:textId="77777777" w:rsidR="0082378F" w:rsidRPr="009B38EC" w:rsidRDefault="0082378F" w:rsidP="0082378F">
      <w:pPr>
        <w:rPr>
          <w:rFonts w:ascii="HGPｺﾞｼｯｸM" w:eastAsia="HGPｺﾞｼｯｸM" w:hAnsi="ＭＳ 明朝"/>
          <w:color w:val="000000" w:themeColor="text1"/>
        </w:rPr>
      </w:pPr>
    </w:p>
    <w:p w14:paraId="238D0C07" w14:textId="15B2EFCA"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件　名　　　</w:t>
      </w:r>
      <w:r w:rsidR="006A539D" w:rsidRPr="009B38EC">
        <w:rPr>
          <w:rFonts w:ascii="HGPｺﾞｼｯｸM" w:eastAsia="HGPｺﾞｼｯｸM" w:hAnsi="ＭＳ 明朝" w:hint="eastAsia"/>
          <w:color w:val="000000" w:themeColor="text1"/>
        </w:rPr>
        <w:t>下野上スマートコミュニティ整備事業</w:t>
      </w:r>
    </w:p>
    <w:p w14:paraId="75131B44" w14:textId="77777777" w:rsidR="0082378F" w:rsidRPr="009B38EC" w:rsidRDefault="0082378F" w:rsidP="0082378F">
      <w:pPr>
        <w:rPr>
          <w:rFonts w:ascii="HGPｺﾞｼｯｸM" w:eastAsia="HGPｺﾞｼｯｸM" w:hAnsi="ＭＳ 明朝"/>
          <w:color w:val="000000" w:themeColor="text1"/>
        </w:rPr>
      </w:pPr>
    </w:p>
    <w:p w14:paraId="7909FEC7" w14:textId="77777777" w:rsidR="0082378F" w:rsidRPr="009B38EC" w:rsidRDefault="0082378F" w:rsidP="0082378F">
      <w:pPr>
        <w:rPr>
          <w:rFonts w:ascii="HGPｺﾞｼｯｸM" w:eastAsia="HGPｺﾞｼｯｸM" w:hAnsi="ＭＳ 明朝"/>
          <w:color w:val="000000" w:themeColor="text1"/>
        </w:rPr>
      </w:pPr>
    </w:p>
    <w:p w14:paraId="3ED92E76" w14:textId="28738E88" w:rsidR="00C615A6" w:rsidRPr="009B38EC" w:rsidRDefault="00C615A6" w:rsidP="0082378F">
      <w:pPr>
        <w:rPr>
          <w:rFonts w:ascii="HGPｺﾞｼｯｸM" w:eastAsia="HGPｺﾞｼｯｸM" w:hAnsi="ＭＳ 明朝"/>
          <w:color w:val="000000" w:themeColor="text1"/>
        </w:rPr>
      </w:pP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9B38EC" w:rsidRPr="009B38EC" w14:paraId="3B4460A6" w14:textId="77777777" w:rsidTr="00F54682">
        <w:trPr>
          <w:trHeight w:val="900"/>
        </w:trPr>
        <w:tc>
          <w:tcPr>
            <w:tcW w:w="649" w:type="dxa"/>
            <w:tcBorders>
              <w:top w:val="single" w:sz="4" w:space="0" w:color="auto"/>
              <w:left w:val="single" w:sz="4" w:space="0" w:color="auto"/>
              <w:bottom w:val="single" w:sz="4" w:space="0" w:color="auto"/>
              <w:right w:val="single" w:sz="4" w:space="0" w:color="auto"/>
            </w:tcBorders>
          </w:tcPr>
          <w:p w14:paraId="2CD82BD3" w14:textId="77777777" w:rsidR="00C615A6" w:rsidRPr="009B38EC" w:rsidRDefault="00C615A6" w:rsidP="00F54682">
            <w:pPr>
              <w:ind w:left="55"/>
              <w:jc w:val="center"/>
              <w:rPr>
                <w:rFonts w:ascii="HGPｺﾞｼｯｸM" w:eastAsia="HGPｺﾞｼｯｸM" w:hAnsi="ＭＳ 明朝"/>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14:paraId="7C161803" w14:textId="77777777" w:rsidR="00C615A6" w:rsidRPr="009B38EC" w:rsidRDefault="00C615A6" w:rsidP="00F54682">
            <w:pPr>
              <w:jc w:val="center"/>
              <w:rPr>
                <w:rFonts w:ascii="HGPｺﾞｼｯｸM" w:eastAsia="HGPｺﾞｼｯｸM" w:hAnsi="ＭＳ 明朝"/>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14:paraId="76A42D89"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億</w:t>
            </w:r>
          </w:p>
        </w:tc>
        <w:tc>
          <w:tcPr>
            <w:tcW w:w="649" w:type="dxa"/>
            <w:tcBorders>
              <w:top w:val="single" w:sz="4" w:space="0" w:color="auto"/>
              <w:left w:val="single" w:sz="4" w:space="0" w:color="auto"/>
              <w:bottom w:val="single" w:sz="4" w:space="0" w:color="auto"/>
              <w:right w:val="single" w:sz="4" w:space="0" w:color="auto"/>
            </w:tcBorders>
          </w:tcPr>
          <w:p w14:paraId="1373EA1E"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千</w:t>
            </w:r>
          </w:p>
        </w:tc>
        <w:tc>
          <w:tcPr>
            <w:tcW w:w="648" w:type="dxa"/>
            <w:tcBorders>
              <w:top w:val="single" w:sz="4" w:space="0" w:color="auto"/>
              <w:left w:val="single" w:sz="4" w:space="0" w:color="auto"/>
              <w:bottom w:val="single" w:sz="4" w:space="0" w:color="auto"/>
              <w:right w:val="single" w:sz="4" w:space="0" w:color="auto"/>
            </w:tcBorders>
          </w:tcPr>
          <w:p w14:paraId="60E9326D"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百</w:t>
            </w:r>
          </w:p>
        </w:tc>
        <w:tc>
          <w:tcPr>
            <w:tcW w:w="649" w:type="dxa"/>
            <w:tcBorders>
              <w:top w:val="single" w:sz="4" w:space="0" w:color="auto"/>
              <w:left w:val="single" w:sz="4" w:space="0" w:color="auto"/>
              <w:bottom w:val="single" w:sz="4" w:space="0" w:color="auto"/>
              <w:right w:val="single" w:sz="4" w:space="0" w:color="auto"/>
            </w:tcBorders>
          </w:tcPr>
          <w:p w14:paraId="6D405BE8"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十</w:t>
            </w:r>
          </w:p>
        </w:tc>
        <w:tc>
          <w:tcPr>
            <w:tcW w:w="648" w:type="dxa"/>
            <w:tcBorders>
              <w:top w:val="single" w:sz="4" w:space="0" w:color="auto"/>
              <w:left w:val="single" w:sz="4" w:space="0" w:color="auto"/>
              <w:bottom w:val="single" w:sz="4" w:space="0" w:color="auto"/>
              <w:right w:val="single" w:sz="4" w:space="0" w:color="auto"/>
            </w:tcBorders>
          </w:tcPr>
          <w:p w14:paraId="5912CB17"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万</w:t>
            </w:r>
          </w:p>
        </w:tc>
        <w:tc>
          <w:tcPr>
            <w:tcW w:w="649" w:type="dxa"/>
            <w:tcBorders>
              <w:top w:val="single" w:sz="4" w:space="0" w:color="auto"/>
              <w:left w:val="single" w:sz="4" w:space="0" w:color="auto"/>
              <w:bottom w:val="single" w:sz="4" w:space="0" w:color="auto"/>
              <w:right w:val="single" w:sz="4" w:space="0" w:color="auto"/>
            </w:tcBorders>
          </w:tcPr>
          <w:p w14:paraId="41061C47"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千</w:t>
            </w:r>
          </w:p>
        </w:tc>
        <w:tc>
          <w:tcPr>
            <w:tcW w:w="648" w:type="dxa"/>
            <w:tcBorders>
              <w:top w:val="single" w:sz="4" w:space="0" w:color="auto"/>
              <w:left w:val="single" w:sz="4" w:space="0" w:color="auto"/>
              <w:bottom w:val="single" w:sz="4" w:space="0" w:color="auto"/>
              <w:right w:val="single" w:sz="4" w:space="0" w:color="auto"/>
            </w:tcBorders>
          </w:tcPr>
          <w:p w14:paraId="2277B15A"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百</w:t>
            </w:r>
          </w:p>
        </w:tc>
        <w:tc>
          <w:tcPr>
            <w:tcW w:w="649" w:type="dxa"/>
            <w:tcBorders>
              <w:top w:val="single" w:sz="4" w:space="0" w:color="auto"/>
              <w:left w:val="single" w:sz="4" w:space="0" w:color="auto"/>
              <w:bottom w:val="single" w:sz="4" w:space="0" w:color="auto"/>
              <w:right w:val="single" w:sz="4" w:space="0" w:color="auto"/>
            </w:tcBorders>
          </w:tcPr>
          <w:p w14:paraId="64DB9033"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十</w:t>
            </w:r>
          </w:p>
        </w:tc>
        <w:tc>
          <w:tcPr>
            <w:tcW w:w="649" w:type="dxa"/>
            <w:tcBorders>
              <w:top w:val="single" w:sz="4" w:space="0" w:color="auto"/>
              <w:left w:val="single" w:sz="4" w:space="0" w:color="auto"/>
              <w:bottom w:val="single" w:sz="4" w:space="0" w:color="auto"/>
              <w:right w:val="single" w:sz="4" w:space="0" w:color="auto"/>
            </w:tcBorders>
          </w:tcPr>
          <w:p w14:paraId="5637F1CE" w14:textId="77777777" w:rsidR="00C615A6" w:rsidRPr="009B38EC" w:rsidRDefault="00C615A6" w:rsidP="00F54682">
            <w:pPr>
              <w:ind w:left="55"/>
              <w:jc w:val="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円</w:t>
            </w:r>
          </w:p>
        </w:tc>
      </w:tr>
    </w:tbl>
    <w:p w14:paraId="1E0EA7F7" w14:textId="6FEBA9AC" w:rsidR="0082378F" w:rsidRPr="009B38EC" w:rsidRDefault="0082378F" w:rsidP="0082378F">
      <w:pPr>
        <w:rPr>
          <w:rFonts w:ascii="HGPｺﾞｼｯｸM" w:eastAsia="HGPｺﾞｼｯｸM" w:hAnsi="ＭＳ 明朝"/>
          <w:color w:val="000000" w:themeColor="text1"/>
        </w:rPr>
      </w:pPr>
    </w:p>
    <w:p w14:paraId="334E5E76" w14:textId="44FFE7FC" w:rsidR="0082378F" w:rsidRPr="009B38EC" w:rsidRDefault="00C615A6" w:rsidP="00771923">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見積金額</w:t>
      </w:r>
    </w:p>
    <w:p w14:paraId="608AA364" w14:textId="77777777" w:rsidR="0082378F" w:rsidRPr="009B38EC" w:rsidRDefault="0082378F" w:rsidP="0082378F">
      <w:pPr>
        <w:rPr>
          <w:rFonts w:ascii="HGPｺﾞｼｯｸM" w:eastAsia="HGPｺﾞｼｯｸM" w:hAnsi="ＭＳ 明朝"/>
          <w:color w:val="000000" w:themeColor="text1"/>
        </w:rPr>
      </w:pPr>
    </w:p>
    <w:p w14:paraId="16280F25" w14:textId="77777777" w:rsidR="00A15CD4" w:rsidRPr="009B38EC" w:rsidRDefault="00A15CD4" w:rsidP="00582E71">
      <w:pPr>
        <w:pStyle w:val="35"/>
        <w:ind w:left="241" w:hanging="241"/>
        <w:rPr>
          <w:rFonts w:ascii="HGPｺﾞｼｯｸM" w:eastAsia="HGPｺﾞｼｯｸM" w:hAnsi="ＭＳ 明朝"/>
          <w:color w:val="000000" w:themeColor="text1"/>
        </w:rPr>
      </w:pPr>
    </w:p>
    <w:p w14:paraId="41AB1AF4" w14:textId="1382A607" w:rsidR="0082378F" w:rsidRPr="009B38EC" w:rsidRDefault="0082378F" w:rsidP="00582E71">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＊金額の左端は￥で締めること。</w:t>
      </w:r>
    </w:p>
    <w:p w14:paraId="5C35E47F" w14:textId="77777777" w:rsidR="0082378F" w:rsidRPr="009B38EC" w:rsidRDefault="0082378F" w:rsidP="00582E71">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＊金額欄には、消費税及び地方消費税相当額を除いた額を記入すること。</w:t>
      </w:r>
    </w:p>
    <w:p w14:paraId="1A8BBE85" w14:textId="77777777" w:rsidR="0082378F" w:rsidRPr="009B38EC" w:rsidRDefault="0082378F" w:rsidP="00582E71">
      <w:pPr>
        <w:pStyle w:val="35"/>
        <w:ind w:left="211" w:hanging="211"/>
        <w:rPr>
          <w:rFonts w:ascii="HGPｺﾞｼｯｸM" w:eastAsia="HGPｺﾞｼｯｸM" w:hAnsi="ＭＳ 明朝"/>
          <w:color w:val="000000" w:themeColor="text1"/>
          <w:sz w:val="18"/>
        </w:rPr>
      </w:pPr>
      <w:r w:rsidRPr="009B38EC">
        <w:rPr>
          <w:rFonts w:ascii="HGPｺﾞｼｯｸM" w:eastAsia="HGPｺﾞｼｯｸM" w:hAnsi="ＭＳ 明朝" w:hint="eastAsia"/>
          <w:color w:val="000000" w:themeColor="text1"/>
          <w:sz w:val="18"/>
        </w:rPr>
        <w:t>＊封筒に入れ、厳封すること。</w:t>
      </w:r>
    </w:p>
    <w:p w14:paraId="2E1CD0AD" w14:textId="1E67FF00" w:rsidR="0082378F" w:rsidRPr="009B38EC" w:rsidRDefault="00C615A6" w:rsidP="00C615A6">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以上</w:t>
      </w:r>
    </w:p>
    <w:p w14:paraId="44D65900" w14:textId="77777777" w:rsidR="00582E71" w:rsidRPr="009B38EC" w:rsidRDefault="00582E71"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227E3DBD" w14:textId="41D99E10" w:rsidR="0082378F" w:rsidRPr="009B38EC" w:rsidRDefault="0082378F" w:rsidP="00582E71">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065DE"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w:t>
      </w:r>
      <w:r w:rsidR="005065DE" w:rsidRPr="009B38EC">
        <w:rPr>
          <w:rFonts w:ascii="HGPｺﾞｼｯｸM" w:eastAsia="HGPｺﾞｼｯｸM" w:hAnsi="ＭＳ 明朝" w:hint="eastAsia"/>
          <w:color w:val="000000" w:themeColor="text1"/>
        </w:rPr>
        <w:t>2</w:t>
      </w:r>
      <w:r w:rsidRPr="009B38EC">
        <w:rPr>
          <w:rFonts w:ascii="HGPｺﾞｼｯｸM" w:eastAsia="HGPｺﾞｼｯｸM" w:hAnsi="ＭＳ 明朝" w:hint="eastAsia"/>
          <w:color w:val="000000" w:themeColor="text1"/>
        </w:rPr>
        <w:t>）</w:t>
      </w:r>
    </w:p>
    <w:p w14:paraId="60133AAC" w14:textId="0781D7EE" w:rsidR="0082378F" w:rsidRPr="009B38EC" w:rsidRDefault="00667FFD" w:rsidP="00582E71">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令和４</w:t>
      </w:r>
      <w:r w:rsidR="0082378F" w:rsidRPr="009B38EC">
        <w:rPr>
          <w:rFonts w:ascii="HGPｺﾞｼｯｸM" w:eastAsia="HGPｺﾞｼｯｸM" w:hAnsi="ＭＳ 明朝" w:hint="eastAsia"/>
          <w:color w:val="000000" w:themeColor="text1"/>
        </w:rPr>
        <w:t>、</w:t>
      </w:r>
      <w:r w:rsidRPr="009B38EC">
        <w:rPr>
          <w:rFonts w:ascii="HGPｺﾞｼｯｸM" w:eastAsia="HGPｺﾞｼｯｸM" w:hAnsi="ＭＳ 明朝" w:hint="eastAsia"/>
          <w:color w:val="000000" w:themeColor="text1"/>
        </w:rPr>
        <w:t>５</w:t>
      </w:r>
      <w:r w:rsidR="0082378F" w:rsidRPr="009B38EC">
        <w:rPr>
          <w:rFonts w:ascii="HGPｺﾞｼｯｸM" w:eastAsia="HGPｺﾞｼｯｸM" w:hAnsi="ＭＳ 明朝" w:hint="eastAsia"/>
          <w:color w:val="000000" w:themeColor="text1"/>
        </w:rPr>
        <w:t>年度に係る事業費内訳明細書</w:t>
      </w:r>
    </w:p>
    <w:p w14:paraId="5CBECF78" w14:textId="77777777" w:rsidR="0082378F" w:rsidRPr="009B38EC" w:rsidRDefault="0082378F" w:rsidP="0082378F">
      <w:pPr>
        <w:rPr>
          <w:rFonts w:ascii="HGPｺﾞｼｯｸM" w:eastAsia="HGPｺﾞｼｯｸM" w:hAnsi="ＭＳ 明朝"/>
          <w:color w:val="000000" w:themeColor="text1"/>
        </w:rPr>
      </w:pPr>
    </w:p>
    <w:p w14:paraId="1F2A1985" w14:textId="77777777" w:rsidR="0082378F" w:rsidRPr="009B38EC" w:rsidRDefault="0082378F" w:rsidP="0082378F">
      <w:pPr>
        <w:rPr>
          <w:rFonts w:ascii="HGPｺﾞｼｯｸM" w:eastAsia="HGPｺﾞｼｯｸM" w:hAnsi="ＭＳ 明朝"/>
          <w:color w:val="000000" w:themeColor="text1"/>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39"/>
        <w:gridCol w:w="500"/>
        <w:gridCol w:w="4231"/>
        <w:gridCol w:w="2541"/>
      </w:tblGrid>
      <w:tr w:rsidR="009B38EC" w:rsidRPr="009B38EC" w14:paraId="334E5F06" w14:textId="77777777" w:rsidTr="00B416DA">
        <w:tc>
          <w:tcPr>
            <w:tcW w:w="503" w:type="dxa"/>
            <w:vMerge w:val="restart"/>
          </w:tcPr>
          <w:p w14:paraId="7F9FC441"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Ⅰ</w:t>
            </w:r>
          </w:p>
        </w:tc>
        <w:tc>
          <w:tcPr>
            <w:tcW w:w="5670" w:type="dxa"/>
            <w:gridSpan w:val="3"/>
          </w:tcPr>
          <w:p w14:paraId="2F38E6BA"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工事費</w:t>
            </w:r>
          </w:p>
        </w:tc>
        <w:tc>
          <w:tcPr>
            <w:tcW w:w="2541" w:type="dxa"/>
          </w:tcPr>
          <w:p w14:paraId="34F843D0" w14:textId="77777777" w:rsidR="00043B2B" w:rsidRPr="009B38EC" w:rsidRDefault="00043B2B" w:rsidP="00A17760">
            <w:pPr>
              <w:pStyle w:val="37"/>
              <w:rPr>
                <w:rFonts w:ascii="HGPｺﾞｼｯｸM" w:eastAsia="HGPｺﾞｼｯｸM" w:hAnsi="ＭＳ 明朝"/>
                <w:color w:val="000000" w:themeColor="text1"/>
              </w:rPr>
            </w:pPr>
          </w:p>
        </w:tc>
      </w:tr>
      <w:tr w:rsidR="009B38EC" w:rsidRPr="009B38EC" w14:paraId="43C057DF" w14:textId="77777777" w:rsidTr="00B416DA">
        <w:tc>
          <w:tcPr>
            <w:tcW w:w="503" w:type="dxa"/>
            <w:vMerge/>
          </w:tcPr>
          <w:p w14:paraId="60A04890"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000C9EEC" w14:textId="0DCF147C" w:rsidR="00043B2B" w:rsidRPr="009B38EC" w:rsidRDefault="00043B2B"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w:t>
            </w:r>
          </w:p>
        </w:tc>
        <w:tc>
          <w:tcPr>
            <w:tcW w:w="4731" w:type="dxa"/>
            <w:gridSpan w:val="2"/>
          </w:tcPr>
          <w:p w14:paraId="7F3978B5"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共通仮設工事</w:t>
            </w:r>
          </w:p>
        </w:tc>
        <w:tc>
          <w:tcPr>
            <w:tcW w:w="2541" w:type="dxa"/>
          </w:tcPr>
          <w:p w14:paraId="5AD8A1B4"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2D2FF7D3" w14:textId="77777777" w:rsidTr="00B416DA">
        <w:tc>
          <w:tcPr>
            <w:tcW w:w="503" w:type="dxa"/>
            <w:vMerge/>
          </w:tcPr>
          <w:p w14:paraId="44F7EBEA"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76224B0B" w14:textId="0C3CF252" w:rsidR="00043B2B" w:rsidRPr="009B38EC" w:rsidRDefault="00043B2B"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w:t>
            </w:r>
          </w:p>
        </w:tc>
        <w:tc>
          <w:tcPr>
            <w:tcW w:w="4731" w:type="dxa"/>
            <w:gridSpan w:val="2"/>
          </w:tcPr>
          <w:p w14:paraId="1CA5D970" w14:textId="46053B9F" w:rsidR="00043B2B" w:rsidRPr="009B38EC" w:rsidRDefault="00C5043C" w:rsidP="00C5043C">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下野上スマートコミュニティ整備工事</w:t>
            </w:r>
          </w:p>
        </w:tc>
        <w:tc>
          <w:tcPr>
            <w:tcW w:w="2541" w:type="dxa"/>
          </w:tcPr>
          <w:p w14:paraId="21935BA8"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6CA45D15" w14:textId="77777777" w:rsidTr="00B416DA">
        <w:tc>
          <w:tcPr>
            <w:tcW w:w="503" w:type="dxa"/>
            <w:vMerge/>
          </w:tcPr>
          <w:p w14:paraId="2443318C"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40D07DCF"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19773FA6" w14:textId="35B2D862" w:rsidR="00043B2B" w:rsidRPr="009B38EC" w:rsidRDefault="00043B2B"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①</w:t>
            </w:r>
          </w:p>
        </w:tc>
        <w:tc>
          <w:tcPr>
            <w:tcW w:w="4231" w:type="dxa"/>
          </w:tcPr>
          <w:p w14:paraId="0ED187CB" w14:textId="2460266E" w:rsidR="00043B2B" w:rsidRPr="009B38EC" w:rsidRDefault="00C5043C"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太陽光発電設備工事</w:t>
            </w:r>
          </w:p>
        </w:tc>
        <w:tc>
          <w:tcPr>
            <w:tcW w:w="2541" w:type="dxa"/>
          </w:tcPr>
          <w:p w14:paraId="17532AF9"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23D423F6" w14:textId="77777777" w:rsidTr="00B416DA">
        <w:tc>
          <w:tcPr>
            <w:tcW w:w="503" w:type="dxa"/>
            <w:vMerge/>
          </w:tcPr>
          <w:p w14:paraId="7893EB88"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5DBFB8D1"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1F21FFDF" w14:textId="23E4E0AF" w:rsidR="00043B2B" w:rsidRPr="009B38EC" w:rsidRDefault="00043B2B" w:rsidP="00A17760">
            <w:pPr>
              <w:pStyle w:val="39center"/>
              <w:rPr>
                <w:rFonts w:ascii="HGPｺﾞｼｯｸM" w:eastAsia="HGPｺﾞｼｯｸM" w:hAnsi="ＭＳ 明朝"/>
                <w:color w:val="000000" w:themeColor="text1"/>
                <w:szCs w:val="21"/>
              </w:rPr>
            </w:pPr>
            <w:r w:rsidRPr="009B38EC">
              <w:rPr>
                <w:rFonts w:ascii="HGPｺﾞｼｯｸM" w:eastAsia="HGPｺﾞｼｯｸM" w:hAnsi="ＭＳ 明朝" w:hint="eastAsia"/>
                <w:color w:val="000000" w:themeColor="text1"/>
                <w:szCs w:val="21"/>
              </w:rPr>
              <w:t>②</w:t>
            </w:r>
          </w:p>
        </w:tc>
        <w:tc>
          <w:tcPr>
            <w:tcW w:w="4231" w:type="dxa"/>
          </w:tcPr>
          <w:p w14:paraId="7661CE99" w14:textId="12B7B593" w:rsidR="00043B2B" w:rsidRPr="009B38EC" w:rsidRDefault="00C5043C" w:rsidP="00CC08F1">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蓄電池設備工事</w:t>
            </w:r>
          </w:p>
        </w:tc>
        <w:tc>
          <w:tcPr>
            <w:tcW w:w="2541" w:type="dxa"/>
          </w:tcPr>
          <w:p w14:paraId="213FB374"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66D1CE59" w14:textId="77777777" w:rsidTr="00B416DA">
        <w:tc>
          <w:tcPr>
            <w:tcW w:w="503" w:type="dxa"/>
            <w:vMerge/>
          </w:tcPr>
          <w:p w14:paraId="1C745E66"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37563437"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011DEE90" w14:textId="5F451B42" w:rsidR="00043B2B" w:rsidRPr="009B38EC" w:rsidRDefault="00043B2B" w:rsidP="00A17760">
            <w:pPr>
              <w:pStyle w:val="39center"/>
              <w:rPr>
                <w:rFonts w:ascii="HGPｺﾞｼｯｸM" w:eastAsia="HGPｺﾞｼｯｸM" w:hAnsi="ＭＳ 明朝"/>
                <w:color w:val="000000" w:themeColor="text1"/>
                <w:szCs w:val="21"/>
              </w:rPr>
            </w:pPr>
            <w:r w:rsidRPr="009B38EC">
              <w:rPr>
                <w:rFonts w:ascii="HGPｺﾞｼｯｸM" w:eastAsia="HGPｺﾞｼｯｸM" w:hAnsi="ＭＳ 明朝" w:hint="eastAsia"/>
                <w:color w:val="000000" w:themeColor="text1"/>
                <w:szCs w:val="21"/>
              </w:rPr>
              <w:t>③</w:t>
            </w:r>
          </w:p>
        </w:tc>
        <w:tc>
          <w:tcPr>
            <w:tcW w:w="4231" w:type="dxa"/>
          </w:tcPr>
          <w:p w14:paraId="7455AFD9" w14:textId="59142DE4" w:rsidR="00043B2B" w:rsidRPr="009B38EC" w:rsidRDefault="00C5043C"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高圧配電設備工事</w:t>
            </w:r>
          </w:p>
        </w:tc>
        <w:tc>
          <w:tcPr>
            <w:tcW w:w="2541" w:type="dxa"/>
          </w:tcPr>
          <w:p w14:paraId="1648181D"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385031DB" w14:textId="77777777" w:rsidTr="00B416DA">
        <w:tc>
          <w:tcPr>
            <w:tcW w:w="503" w:type="dxa"/>
            <w:vMerge/>
          </w:tcPr>
          <w:p w14:paraId="19E626EB"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2D6FBF24"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3304A3A4" w14:textId="2BDF4CB5" w:rsidR="00043B2B" w:rsidRPr="009B38EC" w:rsidRDefault="00043B2B" w:rsidP="00A17760">
            <w:pPr>
              <w:pStyle w:val="39center"/>
              <w:rPr>
                <w:rFonts w:ascii="HGPｺﾞｼｯｸM" w:eastAsia="HGPｺﾞｼｯｸM" w:hAnsi="ＭＳ 明朝"/>
                <w:color w:val="000000" w:themeColor="text1"/>
                <w:szCs w:val="21"/>
              </w:rPr>
            </w:pPr>
            <w:r w:rsidRPr="009B38EC">
              <w:rPr>
                <w:rFonts w:ascii="HGPｺﾞｼｯｸM" w:eastAsia="HGPｺﾞｼｯｸM" w:hAnsi="ＭＳ 明朝" w:hint="eastAsia"/>
                <w:color w:val="000000" w:themeColor="text1"/>
                <w:szCs w:val="21"/>
              </w:rPr>
              <w:t>④</w:t>
            </w:r>
          </w:p>
        </w:tc>
        <w:tc>
          <w:tcPr>
            <w:tcW w:w="4231" w:type="dxa"/>
          </w:tcPr>
          <w:p w14:paraId="5406A311" w14:textId="316CF161" w:rsidR="00043B2B" w:rsidRPr="009B38EC" w:rsidRDefault="00C5043C"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ＧＣＳ工事</w:t>
            </w:r>
          </w:p>
        </w:tc>
        <w:tc>
          <w:tcPr>
            <w:tcW w:w="2541" w:type="dxa"/>
          </w:tcPr>
          <w:p w14:paraId="1DAAB0E0"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4BE99B8F" w14:textId="77777777" w:rsidTr="00B416DA">
        <w:tc>
          <w:tcPr>
            <w:tcW w:w="503" w:type="dxa"/>
            <w:vMerge/>
          </w:tcPr>
          <w:p w14:paraId="7795660A"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39787269"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5CCA0BD2" w14:textId="2DD3BE33" w:rsidR="00043B2B" w:rsidRPr="009B38EC" w:rsidRDefault="00043B2B" w:rsidP="00A17760">
            <w:pPr>
              <w:pStyle w:val="39center"/>
              <w:rPr>
                <w:rFonts w:ascii="HGPｺﾞｼｯｸM" w:eastAsia="HGPｺﾞｼｯｸM" w:hAnsi="ＭＳ 明朝"/>
                <w:color w:val="000000" w:themeColor="text1"/>
                <w:szCs w:val="21"/>
              </w:rPr>
            </w:pPr>
            <w:r w:rsidRPr="009B38EC">
              <w:rPr>
                <w:rFonts w:ascii="HGPｺﾞｼｯｸM" w:eastAsia="HGPｺﾞｼｯｸM" w:hAnsi="ＭＳ 明朝" w:hint="eastAsia"/>
                <w:color w:val="000000" w:themeColor="text1"/>
                <w:szCs w:val="21"/>
              </w:rPr>
              <w:t>⑤</w:t>
            </w:r>
          </w:p>
        </w:tc>
        <w:tc>
          <w:tcPr>
            <w:tcW w:w="4231" w:type="dxa"/>
          </w:tcPr>
          <w:p w14:paraId="4E3463C9" w14:textId="3B4397F8" w:rsidR="00043B2B" w:rsidRPr="009B38EC" w:rsidRDefault="00C5043C" w:rsidP="00C5043C">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外構工事</w:t>
            </w:r>
          </w:p>
        </w:tc>
        <w:tc>
          <w:tcPr>
            <w:tcW w:w="2541" w:type="dxa"/>
          </w:tcPr>
          <w:p w14:paraId="4AE4F075"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273A25EA" w14:textId="77777777" w:rsidTr="00B416DA">
        <w:tc>
          <w:tcPr>
            <w:tcW w:w="503" w:type="dxa"/>
            <w:vMerge/>
          </w:tcPr>
          <w:p w14:paraId="5C019BBB"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44C04C85"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20446043" w14:textId="77777777" w:rsidR="00043B2B" w:rsidRPr="009B38EC" w:rsidRDefault="00043B2B" w:rsidP="00A17760">
            <w:pPr>
              <w:pStyle w:val="39center"/>
              <w:rPr>
                <w:rFonts w:ascii="HGPｺﾞｼｯｸM" w:eastAsia="HGPｺﾞｼｯｸM" w:hAnsi="ＭＳ 明朝"/>
                <w:color w:val="000000" w:themeColor="text1"/>
                <w:szCs w:val="21"/>
              </w:rPr>
            </w:pPr>
            <w:r w:rsidRPr="009B38EC">
              <w:rPr>
                <w:rFonts w:ascii="HGPｺﾞｼｯｸM" w:eastAsia="HGPｺﾞｼｯｸM" w:hAnsi="ＭＳ 明朝" w:hint="eastAsia"/>
                <w:color w:val="000000" w:themeColor="text1"/>
                <w:szCs w:val="21"/>
              </w:rPr>
              <w:t>⑥</w:t>
            </w:r>
          </w:p>
        </w:tc>
        <w:tc>
          <w:tcPr>
            <w:tcW w:w="4231" w:type="dxa"/>
          </w:tcPr>
          <w:p w14:paraId="7A2DAAED" w14:textId="3B92A792" w:rsidR="00043B2B" w:rsidRPr="009B38EC" w:rsidRDefault="00C5043C"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自営線工事</w:t>
            </w:r>
          </w:p>
        </w:tc>
        <w:tc>
          <w:tcPr>
            <w:tcW w:w="2541" w:type="dxa"/>
          </w:tcPr>
          <w:p w14:paraId="450335F7"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5B4860C3" w14:textId="77777777" w:rsidTr="00B416DA">
        <w:tc>
          <w:tcPr>
            <w:tcW w:w="503" w:type="dxa"/>
            <w:vMerge/>
          </w:tcPr>
          <w:p w14:paraId="7CCD4C09"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6AEAE0CA" w14:textId="3832673F" w:rsidR="00043B2B" w:rsidRPr="009B38EC" w:rsidRDefault="00043B2B"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（３）</w:t>
            </w:r>
          </w:p>
        </w:tc>
        <w:tc>
          <w:tcPr>
            <w:tcW w:w="4731" w:type="dxa"/>
            <w:gridSpan w:val="2"/>
          </w:tcPr>
          <w:p w14:paraId="4FBE9866"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各種調査等</w:t>
            </w:r>
          </w:p>
        </w:tc>
        <w:tc>
          <w:tcPr>
            <w:tcW w:w="2541" w:type="dxa"/>
          </w:tcPr>
          <w:p w14:paraId="5DE95400"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6E6D62B1" w14:textId="77777777" w:rsidTr="00B416DA">
        <w:tc>
          <w:tcPr>
            <w:tcW w:w="503" w:type="dxa"/>
            <w:vMerge/>
          </w:tcPr>
          <w:p w14:paraId="02B4EDBD"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7211176A" w14:textId="46F96EF0" w:rsidR="00043B2B" w:rsidRPr="009B38EC" w:rsidRDefault="00043B2B"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（４）</w:t>
            </w:r>
          </w:p>
        </w:tc>
        <w:tc>
          <w:tcPr>
            <w:tcW w:w="4731" w:type="dxa"/>
            <w:gridSpan w:val="2"/>
          </w:tcPr>
          <w:p w14:paraId="14BC40B6"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諸経費</w:t>
            </w:r>
          </w:p>
        </w:tc>
        <w:tc>
          <w:tcPr>
            <w:tcW w:w="2541" w:type="dxa"/>
          </w:tcPr>
          <w:p w14:paraId="150B529F"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270292C4" w14:textId="77777777" w:rsidTr="00B416DA">
        <w:tc>
          <w:tcPr>
            <w:tcW w:w="503" w:type="dxa"/>
            <w:vMerge/>
          </w:tcPr>
          <w:p w14:paraId="757024B2"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6A3CBF5E"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378658FC" w14:textId="77777777" w:rsidR="00043B2B" w:rsidRPr="009B38EC" w:rsidRDefault="00043B2B" w:rsidP="005123B7">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①</w:t>
            </w:r>
          </w:p>
        </w:tc>
        <w:tc>
          <w:tcPr>
            <w:tcW w:w="4231" w:type="dxa"/>
          </w:tcPr>
          <w:p w14:paraId="38107B3D"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現場管理費</w:t>
            </w:r>
          </w:p>
        </w:tc>
        <w:tc>
          <w:tcPr>
            <w:tcW w:w="2541" w:type="dxa"/>
          </w:tcPr>
          <w:p w14:paraId="6B5495C5"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6449F83E" w14:textId="77777777" w:rsidTr="00B416DA">
        <w:tc>
          <w:tcPr>
            <w:tcW w:w="503" w:type="dxa"/>
            <w:vMerge/>
          </w:tcPr>
          <w:p w14:paraId="28C527C5"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2E937DBE" w14:textId="77777777" w:rsidR="00043B2B" w:rsidRPr="009B38EC" w:rsidRDefault="00043B2B" w:rsidP="00A17760">
            <w:pPr>
              <w:pStyle w:val="39center"/>
              <w:rPr>
                <w:rFonts w:ascii="HGPｺﾞｼｯｸM" w:eastAsia="HGPｺﾞｼｯｸM" w:hAnsi="ＭＳ 明朝"/>
                <w:color w:val="000000" w:themeColor="text1"/>
              </w:rPr>
            </w:pPr>
          </w:p>
        </w:tc>
        <w:tc>
          <w:tcPr>
            <w:tcW w:w="500" w:type="dxa"/>
          </w:tcPr>
          <w:p w14:paraId="6B4BBF4F" w14:textId="77777777" w:rsidR="00043B2B" w:rsidRPr="009B38EC" w:rsidRDefault="00043B2B" w:rsidP="005123B7">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②</w:t>
            </w:r>
          </w:p>
        </w:tc>
        <w:tc>
          <w:tcPr>
            <w:tcW w:w="4231" w:type="dxa"/>
          </w:tcPr>
          <w:p w14:paraId="53F71902"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一般管理費等</w:t>
            </w:r>
          </w:p>
        </w:tc>
        <w:tc>
          <w:tcPr>
            <w:tcW w:w="2541" w:type="dxa"/>
          </w:tcPr>
          <w:p w14:paraId="49873D5D"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180B8514" w14:textId="77777777" w:rsidTr="00B416DA">
        <w:trPr>
          <w:trHeight w:val="293"/>
        </w:trPr>
        <w:tc>
          <w:tcPr>
            <w:tcW w:w="503" w:type="dxa"/>
            <w:vMerge w:val="restart"/>
          </w:tcPr>
          <w:p w14:paraId="3637C128" w14:textId="73486465" w:rsidR="00BD0B9C" w:rsidRPr="009B38EC" w:rsidRDefault="00C5043C" w:rsidP="00F54682">
            <w:pPr>
              <w:tabs>
                <w:tab w:val="left" w:pos="8073"/>
                <w:tab w:val="left" w:leader="middleDot" w:pos="8177"/>
              </w:tabs>
              <w:snapToGrid w:val="0"/>
              <w:rPr>
                <w:rFonts w:ascii="HGPｺﾞｼｯｸM" w:eastAsia="HGPｺﾞｼｯｸM" w:hAnsi="ＭＳ 明朝"/>
                <w:color w:val="000000" w:themeColor="text1"/>
                <w:szCs w:val="21"/>
              </w:rPr>
            </w:pPr>
            <w:r w:rsidRPr="009B38EC">
              <w:rPr>
                <w:rFonts w:ascii="HGPｺﾞｼｯｸM" w:eastAsia="HGPｺﾞｼｯｸM" w:hAnsi="ＭＳ 明朝" w:hint="eastAsia"/>
                <w:color w:val="000000" w:themeColor="text1"/>
                <w:szCs w:val="21"/>
              </w:rPr>
              <w:t>Ⅱ</w:t>
            </w:r>
          </w:p>
        </w:tc>
        <w:tc>
          <w:tcPr>
            <w:tcW w:w="5670" w:type="dxa"/>
            <w:gridSpan w:val="3"/>
          </w:tcPr>
          <w:p w14:paraId="76BFF542" w14:textId="54BE60FD" w:rsidR="00BD0B9C" w:rsidRPr="009B38EC" w:rsidRDefault="00BD0B9C"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実施設計費</w:t>
            </w:r>
          </w:p>
        </w:tc>
        <w:tc>
          <w:tcPr>
            <w:tcW w:w="2541" w:type="dxa"/>
          </w:tcPr>
          <w:p w14:paraId="3D30E69A" w14:textId="77777777" w:rsidR="00BD0B9C" w:rsidRPr="009B38EC" w:rsidRDefault="00BD0B9C"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6EE5D685" w14:textId="77777777" w:rsidTr="00B416DA">
        <w:trPr>
          <w:trHeight w:val="293"/>
        </w:trPr>
        <w:tc>
          <w:tcPr>
            <w:tcW w:w="503" w:type="dxa"/>
            <w:vMerge/>
          </w:tcPr>
          <w:p w14:paraId="4B0FF80A" w14:textId="77777777" w:rsidR="00BD0B9C" w:rsidRPr="009B38EC" w:rsidRDefault="00BD0B9C"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3EAB75BE" w14:textId="0452AD1E" w:rsidR="00BD0B9C" w:rsidRPr="009B38EC" w:rsidRDefault="00BD0B9C"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w:t>
            </w:r>
          </w:p>
        </w:tc>
        <w:tc>
          <w:tcPr>
            <w:tcW w:w="4731" w:type="dxa"/>
            <w:gridSpan w:val="2"/>
          </w:tcPr>
          <w:p w14:paraId="52D0D942" w14:textId="3814A9E9" w:rsidR="00BD0B9C" w:rsidRPr="009B38EC" w:rsidRDefault="00C5043C"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下野上スマートコミュニティ整備事業</w:t>
            </w:r>
            <w:r w:rsidR="00BD0B9C" w:rsidRPr="009B38EC">
              <w:rPr>
                <w:rFonts w:ascii="HGPｺﾞｼｯｸM" w:eastAsia="HGPｺﾞｼｯｸM" w:hAnsi="ＭＳ 明朝" w:hint="eastAsia"/>
                <w:color w:val="000000" w:themeColor="text1"/>
              </w:rPr>
              <w:t xml:space="preserve">　実施設計料</w:t>
            </w:r>
          </w:p>
        </w:tc>
        <w:tc>
          <w:tcPr>
            <w:tcW w:w="2541" w:type="dxa"/>
          </w:tcPr>
          <w:p w14:paraId="312B8DA6" w14:textId="77777777" w:rsidR="00BD0B9C" w:rsidRPr="009B38EC" w:rsidRDefault="00BD0B9C"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38C2246A" w14:textId="77777777" w:rsidTr="00B416DA">
        <w:trPr>
          <w:trHeight w:val="293"/>
        </w:trPr>
        <w:tc>
          <w:tcPr>
            <w:tcW w:w="503" w:type="dxa"/>
            <w:vMerge/>
          </w:tcPr>
          <w:p w14:paraId="09CDDC4C" w14:textId="77777777" w:rsidR="00BD0B9C" w:rsidRPr="009B38EC" w:rsidRDefault="00BD0B9C"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3989184A" w14:textId="5BF849C9" w:rsidR="00BD0B9C" w:rsidRPr="009B38EC" w:rsidRDefault="00BD0B9C"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w:t>
            </w:r>
          </w:p>
        </w:tc>
        <w:tc>
          <w:tcPr>
            <w:tcW w:w="4731" w:type="dxa"/>
            <w:gridSpan w:val="2"/>
          </w:tcPr>
          <w:p w14:paraId="5B75B010" w14:textId="127D7468" w:rsidR="00BD0B9C" w:rsidRPr="009B38EC" w:rsidRDefault="00BD0B9C"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諸経費</w:t>
            </w:r>
          </w:p>
        </w:tc>
        <w:tc>
          <w:tcPr>
            <w:tcW w:w="2541" w:type="dxa"/>
          </w:tcPr>
          <w:p w14:paraId="4CF04634" w14:textId="77777777" w:rsidR="00BD0B9C" w:rsidRPr="009B38EC" w:rsidRDefault="00BD0B9C"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1EC7872D" w14:textId="77777777" w:rsidTr="00B416DA">
        <w:tc>
          <w:tcPr>
            <w:tcW w:w="503" w:type="dxa"/>
            <w:vMerge w:val="restart"/>
          </w:tcPr>
          <w:p w14:paraId="2235571C" w14:textId="3FACF546" w:rsidR="00043B2B" w:rsidRPr="009B38EC" w:rsidRDefault="00C5043C" w:rsidP="00F54682">
            <w:pPr>
              <w:tabs>
                <w:tab w:val="left" w:pos="8073"/>
                <w:tab w:val="left" w:leader="middleDot" w:pos="8177"/>
              </w:tabs>
              <w:snapToGrid w:val="0"/>
              <w:rPr>
                <w:rFonts w:ascii="HGPｺﾞｼｯｸM" w:eastAsia="HGPｺﾞｼｯｸM" w:hAnsi="ＭＳ 明朝"/>
                <w:color w:val="000000" w:themeColor="text1"/>
                <w:szCs w:val="21"/>
              </w:rPr>
            </w:pPr>
            <w:r w:rsidRPr="009B38EC">
              <w:rPr>
                <w:rFonts w:ascii="HGPｺﾞｼｯｸM" w:eastAsia="HGPｺﾞｼｯｸM" w:hAnsi="ＭＳ 明朝" w:hint="eastAsia"/>
                <w:color w:val="000000" w:themeColor="text1"/>
                <w:szCs w:val="21"/>
              </w:rPr>
              <w:t>Ⅲ</w:t>
            </w:r>
          </w:p>
        </w:tc>
        <w:tc>
          <w:tcPr>
            <w:tcW w:w="5670" w:type="dxa"/>
            <w:gridSpan w:val="3"/>
          </w:tcPr>
          <w:p w14:paraId="735B80B8"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工事監理費</w:t>
            </w:r>
          </w:p>
        </w:tc>
        <w:tc>
          <w:tcPr>
            <w:tcW w:w="2541" w:type="dxa"/>
          </w:tcPr>
          <w:p w14:paraId="186611DA"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099AE4DB" w14:textId="77777777" w:rsidTr="00B416DA">
        <w:tc>
          <w:tcPr>
            <w:tcW w:w="503" w:type="dxa"/>
            <w:vMerge/>
          </w:tcPr>
          <w:p w14:paraId="67999EEA"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0B72617C" w14:textId="6D3BD125" w:rsidR="00043B2B" w:rsidRPr="009B38EC" w:rsidRDefault="00043B2B"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（１）</w:t>
            </w:r>
          </w:p>
        </w:tc>
        <w:tc>
          <w:tcPr>
            <w:tcW w:w="4731" w:type="dxa"/>
            <w:gridSpan w:val="2"/>
          </w:tcPr>
          <w:p w14:paraId="3E1289CB" w14:textId="7DF7A6FE" w:rsidR="00043B2B" w:rsidRPr="009B38EC" w:rsidRDefault="00C5043C" w:rsidP="00C5043C">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下野上スマートコミュニティ整備工事</w:t>
            </w:r>
            <w:r w:rsidR="00043B2B" w:rsidRPr="009B38EC">
              <w:rPr>
                <w:rFonts w:ascii="HGPｺﾞｼｯｸM" w:eastAsia="HGPｺﾞｼｯｸM" w:hAnsi="ＭＳ 明朝" w:hint="eastAsia"/>
                <w:color w:val="000000" w:themeColor="text1"/>
              </w:rPr>
              <w:t xml:space="preserve">　工事監理料</w:t>
            </w:r>
          </w:p>
        </w:tc>
        <w:tc>
          <w:tcPr>
            <w:tcW w:w="2541" w:type="dxa"/>
          </w:tcPr>
          <w:p w14:paraId="683D0FFA"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1826FC05" w14:textId="77777777" w:rsidTr="00B416DA">
        <w:trPr>
          <w:trHeight w:val="293"/>
        </w:trPr>
        <w:tc>
          <w:tcPr>
            <w:tcW w:w="503" w:type="dxa"/>
            <w:vMerge/>
          </w:tcPr>
          <w:p w14:paraId="164A62C7"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c>
          <w:tcPr>
            <w:tcW w:w="939" w:type="dxa"/>
          </w:tcPr>
          <w:p w14:paraId="3EBC2F21" w14:textId="07B62E8D" w:rsidR="00043B2B" w:rsidRPr="009B38EC" w:rsidRDefault="00043B2B" w:rsidP="00A17760">
            <w:pPr>
              <w:pStyle w:val="39cente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（２）</w:t>
            </w:r>
          </w:p>
        </w:tc>
        <w:tc>
          <w:tcPr>
            <w:tcW w:w="4731" w:type="dxa"/>
            <w:gridSpan w:val="2"/>
          </w:tcPr>
          <w:p w14:paraId="5468DFBA" w14:textId="77777777" w:rsidR="00043B2B" w:rsidRPr="009B38EC" w:rsidRDefault="00043B2B"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諸経費</w:t>
            </w:r>
          </w:p>
        </w:tc>
        <w:tc>
          <w:tcPr>
            <w:tcW w:w="2541" w:type="dxa"/>
          </w:tcPr>
          <w:p w14:paraId="565BBB22" w14:textId="77777777" w:rsidR="00043B2B" w:rsidRPr="009B38EC" w:rsidRDefault="00043B2B"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32F91226" w14:textId="77777777" w:rsidTr="00B416DA">
        <w:tc>
          <w:tcPr>
            <w:tcW w:w="6173" w:type="dxa"/>
            <w:gridSpan w:val="4"/>
            <w:tcBorders>
              <w:bottom w:val="single" w:sz="4" w:space="0" w:color="auto"/>
            </w:tcBorders>
          </w:tcPr>
          <w:p w14:paraId="2A9EF82D" w14:textId="6422B50B" w:rsidR="00C615A6" w:rsidRPr="009B38EC" w:rsidRDefault="00C615A6" w:rsidP="00CC08F1">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Ⅰ～</w:t>
            </w:r>
            <w:r w:rsidR="00C5043C" w:rsidRPr="009B38EC">
              <w:rPr>
                <w:rFonts w:ascii="HGPｺﾞｼｯｸM" w:eastAsia="HGPｺﾞｼｯｸM" w:hAnsi="ＭＳ 明朝" w:hint="eastAsia"/>
                <w:color w:val="000000" w:themeColor="text1"/>
              </w:rPr>
              <w:t>Ⅲ</w:t>
            </w:r>
            <w:r w:rsidRPr="009B38EC">
              <w:rPr>
                <w:rFonts w:ascii="HGPｺﾞｼｯｸM" w:eastAsia="HGPｺﾞｼｯｸM" w:hAnsi="ＭＳ 明朝" w:hint="eastAsia"/>
                <w:color w:val="000000" w:themeColor="text1"/>
              </w:rPr>
              <w:t xml:space="preserve">　合計</w:t>
            </w:r>
          </w:p>
        </w:tc>
        <w:tc>
          <w:tcPr>
            <w:tcW w:w="2541" w:type="dxa"/>
            <w:tcBorders>
              <w:bottom w:val="single" w:sz="4" w:space="0" w:color="auto"/>
            </w:tcBorders>
          </w:tcPr>
          <w:p w14:paraId="2FA39E35" w14:textId="77777777" w:rsidR="00C615A6" w:rsidRPr="009B38EC" w:rsidRDefault="00C615A6"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9B38EC" w:rsidRPr="009B38EC" w14:paraId="48108D54" w14:textId="77777777" w:rsidTr="00B416DA">
        <w:tc>
          <w:tcPr>
            <w:tcW w:w="6173" w:type="dxa"/>
            <w:gridSpan w:val="4"/>
            <w:tcBorders>
              <w:bottom w:val="double" w:sz="4" w:space="0" w:color="auto"/>
            </w:tcBorders>
          </w:tcPr>
          <w:p w14:paraId="183A0CCE" w14:textId="77777777" w:rsidR="00C615A6" w:rsidRPr="009B38EC" w:rsidRDefault="00C615A6"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消費税相当額</w:t>
            </w:r>
          </w:p>
        </w:tc>
        <w:tc>
          <w:tcPr>
            <w:tcW w:w="2541" w:type="dxa"/>
            <w:tcBorders>
              <w:bottom w:val="double" w:sz="4" w:space="0" w:color="auto"/>
            </w:tcBorders>
          </w:tcPr>
          <w:p w14:paraId="0609FBE1" w14:textId="77777777" w:rsidR="00C615A6" w:rsidRPr="009B38EC" w:rsidRDefault="00C615A6" w:rsidP="00F54682">
            <w:pPr>
              <w:tabs>
                <w:tab w:val="left" w:pos="8073"/>
                <w:tab w:val="left" w:leader="middleDot" w:pos="8177"/>
              </w:tabs>
              <w:snapToGrid w:val="0"/>
              <w:rPr>
                <w:rFonts w:ascii="HGPｺﾞｼｯｸM" w:eastAsia="HGPｺﾞｼｯｸM" w:hAnsi="ＭＳ 明朝"/>
                <w:color w:val="000000" w:themeColor="text1"/>
                <w:szCs w:val="21"/>
              </w:rPr>
            </w:pPr>
          </w:p>
        </w:tc>
      </w:tr>
      <w:tr w:rsidR="00C615A6" w:rsidRPr="009B38EC" w14:paraId="2F0A53CD" w14:textId="77777777" w:rsidTr="00B416DA">
        <w:tc>
          <w:tcPr>
            <w:tcW w:w="6173" w:type="dxa"/>
            <w:gridSpan w:val="4"/>
            <w:tcBorders>
              <w:top w:val="double" w:sz="4" w:space="0" w:color="auto"/>
            </w:tcBorders>
          </w:tcPr>
          <w:p w14:paraId="3E0A97E6" w14:textId="77777777" w:rsidR="00C615A6" w:rsidRPr="009B38EC" w:rsidRDefault="00C615A6" w:rsidP="00A17760">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総合計</w:t>
            </w:r>
          </w:p>
        </w:tc>
        <w:tc>
          <w:tcPr>
            <w:tcW w:w="2541" w:type="dxa"/>
            <w:tcBorders>
              <w:top w:val="double" w:sz="4" w:space="0" w:color="auto"/>
            </w:tcBorders>
          </w:tcPr>
          <w:p w14:paraId="377217DD" w14:textId="77777777" w:rsidR="00C615A6" w:rsidRPr="009B38EC" w:rsidRDefault="00C615A6" w:rsidP="00F54682">
            <w:pPr>
              <w:tabs>
                <w:tab w:val="left" w:pos="8073"/>
                <w:tab w:val="left" w:leader="middleDot" w:pos="8177"/>
              </w:tabs>
              <w:snapToGrid w:val="0"/>
              <w:rPr>
                <w:rFonts w:ascii="HGPｺﾞｼｯｸM" w:eastAsia="HGPｺﾞｼｯｸM" w:hAnsi="ＭＳ 明朝"/>
                <w:color w:val="000000" w:themeColor="text1"/>
                <w:szCs w:val="21"/>
              </w:rPr>
            </w:pPr>
          </w:p>
        </w:tc>
      </w:tr>
    </w:tbl>
    <w:p w14:paraId="1CE08ACC" w14:textId="77777777" w:rsidR="0082378F" w:rsidRPr="009B38EC" w:rsidRDefault="0082378F" w:rsidP="0082378F">
      <w:pPr>
        <w:rPr>
          <w:rFonts w:ascii="HGPｺﾞｼｯｸM" w:eastAsia="HGPｺﾞｼｯｸM" w:hAnsi="ＭＳ 明朝"/>
          <w:color w:val="000000" w:themeColor="text1"/>
        </w:rPr>
      </w:pPr>
    </w:p>
    <w:p w14:paraId="4DFA1AA8" w14:textId="77777777" w:rsidR="0082378F" w:rsidRPr="009B38EC" w:rsidRDefault="0082378F" w:rsidP="0082378F">
      <w:pPr>
        <w:rPr>
          <w:rFonts w:ascii="HGPｺﾞｼｯｸM" w:eastAsia="HGPｺﾞｼｯｸM" w:hAnsi="ＭＳ 明朝"/>
          <w:color w:val="000000" w:themeColor="text1"/>
        </w:rPr>
      </w:pPr>
    </w:p>
    <w:p w14:paraId="0EDD74AD" w14:textId="77777777" w:rsidR="0082378F" w:rsidRPr="009B38EC" w:rsidRDefault="0082378F" w:rsidP="0082378F">
      <w:pPr>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 </w:t>
      </w:r>
    </w:p>
    <w:p w14:paraId="17D894AC" w14:textId="77777777" w:rsidR="00582E71" w:rsidRPr="009B38EC" w:rsidRDefault="00582E71" w:rsidP="00582E71">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br w:type="page"/>
      </w:r>
    </w:p>
    <w:p w14:paraId="60D1DBED" w14:textId="39EC39FE" w:rsidR="0082378F" w:rsidRPr="009B38EC" w:rsidRDefault="0082378F" w:rsidP="00582E71">
      <w:pPr>
        <w:pStyle w:val="311-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（様式</w:t>
      </w:r>
      <w:r w:rsidR="005065DE"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w:t>
      </w:r>
      <w:r w:rsidR="005065DE" w:rsidRPr="009B38EC">
        <w:rPr>
          <w:rFonts w:ascii="HGPｺﾞｼｯｸM" w:eastAsia="HGPｺﾞｼｯｸM" w:hAnsi="ＭＳ 明朝" w:hint="eastAsia"/>
          <w:color w:val="000000" w:themeColor="text1"/>
        </w:rPr>
        <w:t>3</w:t>
      </w:r>
      <w:r w:rsidRPr="009B38EC">
        <w:rPr>
          <w:rFonts w:ascii="HGPｺﾞｼｯｸM" w:eastAsia="HGPｺﾞｼｯｸM" w:hAnsi="ＭＳ 明朝" w:hint="eastAsia"/>
          <w:color w:val="000000" w:themeColor="text1"/>
        </w:rPr>
        <w:t>）</w:t>
      </w:r>
    </w:p>
    <w:p w14:paraId="6DEEED16" w14:textId="77777777" w:rsidR="0082378F" w:rsidRPr="009B38EC" w:rsidRDefault="0082378F" w:rsidP="0082378F">
      <w:pPr>
        <w:rPr>
          <w:rFonts w:ascii="HGPｺﾞｼｯｸM" w:eastAsia="HGPｺﾞｼｯｸM" w:hAnsi="ＭＳ 明朝"/>
          <w:color w:val="000000" w:themeColor="text1"/>
        </w:rPr>
      </w:pPr>
    </w:p>
    <w:p w14:paraId="020A449B" w14:textId="5909FCE3" w:rsidR="0082378F" w:rsidRPr="009B38EC" w:rsidRDefault="00771923" w:rsidP="00582E71">
      <w:pPr>
        <w:pStyle w:val="32"/>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w:t>
      </w:r>
      <w:r w:rsidR="0082378F" w:rsidRPr="009B38EC">
        <w:rPr>
          <w:rFonts w:ascii="HGPｺﾞｼｯｸM" w:eastAsia="HGPｺﾞｼｯｸM" w:hAnsi="ＭＳ 明朝" w:hint="eastAsia"/>
          <w:color w:val="000000" w:themeColor="text1"/>
        </w:rPr>
        <w:t xml:space="preserve">　　年　　月　　日</w:t>
      </w:r>
    </w:p>
    <w:p w14:paraId="5EF69917" w14:textId="77777777" w:rsidR="0082378F" w:rsidRPr="009B38EC" w:rsidRDefault="0082378F" w:rsidP="0082378F">
      <w:pPr>
        <w:rPr>
          <w:rFonts w:ascii="HGPｺﾞｼｯｸM" w:eastAsia="HGPｺﾞｼｯｸM" w:hAnsi="ＭＳ 明朝"/>
          <w:color w:val="000000" w:themeColor="text1"/>
        </w:rPr>
      </w:pPr>
    </w:p>
    <w:p w14:paraId="355BFCB2" w14:textId="77777777" w:rsidR="0082378F" w:rsidRPr="009B38EC" w:rsidRDefault="0082378F" w:rsidP="00582E71">
      <w:pPr>
        <w:pStyle w:val="33"/>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要求水準に関する誓約書</w:t>
      </w:r>
    </w:p>
    <w:p w14:paraId="24FA1461" w14:textId="77777777" w:rsidR="0082378F" w:rsidRPr="009B38EC" w:rsidRDefault="0082378F" w:rsidP="0082378F">
      <w:pPr>
        <w:rPr>
          <w:rFonts w:ascii="HGPｺﾞｼｯｸM" w:eastAsia="HGPｺﾞｼｯｸM" w:hAnsi="ＭＳ 明朝"/>
          <w:color w:val="000000" w:themeColor="text1"/>
        </w:rPr>
      </w:pPr>
    </w:p>
    <w:p w14:paraId="28EC8D4E" w14:textId="77777777" w:rsidR="0082378F" w:rsidRPr="009B38EC" w:rsidRDefault="0082378F" w:rsidP="0082378F">
      <w:pPr>
        <w:rPr>
          <w:rFonts w:ascii="HGPｺﾞｼｯｸM" w:eastAsia="HGPｺﾞｼｯｸM" w:hAnsi="ＭＳ 明朝"/>
          <w:color w:val="000000" w:themeColor="text1"/>
        </w:rPr>
      </w:pPr>
    </w:p>
    <w:p w14:paraId="15F5A86E" w14:textId="183FDCD7" w:rsidR="0082378F" w:rsidRPr="009B38EC" w:rsidRDefault="0082378F" w:rsidP="00582E71">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 xml:space="preserve">大熊町長　</w:t>
      </w:r>
      <w:r w:rsidR="00276C5B" w:rsidRPr="009B38EC">
        <w:rPr>
          <w:rFonts w:ascii="HGPｺﾞｼｯｸM" w:eastAsia="HGPｺﾞｼｯｸM" w:hAnsi="ＭＳ 明朝" w:hint="eastAsia"/>
          <w:color w:val="000000" w:themeColor="text1"/>
        </w:rPr>
        <w:t>殿</w:t>
      </w:r>
    </w:p>
    <w:p w14:paraId="0C4B3531" w14:textId="77777777" w:rsidR="0082378F" w:rsidRPr="009B38EC" w:rsidRDefault="0082378F" w:rsidP="0082378F">
      <w:pPr>
        <w:rPr>
          <w:rFonts w:ascii="HGPｺﾞｼｯｸM" w:eastAsia="HGPｺﾞｼｯｸM" w:hAnsi="ＭＳ 明朝"/>
          <w:color w:val="000000" w:themeColor="text1"/>
        </w:rPr>
      </w:pPr>
    </w:p>
    <w:p w14:paraId="3C44593D" w14:textId="77777777" w:rsidR="0082378F" w:rsidRPr="009B38EC" w:rsidRDefault="0082378F" w:rsidP="0082378F">
      <w:pPr>
        <w:rPr>
          <w:rFonts w:ascii="HGPｺﾞｼｯｸM" w:eastAsia="HGPｺﾞｼｯｸM" w:hAnsi="ＭＳ 明朝"/>
          <w:color w:val="000000" w:themeColor="text1"/>
        </w:rPr>
      </w:pPr>
    </w:p>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9B38EC" w:rsidRPr="009B38EC" w14:paraId="3670E8AF" w14:textId="77777777" w:rsidTr="00F54682">
        <w:trPr>
          <w:trHeight w:val="680"/>
          <w:jc w:val="right"/>
        </w:trPr>
        <w:tc>
          <w:tcPr>
            <w:tcW w:w="1525" w:type="dxa"/>
            <w:shd w:val="clear" w:color="auto" w:fill="auto"/>
          </w:tcPr>
          <w:p w14:paraId="7107A68D" w14:textId="77777777" w:rsidR="00276C5B" w:rsidRPr="009B38EC" w:rsidRDefault="00276C5B"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(代表企業)</w:t>
            </w:r>
          </w:p>
          <w:p w14:paraId="4D8D63F6" w14:textId="77777777" w:rsidR="00276C5B" w:rsidRPr="009B38EC" w:rsidRDefault="00276C5B" w:rsidP="00F54682">
            <w:pPr>
              <w:spacing w:before="46"/>
              <w:ind w:left="47" w:right="47"/>
              <w:rPr>
                <w:rFonts w:ascii="HGPｺﾞｼｯｸM" w:eastAsia="HGPｺﾞｼｯｸM" w:hAnsi="ＭＳ 明朝"/>
                <w:color w:val="000000" w:themeColor="text1"/>
              </w:rPr>
            </w:pPr>
          </w:p>
        </w:tc>
        <w:tc>
          <w:tcPr>
            <w:tcW w:w="1429" w:type="dxa"/>
            <w:shd w:val="clear" w:color="auto" w:fill="auto"/>
          </w:tcPr>
          <w:p w14:paraId="4440C522" w14:textId="77777777" w:rsidR="00276C5B" w:rsidRPr="009B38EC" w:rsidRDefault="00276C5B" w:rsidP="00F54682">
            <w:pPr>
              <w:pStyle w:val="36012"/>
              <w:spacing w:before="43"/>
              <w:ind w:left="48" w:right="48"/>
              <w:rPr>
                <w:rFonts w:ascii="HGPｺﾞｼｯｸM" w:eastAsia="HGPｺﾞｼｯｸM" w:hAnsi="ＭＳ 明朝"/>
                <w:color w:val="000000" w:themeColor="text1"/>
              </w:rPr>
            </w:pPr>
            <w:r w:rsidRPr="00BC7460">
              <w:rPr>
                <w:rFonts w:ascii="HGPｺﾞｼｯｸM" w:eastAsia="HGPｺﾞｼｯｸM" w:hAnsi="ＭＳ 明朝" w:hint="eastAsia"/>
                <w:color w:val="000000" w:themeColor="text1"/>
                <w:spacing w:val="15"/>
                <w:w w:val="95"/>
                <w:fitText w:val="1205" w:id="-1719444480"/>
              </w:rPr>
              <w:t>商号又は名</w:t>
            </w:r>
            <w:r w:rsidRPr="00BC7460">
              <w:rPr>
                <w:rFonts w:ascii="HGPｺﾞｼｯｸM" w:eastAsia="HGPｺﾞｼｯｸM" w:hAnsi="ＭＳ 明朝" w:hint="eastAsia"/>
                <w:color w:val="000000" w:themeColor="text1"/>
                <w:w w:val="95"/>
                <w:fitText w:val="1205" w:id="-1719444480"/>
              </w:rPr>
              <w:t>称</w:t>
            </w:r>
          </w:p>
        </w:tc>
        <w:tc>
          <w:tcPr>
            <w:tcW w:w="3504" w:type="dxa"/>
            <w:shd w:val="clear" w:color="auto" w:fill="auto"/>
          </w:tcPr>
          <w:p w14:paraId="03D7915B"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7FF00807"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r>
      <w:tr w:rsidR="009B38EC" w:rsidRPr="009B38EC" w14:paraId="15714881" w14:textId="77777777" w:rsidTr="00F54682">
        <w:trPr>
          <w:trHeight w:val="680"/>
          <w:jc w:val="right"/>
        </w:trPr>
        <w:tc>
          <w:tcPr>
            <w:tcW w:w="1525" w:type="dxa"/>
            <w:shd w:val="clear" w:color="auto" w:fill="auto"/>
          </w:tcPr>
          <w:p w14:paraId="249B4A08" w14:textId="77777777" w:rsidR="00276C5B" w:rsidRPr="009B38EC" w:rsidRDefault="00276C5B" w:rsidP="00F54682">
            <w:pPr>
              <w:spacing w:before="46"/>
              <w:ind w:left="47" w:right="47"/>
              <w:rPr>
                <w:rFonts w:ascii="HGPｺﾞｼｯｸM" w:eastAsia="HGPｺﾞｼｯｸM" w:hAnsi="ＭＳ 明朝"/>
                <w:color w:val="000000" w:themeColor="text1"/>
              </w:rPr>
            </w:pPr>
          </w:p>
        </w:tc>
        <w:tc>
          <w:tcPr>
            <w:tcW w:w="1429" w:type="dxa"/>
            <w:shd w:val="clear" w:color="auto" w:fill="auto"/>
          </w:tcPr>
          <w:p w14:paraId="7473E12E" w14:textId="77777777" w:rsidR="00276C5B" w:rsidRPr="009B38EC" w:rsidRDefault="00276C5B"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所　在　地</w:t>
            </w:r>
          </w:p>
        </w:tc>
        <w:tc>
          <w:tcPr>
            <w:tcW w:w="3504" w:type="dxa"/>
            <w:shd w:val="clear" w:color="auto" w:fill="auto"/>
          </w:tcPr>
          <w:p w14:paraId="1C929E78"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3FD625B4"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r>
      <w:tr w:rsidR="00276C5B" w:rsidRPr="009B38EC" w14:paraId="5F32594B" w14:textId="77777777" w:rsidTr="00F54682">
        <w:trPr>
          <w:trHeight w:val="680"/>
          <w:jc w:val="right"/>
        </w:trPr>
        <w:tc>
          <w:tcPr>
            <w:tcW w:w="1525" w:type="dxa"/>
            <w:shd w:val="clear" w:color="auto" w:fill="auto"/>
          </w:tcPr>
          <w:p w14:paraId="35F735BC" w14:textId="77777777" w:rsidR="00276C5B" w:rsidRPr="009B38EC" w:rsidRDefault="00276C5B" w:rsidP="00F54682">
            <w:pPr>
              <w:spacing w:before="46"/>
              <w:ind w:left="47" w:right="47"/>
              <w:rPr>
                <w:rFonts w:ascii="HGPｺﾞｼｯｸM" w:eastAsia="HGPｺﾞｼｯｸM" w:hAnsi="ＭＳ 明朝"/>
                <w:color w:val="000000" w:themeColor="text1"/>
              </w:rPr>
            </w:pPr>
          </w:p>
        </w:tc>
        <w:tc>
          <w:tcPr>
            <w:tcW w:w="1429" w:type="dxa"/>
            <w:shd w:val="clear" w:color="auto" w:fill="auto"/>
          </w:tcPr>
          <w:p w14:paraId="67D541F7" w14:textId="77777777" w:rsidR="00276C5B" w:rsidRPr="009B38EC" w:rsidRDefault="00276C5B" w:rsidP="00F54682">
            <w:pPr>
              <w:pStyle w:val="36012"/>
              <w:spacing w:before="43"/>
              <w:ind w:left="48" w:right="48"/>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代表者氏名</w:t>
            </w:r>
          </w:p>
        </w:tc>
        <w:tc>
          <w:tcPr>
            <w:tcW w:w="3504" w:type="dxa"/>
            <w:shd w:val="clear" w:color="auto" w:fill="auto"/>
          </w:tcPr>
          <w:p w14:paraId="7B50844F" w14:textId="77777777" w:rsidR="00276C5B" w:rsidRPr="009B38EC" w:rsidRDefault="00276C5B" w:rsidP="00F54682">
            <w:pPr>
              <w:tabs>
                <w:tab w:val="left" w:pos="8073"/>
                <w:tab w:val="left" w:leader="middleDot" w:pos="8177"/>
              </w:tabs>
              <w:rPr>
                <w:rFonts w:ascii="HGPｺﾞｼｯｸM" w:eastAsia="HGPｺﾞｼｯｸM" w:hAnsi="ＭＳ 明朝"/>
                <w:color w:val="000000" w:themeColor="text1"/>
              </w:rPr>
            </w:pPr>
          </w:p>
        </w:tc>
        <w:tc>
          <w:tcPr>
            <w:tcW w:w="594" w:type="dxa"/>
            <w:shd w:val="clear" w:color="auto" w:fill="auto"/>
          </w:tcPr>
          <w:p w14:paraId="5AF0B3E6" w14:textId="77777777" w:rsidR="00276C5B" w:rsidRPr="009B38EC" w:rsidRDefault="00276C5B" w:rsidP="00F54682">
            <w:pPr>
              <w:pStyle w:val="37"/>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印</w:t>
            </w:r>
          </w:p>
        </w:tc>
      </w:tr>
    </w:tbl>
    <w:p w14:paraId="1B2C33EE" w14:textId="77777777" w:rsidR="0082378F" w:rsidRPr="009B38EC" w:rsidRDefault="0082378F" w:rsidP="0082378F">
      <w:pPr>
        <w:rPr>
          <w:rFonts w:ascii="HGPｺﾞｼｯｸM" w:eastAsia="HGPｺﾞｼｯｸM" w:hAnsi="ＭＳ 明朝"/>
          <w:color w:val="000000" w:themeColor="text1"/>
        </w:rPr>
      </w:pPr>
    </w:p>
    <w:p w14:paraId="09D0F02E" w14:textId="77777777" w:rsidR="0082378F" w:rsidRPr="009B38EC" w:rsidRDefault="0082378F" w:rsidP="0082378F">
      <w:pPr>
        <w:rPr>
          <w:rFonts w:ascii="HGPｺﾞｼｯｸM" w:eastAsia="HGPｺﾞｼｯｸM" w:hAnsi="ＭＳ 明朝"/>
          <w:color w:val="000000" w:themeColor="text1"/>
        </w:rPr>
      </w:pPr>
    </w:p>
    <w:p w14:paraId="29717837" w14:textId="48AB8C06" w:rsidR="0082378F" w:rsidRPr="009B38EC" w:rsidRDefault="00C615A6" w:rsidP="00582E71">
      <w:pPr>
        <w:pStyle w:val="34"/>
        <w:ind w:firstLine="241"/>
        <w:rPr>
          <w:rFonts w:ascii="HGPｺﾞｼｯｸM" w:eastAsia="HGPｺﾞｼｯｸM" w:hAnsi="ＭＳ 明朝"/>
          <w:color w:val="000000" w:themeColor="text1"/>
        </w:rPr>
      </w:pPr>
      <w:r w:rsidRPr="009B38EC">
        <w:rPr>
          <w:rFonts w:ascii="HGPｺﾞｼｯｸM" w:eastAsia="HGPｺﾞｼｯｸM" w:hAnsi="ＭＳ 明朝" w:hint="eastAsia"/>
          <w:color w:val="000000" w:themeColor="text1"/>
        </w:rPr>
        <w:t>令和</w:t>
      </w:r>
      <w:r w:rsidR="00EE7636" w:rsidRPr="009B38EC">
        <w:rPr>
          <w:rFonts w:ascii="HGPｺﾞｼｯｸM" w:eastAsia="HGPｺﾞｼｯｸM" w:hAnsi="ＭＳ 明朝" w:hint="eastAsia"/>
          <w:color w:val="000000" w:themeColor="text1"/>
        </w:rPr>
        <w:t>4</w:t>
      </w:r>
      <w:r w:rsidR="0082378F" w:rsidRPr="009B38EC">
        <w:rPr>
          <w:rFonts w:ascii="HGPｺﾞｼｯｸM" w:eastAsia="HGPｺﾞｼｯｸM" w:hAnsi="ＭＳ 明朝" w:hint="eastAsia"/>
          <w:color w:val="000000" w:themeColor="text1"/>
        </w:rPr>
        <w:t>年</w:t>
      </w:r>
      <w:r w:rsidR="00EE7636" w:rsidRPr="009B38EC">
        <w:rPr>
          <w:rFonts w:ascii="HGPｺﾞｼｯｸM" w:eastAsia="HGPｺﾞｼｯｸM" w:hAnsi="ＭＳ 明朝" w:hint="eastAsia"/>
          <w:color w:val="000000" w:themeColor="text1"/>
        </w:rPr>
        <w:t>7</w:t>
      </w:r>
      <w:r w:rsidR="0082378F" w:rsidRPr="009B38EC">
        <w:rPr>
          <w:rFonts w:ascii="HGPｺﾞｼｯｸM" w:eastAsia="HGPｺﾞｼｯｸM" w:hAnsi="ＭＳ 明朝" w:hint="eastAsia"/>
          <w:color w:val="000000" w:themeColor="text1"/>
        </w:rPr>
        <w:t>月</w:t>
      </w:r>
      <w:r w:rsidR="00EE7636" w:rsidRPr="009B38EC">
        <w:rPr>
          <w:rFonts w:ascii="HGPｺﾞｼｯｸM" w:eastAsia="HGPｺﾞｼｯｸM" w:hAnsi="ＭＳ 明朝" w:hint="eastAsia"/>
          <w:color w:val="000000" w:themeColor="text1"/>
        </w:rPr>
        <w:t>8</w:t>
      </w:r>
      <w:r w:rsidR="0082378F" w:rsidRPr="009B38EC">
        <w:rPr>
          <w:rFonts w:ascii="HGPｺﾞｼｯｸM" w:eastAsia="HGPｺﾞｼｯｸM" w:hAnsi="ＭＳ 明朝" w:hint="eastAsia"/>
          <w:color w:val="000000" w:themeColor="text1"/>
        </w:rPr>
        <w:t>日付で公告のありました「</w:t>
      </w:r>
      <w:r w:rsidR="006A539D" w:rsidRPr="009B38EC">
        <w:rPr>
          <w:rFonts w:ascii="HGPｺﾞｼｯｸM" w:eastAsia="HGPｺﾞｼｯｸM" w:hAnsi="ＭＳ 明朝" w:hint="eastAsia"/>
          <w:color w:val="000000" w:themeColor="text1"/>
        </w:rPr>
        <w:t>下野上スマートコミュニティ整備事業</w:t>
      </w:r>
      <w:r w:rsidR="0082378F" w:rsidRPr="009B38EC">
        <w:rPr>
          <w:rFonts w:ascii="HGPｺﾞｼｯｸM" w:eastAsia="HGPｺﾞｼｯｸM" w:hAnsi="ＭＳ 明朝" w:hint="eastAsia"/>
          <w:color w:val="000000" w:themeColor="text1"/>
        </w:rPr>
        <w:t>」の優先交渉権者に決定した折には、実施要領等に規定された要求水準と同等又はそれ以上の水準で本</w:t>
      </w:r>
      <w:r w:rsidR="00C052D6" w:rsidRPr="009B38EC">
        <w:rPr>
          <w:rFonts w:ascii="HGPｺﾞｼｯｸM" w:eastAsia="HGPｺﾞｼｯｸM" w:hAnsi="ＭＳ 明朝" w:hint="eastAsia"/>
          <w:color w:val="000000" w:themeColor="text1"/>
        </w:rPr>
        <w:t>事業の業務</w:t>
      </w:r>
      <w:r w:rsidR="0082378F" w:rsidRPr="009B38EC">
        <w:rPr>
          <w:rFonts w:ascii="HGPｺﾞｼｯｸM" w:eastAsia="HGPｺﾞｼｯｸM" w:hAnsi="ＭＳ 明朝" w:hint="eastAsia"/>
          <w:color w:val="000000" w:themeColor="text1"/>
        </w:rPr>
        <w:t>の実施にあたることを誓約いたします。</w:t>
      </w:r>
    </w:p>
    <w:sectPr w:rsidR="0082378F" w:rsidRPr="009B38EC" w:rsidSect="00C052D6">
      <w:footerReference w:type="default" r:id="rId21"/>
      <w:pgSz w:w="11906" w:h="16838" w:code="9"/>
      <w:pgMar w:top="1418" w:right="1134" w:bottom="1134" w:left="1134" w:header="851" w:footer="567" w:gutter="0"/>
      <w:cols w:space="425"/>
      <w:docGrid w:type="linesAndChars" w:linePitch="36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62A78" w14:textId="77777777" w:rsidR="00460589" w:rsidRDefault="00460589" w:rsidP="0082378F">
      <w:r>
        <w:separator/>
      </w:r>
    </w:p>
  </w:endnote>
  <w:endnote w:type="continuationSeparator" w:id="0">
    <w:p w14:paraId="039BA7A1" w14:textId="77777777" w:rsidR="00460589" w:rsidRDefault="00460589" w:rsidP="0082378F">
      <w:r>
        <w:continuationSeparator/>
      </w:r>
    </w:p>
  </w:endnote>
  <w:endnote w:type="continuationNotice" w:id="1">
    <w:p w14:paraId="469F4453" w14:textId="77777777" w:rsidR="00460589" w:rsidRDefault="00460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A130" w14:textId="7EEC4809" w:rsidR="00460589" w:rsidRPr="000E2BBF" w:rsidRDefault="00460589" w:rsidP="0082378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359743243"/>
      <w:docPartObj>
        <w:docPartGallery w:val="Page Numbers (Bottom of Page)"/>
        <w:docPartUnique/>
      </w:docPartObj>
    </w:sdtPr>
    <w:sdtEndPr>
      <w:rPr>
        <w:highlight w:val="none"/>
      </w:rPr>
    </w:sdtEndPr>
    <w:sdtContent>
      <w:p w14:paraId="04A222A0" w14:textId="63FB44DB" w:rsidR="00460589" w:rsidRPr="008B1286" w:rsidRDefault="00460589" w:rsidP="008249D8">
        <w:pPr>
          <w:pStyle w:val="a5"/>
          <w:jc w:val="center"/>
        </w:pPr>
        <w:r w:rsidRPr="00FF017C">
          <w:fldChar w:fldCharType="begin"/>
        </w:r>
        <w:r w:rsidRPr="00FF017C">
          <w:instrText>PAGE   \* MERGEFORMAT</w:instrText>
        </w:r>
        <w:r w:rsidRPr="00FF017C">
          <w:fldChar w:fldCharType="separate"/>
        </w:r>
        <w:r w:rsidR="00BC7460" w:rsidRPr="00BC7460">
          <w:rPr>
            <w:noProof/>
            <w:lang w:val="ja-JP"/>
          </w:rPr>
          <w:t>1</w:t>
        </w:r>
        <w:r w:rsidRPr="00FF017C">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24913"/>
      <w:docPartObj>
        <w:docPartGallery w:val="Page Numbers (Bottom of Page)"/>
        <w:docPartUnique/>
      </w:docPartObj>
    </w:sdtPr>
    <w:sdtEndPr>
      <w:rPr>
        <w:color w:val="FFFFFF" w:themeColor="background1"/>
      </w:rPr>
    </w:sdtEndPr>
    <w:sdtContent>
      <w:p w14:paraId="434CF885" w14:textId="53575E6D" w:rsidR="00460589" w:rsidRPr="00043B2B" w:rsidRDefault="00460589">
        <w:pPr>
          <w:pStyle w:val="a5"/>
          <w:jc w:val="center"/>
          <w:rPr>
            <w:color w:val="FFFFFF" w:themeColor="background1"/>
          </w:rP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00BC7460" w:rsidRPr="00BC7460">
          <w:rPr>
            <w:noProof/>
            <w:color w:val="FFFFFF" w:themeColor="background1"/>
            <w:lang w:val="ja-JP"/>
          </w:rPr>
          <w:t>6</w:t>
        </w:r>
        <w:r w:rsidRPr="00043B2B">
          <w:rPr>
            <w:color w:val="FFFFFF" w:themeColor="background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98214"/>
      <w:docPartObj>
        <w:docPartGallery w:val="Page Numbers (Bottom of Page)"/>
        <w:docPartUnique/>
      </w:docPartObj>
    </w:sdtPr>
    <w:sdtEndPr/>
    <w:sdtContent>
      <w:p w14:paraId="5ACD8A6B" w14:textId="696D7A07" w:rsidR="00460589" w:rsidRPr="00043B2B" w:rsidRDefault="00460589" w:rsidP="0082378F">
        <w:pPr>
          <w:pStyle w:val="a5"/>
          <w:jc w:val="center"/>
        </w:pPr>
        <w:r w:rsidRPr="00043B2B">
          <w:fldChar w:fldCharType="begin"/>
        </w:r>
        <w:r w:rsidRPr="00043B2B">
          <w:instrText>PAGE   \* MERGEFORMAT</w:instrText>
        </w:r>
        <w:r w:rsidRPr="00043B2B">
          <w:fldChar w:fldCharType="separate"/>
        </w:r>
        <w:r w:rsidR="00BC7460" w:rsidRPr="00BC7460">
          <w:rPr>
            <w:noProof/>
            <w:lang w:val="ja-JP"/>
          </w:rPr>
          <w:t>19</w:t>
        </w:r>
        <w:r w:rsidRPr="00043B2B">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43507"/>
      <w:docPartObj>
        <w:docPartGallery w:val="Page Numbers (Bottom of Page)"/>
        <w:docPartUnique/>
      </w:docPartObj>
    </w:sdtPr>
    <w:sdtEndPr>
      <w:rPr>
        <w:color w:val="FFFFFF" w:themeColor="background1"/>
      </w:rPr>
    </w:sdtEndPr>
    <w:sdtContent>
      <w:p w14:paraId="26A43B17" w14:textId="4FC7245F" w:rsidR="00460589" w:rsidRDefault="00460589" w:rsidP="0082378F">
        <w:pPr>
          <w:pStyle w:val="a5"/>
          <w:jc w:val="cente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00BC7460" w:rsidRPr="00BC7460">
          <w:rPr>
            <w:noProof/>
            <w:color w:val="FFFFFF" w:themeColor="background1"/>
            <w:lang w:val="ja-JP"/>
          </w:rPr>
          <w:t>20</w:t>
        </w:r>
        <w:r w:rsidRPr="00043B2B">
          <w:rPr>
            <w:color w:val="FFFFFF" w:themeColor="background1"/>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522184"/>
      <w:docPartObj>
        <w:docPartGallery w:val="Page Numbers (Bottom of Page)"/>
        <w:docPartUnique/>
      </w:docPartObj>
    </w:sdtPr>
    <w:sdtEndPr/>
    <w:sdtContent>
      <w:p w14:paraId="20674A65" w14:textId="1F42639D" w:rsidR="00460589" w:rsidRDefault="00460589" w:rsidP="0082378F">
        <w:pPr>
          <w:pStyle w:val="a5"/>
          <w:jc w:val="center"/>
        </w:pPr>
        <w:r>
          <w:fldChar w:fldCharType="begin"/>
        </w:r>
        <w:r>
          <w:instrText>PAGE   \* MERGEFORMAT</w:instrText>
        </w:r>
        <w:r>
          <w:fldChar w:fldCharType="separate"/>
        </w:r>
        <w:r w:rsidR="00BC7460" w:rsidRPr="00BC7460">
          <w:rPr>
            <w:noProof/>
            <w:lang w:val="ja-JP"/>
          </w:rPr>
          <w:t>23</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186828"/>
      <w:docPartObj>
        <w:docPartGallery w:val="Page Numbers (Bottom of Page)"/>
        <w:docPartUnique/>
      </w:docPartObj>
    </w:sdtPr>
    <w:sdtEndPr>
      <w:rPr>
        <w:color w:val="FFFFFF" w:themeColor="background1"/>
      </w:rPr>
    </w:sdtEndPr>
    <w:sdtContent>
      <w:p w14:paraId="7A5D23DB" w14:textId="79DEACB3" w:rsidR="00460589" w:rsidRPr="00043B2B" w:rsidRDefault="00460589" w:rsidP="0082378F">
        <w:pPr>
          <w:pStyle w:val="a5"/>
          <w:jc w:val="center"/>
          <w:rPr>
            <w:color w:val="FFFFFF" w:themeColor="background1"/>
          </w:rP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00F902A3" w:rsidRPr="00F902A3">
          <w:rPr>
            <w:noProof/>
            <w:color w:val="FFFFFF" w:themeColor="background1"/>
            <w:lang w:val="ja-JP"/>
          </w:rPr>
          <w:t>36</w:t>
        </w:r>
        <w:r w:rsidRPr="00043B2B">
          <w:rPr>
            <w:color w:val="FFFFFF" w:themeColor="background1"/>
          </w:rPr>
          <w:fldChar w:fldCharType="end"/>
        </w:r>
      </w:p>
    </w:sdtContent>
  </w:sdt>
  <w:p w14:paraId="02867CFF" w14:textId="77777777" w:rsidR="00460589" w:rsidRDefault="0046058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863050"/>
      <w:docPartObj>
        <w:docPartGallery w:val="Page Numbers (Bottom of Page)"/>
        <w:docPartUnique/>
      </w:docPartObj>
    </w:sdtPr>
    <w:sdtEndPr/>
    <w:sdtContent>
      <w:p w14:paraId="0866EBF7" w14:textId="4FB6536C" w:rsidR="00460589" w:rsidRDefault="00460589" w:rsidP="0082378F">
        <w:pPr>
          <w:pStyle w:val="a5"/>
          <w:jc w:val="center"/>
        </w:pPr>
        <w:r>
          <w:fldChar w:fldCharType="begin"/>
        </w:r>
        <w:r>
          <w:instrText>PAGE   \* MERGEFORMAT</w:instrText>
        </w:r>
        <w:r>
          <w:fldChar w:fldCharType="separate"/>
        </w:r>
        <w:r w:rsidR="00F902A3" w:rsidRPr="00F902A3">
          <w:rPr>
            <w:noProof/>
            <w:lang w:val="ja-JP"/>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4CA2B" w14:textId="77777777" w:rsidR="00460589" w:rsidRDefault="00460589" w:rsidP="0082378F">
      <w:r>
        <w:separator/>
      </w:r>
    </w:p>
  </w:footnote>
  <w:footnote w:type="continuationSeparator" w:id="0">
    <w:p w14:paraId="2B0DF715" w14:textId="77777777" w:rsidR="00460589" w:rsidRDefault="00460589" w:rsidP="0082378F">
      <w:r>
        <w:continuationSeparator/>
      </w:r>
    </w:p>
  </w:footnote>
  <w:footnote w:type="continuationNotice" w:id="1">
    <w:p w14:paraId="35CCC2C2" w14:textId="77777777" w:rsidR="00460589" w:rsidRDefault="00460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6561" w14:textId="3A16C9E1" w:rsidR="00460589" w:rsidRPr="00DA6DB0" w:rsidRDefault="00460589" w:rsidP="00612CDC">
    <w:pPr>
      <w:pStyle w:val="a3"/>
      <w:jc w:val="right"/>
      <w:rPr>
        <w:rFonts w:ascii="ＭＳ ゴシック" w:eastAsia="ＭＳ ゴシック" w:hAnsi="ＭＳ ゴシック"/>
      </w:rPr>
    </w:pPr>
    <w:r w:rsidRPr="00DA6DB0">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w:t>
    </w:r>
    <w:r w:rsidRPr="00DA6DB0">
      <w:rPr>
        <w:rFonts w:ascii="ＭＳ ゴシック" w:eastAsia="ＭＳ ゴシック" w:hAnsi="ＭＳ ゴシック" w:hint="eastAsia"/>
        <w:b/>
        <w:sz w:val="28"/>
        <w:szCs w:val="28"/>
      </w:rPr>
      <w:t>Ａ３】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9F1C" w14:textId="77777777" w:rsidR="00460589" w:rsidRDefault="00460589" w:rsidP="00C30D8A">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p w14:paraId="2DA8051F" w14:textId="2561EF78" w:rsidR="00460589" w:rsidRDefault="00460589">
    <w:pPr>
      <w:pStyle w:val="a3"/>
    </w:pPr>
    <w:r>
      <w:rPr>
        <w:noProof/>
      </w:rPr>
      <mc:AlternateContent>
        <mc:Choice Requires="wps">
          <w:drawing>
            <wp:anchor distT="0" distB="0" distL="114300" distR="114300" simplePos="0" relativeHeight="251658240" behindDoc="0" locked="0" layoutInCell="1" allowOverlap="1" wp14:anchorId="392C9567" wp14:editId="77708930">
              <wp:simplePos x="0" y="0"/>
              <wp:positionH relativeFrom="column">
                <wp:posOffset>-4473</wp:posOffset>
              </wp:positionH>
              <wp:positionV relativeFrom="paragraph">
                <wp:posOffset>954460</wp:posOffset>
              </wp:positionV>
              <wp:extent cx="6120142" cy="8445197"/>
              <wp:effectExtent l="0" t="0" r="13970" b="13335"/>
              <wp:wrapNone/>
              <wp:docPr id="3" name="正方形/長方形 3"/>
              <wp:cNvGraphicFramePr/>
              <a:graphic xmlns:a="http://schemas.openxmlformats.org/drawingml/2006/main">
                <a:graphicData uri="http://schemas.microsoft.com/office/word/2010/wordprocessingShape">
                  <wps:wsp>
                    <wps:cNvSpPr/>
                    <wps:spPr>
                      <a:xfrm>
                        <a:off x="0" y="0"/>
                        <a:ext cx="6120142" cy="8445197"/>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2969BF4" id="正方形/長方形 3" o:spid="_x0000_s1026" style="position:absolute;left:0;text-align:left;margin-left:-.35pt;margin-top:75.15pt;width:481.9pt;height: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" filled="f" strokecolor="gray [1629]"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42EC" w14:textId="7AC30F75" w:rsidR="00460589" w:rsidRDefault="00460589" w:rsidP="00FF017C">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p w14:paraId="45AD83E2" w14:textId="77777777" w:rsidR="00460589" w:rsidRDefault="004605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9"/>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8F"/>
    <w:rsid w:val="00000CB1"/>
    <w:rsid w:val="000108A6"/>
    <w:rsid w:val="00015AA8"/>
    <w:rsid w:val="00016953"/>
    <w:rsid w:val="0001729E"/>
    <w:rsid w:val="000235AF"/>
    <w:rsid w:val="00026682"/>
    <w:rsid w:val="0003099B"/>
    <w:rsid w:val="000322B2"/>
    <w:rsid w:val="00034BF3"/>
    <w:rsid w:val="00043B2B"/>
    <w:rsid w:val="00044D6E"/>
    <w:rsid w:val="0004504C"/>
    <w:rsid w:val="00046799"/>
    <w:rsid w:val="00054355"/>
    <w:rsid w:val="00056DF9"/>
    <w:rsid w:val="0006211D"/>
    <w:rsid w:val="00066CBB"/>
    <w:rsid w:val="00071F62"/>
    <w:rsid w:val="00072AE4"/>
    <w:rsid w:val="000750E4"/>
    <w:rsid w:val="000751AA"/>
    <w:rsid w:val="00086472"/>
    <w:rsid w:val="00093445"/>
    <w:rsid w:val="000A2A8D"/>
    <w:rsid w:val="000A4708"/>
    <w:rsid w:val="000A6FE1"/>
    <w:rsid w:val="000C7612"/>
    <w:rsid w:val="000D2A60"/>
    <w:rsid w:val="000D5A5E"/>
    <w:rsid w:val="000E2BBF"/>
    <w:rsid w:val="000E7E31"/>
    <w:rsid w:val="001044DB"/>
    <w:rsid w:val="00106C1B"/>
    <w:rsid w:val="0011205B"/>
    <w:rsid w:val="00115C75"/>
    <w:rsid w:val="001169B5"/>
    <w:rsid w:val="001205F2"/>
    <w:rsid w:val="00125415"/>
    <w:rsid w:val="00130C9D"/>
    <w:rsid w:val="00132F78"/>
    <w:rsid w:val="0014463F"/>
    <w:rsid w:val="0014553B"/>
    <w:rsid w:val="00147C5C"/>
    <w:rsid w:val="001503D1"/>
    <w:rsid w:val="00155CF8"/>
    <w:rsid w:val="00162DD0"/>
    <w:rsid w:val="00167FB4"/>
    <w:rsid w:val="00171B72"/>
    <w:rsid w:val="00174AA5"/>
    <w:rsid w:val="00176D0C"/>
    <w:rsid w:val="00187266"/>
    <w:rsid w:val="001929FF"/>
    <w:rsid w:val="001A0353"/>
    <w:rsid w:val="001A0B61"/>
    <w:rsid w:val="001A7998"/>
    <w:rsid w:val="001B002F"/>
    <w:rsid w:val="001B087D"/>
    <w:rsid w:val="001B1E54"/>
    <w:rsid w:val="001E0979"/>
    <w:rsid w:val="001E2143"/>
    <w:rsid w:val="001E2455"/>
    <w:rsid w:val="001E4AD3"/>
    <w:rsid w:val="001E5CB4"/>
    <w:rsid w:val="00210113"/>
    <w:rsid w:val="00216337"/>
    <w:rsid w:val="00224405"/>
    <w:rsid w:val="00226796"/>
    <w:rsid w:val="00233FB9"/>
    <w:rsid w:val="002351DC"/>
    <w:rsid w:val="00235BCB"/>
    <w:rsid w:val="0024726E"/>
    <w:rsid w:val="0025549D"/>
    <w:rsid w:val="0025586D"/>
    <w:rsid w:val="00257234"/>
    <w:rsid w:val="00257FAA"/>
    <w:rsid w:val="00263D1A"/>
    <w:rsid w:val="00264368"/>
    <w:rsid w:val="00266118"/>
    <w:rsid w:val="00271160"/>
    <w:rsid w:val="002746F6"/>
    <w:rsid w:val="00276C5B"/>
    <w:rsid w:val="00282DF7"/>
    <w:rsid w:val="00293E8E"/>
    <w:rsid w:val="002964CF"/>
    <w:rsid w:val="00296E66"/>
    <w:rsid w:val="0029779C"/>
    <w:rsid w:val="002A1162"/>
    <w:rsid w:val="002A7DF2"/>
    <w:rsid w:val="002B5798"/>
    <w:rsid w:val="002B6C8B"/>
    <w:rsid w:val="002B76AF"/>
    <w:rsid w:val="002D3F76"/>
    <w:rsid w:val="002F5379"/>
    <w:rsid w:val="00300F89"/>
    <w:rsid w:val="00301068"/>
    <w:rsid w:val="00327788"/>
    <w:rsid w:val="00330F83"/>
    <w:rsid w:val="00335CCD"/>
    <w:rsid w:val="00337E5D"/>
    <w:rsid w:val="00342F1E"/>
    <w:rsid w:val="00352A32"/>
    <w:rsid w:val="00353507"/>
    <w:rsid w:val="003727AF"/>
    <w:rsid w:val="00381465"/>
    <w:rsid w:val="00383786"/>
    <w:rsid w:val="0038505C"/>
    <w:rsid w:val="003A1F91"/>
    <w:rsid w:val="003A2545"/>
    <w:rsid w:val="003A78D4"/>
    <w:rsid w:val="003B09F9"/>
    <w:rsid w:val="003B2676"/>
    <w:rsid w:val="003B43DB"/>
    <w:rsid w:val="003C0F44"/>
    <w:rsid w:val="003E05D5"/>
    <w:rsid w:val="003E18C1"/>
    <w:rsid w:val="003E5A86"/>
    <w:rsid w:val="003F6DCE"/>
    <w:rsid w:val="00402A14"/>
    <w:rsid w:val="00407454"/>
    <w:rsid w:val="00420DF5"/>
    <w:rsid w:val="0044024F"/>
    <w:rsid w:val="0045082C"/>
    <w:rsid w:val="004510A7"/>
    <w:rsid w:val="00457F8B"/>
    <w:rsid w:val="004602D4"/>
    <w:rsid w:val="00460589"/>
    <w:rsid w:val="00461E02"/>
    <w:rsid w:val="004670E5"/>
    <w:rsid w:val="00472754"/>
    <w:rsid w:val="004727AD"/>
    <w:rsid w:val="004760DC"/>
    <w:rsid w:val="00476FC3"/>
    <w:rsid w:val="00487AB1"/>
    <w:rsid w:val="004A7176"/>
    <w:rsid w:val="004B0B42"/>
    <w:rsid w:val="004B2DD2"/>
    <w:rsid w:val="004C134F"/>
    <w:rsid w:val="004C1D96"/>
    <w:rsid w:val="004C25B7"/>
    <w:rsid w:val="004C437A"/>
    <w:rsid w:val="004D2281"/>
    <w:rsid w:val="004D48E9"/>
    <w:rsid w:val="004D49AE"/>
    <w:rsid w:val="004E2860"/>
    <w:rsid w:val="004E2D6F"/>
    <w:rsid w:val="004E4571"/>
    <w:rsid w:val="004E60D7"/>
    <w:rsid w:val="004E7369"/>
    <w:rsid w:val="004F0B42"/>
    <w:rsid w:val="004F2A6B"/>
    <w:rsid w:val="004F45C9"/>
    <w:rsid w:val="00503362"/>
    <w:rsid w:val="005065DE"/>
    <w:rsid w:val="0050668B"/>
    <w:rsid w:val="005106C2"/>
    <w:rsid w:val="005109A9"/>
    <w:rsid w:val="00511E53"/>
    <w:rsid w:val="005123B7"/>
    <w:rsid w:val="005142CF"/>
    <w:rsid w:val="00522515"/>
    <w:rsid w:val="00530EB3"/>
    <w:rsid w:val="005319EE"/>
    <w:rsid w:val="00533414"/>
    <w:rsid w:val="005400FA"/>
    <w:rsid w:val="0055153A"/>
    <w:rsid w:val="0055708F"/>
    <w:rsid w:val="005622CF"/>
    <w:rsid w:val="005626F6"/>
    <w:rsid w:val="00563337"/>
    <w:rsid w:val="00563B32"/>
    <w:rsid w:val="00567CBF"/>
    <w:rsid w:val="00572429"/>
    <w:rsid w:val="00576956"/>
    <w:rsid w:val="00582954"/>
    <w:rsid w:val="00582E71"/>
    <w:rsid w:val="005914F6"/>
    <w:rsid w:val="005A33E5"/>
    <w:rsid w:val="005A5CBE"/>
    <w:rsid w:val="005B3DEA"/>
    <w:rsid w:val="005B47E9"/>
    <w:rsid w:val="005C26A6"/>
    <w:rsid w:val="005C529B"/>
    <w:rsid w:val="005D5703"/>
    <w:rsid w:val="005E4CA8"/>
    <w:rsid w:val="005E7BC5"/>
    <w:rsid w:val="005F059B"/>
    <w:rsid w:val="006105A6"/>
    <w:rsid w:val="00612CDC"/>
    <w:rsid w:val="00630344"/>
    <w:rsid w:val="006360B3"/>
    <w:rsid w:val="006411ED"/>
    <w:rsid w:val="00656593"/>
    <w:rsid w:val="00667E99"/>
    <w:rsid w:val="00667FFD"/>
    <w:rsid w:val="00671D21"/>
    <w:rsid w:val="00675B2C"/>
    <w:rsid w:val="00676618"/>
    <w:rsid w:val="00686DEC"/>
    <w:rsid w:val="006937DF"/>
    <w:rsid w:val="00697EED"/>
    <w:rsid w:val="006A539D"/>
    <w:rsid w:val="006A6BED"/>
    <w:rsid w:val="006B672F"/>
    <w:rsid w:val="006C3D59"/>
    <w:rsid w:val="006C7F41"/>
    <w:rsid w:val="006D7B5A"/>
    <w:rsid w:val="006E198F"/>
    <w:rsid w:val="006E2D85"/>
    <w:rsid w:val="006E4EC8"/>
    <w:rsid w:val="0071077D"/>
    <w:rsid w:val="0072383C"/>
    <w:rsid w:val="00732604"/>
    <w:rsid w:val="007377D3"/>
    <w:rsid w:val="00740D7A"/>
    <w:rsid w:val="0074770F"/>
    <w:rsid w:val="00750F75"/>
    <w:rsid w:val="00755DC6"/>
    <w:rsid w:val="00757505"/>
    <w:rsid w:val="00763134"/>
    <w:rsid w:val="00765B11"/>
    <w:rsid w:val="00771923"/>
    <w:rsid w:val="00777AE5"/>
    <w:rsid w:val="007827E3"/>
    <w:rsid w:val="007837C3"/>
    <w:rsid w:val="007929B1"/>
    <w:rsid w:val="00795305"/>
    <w:rsid w:val="007B18EF"/>
    <w:rsid w:val="007B24A6"/>
    <w:rsid w:val="007B3AF4"/>
    <w:rsid w:val="007B546E"/>
    <w:rsid w:val="007D3787"/>
    <w:rsid w:val="007D5A1A"/>
    <w:rsid w:val="007D6797"/>
    <w:rsid w:val="00800869"/>
    <w:rsid w:val="00802539"/>
    <w:rsid w:val="00803105"/>
    <w:rsid w:val="00815DB1"/>
    <w:rsid w:val="00821EEB"/>
    <w:rsid w:val="008235FA"/>
    <w:rsid w:val="0082378F"/>
    <w:rsid w:val="008249D8"/>
    <w:rsid w:val="00845E91"/>
    <w:rsid w:val="00846FA9"/>
    <w:rsid w:val="00854F29"/>
    <w:rsid w:val="00863742"/>
    <w:rsid w:val="008729D8"/>
    <w:rsid w:val="0087302D"/>
    <w:rsid w:val="00881BAE"/>
    <w:rsid w:val="00882DB8"/>
    <w:rsid w:val="0089167A"/>
    <w:rsid w:val="00891720"/>
    <w:rsid w:val="0089488D"/>
    <w:rsid w:val="008A1B44"/>
    <w:rsid w:val="008A2072"/>
    <w:rsid w:val="008A2159"/>
    <w:rsid w:val="008B1286"/>
    <w:rsid w:val="008C2954"/>
    <w:rsid w:val="008C2FBF"/>
    <w:rsid w:val="008D1E5C"/>
    <w:rsid w:val="008D258E"/>
    <w:rsid w:val="008D628A"/>
    <w:rsid w:val="008E42A0"/>
    <w:rsid w:val="008E5B8C"/>
    <w:rsid w:val="008E6F98"/>
    <w:rsid w:val="008F05AB"/>
    <w:rsid w:val="008F064D"/>
    <w:rsid w:val="008F48B7"/>
    <w:rsid w:val="008F786A"/>
    <w:rsid w:val="008F7F0B"/>
    <w:rsid w:val="00905127"/>
    <w:rsid w:val="00905A45"/>
    <w:rsid w:val="009063B5"/>
    <w:rsid w:val="00915019"/>
    <w:rsid w:val="00916078"/>
    <w:rsid w:val="009163D9"/>
    <w:rsid w:val="009200C1"/>
    <w:rsid w:val="00920EA8"/>
    <w:rsid w:val="009212C2"/>
    <w:rsid w:val="00922B32"/>
    <w:rsid w:val="0092438B"/>
    <w:rsid w:val="00924AA9"/>
    <w:rsid w:val="00925C9C"/>
    <w:rsid w:val="009433A3"/>
    <w:rsid w:val="00945548"/>
    <w:rsid w:val="00953B25"/>
    <w:rsid w:val="009630C2"/>
    <w:rsid w:val="00965E9E"/>
    <w:rsid w:val="009709CC"/>
    <w:rsid w:val="0097183F"/>
    <w:rsid w:val="009804C3"/>
    <w:rsid w:val="0098399A"/>
    <w:rsid w:val="009919F1"/>
    <w:rsid w:val="00997122"/>
    <w:rsid w:val="009A1204"/>
    <w:rsid w:val="009A2F0F"/>
    <w:rsid w:val="009A667C"/>
    <w:rsid w:val="009B29CC"/>
    <w:rsid w:val="009B38EC"/>
    <w:rsid w:val="009D147F"/>
    <w:rsid w:val="009D218B"/>
    <w:rsid w:val="009E09EB"/>
    <w:rsid w:val="009E24C2"/>
    <w:rsid w:val="009F7B90"/>
    <w:rsid w:val="00A051B0"/>
    <w:rsid w:val="00A12376"/>
    <w:rsid w:val="00A15CD4"/>
    <w:rsid w:val="00A17286"/>
    <w:rsid w:val="00A17760"/>
    <w:rsid w:val="00A2354E"/>
    <w:rsid w:val="00A30B7E"/>
    <w:rsid w:val="00A32281"/>
    <w:rsid w:val="00A32BB2"/>
    <w:rsid w:val="00A337BA"/>
    <w:rsid w:val="00A341E5"/>
    <w:rsid w:val="00A412AE"/>
    <w:rsid w:val="00A414A5"/>
    <w:rsid w:val="00A42301"/>
    <w:rsid w:val="00A43537"/>
    <w:rsid w:val="00A459AD"/>
    <w:rsid w:val="00A47573"/>
    <w:rsid w:val="00A51A8A"/>
    <w:rsid w:val="00A57675"/>
    <w:rsid w:val="00A62B1D"/>
    <w:rsid w:val="00A6363E"/>
    <w:rsid w:val="00A63C10"/>
    <w:rsid w:val="00A8141C"/>
    <w:rsid w:val="00A86E2A"/>
    <w:rsid w:val="00A942A3"/>
    <w:rsid w:val="00AA4486"/>
    <w:rsid w:val="00AA5B92"/>
    <w:rsid w:val="00AA74FF"/>
    <w:rsid w:val="00AC1104"/>
    <w:rsid w:val="00AD2C8C"/>
    <w:rsid w:val="00AD2DD0"/>
    <w:rsid w:val="00AE16E3"/>
    <w:rsid w:val="00AE2443"/>
    <w:rsid w:val="00AE58E8"/>
    <w:rsid w:val="00AF2D89"/>
    <w:rsid w:val="00AF5740"/>
    <w:rsid w:val="00AF5C5F"/>
    <w:rsid w:val="00B018E3"/>
    <w:rsid w:val="00B06718"/>
    <w:rsid w:val="00B067D2"/>
    <w:rsid w:val="00B06A0E"/>
    <w:rsid w:val="00B073D0"/>
    <w:rsid w:val="00B21217"/>
    <w:rsid w:val="00B25ADF"/>
    <w:rsid w:val="00B2790E"/>
    <w:rsid w:val="00B34C4B"/>
    <w:rsid w:val="00B3794B"/>
    <w:rsid w:val="00B416DA"/>
    <w:rsid w:val="00B57249"/>
    <w:rsid w:val="00B64B8D"/>
    <w:rsid w:val="00B662A7"/>
    <w:rsid w:val="00B676FA"/>
    <w:rsid w:val="00B7031B"/>
    <w:rsid w:val="00B71F14"/>
    <w:rsid w:val="00B756B7"/>
    <w:rsid w:val="00B75D95"/>
    <w:rsid w:val="00B8052C"/>
    <w:rsid w:val="00B80BDB"/>
    <w:rsid w:val="00B85579"/>
    <w:rsid w:val="00B9558A"/>
    <w:rsid w:val="00B972EB"/>
    <w:rsid w:val="00B97E41"/>
    <w:rsid w:val="00BC2253"/>
    <w:rsid w:val="00BC4DF9"/>
    <w:rsid w:val="00BC7460"/>
    <w:rsid w:val="00BD0B9C"/>
    <w:rsid w:val="00BD123E"/>
    <w:rsid w:val="00BE227B"/>
    <w:rsid w:val="00BE4C3B"/>
    <w:rsid w:val="00BF1A40"/>
    <w:rsid w:val="00BF1EB8"/>
    <w:rsid w:val="00BF352E"/>
    <w:rsid w:val="00BF66BA"/>
    <w:rsid w:val="00C016F8"/>
    <w:rsid w:val="00C03E9E"/>
    <w:rsid w:val="00C0429A"/>
    <w:rsid w:val="00C052D6"/>
    <w:rsid w:val="00C06EFB"/>
    <w:rsid w:val="00C13F7E"/>
    <w:rsid w:val="00C157FF"/>
    <w:rsid w:val="00C245B7"/>
    <w:rsid w:val="00C30D8A"/>
    <w:rsid w:val="00C37B06"/>
    <w:rsid w:val="00C465E2"/>
    <w:rsid w:val="00C5043C"/>
    <w:rsid w:val="00C57752"/>
    <w:rsid w:val="00C60F5D"/>
    <w:rsid w:val="00C615A6"/>
    <w:rsid w:val="00C631DA"/>
    <w:rsid w:val="00C660D0"/>
    <w:rsid w:val="00C6617F"/>
    <w:rsid w:val="00C727DC"/>
    <w:rsid w:val="00C74EB6"/>
    <w:rsid w:val="00C8493A"/>
    <w:rsid w:val="00C861B1"/>
    <w:rsid w:val="00C914D3"/>
    <w:rsid w:val="00CA41CD"/>
    <w:rsid w:val="00CB0440"/>
    <w:rsid w:val="00CB203B"/>
    <w:rsid w:val="00CC07CF"/>
    <w:rsid w:val="00CC08F1"/>
    <w:rsid w:val="00CC21D6"/>
    <w:rsid w:val="00CC51CD"/>
    <w:rsid w:val="00CC72D0"/>
    <w:rsid w:val="00CE0DFE"/>
    <w:rsid w:val="00CF27C2"/>
    <w:rsid w:val="00CF3552"/>
    <w:rsid w:val="00CF614C"/>
    <w:rsid w:val="00D017F1"/>
    <w:rsid w:val="00D143A8"/>
    <w:rsid w:val="00D1443B"/>
    <w:rsid w:val="00D22A36"/>
    <w:rsid w:val="00D2666E"/>
    <w:rsid w:val="00D32A1C"/>
    <w:rsid w:val="00D3365B"/>
    <w:rsid w:val="00D378BE"/>
    <w:rsid w:val="00D439EE"/>
    <w:rsid w:val="00D51238"/>
    <w:rsid w:val="00D51A95"/>
    <w:rsid w:val="00D55397"/>
    <w:rsid w:val="00D6286B"/>
    <w:rsid w:val="00D636E9"/>
    <w:rsid w:val="00D64C5F"/>
    <w:rsid w:val="00D66F59"/>
    <w:rsid w:val="00D67FC4"/>
    <w:rsid w:val="00D75D85"/>
    <w:rsid w:val="00D80DFC"/>
    <w:rsid w:val="00D828BF"/>
    <w:rsid w:val="00D930D6"/>
    <w:rsid w:val="00D94B5A"/>
    <w:rsid w:val="00D965AE"/>
    <w:rsid w:val="00DA2782"/>
    <w:rsid w:val="00DA6DB0"/>
    <w:rsid w:val="00DB2C03"/>
    <w:rsid w:val="00DB7D34"/>
    <w:rsid w:val="00DC1396"/>
    <w:rsid w:val="00DC141F"/>
    <w:rsid w:val="00DD612C"/>
    <w:rsid w:val="00DD7FD4"/>
    <w:rsid w:val="00DF0893"/>
    <w:rsid w:val="00DF29E3"/>
    <w:rsid w:val="00DF44EF"/>
    <w:rsid w:val="00DF7D24"/>
    <w:rsid w:val="00E027D3"/>
    <w:rsid w:val="00E0425D"/>
    <w:rsid w:val="00E05BEE"/>
    <w:rsid w:val="00E07CC9"/>
    <w:rsid w:val="00E10799"/>
    <w:rsid w:val="00E13CCD"/>
    <w:rsid w:val="00E239B4"/>
    <w:rsid w:val="00E24D18"/>
    <w:rsid w:val="00E34465"/>
    <w:rsid w:val="00E44F29"/>
    <w:rsid w:val="00E45FDF"/>
    <w:rsid w:val="00E5071E"/>
    <w:rsid w:val="00E519D1"/>
    <w:rsid w:val="00E51F79"/>
    <w:rsid w:val="00E57BFD"/>
    <w:rsid w:val="00E6216F"/>
    <w:rsid w:val="00E650E8"/>
    <w:rsid w:val="00E70CE2"/>
    <w:rsid w:val="00E70CFC"/>
    <w:rsid w:val="00E71658"/>
    <w:rsid w:val="00E7251F"/>
    <w:rsid w:val="00E75BB2"/>
    <w:rsid w:val="00E80A56"/>
    <w:rsid w:val="00EA2BB2"/>
    <w:rsid w:val="00EB19D2"/>
    <w:rsid w:val="00EB2F4E"/>
    <w:rsid w:val="00EB37CB"/>
    <w:rsid w:val="00EC1C11"/>
    <w:rsid w:val="00EC63BD"/>
    <w:rsid w:val="00EE3881"/>
    <w:rsid w:val="00EE7636"/>
    <w:rsid w:val="00EF5DDC"/>
    <w:rsid w:val="00F072A8"/>
    <w:rsid w:val="00F16AA1"/>
    <w:rsid w:val="00F23337"/>
    <w:rsid w:val="00F34EDD"/>
    <w:rsid w:val="00F350B5"/>
    <w:rsid w:val="00F535B2"/>
    <w:rsid w:val="00F54682"/>
    <w:rsid w:val="00F55621"/>
    <w:rsid w:val="00F62875"/>
    <w:rsid w:val="00F632D3"/>
    <w:rsid w:val="00F666CC"/>
    <w:rsid w:val="00F67D6F"/>
    <w:rsid w:val="00F81EE7"/>
    <w:rsid w:val="00F85D53"/>
    <w:rsid w:val="00F902A3"/>
    <w:rsid w:val="00F94159"/>
    <w:rsid w:val="00F9460A"/>
    <w:rsid w:val="00FA798E"/>
    <w:rsid w:val="00FB0707"/>
    <w:rsid w:val="00FB28A2"/>
    <w:rsid w:val="00FC5BC3"/>
    <w:rsid w:val="00FE486D"/>
    <w:rsid w:val="00FE7302"/>
    <w:rsid w:val="00FE768D"/>
    <w:rsid w:val="00FF017C"/>
    <w:rsid w:val="00FF0E50"/>
    <w:rsid w:val="00FF13B1"/>
    <w:rsid w:val="00FF4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0912D1"/>
  <w15:chartTrackingRefBased/>
  <w15:docId w15:val="{EB0F8772-28F1-42DC-8357-54CCE599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5D"/>
    <w:pPr>
      <w:widowControl w:val="0"/>
      <w:jc w:val="both"/>
    </w:pPr>
    <w:rPr>
      <w:rFonts w:ascii="ＭＳ 明朝" w:eastAsia="ＭＳ 明朝"/>
    </w:rPr>
  </w:style>
  <w:style w:type="paragraph" w:styleId="2">
    <w:name w:val="heading 2"/>
    <w:basedOn w:val="a"/>
    <w:next w:val="a"/>
    <w:link w:val="20"/>
    <w:uiPriority w:val="9"/>
    <w:semiHidden/>
    <w:unhideWhenUsed/>
    <w:qFormat/>
    <w:rsid w:val="0082378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237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2378F"/>
    <w:pPr>
      <w:keepNext/>
      <w:ind w:leftChars="400" w:left="400"/>
      <w:outlineLvl w:val="3"/>
    </w:pPr>
    <w:rPr>
      <w:b/>
      <w:bCs/>
    </w:rPr>
  </w:style>
  <w:style w:type="paragraph" w:styleId="5">
    <w:name w:val="heading 5"/>
    <w:basedOn w:val="a"/>
    <w:next w:val="a"/>
    <w:link w:val="50"/>
    <w:uiPriority w:val="9"/>
    <w:semiHidden/>
    <w:unhideWhenUsed/>
    <w:qFormat/>
    <w:rsid w:val="0082378F"/>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C615A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78F"/>
    <w:pPr>
      <w:tabs>
        <w:tab w:val="center" w:pos="4252"/>
        <w:tab w:val="right" w:pos="8504"/>
      </w:tabs>
      <w:snapToGrid w:val="0"/>
    </w:pPr>
  </w:style>
  <w:style w:type="character" w:customStyle="1" w:styleId="a4">
    <w:name w:val="ヘッダー (文字)"/>
    <w:basedOn w:val="a0"/>
    <w:link w:val="a3"/>
    <w:uiPriority w:val="99"/>
    <w:rsid w:val="0082378F"/>
  </w:style>
  <w:style w:type="paragraph" w:styleId="a5">
    <w:name w:val="footer"/>
    <w:basedOn w:val="a"/>
    <w:link w:val="a6"/>
    <w:uiPriority w:val="99"/>
    <w:unhideWhenUsed/>
    <w:rsid w:val="0082378F"/>
    <w:pPr>
      <w:tabs>
        <w:tab w:val="center" w:pos="4252"/>
        <w:tab w:val="right" w:pos="8504"/>
      </w:tabs>
      <w:snapToGrid w:val="0"/>
    </w:pPr>
  </w:style>
  <w:style w:type="character" w:customStyle="1" w:styleId="a6">
    <w:name w:val="フッター (文字)"/>
    <w:basedOn w:val="a0"/>
    <w:link w:val="a5"/>
    <w:uiPriority w:val="99"/>
    <w:rsid w:val="0082378F"/>
  </w:style>
  <w:style w:type="paragraph" w:customStyle="1" w:styleId="0001-01">
    <w:name w:val="00 表紙01-01"/>
    <w:basedOn w:val="a"/>
    <w:rsid w:val="0082378F"/>
    <w:pPr>
      <w:jc w:val="center"/>
    </w:pPr>
    <w:rPr>
      <w:rFonts w:ascii="ＭＳ ゴシック" w:eastAsia="ＭＳ ゴシック" w:hAnsi="ＭＳ ゴシック" w:cs="Times New Roman"/>
      <w:sz w:val="38"/>
    </w:rPr>
  </w:style>
  <w:style w:type="paragraph" w:customStyle="1" w:styleId="03">
    <w:name w:val="03.１　タイトル"/>
    <w:basedOn w:val="2"/>
    <w:qFormat/>
    <w:rsid w:val="00293E8E"/>
    <w:pPr>
      <w:autoSpaceDE w:val="0"/>
      <w:autoSpaceDN w:val="0"/>
      <w:spacing w:afterLines="20" w:after="75" w:line="300" w:lineRule="exact"/>
      <w:ind w:leftChars="100" w:left="235"/>
    </w:pPr>
    <w:rPr>
      <w:rFonts w:ascii="ＭＳ ゴシック" w:eastAsia="ＭＳ ゴシック" w:hAnsi="ＭＳ ゴシック"/>
      <w:spacing w:val="13"/>
      <w:kern w:val="0"/>
      <w:sz w:val="28"/>
      <w:szCs w:val="28"/>
    </w:rPr>
  </w:style>
  <w:style w:type="character" w:customStyle="1" w:styleId="20">
    <w:name w:val="見出し 2 (文字)"/>
    <w:basedOn w:val="a0"/>
    <w:link w:val="2"/>
    <w:uiPriority w:val="9"/>
    <w:semiHidden/>
    <w:rsid w:val="0082378F"/>
    <w:rPr>
      <w:rFonts w:asciiTheme="majorHAnsi" w:eastAsiaTheme="majorEastAsia" w:hAnsiTheme="majorHAnsi" w:cstheme="majorBidi"/>
    </w:rPr>
  </w:style>
  <w:style w:type="paragraph" w:customStyle="1" w:styleId="06">
    <w:name w:val="06.（１）タイトル"/>
    <w:basedOn w:val="3"/>
    <w:qFormat/>
    <w:rsid w:val="0097183F"/>
    <w:pPr>
      <w:autoSpaceDE w:val="0"/>
      <w:autoSpaceDN w:val="0"/>
      <w:spacing w:afterLines="10" w:after="37" w:line="300" w:lineRule="exact"/>
      <w:ind w:leftChars="100" w:left="940" w:hangingChars="300" w:hanging="705"/>
    </w:pPr>
    <w:rPr>
      <w:rFonts w:ascii="ＭＳ ゴシック" w:eastAsia="ＭＳ ゴシック" w:hAnsi="ＭＳ ゴシック"/>
      <w:kern w:val="0"/>
    </w:rPr>
  </w:style>
  <w:style w:type="character" w:customStyle="1" w:styleId="30">
    <w:name w:val="見出し 3 (文字)"/>
    <w:basedOn w:val="a0"/>
    <w:link w:val="3"/>
    <w:uiPriority w:val="9"/>
    <w:semiHidden/>
    <w:rsid w:val="0082378F"/>
    <w:rPr>
      <w:rFonts w:asciiTheme="majorHAnsi" w:eastAsiaTheme="majorEastAsia" w:hAnsiTheme="majorHAnsi" w:cstheme="majorBidi"/>
    </w:rPr>
  </w:style>
  <w:style w:type="paragraph" w:customStyle="1" w:styleId="071">
    <w:name w:val="07.（１）本文1字下げ"/>
    <w:basedOn w:val="a"/>
    <w:qFormat/>
    <w:rsid w:val="00293E8E"/>
    <w:pPr>
      <w:autoSpaceDE w:val="0"/>
      <w:autoSpaceDN w:val="0"/>
      <w:spacing w:line="300" w:lineRule="exact"/>
      <w:ind w:leftChars="300" w:left="705" w:firstLineChars="100" w:firstLine="235"/>
    </w:pPr>
    <w:rPr>
      <w:rFonts w:hAnsi="ＭＳ 明朝" w:cs="ＭＳ 明朝"/>
      <w:kern w:val="0"/>
      <w:szCs w:val="21"/>
    </w:rPr>
  </w:style>
  <w:style w:type="paragraph" w:customStyle="1" w:styleId="09">
    <w:name w:val="09.ア　タイトル（本文）"/>
    <w:basedOn w:val="4"/>
    <w:qFormat/>
    <w:rsid w:val="00293E8E"/>
    <w:pPr>
      <w:autoSpaceDE w:val="0"/>
      <w:autoSpaceDN w:val="0"/>
      <w:snapToGrid w:val="0"/>
      <w:spacing w:line="300" w:lineRule="exact"/>
      <w:ind w:leftChars="200" w:left="984" w:hangingChars="200" w:hanging="514"/>
    </w:pPr>
    <w:rPr>
      <w:rFonts w:ascii="ＭＳ ゴシック" w:eastAsia="ＭＳ ゴシック" w:hAnsi="ＭＳ ゴシック" w:cs="ＭＳ 明朝"/>
      <w:b w:val="0"/>
      <w:bCs w:val="0"/>
      <w:spacing w:val="11"/>
      <w:kern w:val="0"/>
    </w:rPr>
  </w:style>
  <w:style w:type="character" w:customStyle="1" w:styleId="40">
    <w:name w:val="見出し 4 (文字)"/>
    <w:basedOn w:val="a0"/>
    <w:link w:val="4"/>
    <w:uiPriority w:val="9"/>
    <w:semiHidden/>
    <w:rsid w:val="0082378F"/>
    <w:rPr>
      <w:b/>
      <w:bCs/>
    </w:rPr>
  </w:style>
  <w:style w:type="paragraph" w:customStyle="1" w:styleId="10">
    <w:name w:val="10.ア　本文一字下げ"/>
    <w:basedOn w:val="a"/>
    <w:qFormat/>
    <w:rsid w:val="0082378F"/>
    <w:pPr>
      <w:autoSpaceDE w:val="0"/>
      <w:autoSpaceDN w:val="0"/>
      <w:ind w:leftChars="400" w:left="840" w:firstLineChars="100" w:firstLine="208"/>
      <w:jc w:val="left"/>
    </w:pPr>
    <w:rPr>
      <w:rFonts w:hAnsi="ＭＳ 明朝" w:cs="ＭＳ 明朝"/>
      <w:spacing w:val="-1"/>
      <w:kern w:val="0"/>
      <w:szCs w:val="21"/>
    </w:rPr>
  </w:style>
  <w:style w:type="paragraph" w:customStyle="1" w:styleId="05">
    <w:name w:val="05.１　本文箇条書き"/>
    <w:basedOn w:val="a"/>
    <w:qFormat/>
    <w:rsid w:val="007929B1"/>
    <w:pPr>
      <w:autoSpaceDE w:val="0"/>
      <w:autoSpaceDN w:val="0"/>
      <w:ind w:leftChars="300" w:left="954" w:hangingChars="100" w:hanging="231"/>
    </w:pPr>
    <w:rPr>
      <w:rFonts w:hAnsi="ＭＳ 明朝" w:cs="ＭＳ 明朝"/>
      <w:kern w:val="0"/>
      <w:szCs w:val="21"/>
    </w:rPr>
  </w:style>
  <w:style w:type="paragraph" w:customStyle="1" w:styleId="12">
    <w:name w:val="12.（ア）タイトル（本文）"/>
    <w:basedOn w:val="5"/>
    <w:qFormat/>
    <w:rsid w:val="0082378F"/>
    <w:pPr>
      <w:autoSpaceDE w:val="0"/>
      <w:autoSpaceDN w:val="0"/>
      <w:adjustRightInd w:val="0"/>
      <w:spacing w:line="360" w:lineRule="exact"/>
      <w:ind w:leftChars="350" w:left="1365" w:hangingChars="300" w:hanging="630"/>
    </w:pPr>
    <w:rPr>
      <w:rFonts w:ascii="ＭＳ 明朝" w:eastAsia="ＭＳ 明朝" w:hAnsi="ＭＳ 明朝" w:cs="Times New Roman"/>
      <w:kern w:val="0"/>
      <w:szCs w:val="21"/>
    </w:rPr>
  </w:style>
  <w:style w:type="character" w:customStyle="1" w:styleId="50">
    <w:name w:val="見出し 5 (文字)"/>
    <w:basedOn w:val="a0"/>
    <w:link w:val="5"/>
    <w:uiPriority w:val="9"/>
    <w:semiHidden/>
    <w:rsid w:val="0082378F"/>
    <w:rPr>
      <w:rFonts w:asciiTheme="majorHAnsi" w:eastAsiaTheme="majorEastAsia" w:hAnsiTheme="majorHAnsi" w:cstheme="majorBidi"/>
    </w:rPr>
  </w:style>
  <w:style w:type="paragraph" w:customStyle="1" w:styleId="301">
    <w:name w:val="30　1.一次審査提出書類表題"/>
    <w:qFormat/>
    <w:rsid w:val="005626F6"/>
    <w:pPr>
      <w:tabs>
        <w:tab w:val="left" w:pos="8073"/>
        <w:tab w:val="left" w:leader="middleDot" w:pos="8177"/>
      </w:tabs>
      <w:snapToGrid w:val="0"/>
      <w:ind w:leftChars="250" w:left="350" w:hangingChars="100" w:hanging="100"/>
      <w:jc w:val="right"/>
      <w:outlineLvl w:val="0"/>
    </w:pPr>
    <w:rPr>
      <w:rFonts w:ascii="ＭＳ 明朝" w:eastAsia="ＭＳ 明朝" w:hAnsi="Bookman Old Style" w:cs="Times New Roman"/>
      <w:b/>
      <w:color w:val="000000"/>
      <w:sz w:val="36"/>
      <w:szCs w:val="36"/>
    </w:rPr>
  </w:style>
  <w:style w:type="paragraph" w:customStyle="1" w:styleId="311-1">
    <w:name w:val="31　(様式1-1)"/>
    <w:qFormat/>
    <w:rsid w:val="005626F6"/>
    <w:pPr>
      <w:tabs>
        <w:tab w:val="left" w:pos="8073"/>
        <w:tab w:val="left" w:leader="middleDot" w:pos="8177"/>
      </w:tabs>
      <w:snapToGrid w:val="0"/>
      <w:outlineLvl w:val="1"/>
    </w:pPr>
    <w:rPr>
      <w:rFonts w:ascii="ＭＳ 明朝" w:eastAsia="ＭＳ 明朝" w:hAnsi="Bookman Old Style" w:cs="Times New Roman"/>
      <w:color w:val="000000"/>
    </w:rPr>
  </w:style>
  <w:style w:type="paragraph" w:customStyle="1" w:styleId="32">
    <w:name w:val="32　令和●年●月"/>
    <w:qFormat/>
    <w:rsid w:val="005626F6"/>
    <w:pPr>
      <w:tabs>
        <w:tab w:val="left" w:pos="8073"/>
        <w:tab w:val="left" w:leader="middleDot" w:pos="8177"/>
      </w:tabs>
      <w:wordWrap w:val="0"/>
      <w:jc w:val="right"/>
    </w:pPr>
    <w:rPr>
      <w:rFonts w:ascii="ＭＳ 明朝" w:eastAsia="ＭＳ 明朝" w:hAnsi="Bookman Old Style" w:cs="Times New Roman"/>
      <w:color w:val="000000"/>
    </w:rPr>
  </w:style>
  <w:style w:type="paragraph" w:customStyle="1" w:styleId="33">
    <w:name w:val="33　書類タイトル"/>
    <w:qFormat/>
    <w:rsid w:val="005626F6"/>
    <w:pPr>
      <w:tabs>
        <w:tab w:val="left" w:pos="8073"/>
        <w:tab w:val="left" w:leader="middleDot" w:pos="8177"/>
      </w:tabs>
      <w:jc w:val="center"/>
    </w:pPr>
    <w:rPr>
      <w:rFonts w:ascii="ＭＳ 明朝" w:eastAsia="ＭＳ 明朝" w:hAnsi="Bookman Old Style" w:cs="Times New Roman"/>
      <w:color w:val="000000"/>
      <w:sz w:val="36"/>
    </w:rPr>
  </w:style>
  <w:style w:type="paragraph" w:customStyle="1" w:styleId="34">
    <w:name w:val="34　本文"/>
    <w:qFormat/>
    <w:rsid w:val="005914F6"/>
    <w:pPr>
      <w:ind w:firstLineChars="100" w:firstLine="100"/>
      <w:jc w:val="both"/>
    </w:pPr>
    <w:rPr>
      <w:rFonts w:ascii="ＭＳ 明朝" w:eastAsia="ＭＳ 明朝" w:hAnsi="Century" w:cs="Times New Roman"/>
    </w:rPr>
  </w:style>
  <w:style w:type="paragraph" w:customStyle="1" w:styleId="33-2">
    <w:name w:val="33-2　書類タイトル　文字数多"/>
    <w:basedOn w:val="33"/>
    <w:qFormat/>
    <w:rsid w:val="005626F6"/>
    <w:rPr>
      <w:spacing w:val="-20"/>
    </w:rPr>
  </w:style>
  <w:style w:type="paragraph" w:customStyle="1" w:styleId="35">
    <w:name w:val="35　本文箇条書き"/>
    <w:qFormat/>
    <w:rsid w:val="005914F6"/>
    <w:pPr>
      <w:tabs>
        <w:tab w:val="left" w:pos="8073"/>
        <w:tab w:val="left" w:leader="middleDot" w:pos="8177"/>
      </w:tabs>
      <w:spacing w:line="360" w:lineRule="exact"/>
      <w:ind w:left="100" w:hangingChars="100" w:hanging="100"/>
      <w:jc w:val="both"/>
    </w:pPr>
    <w:rPr>
      <w:rFonts w:ascii="ＭＳ 明朝" w:eastAsia="ＭＳ 明朝" w:hAnsi="Bookman Old Style" w:cs="Times New Roman"/>
    </w:rPr>
  </w:style>
  <w:style w:type="paragraph" w:customStyle="1" w:styleId="39center">
    <w:name w:val="39 center"/>
    <w:basedOn w:val="a"/>
    <w:qFormat/>
    <w:rsid w:val="005626F6"/>
    <w:pPr>
      <w:jc w:val="center"/>
    </w:pPr>
    <w:rPr>
      <w:rFonts w:hAnsi="Century" w:cs="Times New Roman"/>
    </w:rPr>
  </w:style>
  <w:style w:type="paragraph" w:customStyle="1" w:styleId="37">
    <w:name w:val="37　■表タイトル、左揃え"/>
    <w:qFormat/>
    <w:rsid w:val="005626F6"/>
    <w:pPr>
      <w:tabs>
        <w:tab w:val="left" w:pos="8073"/>
        <w:tab w:val="left" w:leader="middleDot" w:pos="8177"/>
      </w:tabs>
    </w:pPr>
    <w:rPr>
      <w:rFonts w:ascii="ＭＳ 明朝" w:eastAsia="ＭＳ 明朝" w:hAnsi="Bookman Old Style" w:cs="Times New Roman"/>
      <w:szCs w:val="24"/>
      <w:lang w:val="en-GB"/>
    </w:rPr>
  </w:style>
  <w:style w:type="paragraph" w:customStyle="1" w:styleId="38">
    <w:name w:val="38　□ ・ 箇条書き"/>
    <w:qFormat/>
    <w:rsid w:val="005626F6"/>
    <w:pPr>
      <w:tabs>
        <w:tab w:val="left" w:pos="8073"/>
        <w:tab w:val="left" w:leader="middleDot" w:pos="8177"/>
      </w:tabs>
      <w:spacing w:line="320" w:lineRule="exact"/>
      <w:ind w:leftChars="175" w:left="275" w:hangingChars="100" w:hanging="100"/>
      <w:jc w:val="both"/>
    </w:pPr>
    <w:rPr>
      <w:rFonts w:ascii="ＭＳ 明朝" w:eastAsia="ＭＳ 明朝" w:hAnsi="Bookman Old Style" w:cs="Times New Roman"/>
      <w:color w:val="000000"/>
    </w:rPr>
  </w:style>
  <w:style w:type="paragraph" w:styleId="a7">
    <w:name w:val="Note Heading"/>
    <w:basedOn w:val="a"/>
    <w:next w:val="a"/>
    <w:link w:val="a8"/>
    <w:unhideWhenUsed/>
    <w:rsid w:val="005914F6"/>
    <w:pPr>
      <w:jc w:val="center"/>
    </w:pPr>
    <w:rPr>
      <w:rFonts w:hAnsi="Century" w:cs="Times New Roman"/>
    </w:rPr>
  </w:style>
  <w:style w:type="character" w:customStyle="1" w:styleId="a8">
    <w:name w:val="記 (文字)"/>
    <w:basedOn w:val="a0"/>
    <w:link w:val="a7"/>
    <w:rsid w:val="005914F6"/>
    <w:rPr>
      <w:rFonts w:ascii="ＭＳ 明朝" w:eastAsia="ＭＳ 明朝" w:hAnsi="Century" w:cs="Times New Roman"/>
    </w:rPr>
  </w:style>
  <w:style w:type="paragraph" w:styleId="a9">
    <w:name w:val="Closing"/>
    <w:basedOn w:val="a"/>
    <w:link w:val="aa"/>
    <w:uiPriority w:val="99"/>
    <w:unhideWhenUsed/>
    <w:rsid w:val="005914F6"/>
    <w:pPr>
      <w:jc w:val="right"/>
    </w:pPr>
    <w:rPr>
      <w:rFonts w:hAnsi="Century" w:cs="Times New Roman"/>
    </w:rPr>
  </w:style>
  <w:style w:type="character" w:customStyle="1" w:styleId="aa">
    <w:name w:val="結語 (文字)"/>
    <w:basedOn w:val="a0"/>
    <w:link w:val="a9"/>
    <w:uiPriority w:val="99"/>
    <w:rsid w:val="005914F6"/>
    <w:rPr>
      <w:rFonts w:ascii="ＭＳ 明朝" w:eastAsia="ＭＳ 明朝" w:hAnsi="Century" w:cs="Times New Roman"/>
    </w:rPr>
  </w:style>
  <w:style w:type="paragraph" w:customStyle="1" w:styleId="30-212">
    <w:name w:val="30-2　1.二次審査表題2行目以降"/>
    <w:qFormat/>
    <w:rsid w:val="005626F6"/>
    <w:pPr>
      <w:spacing w:line="360" w:lineRule="auto"/>
      <w:ind w:leftChars="550" w:left="550"/>
      <w:jc w:val="right"/>
    </w:pPr>
    <w:rPr>
      <w:rFonts w:ascii="ＭＳ 明朝" w:eastAsia="ＭＳ 明朝" w:hAnsi="Bookman Old Style" w:cs="Times New Roman"/>
      <w:b/>
      <w:color w:val="000000"/>
      <w:sz w:val="36"/>
      <w:szCs w:val="36"/>
    </w:rPr>
  </w:style>
  <w:style w:type="paragraph" w:customStyle="1" w:styleId="36012">
    <w:name w:val="36　表左列（上0.12行）"/>
    <w:qFormat/>
    <w:rsid w:val="004F45C9"/>
    <w:pPr>
      <w:spacing w:beforeLines="12" w:before="12" w:line="280" w:lineRule="exact"/>
      <w:ind w:leftChars="20" w:left="20" w:rightChars="20" w:right="20"/>
      <w:jc w:val="distribute"/>
    </w:pPr>
    <w:rPr>
      <w:rFonts w:ascii="ＭＳ 明朝" w:eastAsia="ＭＳ 明朝" w:hAnsi="Century" w:cs="Times New Roman"/>
      <w:kern w:val="0"/>
      <w:szCs w:val="24"/>
    </w:rPr>
  </w:style>
  <w:style w:type="paragraph" w:customStyle="1" w:styleId="400">
    <w:name w:val="40 ＊提案箇条書き"/>
    <w:qFormat/>
    <w:rsid w:val="00C615A6"/>
    <w:pPr>
      <w:ind w:leftChars="100" w:left="200" w:hangingChars="100" w:hanging="100"/>
    </w:pPr>
    <w:rPr>
      <w:rFonts w:ascii="ＭＳ 明朝" w:eastAsia="ＭＳ 明朝"/>
    </w:rPr>
  </w:style>
  <w:style w:type="character" w:customStyle="1" w:styleId="70">
    <w:name w:val="見出し 7 (文字)"/>
    <w:basedOn w:val="a0"/>
    <w:link w:val="7"/>
    <w:rsid w:val="00C615A6"/>
  </w:style>
  <w:style w:type="paragraph" w:customStyle="1" w:styleId="39-2center9pt">
    <w:name w:val="39-2 center 9pt"/>
    <w:qFormat/>
    <w:rsid w:val="00863742"/>
    <w:pPr>
      <w:spacing w:line="220" w:lineRule="exact"/>
      <w:jc w:val="center"/>
    </w:pPr>
    <w:rPr>
      <w:rFonts w:ascii="ＭＳ 明朝" w:eastAsia="ＭＳ 明朝" w:hAnsi="Century" w:cs="Times New Roman"/>
      <w:sz w:val="18"/>
    </w:rPr>
  </w:style>
  <w:style w:type="paragraph" w:customStyle="1" w:styleId="37-29pt">
    <w:name w:val="37-2　左揃え9pt"/>
    <w:basedOn w:val="a"/>
    <w:qFormat/>
    <w:rsid w:val="005626F6"/>
    <w:pPr>
      <w:widowControl/>
      <w:snapToGrid w:val="0"/>
      <w:spacing w:line="220" w:lineRule="exact"/>
    </w:pPr>
    <w:rPr>
      <w:rFonts w:cs="ＭＳ Ｐゴシック"/>
      <w:color w:val="000000"/>
      <w:kern w:val="0"/>
      <w:sz w:val="18"/>
      <w:szCs w:val="16"/>
    </w:rPr>
  </w:style>
  <w:style w:type="paragraph" w:customStyle="1" w:styleId="418pt">
    <w:name w:val="41　行間8pt"/>
    <w:basedOn w:val="a"/>
    <w:qFormat/>
    <w:rsid w:val="00863742"/>
    <w:pPr>
      <w:spacing w:line="160" w:lineRule="exact"/>
    </w:pPr>
  </w:style>
  <w:style w:type="character" w:styleId="ab">
    <w:name w:val="annotation reference"/>
    <w:basedOn w:val="a0"/>
    <w:uiPriority w:val="99"/>
    <w:semiHidden/>
    <w:unhideWhenUsed/>
    <w:rsid w:val="00671D21"/>
    <w:rPr>
      <w:sz w:val="18"/>
      <w:szCs w:val="18"/>
    </w:rPr>
  </w:style>
  <w:style w:type="paragraph" w:styleId="ac">
    <w:name w:val="annotation text"/>
    <w:basedOn w:val="a"/>
    <w:link w:val="ad"/>
    <w:uiPriority w:val="99"/>
    <w:unhideWhenUsed/>
    <w:rsid w:val="00671D21"/>
    <w:pPr>
      <w:jc w:val="left"/>
    </w:pPr>
  </w:style>
  <w:style w:type="character" w:customStyle="1" w:styleId="ad">
    <w:name w:val="コメント文字列 (文字)"/>
    <w:basedOn w:val="a0"/>
    <w:link w:val="ac"/>
    <w:uiPriority w:val="99"/>
    <w:rsid w:val="00671D21"/>
  </w:style>
  <w:style w:type="paragraph" w:styleId="ae">
    <w:name w:val="annotation subject"/>
    <w:basedOn w:val="ac"/>
    <w:next w:val="ac"/>
    <w:link w:val="af"/>
    <w:uiPriority w:val="99"/>
    <w:semiHidden/>
    <w:unhideWhenUsed/>
    <w:rsid w:val="00671D21"/>
    <w:rPr>
      <w:b/>
      <w:bCs/>
    </w:rPr>
  </w:style>
  <w:style w:type="character" w:customStyle="1" w:styleId="af">
    <w:name w:val="コメント内容 (文字)"/>
    <w:basedOn w:val="ad"/>
    <w:link w:val="ae"/>
    <w:uiPriority w:val="99"/>
    <w:semiHidden/>
    <w:rsid w:val="00671D21"/>
    <w:rPr>
      <w:b/>
      <w:bCs/>
    </w:rPr>
  </w:style>
  <w:style w:type="paragraph" w:styleId="af0">
    <w:name w:val="Body Text"/>
    <w:basedOn w:val="a"/>
    <w:link w:val="af1"/>
    <w:uiPriority w:val="1"/>
    <w:qFormat/>
    <w:rsid w:val="007377D3"/>
    <w:pPr>
      <w:autoSpaceDE w:val="0"/>
      <w:autoSpaceDN w:val="0"/>
      <w:jc w:val="left"/>
    </w:pPr>
    <w:rPr>
      <w:rFonts w:hAnsi="ＭＳ 明朝" w:cs="ＭＳ 明朝"/>
      <w:kern w:val="0"/>
      <w:szCs w:val="21"/>
      <w:lang w:eastAsia="en-US"/>
    </w:rPr>
  </w:style>
  <w:style w:type="character" w:customStyle="1" w:styleId="af1">
    <w:name w:val="本文 (文字)"/>
    <w:basedOn w:val="a0"/>
    <w:link w:val="af0"/>
    <w:uiPriority w:val="1"/>
    <w:rsid w:val="007377D3"/>
    <w:rPr>
      <w:rFonts w:ascii="ＭＳ 明朝" w:eastAsia="ＭＳ 明朝" w:hAnsi="ＭＳ 明朝" w:cs="ＭＳ 明朝"/>
      <w:kern w:val="0"/>
      <w:szCs w:val="21"/>
      <w:lang w:eastAsia="en-US"/>
    </w:rPr>
  </w:style>
  <w:style w:type="paragraph" w:styleId="af2">
    <w:name w:val="Title"/>
    <w:basedOn w:val="a"/>
    <w:link w:val="af3"/>
    <w:uiPriority w:val="10"/>
    <w:qFormat/>
    <w:rsid w:val="007377D3"/>
    <w:pPr>
      <w:autoSpaceDE w:val="0"/>
      <w:autoSpaceDN w:val="0"/>
      <w:ind w:left="99" w:right="407"/>
      <w:jc w:val="center"/>
    </w:pPr>
    <w:rPr>
      <w:rFonts w:ascii="ＭＳ Ｐゴシック" w:eastAsia="ＭＳ Ｐゴシック" w:hAnsi="ＭＳ Ｐゴシック" w:cs="ＭＳ Ｐゴシック"/>
      <w:kern w:val="0"/>
      <w:sz w:val="36"/>
      <w:szCs w:val="36"/>
      <w:lang w:eastAsia="en-US"/>
    </w:rPr>
  </w:style>
  <w:style w:type="character" w:customStyle="1" w:styleId="af3">
    <w:name w:val="表題 (文字)"/>
    <w:basedOn w:val="a0"/>
    <w:link w:val="af2"/>
    <w:uiPriority w:val="10"/>
    <w:rsid w:val="007377D3"/>
    <w:rPr>
      <w:rFonts w:ascii="ＭＳ Ｐゴシック" w:eastAsia="ＭＳ Ｐゴシック" w:hAnsi="ＭＳ Ｐゴシック" w:cs="ＭＳ Ｐゴシック"/>
      <w:kern w:val="0"/>
      <w:sz w:val="36"/>
      <w:szCs w:val="36"/>
      <w:lang w:eastAsia="en-US"/>
    </w:rPr>
  </w:style>
  <w:style w:type="paragraph" w:customStyle="1" w:styleId="21">
    <w:name w:val="21.表紙（事業名）"/>
    <w:basedOn w:val="a"/>
    <w:qFormat/>
    <w:rsid w:val="004E2D6F"/>
    <w:pPr>
      <w:autoSpaceDE w:val="0"/>
      <w:autoSpaceDN w:val="0"/>
      <w:ind w:leftChars="300" w:left="1020" w:hangingChars="100" w:hanging="360"/>
      <w:jc w:val="center"/>
    </w:pPr>
    <w:rPr>
      <w:rFonts w:asciiTheme="majorEastAsia" w:eastAsiaTheme="majorEastAsia" w:hAnsiTheme="majorEastAsia" w:cs="ＭＳ 明朝"/>
      <w:kern w:val="0"/>
      <w:sz w:val="36"/>
      <w:szCs w:val="36"/>
    </w:rPr>
  </w:style>
  <w:style w:type="paragraph" w:customStyle="1" w:styleId="22">
    <w:name w:val="22.表紙（年月日）"/>
    <w:basedOn w:val="a"/>
    <w:qFormat/>
    <w:rsid w:val="004E2D6F"/>
    <w:pPr>
      <w:autoSpaceDE w:val="0"/>
      <w:autoSpaceDN w:val="0"/>
      <w:ind w:leftChars="300" w:left="940" w:hangingChars="100" w:hanging="280"/>
      <w:jc w:val="center"/>
    </w:pPr>
    <w:rPr>
      <w:rFonts w:asciiTheme="majorEastAsia" w:eastAsiaTheme="majorEastAsia" w:hAnsiTheme="majorEastAsia" w:cs="ＭＳ 明朝"/>
      <w:kern w:val="0"/>
      <w:sz w:val="28"/>
      <w:szCs w:val="28"/>
    </w:rPr>
  </w:style>
  <w:style w:type="paragraph" w:styleId="af4">
    <w:name w:val="Balloon Text"/>
    <w:basedOn w:val="a"/>
    <w:link w:val="af5"/>
    <w:uiPriority w:val="99"/>
    <w:semiHidden/>
    <w:unhideWhenUsed/>
    <w:rsid w:val="00F5468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54682"/>
    <w:rPr>
      <w:rFonts w:asciiTheme="majorHAnsi" w:eastAsiaTheme="majorEastAsia" w:hAnsiTheme="majorHAnsi" w:cstheme="majorBidi"/>
      <w:sz w:val="18"/>
      <w:szCs w:val="18"/>
    </w:rPr>
  </w:style>
  <w:style w:type="paragraph" w:customStyle="1" w:styleId="00">
    <w:name w:val="00.表紙（事業名）"/>
    <w:basedOn w:val="05"/>
    <w:qFormat/>
    <w:rsid w:val="00210113"/>
    <w:pPr>
      <w:ind w:leftChars="0" w:left="360" w:hanging="360"/>
      <w:jc w:val="center"/>
    </w:pPr>
    <w:rPr>
      <w:rFonts w:asciiTheme="majorEastAsia" w:eastAsiaTheme="majorEastAsia" w:hAnsiTheme="majorEastAsia"/>
      <w:sz w:val="36"/>
      <w:szCs w:val="36"/>
    </w:rPr>
  </w:style>
  <w:style w:type="paragraph" w:customStyle="1" w:styleId="200">
    <w:name w:val="20.表タイトル"/>
    <w:basedOn w:val="a"/>
    <w:qFormat/>
    <w:rsid w:val="00293E8E"/>
    <w:pPr>
      <w:autoSpaceDE w:val="0"/>
      <w:autoSpaceDN w:val="0"/>
      <w:spacing w:line="300" w:lineRule="exact"/>
      <w:ind w:leftChars="200" w:left="470"/>
      <w:jc w:val="left"/>
    </w:pPr>
    <w:rPr>
      <w:rFonts w:hAnsi="ＭＳ 明朝" w:cs="ＭＳ 明朝"/>
      <w:kern w:val="0"/>
      <w:sz w:val="22"/>
    </w:rPr>
  </w:style>
  <w:style w:type="paragraph" w:customStyle="1" w:styleId="18">
    <w:name w:val="18.表内左揃え"/>
    <w:basedOn w:val="a"/>
    <w:qFormat/>
    <w:rsid w:val="00293E8E"/>
    <w:pPr>
      <w:autoSpaceDE w:val="0"/>
      <w:autoSpaceDN w:val="0"/>
      <w:spacing w:line="300" w:lineRule="exact"/>
      <w:ind w:leftChars="50" w:left="120" w:rightChars="50" w:right="120"/>
      <w:jc w:val="left"/>
    </w:pPr>
    <w:rPr>
      <w:rFonts w:asciiTheme="minorEastAsia" w:eastAsiaTheme="minorEastAsia" w:hAnsiTheme="minorEastAsia" w:cs="ＭＳ 明朝"/>
      <w:kern w:val="0"/>
    </w:rPr>
  </w:style>
  <w:style w:type="paragraph" w:customStyle="1" w:styleId="17">
    <w:name w:val="17.表内センター"/>
    <w:basedOn w:val="a"/>
    <w:qFormat/>
    <w:rsid w:val="00293E8E"/>
    <w:pPr>
      <w:autoSpaceDE w:val="0"/>
      <w:autoSpaceDN w:val="0"/>
      <w:spacing w:line="300" w:lineRule="exact"/>
      <w:ind w:leftChars="50" w:left="120" w:rightChars="50" w:right="120"/>
      <w:jc w:val="center"/>
    </w:pPr>
    <w:rPr>
      <w:rFonts w:asciiTheme="minorEastAsia" w:eastAsiaTheme="minorEastAsia" w:hAnsiTheme="minorEastAsia" w:cs="ＭＳ 明朝"/>
      <w:kern w:val="0"/>
    </w:rPr>
  </w:style>
  <w:style w:type="paragraph" w:customStyle="1" w:styleId="19a">
    <w:name w:val="19.a　本文"/>
    <w:basedOn w:val="a"/>
    <w:qFormat/>
    <w:rsid w:val="00293E8E"/>
    <w:pPr>
      <w:autoSpaceDE w:val="0"/>
      <w:autoSpaceDN w:val="0"/>
      <w:spacing w:line="300" w:lineRule="exact"/>
      <w:ind w:leftChars="450" w:left="1315" w:hangingChars="100" w:hanging="231"/>
    </w:pPr>
    <w:rPr>
      <w:rFonts w:hAnsi="ＭＳ 明朝" w:cs="ＭＳ 明朝"/>
      <w:kern w:val="0"/>
      <w:szCs w:val="21"/>
    </w:rPr>
  </w:style>
  <w:style w:type="paragraph" w:customStyle="1" w:styleId="11">
    <w:name w:val="11.ア　箇条書き"/>
    <w:basedOn w:val="10"/>
    <w:qFormat/>
    <w:rsid w:val="0097183F"/>
    <w:pPr>
      <w:spacing w:line="300" w:lineRule="exact"/>
      <w:ind w:leftChars="300" w:left="500" w:hangingChars="200" w:hanging="200"/>
      <w:jc w:val="both"/>
    </w:pPr>
    <w:rPr>
      <w:rFonts w:hAnsiTheme="majorHAnsi" w:cstheme="majorBidi"/>
      <w:spacing w:val="13"/>
      <w:szCs w:val="24"/>
    </w:rPr>
  </w:style>
  <w:style w:type="paragraph" w:styleId="af6">
    <w:name w:val="Revision"/>
    <w:hidden/>
    <w:uiPriority w:val="99"/>
    <w:semiHidden/>
    <w:rsid w:val="00845E9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8447">
      <w:bodyDiv w:val="1"/>
      <w:marLeft w:val="0"/>
      <w:marRight w:val="0"/>
      <w:marTop w:val="0"/>
      <w:marBottom w:val="0"/>
      <w:divBdr>
        <w:top w:val="none" w:sz="0" w:space="0" w:color="auto"/>
        <w:left w:val="none" w:sz="0" w:space="0" w:color="auto"/>
        <w:bottom w:val="none" w:sz="0" w:space="0" w:color="auto"/>
        <w:right w:val="none" w:sz="0" w:space="0" w:color="auto"/>
      </w:divBdr>
    </w:div>
    <w:div w:id="372539334">
      <w:bodyDiv w:val="1"/>
      <w:marLeft w:val="0"/>
      <w:marRight w:val="0"/>
      <w:marTop w:val="0"/>
      <w:marBottom w:val="0"/>
      <w:divBdr>
        <w:top w:val="none" w:sz="0" w:space="0" w:color="auto"/>
        <w:left w:val="none" w:sz="0" w:space="0" w:color="auto"/>
        <w:bottom w:val="none" w:sz="0" w:space="0" w:color="auto"/>
        <w:right w:val="none" w:sz="0" w:space="0" w:color="auto"/>
      </w:divBdr>
    </w:div>
    <w:div w:id="566650688">
      <w:bodyDiv w:val="1"/>
      <w:marLeft w:val="0"/>
      <w:marRight w:val="0"/>
      <w:marTop w:val="0"/>
      <w:marBottom w:val="0"/>
      <w:divBdr>
        <w:top w:val="none" w:sz="0" w:space="0" w:color="auto"/>
        <w:left w:val="none" w:sz="0" w:space="0" w:color="auto"/>
        <w:bottom w:val="none" w:sz="0" w:space="0" w:color="auto"/>
        <w:right w:val="none" w:sz="0" w:space="0" w:color="auto"/>
      </w:divBdr>
    </w:div>
    <w:div w:id="1237324469">
      <w:bodyDiv w:val="1"/>
      <w:marLeft w:val="0"/>
      <w:marRight w:val="0"/>
      <w:marTop w:val="0"/>
      <w:marBottom w:val="0"/>
      <w:divBdr>
        <w:top w:val="none" w:sz="0" w:space="0" w:color="auto"/>
        <w:left w:val="none" w:sz="0" w:space="0" w:color="auto"/>
        <w:bottom w:val="none" w:sz="0" w:space="0" w:color="auto"/>
        <w:right w:val="none" w:sz="0" w:space="0" w:color="auto"/>
      </w:divBdr>
    </w:div>
    <w:div w:id="1238322689">
      <w:bodyDiv w:val="1"/>
      <w:marLeft w:val="0"/>
      <w:marRight w:val="0"/>
      <w:marTop w:val="0"/>
      <w:marBottom w:val="0"/>
      <w:divBdr>
        <w:top w:val="none" w:sz="0" w:space="0" w:color="auto"/>
        <w:left w:val="none" w:sz="0" w:space="0" w:color="auto"/>
        <w:bottom w:val="none" w:sz="0" w:space="0" w:color="auto"/>
        <w:right w:val="none" w:sz="0" w:space="0" w:color="auto"/>
      </w:divBdr>
    </w:div>
    <w:div w:id="1337997675">
      <w:bodyDiv w:val="1"/>
      <w:marLeft w:val="0"/>
      <w:marRight w:val="0"/>
      <w:marTop w:val="0"/>
      <w:marBottom w:val="0"/>
      <w:divBdr>
        <w:top w:val="none" w:sz="0" w:space="0" w:color="auto"/>
        <w:left w:val="none" w:sz="0" w:space="0" w:color="auto"/>
        <w:bottom w:val="none" w:sz="0" w:space="0" w:color="auto"/>
        <w:right w:val="none" w:sz="0" w:space="0" w:color="auto"/>
      </w:divBdr>
    </w:div>
    <w:div w:id="1525636555">
      <w:bodyDiv w:val="1"/>
      <w:marLeft w:val="0"/>
      <w:marRight w:val="0"/>
      <w:marTop w:val="0"/>
      <w:marBottom w:val="0"/>
      <w:divBdr>
        <w:top w:val="none" w:sz="0" w:space="0" w:color="auto"/>
        <w:left w:val="none" w:sz="0" w:space="0" w:color="auto"/>
        <w:bottom w:val="none" w:sz="0" w:space="0" w:color="auto"/>
        <w:right w:val="none" w:sz="0" w:space="0" w:color="auto"/>
      </w:divBdr>
    </w:div>
    <w:div w:id="1546409801">
      <w:bodyDiv w:val="1"/>
      <w:marLeft w:val="0"/>
      <w:marRight w:val="0"/>
      <w:marTop w:val="0"/>
      <w:marBottom w:val="0"/>
      <w:divBdr>
        <w:top w:val="none" w:sz="0" w:space="0" w:color="auto"/>
        <w:left w:val="none" w:sz="0" w:space="0" w:color="auto"/>
        <w:bottom w:val="none" w:sz="0" w:space="0" w:color="auto"/>
        <w:right w:val="none" w:sz="0" w:space="0" w:color="auto"/>
      </w:divBdr>
    </w:div>
    <w:div w:id="1562014269">
      <w:bodyDiv w:val="1"/>
      <w:marLeft w:val="0"/>
      <w:marRight w:val="0"/>
      <w:marTop w:val="0"/>
      <w:marBottom w:val="0"/>
      <w:divBdr>
        <w:top w:val="none" w:sz="0" w:space="0" w:color="auto"/>
        <w:left w:val="none" w:sz="0" w:space="0" w:color="auto"/>
        <w:bottom w:val="none" w:sz="0" w:space="0" w:color="auto"/>
        <w:right w:val="none" w:sz="0" w:space="0" w:color="auto"/>
      </w:divBdr>
    </w:div>
    <w:div w:id="1757093181">
      <w:bodyDiv w:val="1"/>
      <w:marLeft w:val="0"/>
      <w:marRight w:val="0"/>
      <w:marTop w:val="0"/>
      <w:marBottom w:val="0"/>
      <w:divBdr>
        <w:top w:val="none" w:sz="0" w:space="0" w:color="auto"/>
        <w:left w:val="none" w:sz="0" w:space="0" w:color="auto"/>
        <w:bottom w:val="none" w:sz="0" w:space="0" w:color="auto"/>
        <w:right w:val="none" w:sz="0" w:space="0" w:color="auto"/>
      </w:divBdr>
    </w:div>
    <w:div w:id="1798600163">
      <w:bodyDiv w:val="1"/>
      <w:marLeft w:val="0"/>
      <w:marRight w:val="0"/>
      <w:marTop w:val="0"/>
      <w:marBottom w:val="0"/>
      <w:divBdr>
        <w:top w:val="none" w:sz="0" w:space="0" w:color="auto"/>
        <w:left w:val="none" w:sz="0" w:space="0" w:color="auto"/>
        <w:bottom w:val="none" w:sz="0" w:space="0" w:color="auto"/>
        <w:right w:val="none" w:sz="0" w:space="0" w:color="auto"/>
      </w:divBdr>
    </w:div>
    <w:div w:id="1949580091">
      <w:bodyDiv w:val="1"/>
      <w:marLeft w:val="0"/>
      <w:marRight w:val="0"/>
      <w:marTop w:val="0"/>
      <w:marBottom w:val="0"/>
      <w:divBdr>
        <w:top w:val="none" w:sz="0" w:space="0" w:color="auto"/>
        <w:left w:val="none" w:sz="0" w:space="0" w:color="auto"/>
        <w:bottom w:val="none" w:sz="0" w:space="0" w:color="auto"/>
        <w:right w:val="none" w:sz="0" w:space="0" w:color="auto"/>
      </w:divBdr>
    </w:div>
    <w:div w:id="20339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6269-EDB7-474C-8632-F918A2BE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659B6-D0D6-46A0-B908-6A725372EC8F}">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b1416279-43b6-46fb-974c-142fa68e612f"/>
    <ds:schemaRef ds:uri="http://purl.org/dc/elements/1.1/"/>
  </ds:schemaRefs>
</ds:datastoreItem>
</file>

<file path=customXml/itemProps3.xml><?xml version="1.0" encoding="utf-8"?>
<ds:datastoreItem xmlns:ds="http://schemas.openxmlformats.org/officeDocument/2006/customXml" ds:itemID="{43945FC7-C60E-4EFC-9EA5-965CC2783DE9}">
  <ds:schemaRefs>
    <ds:schemaRef ds:uri="http://schemas.microsoft.com/sharepoint/v3/contenttype/forms"/>
  </ds:schemaRefs>
</ds:datastoreItem>
</file>

<file path=customXml/itemProps4.xml><?xml version="1.0" encoding="utf-8"?>
<ds:datastoreItem xmlns:ds="http://schemas.openxmlformats.org/officeDocument/2006/customXml" ds:itemID="{BFDE1331-2FC9-4692-BA1A-8D904E1B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A71CF0E2.dotm</Template>
  <TotalTime>0</TotalTime>
  <Pages>25</Pages>
  <Words>1954</Words>
  <Characters>11142</Characters>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2022-06-15T09:24:00Z</cp:lastPrinted>
  <dcterms:created xsi:type="dcterms:W3CDTF">2022-07-11T07:31:00Z</dcterms:created>
  <dcterms:modified xsi:type="dcterms:W3CDTF">2022-07-11T07:31:00Z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