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901" w:rsidRPr="00274E2E" w:rsidRDefault="001D0974" w:rsidP="00887F7F">
      <w:pPr>
        <w:widowControl/>
        <w:jc w:val="center"/>
        <w:rPr>
          <w:rFonts w:asciiTheme="minorEastAsia" w:hAnsiTheme="minorEastAsia"/>
          <w:b/>
          <w:sz w:val="22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b/>
          <w:sz w:val="22"/>
          <w:szCs w:val="24"/>
        </w:rPr>
        <w:t>（貸事務所用</w:t>
      </w:r>
      <w:r w:rsidRPr="00274E2E">
        <w:rPr>
          <w:rFonts w:asciiTheme="minorEastAsia" w:hAnsiTheme="minorEastAsia" w:hint="eastAsia"/>
          <w:b/>
          <w:sz w:val="22"/>
          <w:szCs w:val="24"/>
        </w:rPr>
        <w:t>）</w:t>
      </w:r>
      <w:r>
        <w:rPr>
          <w:rFonts w:asciiTheme="minorEastAsia" w:hAnsiTheme="minorEastAsia" w:hint="eastAsia"/>
          <w:b/>
          <w:sz w:val="22"/>
          <w:szCs w:val="24"/>
        </w:rPr>
        <w:t>大熊インキュベーションセンタ－</w:t>
      </w:r>
      <w:r w:rsidR="00274E2E" w:rsidRPr="00274E2E">
        <w:rPr>
          <w:rFonts w:asciiTheme="minorEastAsia" w:hAnsiTheme="minorEastAsia" w:hint="eastAsia"/>
          <w:b/>
          <w:sz w:val="22"/>
          <w:szCs w:val="24"/>
        </w:rPr>
        <w:t>入居審査に係るエントリーシート</w:t>
      </w:r>
    </w:p>
    <w:p w:rsidR="00887F7F" w:rsidRDefault="00887F7F" w:rsidP="00B77901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B77901" w:rsidRDefault="00270CCA" w:rsidP="00B77901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１．使用者</w:t>
      </w:r>
      <w:r w:rsidR="00B77901">
        <w:rPr>
          <w:rFonts w:asciiTheme="minorEastAsia" w:hAnsiTheme="minorEastAsia" w:hint="eastAsia"/>
          <w:sz w:val="24"/>
          <w:szCs w:val="24"/>
        </w:rPr>
        <w:t>概要について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B77901" w:rsidTr="00B77901">
        <w:tc>
          <w:tcPr>
            <w:tcW w:w="2122" w:type="dxa"/>
          </w:tcPr>
          <w:p w:rsidR="00B77901" w:rsidRDefault="00B77901" w:rsidP="00B7790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6372" w:type="dxa"/>
          </w:tcPr>
          <w:p w:rsidR="00B77901" w:rsidRDefault="00B77901" w:rsidP="00B7790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77901" w:rsidTr="00B77901">
        <w:tc>
          <w:tcPr>
            <w:tcW w:w="2122" w:type="dxa"/>
          </w:tcPr>
          <w:p w:rsidR="00B77901" w:rsidRDefault="00B77901" w:rsidP="00B7790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本社所在地</w:t>
            </w:r>
          </w:p>
        </w:tc>
        <w:tc>
          <w:tcPr>
            <w:tcW w:w="6372" w:type="dxa"/>
          </w:tcPr>
          <w:p w:rsidR="00B77901" w:rsidRDefault="00B77901" w:rsidP="00B7790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77901" w:rsidTr="00B77901">
        <w:tc>
          <w:tcPr>
            <w:tcW w:w="2122" w:type="dxa"/>
          </w:tcPr>
          <w:p w:rsidR="00B77901" w:rsidRDefault="00B77901" w:rsidP="00B7790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代表者氏名</w:t>
            </w:r>
          </w:p>
        </w:tc>
        <w:tc>
          <w:tcPr>
            <w:tcW w:w="6372" w:type="dxa"/>
          </w:tcPr>
          <w:p w:rsidR="00B77901" w:rsidRDefault="00B77901" w:rsidP="00B7790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77901" w:rsidTr="00B77901">
        <w:tc>
          <w:tcPr>
            <w:tcW w:w="2122" w:type="dxa"/>
          </w:tcPr>
          <w:p w:rsidR="00B77901" w:rsidRDefault="00B77901" w:rsidP="00B7790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資本金</w:t>
            </w:r>
          </w:p>
        </w:tc>
        <w:tc>
          <w:tcPr>
            <w:tcW w:w="6372" w:type="dxa"/>
          </w:tcPr>
          <w:p w:rsidR="00B77901" w:rsidRDefault="00B77901" w:rsidP="00B7790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77901" w:rsidTr="00B77901">
        <w:tc>
          <w:tcPr>
            <w:tcW w:w="2122" w:type="dxa"/>
          </w:tcPr>
          <w:p w:rsidR="00B77901" w:rsidRDefault="00B77901" w:rsidP="00B7790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6372" w:type="dxa"/>
          </w:tcPr>
          <w:p w:rsidR="00B77901" w:rsidRDefault="00B77901" w:rsidP="00B7790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77901" w:rsidTr="00B77901">
        <w:tc>
          <w:tcPr>
            <w:tcW w:w="2122" w:type="dxa"/>
          </w:tcPr>
          <w:p w:rsidR="00B77901" w:rsidRDefault="00B77901" w:rsidP="00B7790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FAX番号</w:t>
            </w:r>
          </w:p>
        </w:tc>
        <w:tc>
          <w:tcPr>
            <w:tcW w:w="6372" w:type="dxa"/>
          </w:tcPr>
          <w:p w:rsidR="00B77901" w:rsidRDefault="00B77901" w:rsidP="00B7790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77901" w:rsidTr="00B77901">
        <w:tc>
          <w:tcPr>
            <w:tcW w:w="2122" w:type="dxa"/>
          </w:tcPr>
          <w:p w:rsidR="00B77901" w:rsidRDefault="00B77901" w:rsidP="00B7790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主たる業務</w:t>
            </w:r>
          </w:p>
        </w:tc>
        <w:tc>
          <w:tcPr>
            <w:tcW w:w="6372" w:type="dxa"/>
          </w:tcPr>
          <w:p w:rsidR="00B77901" w:rsidRDefault="00B77901" w:rsidP="00B7790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77901" w:rsidTr="00B77901">
        <w:tc>
          <w:tcPr>
            <w:tcW w:w="2122" w:type="dxa"/>
          </w:tcPr>
          <w:p w:rsidR="00B77901" w:rsidRDefault="00B77901" w:rsidP="00B7790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業務内容</w:t>
            </w:r>
          </w:p>
        </w:tc>
        <w:tc>
          <w:tcPr>
            <w:tcW w:w="6372" w:type="dxa"/>
          </w:tcPr>
          <w:p w:rsidR="00B77901" w:rsidRDefault="00B77901" w:rsidP="00B7790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77901" w:rsidTr="00B77901">
        <w:tc>
          <w:tcPr>
            <w:tcW w:w="2122" w:type="dxa"/>
          </w:tcPr>
          <w:p w:rsidR="00B77901" w:rsidRDefault="00B77901" w:rsidP="00B7790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主要製品・</w:t>
            </w:r>
          </w:p>
          <w:p w:rsidR="00B77901" w:rsidRDefault="00B77901" w:rsidP="00B7790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サービス等</w:t>
            </w:r>
          </w:p>
        </w:tc>
        <w:tc>
          <w:tcPr>
            <w:tcW w:w="6372" w:type="dxa"/>
          </w:tcPr>
          <w:p w:rsidR="00B77901" w:rsidRDefault="00B77901" w:rsidP="00B7790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77901" w:rsidTr="00B77901">
        <w:tc>
          <w:tcPr>
            <w:tcW w:w="2122" w:type="dxa"/>
          </w:tcPr>
          <w:p w:rsidR="00B77901" w:rsidRDefault="00B77901" w:rsidP="00B7790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従業員数</w:t>
            </w:r>
          </w:p>
        </w:tc>
        <w:tc>
          <w:tcPr>
            <w:tcW w:w="6372" w:type="dxa"/>
          </w:tcPr>
          <w:p w:rsidR="00B77901" w:rsidRDefault="00B77901" w:rsidP="00B7790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77901" w:rsidTr="00B77901">
        <w:tc>
          <w:tcPr>
            <w:tcW w:w="2122" w:type="dxa"/>
          </w:tcPr>
          <w:p w:rsidR="00B77901" w:rsidRDefault="00B77901" w:rsidP="00B7790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主な施設・活動拠点の状況</w:t>
            </w:r>
          </w:p>
        </w:tc>
        <w:tc>
          <w:tcPr>
            <w:tcW w:w="6372" w:type="dxa"/>
          </w:tcPr>
          <w:p w:rsidR="00B77901" w:rsidRDefault="00B77901" w:rsidP="00B7790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77901" w:rsidRDefault="00B77901" w:rsidP="00B77901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B77901" w:rsidRDefault="00B77901" w:rsidP="00B77901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２．大熊インキュベーションセンターでの事業概要について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B77901" w:rsidTr="00270CCA">
        <w:tc>
          <w:tcPr>
            <w:tcW w:w="2122" w:type="dxa"/>
            <w:vAlign w:val="center"/>
          </w:tcPr>
          <w:p w:rsidR="00B77901" w:rsidRDefault="00B77901" w:rsidP="00270CCA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事業概要・計画</w:t>
            </w:r>
          </w:p>
          <w:p w:rsidR="00CB41EA" w:rsidRDefault="00CB41EA" w:rsidP="00270CCA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及び大熊町での具体的な活動内容</w:t>
            </w:r>
          </w:p>
        </w:tc>
        <w:tc>
          <w:tcPr>
            <w:tcW w:w="6372" w:type="dxa"/>
          </w:tcPr>
          <w:p w:rsidR="00B77901" w:rsidRDefault="00B77901" w:rsidP="00B7790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（※</w:t>
            </w:r>
            <w:r w:rsidR="00CB41EA">
              <w:rPr>
                <w:rFonts w:asciiTheme="minorEastAsia" w:hAnsiTheme="minorEastAsia" w:hint="eastAsia"/>
                <w:sz w:val="24"/>
                <w:szCs w:val="24"/>
              </w:rPr>
              <w:t>様式自由：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パワーポイント等での説明資料を推奨）</w:t>
            </w:r>
          </w:p>
          <w:p w:rsidR="00B77901" w:rsidRDefault="00B77901" w:rsidP="00B7790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B77901" w:rsidRDefault="00B77901" w:rsidP="00B7790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B77901" w:rsidRDefault="00B77901" w:rsidP="00B7790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77901" w:rsidTr="00270CCA">
        <w:tc>
          <w:tcPr>
            <w:tcW w:w="2122" w:type="dxa"/>
            <w:vAlign w:val="center"/>
          </w:tcPr>
          <w:p w:rsidR="00B77901" w:rsidRDefault="00B77901" w:rsidP="00270CCA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入居希望場所</w:t>
            </w:r>
          </w:p>
        </w:tc>
        <w:tc>
          <w:tcPr>
            <w:tcW w:w="6372" w:type="dxa"/>
          </w:tcPr>
          <w:p w:rsidR="00B77901" w:rsidRDefault="00B77901" w:rsidP="00B7790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オフィス　　番</w:t>
            </w:r>
          </w:p>
          <w:p w:rsidR="00B77901" w:rsidRDefault="00B77901" w:rsidP="00B7790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（※原則1</w:t>
            </w:r>
            <w:r w:rsidR="00CB41EA">
              <w:rPr>
                <w:rFonts w:asciiTheme="minorEastAsia" w:hAnsiTheme="minorEastAsia" w:hint="eastAsia"/>
                <w:sz w:val="24"/>
                <w:szCs w:val="24"/>
              </w:rPr>
              <w:t>部屋の使用許可とする。なお、複数利用を希望する場合には、部屋数・必要理由を記載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すること。）</w:t>
            </w:r>
          </w:p>
          <w:p w:rsidR="00CB41EA" w:rsidRDefault="00CB41EA" w:rsidP="00B7790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【複数利用希望】</w:t>
            </w:r>
          </w:p>
          <w:p w:rsidR="00CB41EA" w:rsidRDefault="00CB41EA" w:rsidP="00B7790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（部屋数）</w:t>
            </w:r>
          </w:p>
          <w:p w:rsidR="00CB41EA" w:rsidRPr="00CB41EA" w:rsidRDefault="00CB41EA" w:rsidP="00B7790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（必要理由）</w:t>
            </w:r>
          </w:p>
        </w:tc>
      </w:tr>
      <w:tr w:rsidR="00B77901" w:rsidTr="00270CCA">
        <w:tc>
          <w:tcPr>
            <w:tcW w:w="2122" w:type="dxa"/>
            <w:vAlign w:val="center"/>
          </w:tcPr>
          <w:p w:rsidR="00B77901" w:rsidRDefault="00B77901" w:rsidP="00270CCA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入居希望年数</w:t>
            </w:r>
          </w:p>
        </w:tc>
        <w:tc>
          <w:tcPr>
            <w:tcW w:w="6372" w:type="dxa"/>
          </w:tcPr>
          <w:p w:rsidR="00B77901" w:rsidRDefault="00B77901" w:rsidP="00B7790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年</w:t>
            </w:r>
          </w:p>
          <w:p w:rsidR="001D0974" w:rsidRDefault="001D0974" w:rsidP="00B7790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（※原則最大入居年数は3年とし、単年度毎に入居更新を行います。）</w:t>
            </w:r>
          </w:p>
        </w:tc>
      </w:tr>
      <w:tr w:rsidR="00B77901" w:rsidTr="00270CCA">
        <w:tc>
          <w:tcPr>
            <w:tcW w:w="2122" w:type="dxa"/>
            <w:vAlign w:val="center"/>
          </w:tcPr>
          <w:p w:rsidR="00B77901" w:rsidRDefault="00B77901" w:rsidP="00270CCA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入居希望時期</w:t>
            </w:r>
          </w:p>
        </w:tc>
        <w:tc>
          <w:tcPr>
            <w:tcW w:w="6372" w:type="dxa"/>
          </w:tcPr>
          <w:p w:rsidR="001D0974" w:rsidRDefault="00B77901" w:rsidP="001D0974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令和4年　　月　　日</w:t>
            </w:r>
          </w:p>
        </w:tc>
      </w:tr>
      <w:tr w:rsidR="00B77901" w:rsidTr="00270CCA">
        <w:tc>
          <w:tcPr>
            <w:tcW w:w="2122" w:type="dxa"/>
            <w:vAlign w:val="center"/>
          </w:tcPr>
          <w:p w:rsidR="00B77901" w:rsidRDefault="00B77901" w:rsidP="00270CCA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使用頻度</w:t>
            </w:r>
          </w:p>
        </w:tc>
        <w:tc>
          <w:tcPr>
            <w:tcW w:w="6372" w:type="dxa"/>
          </w:tcPr>
          <w:p w:rsidR="00B77901" w:rsidRDefault="00B77901" w:rsidP="00B7790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（※大熊町インキュベーションセンターでどの程度活動する見込みか）</w:t>
            </w:r>
          </w:p>
          <w:p w:rsidR="00B77901" w:rsidRDefault="00CB41EA" w:rsidP="00B7790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  <w:p w:rsidR="00B77901" w:rsidRDefault="00CB41EA" w:rsidP="00B7790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</w:tc>
      </w:tr>
      <w:tr w:rsidR="00B77901" w:rsidTr="00270CCA">
        <w:tc>
          <w:tcPr>
            <w:tcW w:w="2122" w:type="dxa"/>
            <w:vAlign w:val="center"/>
          </w:tcPr>
          <w:p w:rsidR="00B77901" w:rsidRDefault="00B77901" w:rsidP="00270CCA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大熊町での将来的なビジョン</w:t>
            </w:r>
          </w:p>
          <w:p w:rsidR="00CB41EA" w:rsidRDefault="00CB41EA" w:rsidP="00270CCA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（3年、5年後の活動等）</w:t>
            </w:r>
          </w:p>
        </w:tc>
        <w:tc>
          <w:tcPr>
            <w:tcW w:w="6372" w:type="dxa"/>
          </w:tcPr>
          <w:p w:rsidR="00B77901" w:rsidRDefault="00CB41EA" w:rsidP="00B7790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（※様式自由：パワーポイント等での説明資料を推奨）</w:t>
            </w:r>
          </w:p>
          <w:p w:rsidR="00B77901" w:rsidRDefault="00CB41EA" w:rsidP="00B7790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  <w:p w:rsidR="00B77901" w:rsidRDefault="00CB41EA" w:rsidP="00B7790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  <w:p w:rsidR="00B77901" w:rsidRDefault="00CB41EA" w:rsidP="00B7790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</w:tc>
      </w:tr>
      <w:tr w:rsidR="00CB41EA" w:rsidTr="00270CCA">
        <w:tc>
          <w:tcPr>
            <w:tcW w:w="2122" w:type="dxa"/>
            <w:vAlign w:val="center"/>
          </w:tcPr>
          <w:p w:rsidR="00CB41EA" w:rsidRDefault="00CB41EA" w:rsidP="00270CCA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産業用地の使用可能性</w:t>
            </w:r>
          </w:p>
        </w:tc>
        <w:tc>
          <w:tcPr>
            <w:tcW w:w="6372" w:type="dxa"/>
          </w:tcPr>
          <w:p w:rsidR="00CB41EA" w:rsidRDefault="00CB41EA" w:rsidP="00B7790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（※大熊町内での事業所・工場の立地に係る検討等）</w:t>
            </w:r>
          </w:p>
          <w:p w:rsidR="00CB41EA" w:rsidRDefault="00CB41EA" w:rsidP="00B7790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  <w:p w:rsidR="00CB41EA" w:rsidRDefault="00CB41EA" w:rsidP="00B7790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  <w:p w:rsidR="00CB41EA" w:rsidRDefault="00CB41EA" w:rsidP="00B7790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</w:tc>
      </w:tr>
      <w:tr w:rsidR="00CB41EA" w:rsidTr="00270CCA">
        <w:tc>
          <w:tcPr>
            <w:tcW w:w="2122" w:type="dxa"/>
            <w:vAlign w:val="center"/>
          </w:tcPr>
          <w:p w:rsidR="00CB41EA" w:rsidRPr="00CB41EA" w:rsidRDefault="00CB41EA" w:rsidP="00270CCA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補助金等の活用見込み</w:t>
            </w:r>
          </w:p>
        </w:tc>
        <w:tc>
          <w:tcPr>
            <w:tcW w:w="6372" w:type="dxa"/>
          </w:tcPr>
          <w:p w:rsidR="00CB41EA" w:rsidRPr="00CB41EA" w:rsidRDefault="00CB41EA" w:rsidP="00B7790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（※地域復興実用化開発等促進事業費補助金、自立・帰還支援雇用創出企業立地補助金等の活用見込みについて）</w:t>
            </w:r>
          </w:p>
          <w:p w:rsidR="00CB41EA" w:rsidRDefault="00CB41EA" w:rsidP="00B7790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CB41EA" w:rsidRPr="00CB41EA" w:rsidRDefault="00CB41EA" w:rsidP="00B7790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B41EA" w:rsidTr="00270CCA">
        <w:tc>
          <w:tcPr>
            <w:tcW w:w="2122" w:type="dxa"/>
            <w:vAlign w:val="center"/>
          </w:tcPr>
          <w:p w:rsidR="00CB41EA" w:rsidRDefault="00CB41EA" w:rsidP="00270CCA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事業概要等の説明の実施方法について</w:t>
            </w:r>
          </w:p>
        </w:tc>
        <w:tc>
          <w:tcPr>
            <w:tcW w:w="6372" w:type="dxa"/>
          </w:tcPr>
          <w:p w:rsidR="00CB41EA" w:rsidRDefault="00CB41EA" w:rsidP="00B7790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（※申請者において、10分程度のプレゼンテーションを推奨しております。実施方法の希望を下記①～③から選択してください。）</w:t>
            </w:r>
          </w:p>
          <w:p w:rsidR="00887F7F" w:rsidRDefault="00887F7F" w:rsidP="00887F7F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①説明映像の提出（DVD等）※推奨</w:t>
            </w:r>
          </w:p>
          <w:p w:rsidR="00887F7F" w:rsidRDefault="00887F7F" w:rsidP="00887F7F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②オンライン会議での説明（ZOOMのみ可）</w:t>
            </w:r>
          </w:p>
          <w:p w:rsidR="00887F7F" w:rsidRDefault="00887F7F" w:rsidP="00887F7F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③その他</w:t>
            </w:r>
          </w:p>
          <w:p w:rsidR="00887F7F" w:rsidRDefault="00887F7F" w:rsidP="00B7790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887F7F" w:rsidRDefault="00887F7F" w:rsidP="00B7790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【希望実施方法：　】</w:t>
            </w:r>
          </w:p>
          <w:p w:rsidR="00CB41EA" w:rsidRPr="00887F7F" w:rsidRDefault="00887F7F" w:rsidP="00B7790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（数字を上記に記入、その他の場合は下記に実施方法を記載してください。）</w:t>
            </w:r>
          </w:p>
        </w:tc>
      </w:tr>
      <w:tr w:rsidR="00CB41EA" w:rsidTr="00270CCA">
        <w:tc>
          <w:tcPr>
            <w:tcW w:w="2122" w:type="dxa"/>
            <w:vAlign w:val="center"/>
          </w:tcPr>
          <w:p w:rsidR="00CB41EA" w:rsidRDefault="00CB41EA" w:rsidP="00270CCA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その他特記事項</w:t>
            </w:r>
          </w:p>
        </w:tc>
        <w:tc>
          <w:tcPr>
            <w:tcW w:w="6372" w:type="dxa"/>
          </w:tcPr>
          <w:p w:rsidR="00CB41EA" w:rsidRDefault="00CB41EA" w:rsidP="00B7790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  <w:p w:rsidR="00CB41EA" w:rsidRDefault="00CB41EA" w:rsidP="00B7790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  <w:p w:rsidR="00CB41EA" w:rsidRDefault="00CB41EA" w:rsidP="00B7790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</w:tc>
      </w:tr>
    </w:tbl>
    <w:p w:rsidR="00380FAE" w:rsidRDefault="00887F7F" w:rsidP="00380FAE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※提出された書類は原則返却せず、当該書類作成に係る費用は全て申請</w:t>
      </w:r>
      <w:r w:rsidRPr="000079CF">
        <w:rPr>
          <w:rFonts w:asciiTheme="minorEastAsia" w:hAnsiTheme="minorEastAsia" w:hint="eastAsia"/>
          <w:sz w:val="24"/>
        </w:rPr>
        <w:t>者負担となります。</w:t>
      </w:r>
    </w:p>
    <w:p w:rsidR="00380FAE" w:rsidRPr="00887F7F" w:rsidRDefault="00380FAE" w:rsidP="00380FAE">
      <w:pPr>
        <w:jc w:val="left"/>
        <w:rPr>
          <w:rFonts w:asciiTheme="minorEastAsia" w:hAnsiTheme="minorEastAsia"/>
          <w:sz w:val="24"/>
          <w:szCs w:val="24"/>
        </w:rPr>
      </w:pPr>
    </w:p>
    <w:sectPr w:rsidR="00380FAE" w:rsidRPr="00887F7F" w:rsidSect="00B77901">
      <w:headerReference w:type="first" r:id="rId7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1EA" w:rsidRDefault="00CB41EA" w:rsidP="003C0825">
      <w:r>
        <w:separator/>
      </w:r>
    </w:p>
  </w:endnote>
  <w:endnote w:type="continuationSeparator" w:id="0">
    <w:p w:rsidR="00CB41EA" w:rsidRDefault="00CB41EA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1EA" w:rsidRDefault="00CB41EA" w:rsidP="003C0825">
      <w:r>
        <w:separator/>
      </w:r>
    </w:p>
  </w:footnote>
  <w:footnote w:type="continuationSeparator" w:id="0">
    <w:p w:rsidR="00CB41EA" w:rsidRDefault="00CB41EA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8F1" w:rsidRDefault="001D0974">
    <w:pPr>
      <w:pStyle w:val="a3"/>
    </w:pPr>
    <w:r>
      <w:rPr>
        <w:rFonts w:hint="eastAsia"/>
      </w:rPr>
      <w:t>（様式第１</w:t>
    </w:r>
    <w:r w:rsidR="00A058F1">
      <w:rPr>
        <w:rFonts w:hint="eastAsia"/>
      </w:rPr>
      <w:t>号）</w:t>
    </w:r>
  </w:p>
  <w:p w:rsidR="00CB41EA" w:rsidRPr="005B2C63" w:rsidRDefault="00CB41EA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911"/>
    <w:rsid w:val="000714D7"/>
    <w:rsid w:val="000800FA"/>
    <w:rsid w:val="000E4BEF"/>
    <w:rsid w:val="00110596"/>
    <w:rsid w:val="00117FBB"/>
    <w:rsid w:val="00120AD4"/>
    <w:rsid w:val="0012704F"/>
    <w:rsid w:val="001270B0"/>
    <w:rsid w:val="001950D4"/>
    <w:rsid w:val="001D0974"/>
    <w:rsid w:val="001F229C"/>
    <w:rsid w:val="00234E6F"/>
    <w:rsid w:val="00270CCA"/>
    <w:rsid w:val="00274E2E"/>
    <w:rsid w:val="002773B1"/>
    <w:rsid w:val="002B035A"/>
    <w:rsid w:val="002B3920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0FAE"/>
    <w:rsid w:val="00381329"/>
    <w:rsid w:val="003C0825"/>
    <w:rsid w:val="00415E57"/>
    <w:rsid w:val="00423133"/>
    <w:rsid w:val="0046326C"/>
    <w:rsid w:val="00482008"/>
    <w:rsid w:val="0049010A"/>
    <w:rsid w:val="004B463C"/>
    <w:rsid w:val="004D5356"/>
    <w:rsid w:val="004E033B"/>
    <w:rsid w:val="00533ECD"/>
    <w:rsid w:val="00543975"/>
    <w:rsid w:val="00553CC8"/>
    <w:rsid w:val="00564DE9"/>
    <w:rsid w:val="00574E90"/>
    <w:rsid w:val="00582C84"/>
    <w:rsid w:val="005A70DB"/>
    <w:rsid w:val="005B2C63"/>
    <w:rsid w:val="005C5442"/>
    <w:rsid w:val="005D124A"/>
    <w:rsid w:val="005D4B4F"/>
    <w:rsid w:val="00646BD7"/>
    <w:rsid w:val="006D5911"/>
    <w:rsid w:val="006D7F6D"/>
    <w:rsid w:val="00704A61"/>
    <w:rsid w:val="00712B71"/>
    <w:rsid w:val="0071550C"/>
    <w:rsid w:val="00724294"/>
    <w:rsid w:val="00725204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87F7F"/>
    <w:rsid w:val="008B6018"/>
    <w:rsid w:val="008C73D1"/>
    <w:rsid w:val="008F3AC7"/>
    <w:rsid w:val="00933F69"/>
    <w:rsid w:val="00981B64"/>
    <w:rsid w:val="009F084A"/>
    <w:rsid w:val="009F1401"/>
    <w:rsid w:val="009F48A5"/>
    <w:rsid w:val="00A058F1"/>
    <w:rsid w:val="00A10268"/>
    <w:rsid w:val="00A323D2"/>
    <w:rsid w:val="00AB4FCA"/>
    <w:rsid w:val="00B77901"/>
    <w:rsid w:val="00BB08AD"/>
    <w:rsid w:val="00C030AE"/>
    <w:rsid w:val="00C11B59"/>
    <w:rsid w:val="00C260B1"/>
    <w:rsid w:val="00C36AE3"/>
    <w:rsid w:val="00C9072D"/>
    <w:rsid w:val="00C921D2"/>
    <w:rsid w:val="00CB41EA"/>
    <w:rsid w:val="00CE6391"/>
    <w:rsid w:val="00D613E7"/>
    <w:rsid w:val="00D97A3E"/>
    <w:rsid w:val="00DB1A89"/>
    <w:rsid w:val="00DC69D8"/>
    <w:rsid w:val="00DE76C2"/>
    <w:rsid w:val="00E12D42"/>
    <w:rsid w:val="00E30B32"/>
    <w:rsid w:val="00E36A14"/>
    <w:rsid w:val="00E5409C"/>
    <w:rsid w:val="00E97491"/>
    <w:rsid w:val="00EC763D"/>
    <w:rsid w:val="00EE2315"/>
    <w:rsid w:val="00EF750F"/>
    <w:rsid w:val="00F1031C"/>
    <w:rsid w:val="00F36A47"/>
    <w:rsid w:val="00F84AA4"/>
    <w:rsid w:val="00FC1CC8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F09E19-5CA1-4FDE-8EBC-9A91B0FB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192E4-32EA-4037-A4CA-6C309748A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82DD67B1</Template>
  <TotalTime>0</TotalTime>
  <Pages>2</Pages>
  <Words>122</Words>
  <Characters>701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回復担当</dc:creator>
  <cp:keywords/>
  <dc:description/>
  <cp:lastModifiedBy>経済産業省2</cp:lastModifiedBy>
  <cp:revision>2</cp:revision>
  <cp:lastPrinted>2022-05-02T02:19:00Z</cp:lastPrinted>
  <dcterms:created xsi:type="dcterms:W3CDTF">2022-05-02T05:57:00Z</dcterms:created>
  <dcterms:modified xsi:type="dcterms:W3CDTF">2022-05-02T05:57:00Z</dcterms:modified>
</cp:coreProperties>
</file>