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70E0BA3B"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2E7BC3" w:rsidRPr="00C856EA">
        <w:rPr>
          <w:rFonts w:asciiTheme="minorEastAsia" w:hAnsiTheme="minorEastAsia" w:cs="Meiryo UI" w:hint="eastAsia"/>
          <w:sz w:val="22"/>
          <w:szCs w:val="21"/>
        </w:rPr>
        <w:t>大熊町ゼロカーボンビジョン推進支援業務委託</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77777777" w:rsidR="00F506EA" w:rsidRPr="00C856EA" w:rsidRDefault="004B6239" w:rsidP="00F506EA">
      <w:pPr>
        <w:jc w:val="center"/>
        <w:rPr>
          <w:rFonts w:asciiTheme="minorEastAsia" w:hAnsiTheme="minorEastAsia"/>
        </w:rPr>
      </w:pPr>
      <w:r w:rsidRPr="00C856EA">
        <w:rPr>
          <w:rFonts w:asciiTheme="minorEastAsia" w:hAnsiTheme="minorEastAsia" w:hint="eastAsia"/>
          <w:sz w:val="32"/>
        </w:rPr>
        <w:t>企画プロポーザル参加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77777777"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20"/>
          <w:kern w:val="0"/>
          <w:fitText w:val="1260" w:id="1465658624"/>
        </w:rPr>
        <w:t>住</w:t>
      </w:r>
      <w:r w:rsidRPr="00C856E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8"/>
          <w:w w:val="84"/>
          <w:kern w:val="0"/>
          <w:fitText w:val="1260" w:id="1465658625"/>
        </w:rPr>
        <w:t>代表者氏</w:t>
      </w:r>
      <w:r w:rsidRPr="00C856E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7E04D7EE"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2E7BC3" w:rsidRPr="00C856EA">
        <w:rPr>
          <w:rFonts w:asciiTheme="minorEastAsia" w:hAnsiTheme="minorEastAsia" w:cs="Meiryo UI" w:hint="eastAsia"/>
        </w:rPr>
        <w:t>大熊町ゼロカーボンビジョン推進支援業務委託</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bookmarkStart w:id="0" w:name="_GoBack"/>
      <w:bookmarkEnd w:id="0"/>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122F6B35" w:rsidR="00111884" w:rsidRPr="00C856EA" w:rsidRDefault="00C856EA" w:rsidP="008B241C">
      <w:pPr>
        <w:ind w:firstLineChars="100" w:firstLine="210"/>
        <w:rPr>
          <w:rFonts w:asciiTheme="minorEastAsia" w:hAnsiTheme="minorEastAsia" w:cs="Meiryo UI"/>
        </w:rPr>
      </w:pPr>
      <w:r>
        <w:rPr>
          <w:rFonts w:asciiTheme="minorEastAsia" w:hAnsiTheme="minorEastAsia" w:cs="Meiryo UI" w:hint="eastAsia"/>
        </w:rPr>
        <w:t>大熊町ゼロカーボンビジョン推進支援業務</w:t>
      </w:r>
      <w:r w:rsidR="00840A60" w:rsidRPr="00C856EA">
        <w:rPr>
          <w:rFonts w:asciiTheme="minorEastAsia" w:hAnsiTheme="minorEastAsia" w:cs="Meiryo UI" w:hint="eastAsia"/>
        </w:rPr>
        <w:t>委託</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47513A21" w:rsidR="007C47BC" w:rsidRPr="00C856EA" w:rsidRDefault="00840A60" w:rsidP="008B241C">
      <w:pPr>
        <w:ind w:firstLineChars="100" w:firstLine="210"/>
        <w:rPr>
          <w:rFonts w:asciiTheme="minorEastAsia" w:hAnsiTheme="minorEastAsia" w:cs="Meiryo UI"/>
        </w:rPr>
      </w:pPr>
      <w:r w:rsidRPr="00C856EA">
        <w:rPr>
          <w:rFonts w:asciiTheme="minorEastAsia" w:hAnsiTheme="minorEastAsia" w:cs="Meiryo UI" w:hint="eastAsia"/>
        </w:rPr>
        <w:t>３</w:t>
      </w:r>
      <w:r w:rsidR="00B15C1B">
        <w:rPr>
          <w:rFonts w:asciiTheme="minorEastAsia" w:hAnsiTheme="minorEastAsia" w:cs="Meiryo UI" w:hint="eastAsia"/>
        </w:rPr>
        <w:t xml:space="preserve">プロポーザルに係る事項　</w:t>
      </w:r>
      <w:r w:rsidR="008B241C" w:rsidRPr="00C856EA">
        <w:rPr>
          <w:rFonts w:asciiTheme="minorEastAsia" w:hAnsiTheme="minorEastAsia" w:cs="Meiryo UI" w:hint="eastAsia"/>
        </w:rPr>
        <w:t>（１）プロポーザル参加の要件</w:t>
      </w: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77777777" w:rsidR="00F506EA" w:rsidRPr="00C856EA" w:rsidRDefault="007C47BC">
      <w:pPr>
        <w:rPr>
          <w:rFonts w:asciiTheme="minorEastAsia" w:hAnsiTheme="minorEastAsia"/>
        </w:rPr>
      </w:pPr>
      <w:r w:rsidRPr="00C856EA">
        <w:rPr>
          <w:rFonts w:asciiTheme="minorEastAsia" w:hAnsiTheme="minorEastAsia" w:hint="eastAsia"/>
        </w:rPr>
        <w:t>（１）</w:t>
      </w:r>
      <w:r w:rsidR="007D544C" w:rsidRPr="00C856EA">
        <w:rPr>
          <w:rFonts w:asciiTheme="minorEastAsia" w:hAnsiTheme="minorEastAsia" w:hint="eastAsia"/>
        </w:rPr>
        <w:t>会社概要</w:t>
      </w:r>
      <w:r w:rsidR="008D6D4A" w:rsidRPr="00C856EA">
        <w:rPr>
          <w:rFonts w:asciiTheme="minorEastAsia" w:hAnsiTheme="minorEastAsia" w:hint="eastAsia"/>
        </w:rPr>
        <w:t>（様式第</w:t>
      </w:r>
      <w:r w:rsidR="00111884" w:rsidRPr="00C856EA">
        <w:rPr>
          <w:rFonts w:asciiTheme="minorEastAsia" w:hAnsiTheme="minorEastAsia" w:hint="eastAsia"/>
        </w:rPr>
        <w:t>３</w:t>
      </w:r>
      <w:r w:rsidR="008D6D4A" w:rsidRPr="00C856EA">
        <w:rPr>
          <w:rFonts w:asciiTheme="minorEastAsia" w:hAnsiTheme="minorEastAsia" w:hint="eastAsia"/>
        </w:rPr>
        <w:t>号）</w:t>
      </w:r>
    </w:p>
    <w:p w14:paraId="790D84D2" w14:textId="0493D577" w:rsidR="00111884" w:rsidRPr="00C856EA" w:rsidRDefault="007C47BC" w:rsidP="00111884">
      <w:pPr>
        <w:ind w:left="630" w:hangingChars="300" w:hanging="630"/>
        <w:rPr>
          <w:rFonts w:asciiTheme="minorEastAsia" w:hAnsiTheme="minorEastAsia"/>
          <w:kern w:val="0"/>
        </w:rPr>
      </w:pPr>
      <w:r w:rsidRPr="00C856EA">
        <w:rPr>
          <w:rFonts w:asciiTheme="minorEastAsia" w:hAnsiTheme="minorEastAsia" w:hint="eastAsia"/>
        </w:rPr>
        <w:t>（２）</w:t>
      </w:r>
      <w:r w:rsidR="00111884" w:rsidRPr="00C856EA">
        <w:rPr>
          <w:rFonts w:asciiTheme="minorEastAsia" w:hAnsiTheme="minorEastAsia" w:hint="eastAsia"/>
          <w:kern w:val="0"/>
        </w:rPr>
        <w:t>上記１で示すプロポーザル参加の</w:t>
      </w:r>
      <w:r w:rsidR="00FA3943" w:rsidRPr="00C856EA">
        <w:rPr>
          <w:rFonts w:asciiTheme="minorEastAsia" w:hAnsiTheme="minorEastAsia" w:hint="eastAsia"/>
          <w:kern w:val="0"/>
        </w:rPr>
        <w:t>資格</w:t>
      </w:r>
      <w:r w:rsidR="00111884" w:rsidRPr="00C856EA">
        <w:rPr>
          <w:rFonts w:asciiTheme="minorEastAsia" w:hAnsiTheme="minorEastAsia" w:hint="eastAsia"/>
          <w:kern w:val="0"/>
        </w:rPr>
        <w:t>要件のうち、⑦</w:t>
      </w:r>
      <w:r w:rsidR="00FA3943" w:rsidRPr="00C856EA">
        <w:rPr>
          <w:rFonts w:asciiTheme="minorEastAsia" w:hAnsiTheme="minorEastAsia" w:hint="eastAsia"/>
          <w:kern w:val="0"/>
        </w:rPr>
        <w:t>を満たすことが分かる書類</w:t>
      </w:r>
      <w:r w:rsidR="00111884" w:rsidRPr="00C856EA">
        <w:rPr>
          <w:rFonts w:asciiTheme="minorEastAsia" w:hAnsiTheme="minorEastAsia" w:hint="eastAsia"/>
          <w:kern w:val="0"/>
        </w:rPr>
        <w:t>の写し</w:t>
      </w:r>
    </w:p>
    <w:p w14:paraId="16AD55CA" w14:textId="77777777" w:rsidR="00C154F5" w:rsidRPr="00C856EA" w:rsidRDefault="00C154F5" w:rsidP="00787BCD">
      <w:pPr>
        <w:ind w:leftChars="100" w:left="420" w:hangingChars="100" w:hanging="210"/>
        <w:rPr>
          <w:rFonts w:asciiTheme="minorEastAsia" w:hAnsiTheme="minorEastAsia"/>
        </w:rPr>
      </w:pPr>
      <w:r w:rsidRPr="00C856EA">
        <w:rPr>
          <w:rFonts w:asciiTheme="minorEastAsia" w:hAnsiTheme="minorEastAsia" w:hint="eastAsia"/>
        </w:rPr>
        <w:t xml:space="preserve">※　</w:t>
      </w:r>
      <w:r w:rsidR="00F506EA" w:rsidRPr="00C856EA">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C856EA" w:rsidRDefault="00C334EC" w:rsidP="005C511D">
      <w:pPr>
        <w:widowControl/>
        <w:tabs>
          <w:tab w:val="center" w:pos="4252"/>
        </w:tabs>
        <w:jc w:val="left"/>
        <w:rPr>
          <w:rFonts w:asciiTheme="minorEastAsia" w:hAnsiTheme="minorEastAsia"/>
        </w:rPr>
      </w:pPr>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77777777"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4974AC80"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2E7BC3" w:rsidRPr="00C856EA">
        <w:rPr>
          <w:rFonts w:asciiTheme="minorEastAsia" w:hAnsiTheme="minorEastAsia" w:cs="Meiryo UI" w:hint="eastAsia"/>
        </w:rPr>
        <w:t>大熊町ゼロカーボンビジョン推進支援業務委託</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lastRenderedPageBreak/>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lastRenderedPageBreak/>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77777777"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669C625E" w14:textId="2F2CCF55"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77777777" w:rsidR="00C85D91" w:rsidRPr="00C856EA" w:rsidRDefault="00C85D91" w:rsidP="00C85D91">
      <w:pPr>
        <w:ind w:left="210" w:hangingChars="100" w:hanging="210"/>
        <w:rPr>
          <w:rFonts w:asciiTheme="minorEastAsia" w:hAnsiTheme="minorEastAsia"/>
          <w:sz w:val="20"/>
          <w:szCs w:val="20"/>
          <w:lang w:eastAsia="zh-TW"/>
        </w:rPr>
      </w:pPr>
      <w:r w:rsidRPr="00C856E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777777" w:rsidR="00C85D91" w:rsidRPr="00C856EA" w:rsidRDefault="00C85D91" w:rsidP="00C85D91">
      <w:pPr>
        <w:ind w:leftChars="200" w:left="620" w:hangingChars="100" w:hanging="200"/>
        <w:rPr>
          <w:rFonts w:asciiTheme="minorEastAsia" w:hAnsiTheme="minorEastAsia"/>
          <w:sz w:val="20"/>
          <w:szCs w:val="20"/>
        </w:rPr>
      </w:pPr>
    </w:p>
    <w:p w14:paraId="349A4D4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4605B"/>
    <w:rsid w:val="00237911"/>
    <w:rsid w:val="002446AE"/>
    <w:rsid w:val="00260DBD"/>
    <w:rsid w:val="00277682"/>
    <w:rsid w:val="00277BB2"/>
    <w:rsid w:val="002E6955"/>
    <w:rsid w:val="002E7BC3"/>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D5FE2"/>
    <w:rsid w:val="00C154F5"/>
    <w:rsid w:val="00C277D1"/>
    <w:rsid w:val="00C334EC"/>
    <w:rsid w:val="00C856EA"/>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1821A1EB.dotm</Template>
  <TotalTime>106</TotalTime>
  <Pages>6</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42</cp:revision>
  <cp:lastPrinted>2021-10-07T08:58:00Z</cp:lastPrinted>
  <dcterms:created xsi:type="dcterms:W3CDTF">2018-12-11T05:36:00Z</dcterms:created>
  <dcterms:modified xsi:type="dcterms:W3CDTF">2022-04-06T08:30:00Z</dcterms:modified>
</cp:coreProperties>
</file>