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01" w:rsidRPr="005211FF" w:rsidRDefault="005211FF" w:rsidP="00887F7F">
      <w:pPr>
        <w:widowControl/>
        <w:jc w:val="center"/>
        <w:rPr>
          <w:rFonts w:asciiTheme="minorEastAsia" w:hAnsiTheme="minorEastAsia"/>
          <w:b/>
          <w:szCs w:val="24"/>
        </w:rPr>
      </w:pPr>
      <w:r w:rsidRPr="005211FF">
        <w:rPr>
          <w:rFonts w:asciiTheme="minorEastAsia" w:hAnsiTheme="minorEastAsia" w:hint="eastAsia"/>
          <w:b/>
          <w:szCs w:val="24"/>
        </w:rPr>
        <w:t>（シェアオフィス用</w:t>
      </w:r>
      <w:r w:rsidRPr="005211FF">
        <w:rPr>
          <w:rFonts w:asciiTheme="minorEastAsia" w:hAnsiTheme="minorEastAsia" w:hint="eastAsia"/>
          <w:b/>
          <w:szCs w:val="24"/>
        </w:rPr>
        <w:t>）</w:t>
      </w:r>
      <w:r w:rsidRPr="005211FF">
        <w:rPr>
          <w:rFonts w:asciiTheme="minorEastAsia" w:hAnsiTheme="minorEastAsia" w:hint="eastAsia"/>
          <w:b/>
          <w:szCs w:val="24"/>
        </w:rPr>
        <w:t>大熊インキュベーションセンター</w:t>
      </w:r>
      <w:r w:rsidR="00274E2E" w:rsidRPr="005211FF">
        <w:rPr>
          <w:rFonts w:asciiTheme="minorEastAsia" w:hAnsiTheme="minorEastAsia" w:hint="eastAsia"/>
          <w:b/>
          <w:szCs w:val="24"/>
        </w:rPr>
        <w:t>入居審査に係るエントリーシート</w:t>
      </w:r>
    </w:p>
    <w:p w:rsidR="00887F7F" w:rsidRDefault="00887F7F" w:rsidP="00B7790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77901" w:rsidRDefault="005211FF" w:rsidP="00B7790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１．使用者</w:t>
      </w:r>
      <w:r w:rsidR="00B77901">
        <w:rPr>
          <w:rFonts w:asciiTheme="minorEastAsia" w:hAnsiTheme="minorEastAsia" w:hint="eastAsia"/>
          <w:sz w:val="24"/>
          <w:szCs w:val="24"/>
        </w:rPr>
        <w:t>概要について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主たる業務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主要製品・</w:t>
            </w:r>
          </w:p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サービス等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主な施設・活動拠点の状況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77901" w:rsidRDefault="00B77901" w:rsidP="00B7790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77901" w:rsidRDefault="00B77901" w:rsidP="00B7790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２．大熊インキュベーションセンターでの事業概要について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77901" w:rsidTr="005211FF">
        <w:tc>
          <w:tcPr>
            <w:tcW w:w="2122" w:type="dxa"/>
            <w:vAlign w:val="center"/>
          </w:tcPr>
          <w:p w:rsidR="00CB41EA" w:rsidRDefault="005211FF" w:rsidP="005211F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6372" w:type="dxa"/>
          </w:tcPr>
          <w:p w:rsidR="00B77901" w:rsidRDefault="00B77901" w:rsidP="005211F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211FF" w:rsidRDefault="005211FF" w:rsidP="005211F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211FF" w:rsidRDefault="005211FF" w:rsidP="005211FF">
            <w:pPr>
              <w:widowControl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入居希望年数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</w:t>
            </w: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入居希望時期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令和4年　　月　　日</w:t>
            </w:r>
          </w:p>
        </w:tc>
      </w:tr>
      <w:tr w:rsidR="00B77901" w:rsidTr="00B77901">
        <w:tc>
          <w:tcPr>
            <w:tcW w:w="212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使用頻度</w:t>
            </w:r>
          </w:p>
        </w:tc>
        <w:tc>
          <w:tcPr>
            <w:tcW w:w="6372" w:type="dxa"/>
          </w:tcPr>
          <w:p w:rsidR="00B77901" w:rsidRDefault="00B77901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（※大熊町インキュベーションセンターでどの程度活動する見込みか）</w:t>
            </w:r>
          </w:p>
          <w:p w:rsidR="00B77901" w:rsidRDefault="00CB41EA" w:rsidP="00B77901">
            <w:pPr>
              <w:widowControl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B77901" w:rsidTr="00B77901">
        <w:tc>
          <w:tcPr>
            <w:tcW w:w="2122" w:type="dxa"/>
          </w:tcPr>
          <w:p w:rsidR="00CB41EA" w:rsidRDefault="00B77901" w:rsidP="00B77901">
            <w:pPr>
              <w:widowControl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大熊町での将来的なビジョン</w:t>
            </w:r>
          </w:p>
        </w:tc>
        <w:tc>
          <w:tcPr>
            <w:tcW w:w="6372" w:type="dxa"/>
          </w:tcPr>
          <w:p w:rsidR="00B77901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（※様式自由：パワーポイント等での説明資料を推奨）</w:t>
            </w:r>
          </w:p>
          <w:p w:rsidR="00B77901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B77901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B77901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CB41EA" w:rsidTr="00B77901">
        <w:tc>
          <w:tcPr>
            <w:tcW w:w="2122" w:type="dxa"/>
          </w:tcPr>
          <w:p w:rsidR="00CB41EA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その他特記事項</w:t>
            </w:r>
          </w:p>
        </w:tc>
        <w:tc>
          <w:tcPr>
            <w:tcW w:w="6372" w:type="dxa"/>
          </w:tcPr>
          <w:p w:rsidR="00CB41EA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B41EA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B41EA" w:rsidRDefault="00CB41EA" w:rsidP="00B779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</w:tbl>
    <w:p w:rsidR="00380FAE" w:rsidRDefault="00887F7F" w:rsidP="00380FAE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※提出された書類は原則返却せず、当該書類作成に係る費用は全て申請</w:t>
      </w:r>
      <w:r w:rsidRPr="000079CF">
        <w:rPr>
          <w:rFonts w:asciiTheme="minorEastAsia" w:hAnsiTheme="minorEastAsia" w:hint="eastAsia"/>
          <w:sz w:val="24"/>
        </w:rPr>
        <w:t>者負担となります。</w:t>
      </w:r>
    </w:p>
    <w:p w:rsidR="00380FAE" w:rsidRPr="00887F7F" w:rsidRDefault="00380FAE" w:rsidP="00380FAE">
      <w:pPr>
        <w:jc w:val="left"/>
        <w:rPr>
          <w:rFonts w:asciiTheme="minorEastAsia" w:hAnsiTheme="minorEastAsia"/>
          <w:sz w:val="24"/>
          <w:szCs w:val="24"/>
        </w:rPr>
      </w:pPr>
    </w:p>
    <w:sectPr w:rsidR="00380FAE" w:rsidRPr="00887F7F" w:rsidSect="00B77901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EA" w:rsidRDefault="00CB41EA" w:rsidP="003C0825">
      <w:r>
        <w:separator/>
      </w:r>
    </w:p>
  </w:endnote>
  <w:endnote w:type="continuationSeparator" w:id="0">
    <w:p w:rsidR="00CB41EA" w:rsidRDefault="00CB41E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EA" w:rsidRDefault="00CB41EA" w:rsidP="003C0825">
      <w:r>
        <w:separator/>
      </w:r>
    </w:p>
  </w:footnote>
  <w:footnote w:type="continuationSeparator" w:id="0">
    <w:p w:rsidR="00CB41EA" w:rsidRDefault="00CB41E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F1" w:rsidRDefault="00A058F1">
    <w:pPr>
      <w:pStyle w:val="a3"/>
    </w:pPr>
    <w:r>
      <w:rPr>
        <w:rFonts w:hint="eastAsia"/>
      </w:rPr>
      <w:t>（様式第２号）</w:t>
    </w:r>
  </w:p>
  <w:p w:rsidR="00CB41EA" w:rsidRPr="005B2C63" w:rsidRDefault="00CB41EA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11"/>
    <w:rsid w:val="000714D7"/>
    <w:rsid w:val="000800FA"/>
    <w:rsid w:val="000E4BEF"/>
    <w:rsid w:val="00110596"/>
    <w:rsid w:val="00117FBB"/>
    <w:rsid w:val="00120AD4"/>
    <w:rsid w:val="0012704F"/>
    <w:rsid w:val="001270B0"/>
    <w:rsid w:val="001950D4"/>
    <w:rsid w:val="001F229C"/>
    <w:rsid w:val="00234E6F"/>
    <w:rsid w:val="00274E2E"/>
    <w:rsid w:val="002773B1"/>
    <w:rsid w:val="002B035A"/>
    <w:rsid w:val="002B3920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0FAE"/>
    <w:rsid w:val="00381329"/>
    <w:rsid w:val="003C0825"/>
    <w:rsid w:val="00415E57"/>
    <w:rsid w:val="00423133"/>
    <w:rsid w:val="0046326C"/>
    <w:rsid w:val="00482008"/>
    <w:rsid w:val="0049010A"/>
    <w:rsid w:val="004B463C"/>
    <w:rsid w:val="004D5356"/>
    <w:rsid w:val="004E033B"/>
    <w:rsid w:val="005211FF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46BD7"/>
    <w:rsid w:val="006D5911"/>
    <w:rsid w:val="006D7F6D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87F7F"/>
    <w:rsid w:val="008B6018"/>
    <w:rsid w:val="008C73D1"/>
    <w:rsid w:val="008F3AC7"/>
    <w:rsid w:val="00933F69"/>
    <w:rsid w:val="00981B64"/>
    <w:rsid w:val="009F084A"/>
    <w:rsid w:val="009F1401"/>
    <w:rsid w:val="009F48A5"/>
    <w:rsid w:val="00A058F1"/>
    <w:rsid w:val="00A10268"/>
    <w:rsid w:val="00A323D2"/>
    <w:rsid w:val="00AB4FCA"/>
    <w:rsid w:val="00B77901"/>
    <w:rsid w:val="00BB08AD"/>
    <w:rsid w:val="00C030AE"/>
    <w:rsid w:val="00C11B59"/>
    <w:rsid w:val="00C260B1"/>
    <w:rsid w:val="00C36AE3"/>
    <w:rsid w:val="00C9072D"/>
    <w:rsid w:val="00C921D2"/>
    <w:rsid w:val="00CB41EA"/>
    <w:rsid w:val="00CE6391"/>
    <w:rsid w:val="00D613E7"/>
    <w:rsid w:val="00D97A3E"/>
    <w:rsid w:val="00DB1A89"/>
    <w:rsid w:val="00DC69D8"/>
    <w:rsid w:val="00E12D42"/>
    <w:rsid w:val="00E30B32"/>
    <w:rsid w:val="00E36A14"/>
    <w:rsid w:val="00E5409C"/>
    <w:rsid w:val="00E97491"/>
    <w:rsid w:val="00EC763D"/>
    <w:rsid w:val="00EE2315"/>
    <w:rsid w:val="00EF750F"/>
    <w:rsid w:val="00F1031C"/>
    <w:rsid w:val="00F36A47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09E19-5CA1-4FDE-8EBC-9A91B0FB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B22E-69F8-4877-B635-2A0FA3DE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4CBE4787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回復担当</dc:creator>
  <cp:keywords/>
  <dc:description/>
  <cp:lastModifiedBy>経済産業省2</cp:lastModifiedBy>
  <cp:revision>5</cp:revision>
  <cp:lastPrinted>2022-01-17T12:35:00Z</cp:lastPrinted>
  <dcterms:created xsi:type="dcterms:W3CDTF">2022-01-11T01:29:00Z</dcterms:created>
  <dcterms:modified xsi:type="dcterms:W3CDTF">2022-01-18T07:48:00Z</dcterms:modified>
</cp:coreProperties>
</file>