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D58" w:rsidRDefault="00833D58" w:rsidP="00833D58">
      <w:pPr>
        <w:suppressAutoHyphens/>
        <w:kinsoku w:val="0"/>
        <w:autoSpaceDE w:val="0"/>
        <w:autoSpaceDN w:val="0"/>
        <w:spacing w:line="366" w:lineRule="atLeast"/>
        <w:ind w:right="960"/>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833D58" w:rsidRPr="0005064A" w:rsidTr="00E00B6F">
        <w:trPr>
          <w:trHeight w:val="400"/>
        </w:trPr>
        <w:tc>
          <w:tcPr>
            <w:tcW w:w="10031" w:type="dxa"/>
            <w:gridSpan w:val="3"/>
          </w:tcPr>
          <w:p w:rsidR="00833D58" w:rsidRDefault="00833D58" w:rsidP="00E00B6F">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833D58" w:rsidRPr="0005064A" w:rsidTr="00E00B6F">
        <w:trPr>
          <w:trHeight w:val="238"/>
        </w:trPr>
        <w:tc>
          <w:tcPr>
            <w:tcW w:w="3343" w:type="dxa"/>
            <w:tcBorders>
              <w:top w:val="single" w:sz="24" w:space="0" w:color="auto"/>
              <w:left w:val="single" w:sz="24" w:space="0" w:color="auto"/>
              <w:bottom w:val="single" w:sz="24" w:space="0" w:color="auto"/>
              <w:right w:val="single" w:sz="24" w:space="0" w:color="auto"/>
            </w:tcBorders>
          </w:tcPr>
          <w:p w:rsidR="00833D58" w:rsidRPr="0005064A" w:rsidRDefault="00833D58" w:rsidP="00E00B6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833D58" w:rsidRPr="0005064A" w:rsidRDefault="00833D58" w:rsidP="00E00B6F">
            <w:pPr>
              <w:suppressAutoHyphens/>
              <w:kinsoku w:val="0"/>
              <w:wordWrap w:val="0"/>
              <w:autoSpaceDE w:val="0"/>
              <w:autoSpaceDN w:val="0"/>
              <w:spacing w:line="366" w:lineRule="atLeast"/>
              <w:jc w:val="left"/>
              <w:rPr>
                <w:rFonts w:ascii="ＭＳ ゴシック" w:hAnsi="ＭＳ ゴシック"/>
              </w:rPr>
            </w:pPr>
          </w:p>
        </w:tc>
        <w:tc>
          <w:tcPr>
            <w:tcW w:w="3345" w:type="dxa"/>
          </w:tcPr>
          <w:p w:rsidR="00833D58" w:rsidRPr="0005064A" w:rsidRDefault="00833D58" w:rsidP="00E00B6F">
            <w:pPr>
              <w:suppressAutoHyphens/>
              <w:kinsoku w:val="0"/>
              <w:wordWrap w:val="0"/>
              <w:autoSpaceDE w:val="0"/>
              <w:autoSpaceDN w:val="0"/>
              <w:spacing w:line="366" w:lineRule="atLeast"/>
              <w:jc w:val="left"/>
              <w:rPr>
                <w:rFonts w:ascii="ＭＳ ゴシック" w:hAnsi="ＭＳ ゴシック"/>
              </w:rPr>
            </w:pPr>
          </w:p>
        </w:tc>
      </w:tr>
      <w:tr w:rsidR="00833D58" w:rsidRPr="0005064A" w:rsidTr="00E00B6F">
        <w:trPr>
          <w:trHeight w:val="273"/>
        </w:trPr>
        <w:tc>
          <w:tcPr>
            <w:tcW w:w="3343" w:type="dxa"/>
            <w:tcBorders>
              <w:top w:val="single" w:sz="24" w:space="0" w:color="auto"/>
            </w:tcBorders>
          </w:tcPr>
          <w:p w:rsidR="00833D58" w:rsidRPr="0005064A" w:rsidRDefault="00833D58" w:rsidP="00E00B6F">
            <w:pPr>
              <w:suppressAutoHyphens/>
              <w:kinsoku w:val="0"/>
              <w:wordWrap w:val="0"/>
              <w:autoSpaceDE w:val="0"/>
              <w:autoSpaceDN w:val="0"/>
              <w:spacing w:line="366" w:lineRule="atLeast"/>
              <w:jc w:val="left"/>
              <w:rPr>
                <w:rFonts w:ascii="ＭＳ ゴシック" w:hAnsi="ＭＳ ゴシック"/>
              </w:rPr>
            </w:pPr>
          </w:p>
        </w:tc>
        <w:tc>
          <w:tcPr>
            <w:tcW w:w="3343" w:type="dxa"/>
          </w:tcPr>
          <w:p w:rsidR="00833D58" w:rsidRPr="0005064A" w:rsidRDefault="00833D58" w:rsidP="00E00B6F">
            <w:pPr>
              <w:suppressAutoHyphens/>
              <w:kinsoku w:val="0"/>
              <w:wordWrap w:val="0"/>
              <w:autoSpaceDE w:val="0"/>
              <w:autoSpaceDN w:val="0"/>
              <w:spacing w:line="366" w:lineRule="atLeast"/>
              <w:jc w:val="left"/>
              <w:rPr>
                <w:rFonts w:ascii="ＭＳ ゴシック" w:hAnsi="ＭＳ ゴシック"/>
              </w:rPr>
            </w:pPr>
          </w:p>
        </w:tc>
        <w:tc>
          <w:tcPr>
            <w:tcW w:w="3345" w:type="dxa"/>
          </w:tcPr>
          <w:p w:rsidR="00833D58" w:rsidRPr="0005064A" w:rsidRDefault="00833D58" w:rsidP="00E00B6F">
            <w:pPr>
              <w:suppressAutoHyphens/>
              <w:kinsoku w:val="0"/>
              <w:wordWrap w:val="0"/>
              <w:autoSpaceDE w:val="0"/>
              <w:autoSpaceDN w:val="0"/>
              <w:spacing w:line="366" w:lineRule="atLeast"/>
              <w:jc w:val="left"/>
              <w:rPr>
                <w:rFonts w:ascii="ＭＳ ゴシック" w:hAnsi="ＭＳ ゴシック"/>
              </w:rPr>
            </w:pPr>
          </w:p>
        </w:tc>
      </w:tr>
    </w:tbl>
    <w:p w:rsidR="00833D58" w:rsidRDefault="00833D58" w:rsidP="00833D58">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33D58" w:rsidRPr="00C35FF6" w:rsidTr="00E00B6F">
        <w:tc>
          <w:tcPr>
            <w:tcW w:w="9923" w:type="dxa"/>
            <w:tcBorders>
              <w:top w:val="single" w:sz="4" w:space="0" w:color="000000"/>
              <w:left w:val="single" w:sz="4" w:space="0" w:color="000000"/>
              <w:bottom w:val="single" w:sz="4" w:space="0" w:color="000000"/>
              <w:right w:val="single" w:sz="4" w:space="0" w:color="000000"/>
            </w:tcBorders>
          </w:tcPr>
          <w:p w:rsidR="00833D58" w:rsidRPr="00C35FF6" w:rsidRDefault="00833D58"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33D58" w:rsidRPr="00C35FF6" w:rsidRDefault="00833D58" w:rsidP="00E00B6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－①）</w:t>
            </w:r>
          </w:p>
          <w:p w:rsidR="00833D58" w:rsidRPr="00C35FF6" w:rsidRDefault="00833D58"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33D58" w:rsidRPr="00C35FF6" w:rsidRDefault="00833D58"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833D58" w:rsidRPr="00C35FF6" w:rsidRDefault="00833D58"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大熊町長</w:t>
            </w:r>
            <w:r w:rsidRPr="00C35FF6">
              <w:rPr>
                <w:rFonts w:ascii="ＭＳ ゴシック" w:eastAsia="ＭＳ ゴシック" w:hAnsi="ＭＳ ゴシック" w:cs="ＭＳ ゴシック" w:hint="eastAsia"/>
                <w:color w:val="000000"/>
                <w:kern w:val="0"/>
                <w:szCs w:val="21"/>
              </w:rPr>
              <w:t xml:space="preserve">　殿</w:t>
            </w:r>
          </w:p>
          <w:p w:rsidR="00833D58" w:rsidRPr="00C35FF6" w:rsidRDefault="00833D58"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33D58" w:rsidRPr="00C35FF6" w:rsidRDefault="00833D58"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833D58" w:rsidRDefault="00833D58"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33D58" w:rsidRPr="00C35FF6" w:rsidRDefault="00833D58"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33D58" w:rsidRPr="00C35FF6" w:rsidRDefault="00833D58"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833D58" w:rsidRPr="00C35FF6" w:rsidRDefault="00833D58"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33D58" w:rsidRDefault="00833D58" w:rsidP="00E00B6F">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833D58" w:rsidRPr="00C35FF6" w:rsidRDefault="00833D58" w:rsidP="00E00B6F">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33D58" w:rsidRPr="0002103D" w:rsidTr="00E00B6F">
              <w:trPr>
                <w:trHeight w:val="372"/>
              </w:trPr>
              <w:tc>
                <w:tcPr>
                  <w:tcW w:w="3163" w:type="dxa"/>
                  <w:tcBorders>
                    <w:top w:val="single" w:sz="24" w:space="0" w:color="auto"/>
                    <w:left w:val="single" w:sz="24" w:space="0" w:color="auto"/>
                    <w:bottom w:val="single" w:sz="24" w:space="0" w:color="auto"/>
                    <w:right w:val="single" w:sz="24" w:space="0" w:color="auto"/>
                  </w:tcBorders>
                </w:tcPr>
                <w:p w:rsidR="00833D58" w:rsidRPr="0002103D" w:rsidRDefault="00833D58" w:rsidP="00E00B6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833D58" w:rsidRPr="0002103D" w:rsidRDefault="00833D58"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833D58" w:rsidRPr="0002103D" w:rsidRDefault="00833D58"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833D58" w:rsidRPr="0002103D" w:rsidTr="00E00B6F">
              <w:trPr>
                <w:trHeight w:val="388"/>
              </w:trPr>
              <w:tc>
                <w:tcPr>
                  <w:tcW w:w="3163" w:type="dxa"/>
                  <w:tcBorders>
                    <w:top w:val="single" w:sz="24" w:space="0" w:color="auto"/>
                  </w:tcBorders>
                </w:tcPr>
                <w:p w:rsidR="00833D58" w:rsidRPr="0002103D" w:rsidRDefault="00833D58"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833D58" w:rsidRPr="0002103D" w:rsidRDefault="00833D58"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833D58" w:rsidRPr="0002103D" w:rsidRDefault="00833D58"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833D58" w:rsidRDefault="00833D58" w:rsidP="00E00B6F">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33D58" w:rsidRPr="00C80008" w:rsidRDefault="00833D58"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33D58" w:rsidRDefault="00833D58" w:rsidP="00E00B6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833D58" w:rsidRPr="00C35FF6" w:rsidRDefault="00833D58"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833D58" w:rsidRPr="00C35FF6" w:rsidRDefault="00833D58"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833D58" w:rsidRPr="00C35FF6" w:rsidRDefault="00833D58"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33D58" w:rsidRPr="00C35FF6" w:rsidRDefault="00833D58"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833D58" w:rsidRPr="00C35FF6" w:rsidRDefault="00833D58"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833D58" w:rsidRPr="002A536F" w:rsidRDefault="00833D58" w:rsidP="00833D5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833D58" w:rsidRDefault="00833D58" w:rsidP="00833D58">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833D58" w:rsidRDefault="00833D58" w:rsidP="00833D58">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833D58" w:rsidRPr="00833D58" w:rsidRDefault="00833D58" w:rsidP="00833D5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833D58" w:rsidRDefault="00833D58" w:rsidP="00833D58">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833D58" w:rsidRPr="00EE3794" w:rsidRDefault="00E93091" w:rsidP="00833D58">
      <w:pPr>
        <w:widowControl/>
        <w:jc w:val="right"/>
        <w:rPr>
          <w:rFonts w:ascii="ＭＳ ゴシック" w:eastAsia="ＭＳ ゴシック" w:hAnsi="ＭＳ ゴシック"/>
          <w:sz w:val="22"/>
        </w:rPr>
      </w:pPr>
      <w:r>
        <w:rPr>
          <w:rFonts w:ascii="ＭＳ ゴシック" w:eastAsia="ＭＳ ゴシック" w:hAnsi="ＭＳ ゴシック" w:hint="eastAsia"/>
          <w:sz w:val="22"/>
        </w:rPr>
        <w:t>大熊産</w:t>
      </w:r>
      <w:r w:rsidR="00833D58" w:rsidRPr="00EE3794">
        <w:rPr>
          <w:rFonts w:ascii="ＭＳ ゴシック" w:eastAsia="ＭＳ ゴシック" w:hAnsi="ＭＳ ゴシック" w:hint="eastAsia"/>
          <w:sz w:val="22"/>
        </w:rPr>
        <w:t xml:space="preserve">第　</w:t>
      </w:r>
      <w:r>
        <w:rPr>
          <w:rFonts w:ascii="ＭＳ ゴシック" w:eastAsia="ＭＳ ゴシック" w:hAnsi="ＭＳ ゴシック" w:hint="eastAsia"/>
          <w:sz w:val="22"/>
        </w:rPr>
        <w:t xml:space="preserve">　</w:t>
      </w:r>
      <w:r w:rsidR="007E2840">
        <w:rPr>
          <w:rFonts w:ascii="ＭＳ ゴシック" w:eastAsia="ＭＳ ゴシック" w:hAnsi="ＭＳ ゴシック" w:hint="eastAsia"/>
          <w:sz w:val="22"/>
        </w:rPr>
        <w:t xml:space="preserve">　</w:t>
      </w:r>
      <w:r w:rsidR="005430F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bookmarkStart w:id="0" w:name="_GoBack"/>
      <w:bookmarkEnd w:id="0"/>
      <w:r w:rsidR="00833D58" w:rsidRPr="00EE3794">
        <w:rPr>
          <w:rFonts w:ascii="ＭＳ ゴシック" w:eastAsia="ＭＳ ゴシック" w:hAnsi="ＭＳ ゴシック" w:hint="eastAsia"/>
          <w:sz w:val="22"/>
        </w:rPr>
        <w:t>号</w:t>
      </w:r>
    </w:p>
    <w:p w:rsidR="00833D58" w:rsidRPr="00EE3794" w:rsidRDefault="00D61AFF" w:rsidP="00833D58">
      <w:pPr>
        <w:widowControl/>
        <w:jc w:val="right"/>
        <w:rPr>
          <w:rFonts w:ascii="ＭＳ ゴシック" w:eastAsia="ＭＳ ゴシック" w:hAnsi="ＭＳ ゴシック"/>
          <w:sz w:val="22"/>
        </w:rPr>
      </w:pPr>
      <w:r>
        <w:rPr>
          <w:rFonts w:ascii="ＭＳ ゴシック" w:eastAsia="ＭＳ ゴシック" w:hAnsi="ＭＳ ゴシック" w:hint="eastAsia"/>
          <w:sz w:val="22"/>
        </w:rPr>
        <w:t>令和</w:t>
      </w:r>
      <w:r w:rsidR="00E9309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833D58" w:rsidRPr="00EE3794">
        <w:rPr>
          <w:rFonts w:ascii="ＭＳ ゴシック" w:eastAsia="ＭＳ ゴシック" w:hAnsi="ＭＳ ゴシック" w:hint="eastAsia"/>
          <w:sz w:val="22"/>
        </w:rPr>
        <w:t xml:space="preserve">年　</w:t>
      </w:r>
      <w:r w:rsidR="005430F7">
        <w:rPr>
          <w:rFonts w:ascii="ＭＳ ゴシック" w:eastAsia="ＭＳ ゴシック" w:hAnsi="ＭＳ ゴシック" w:hint="eastAsia"/>
          <w:sz w:val="22"/>
        </w:rPr>
        <w:t xml:space="preserve">　</w:t>
      </w:r>
      <w:r w:rsidR="00833D58" w:rsidRPr="00EE3794">
        <w:rPr>
          <w:rFonts w:ascii="ＭＳ ゴシック" w:eastAsia="ＭＳ ゴシック" w:hAnsi="ＭＳ ゴシック" w:hint="eastAsia"/>
          <w:sz w:val="22"/>
        </w:rPr>
        <w:t xml:space="preserve">月　</w:t>
      </w:r>
      <w:r w:rsidR="005430F7">
        <w:rPr>
          <w:rFonts w:ascii="ＭＳ ゴシック" w:eastAsia="ＭＳ ゴシック" w:hAnsi="ＭＳ ゴシック" w:hint="eastAsia"/>
          <w:sz w:val="22"/>
        </w:rPr>
        <w:t xml:space="preserve">　</w:t>
      </w:r>
      <w:r w:rsidR="00833D58" w:rsidRPr="00EE3794">
        <w:rPr>
          <w:rFonts w:ascii="ＭＳ ゴシック" w:eastAsia="ＭＳ ゴシック" w:hAnsi="ＭＳ ゴシック" w:hint="eastAsia"/>
          <w:sz w:val="22"/>
        </w:rPr>
        <w:t>日</w:t>
      </w:r>
    </w:p>
    <w:p w:rsidR="00833D58" w:rsidRPr="00EE3794" w:rsidRDefault="00833D58" w:rsidP="00833D58">
      <w:pPr>
        <w:widowControl/>
        <w:jc w:val="left"/>
        <w:rPr>
          <w:rFonts w:ascii="ＭＳ ゴシック" w:eastAsia="ＭＳ ゴシック" w:hAnsi="ＭＳ ゴシック"/>
          <w:sz w:val="22"/>
        </w:rPr>
      </w:pPr>
      <w:r w:rsidRPr="00EE3794">
        <w:rPr>
          <w:rFonts w:ascii="ＭＳ ゴシック" w:eastAsia="ＭＳ ゴシック" w:hAnsi="ＭＳ ゴシック" w:hint="eastAsia"/>
          <w:sz w:val="22"/>
        </w:rPr>
        <w:t>申請のとおり、相違ないことを認定します。</w:t>
      </w:r>
    </w:p>
    <w:p w:rsidR="00833D58" w:rsidRPr="00EE3794" w:rsidRDefault="00833D58" w:rsidP="00833D58">
      <w:pPr>
        <w:widowControl/>
        <w:jc w:val="left"/>
        <w:rPr>
          <w:rFonts w:ascii="ＭＳ ゴシック" w:eastAsia="ＭＳ ゴシック" w:hAnsi="ＭＳ ゴシック"/>
          <w:sz w:val="22"/>
        </w:rPr>
      </w:pPr>
      <w:r w:rsidRPr="00EE3794">
        <w:rPr>
          <w:rFonts w:ascii="ＭＳ ゴシック" w:eastAsia="ＭＳ ゴシック" w:hAnsi="ＭＳ ゴシック" w:hint="eastAsia"/>
          <w:sz w:val="22"/>
        </w:rPr>
        <w:t>本認定書の有効期限：令和　　年　　月　　日から令和　　年　　月　　日まで</w:t>
      </w:r>
    </w:p>
    <w:p w:rsidR="00833D58" w:rsidRPr="00EE3794" w:rsidRDefault="00833D58" w:rsidP="00833D58">
      <w:pPr>
        <w:widowControl/>
        <w:jc w:val="left"/>
        <w:rPr>
          <w:rFonts w:ascii="ＭＳ ゴシック" w:eastAsia="ＭＳ ゴシック" w:hAnsi="ＭＳ ゴシック"/>
          <w:sz w:val="22"/>
        </w:rPr>
      </w:pPr>
    </w:p>
    <w:p w:rsidR="001504BC" w:rsidRPr="00833D58" w:rsidRDefault="00833D58" w:rsidP="00833D58">
      <w:pPr>
        <w:widowControl/>
        <w:jc w:val="left"/>
        <w:rPr>
          <w:rFonts w:ascii="ＭＳ ゴシック" w:eastAsia="ＭＳ ゴシック" w:hAnsi="ＭＳ ゴシック"/>
          <w:sz w:val="22"/>
        </w:rPr>
      </w:pPr>
      <w:r w:rsidRPr="00EE3794">
        <w:rPr>
          <w:rFonts w:ascii="ＭＳ ゴシック" w:eastAsia="ＭＳ ゴシック" w:hAnsi="ＭＳ ゴシック" w:hint="eastAsia"/>
          <w:sz w:val="22"/>
        </w:rPr>
        <w:t xml:space="preserve">　　　　　　　　　　　　　　　　　　　　　　認定者名　大熊町長　吉田　淳</w:t>
      </w:r>
    </w:p>
    <w:sectPr w:rsidR="001504BC" w:rsidRPr="00833D58" w:rsidSect="00833D58">
      <w:pgSz w:w="11906" w:h="16838"/>
      <w:pgMar w:top="454" w:right="170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58"/>
    <w:rsid w:val="001504BC"/>
    <w:rsid w:val="00443FF9"/>
    <w:rsid w:val="005430F7"/>
    <w:rsid w:val="007E2840"/>
    <w:rsid w:val="00833D58"/>
    <w:rsid w:val="00947983"/>
    <w:rsid w:val="00D61AFF"/>
    <w:rsid w:val="00E93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5680AFC-096B-44B2-AB9B-2044A84E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D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33D5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33D58"/>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7973E28</Template>
  <TotalTime>9</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2020-05-08T06:59:00Z</dcterms:created>
  <dcterms:modified xsi:type="dcterms:W3CDTF">2021-10-19T02:47:00Z</dcterms:modified>
</cp:coreProperties>
</file>