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EE0264" w:rsidRDefault="00111884" w:rsidP="00111884">
      <w:r w:rsidRPr="00EE0264">
        <w:rPr>
          <w:rFonts w:hint="eastAsia"/>
        </w:rPr>
        <w:t>様式第１号</w:t>
      </w:r>
    </w:p>
    <w:p w14:paraId="6929552D" w14:textId="77777777" w:rsidR="00111884" w:rsidRPr="00EE0264" w:rsidRDefault="00111884" w:rsidP="00111884">
      <w:pPr>
        <w:jc w:val="center"/>
        <w:rPr>
          <w:sz w:val="32"/>
        </w:rPr>
      </w:pPr>
      <w:r w:rsidRPr="00EE0264">
        <w:rPr>
          <w:rFonts w:hint="eastAsia"/>
          <w:sz w:val="32"/>
        </w:rPr>
        <w:t>質問書</w:t>
      </w:r>
    </w:p>
    <w:p w14:paraId="71B59C40" w14:textId="77777777" w:rsidR="00111884" w:rsidRPr="00EE0264" w:rsidRDefault="00111884" w:rsidP="00111884">
      <w:pPr>
        <w:jc w:val="left"/>
      </w:pPr>
    </w:p>
    <w:p w14:paraId="5F383B95" w14:textId="77777777" w:rsidR="00111884" w:rsidRPr="00EE0264" w:rsidRDefault="00111884" w:rsidP="00111884">
      <w:pPr>
        <w:wordWrap w:val="0"/>
        <w:jc w:val="right"/>
      </w:pPr>
      <w:r w:rsidRPr="00EE0264">
        <w:rPr>
          <w:rFonts w:hint="eastAsia"/>
        </w:rPr>
        <w:t xml:space="preserve">令和　　年　月　日　</w:t>
      </w:r>
    </w:p>
    <w:p w14:paraId="0B52B88C" w14:textId="77777777" w:rsidR="00111884" w:rsidRPr="00EE0264" w:rsidRDefault="00111884" w:rsidP="00111884">
      <w:pPr>
        <w:jc w:val="left"/>
      </w:pPr>
    </w:p>
    <w:p w14:paraId="7F7E782C" w14:textId="77777777" w:rsidR="00111884" w:rsidRPr="00EE0264" w:rsidRDefault="00111884" w:rsidP="00111884">
      <w:pPr>
        <w:wordWrap w:val="0"/>
        <w:jc w:val="right"/>
      </w:pPr>
      <w:r w:rsidRPr="00EE0264">
        <w:rPr>
          <w:rFonts w:hint="eastAsia"/>
        </w:rPr>
        <w:t xml:space="preserve">参加者　住　　　　　所　　　　　　　　　　　　</w:t>
      </w:r>
    </w:p>
    <w:p w14:paraId="31D51B5C" w14:textId="77777777" w:rsidR="00111884" w:rsidRPr="00EE0264" w:rsidRDefault="00111884" w:rsidP="00111884">
      <w:pPr>
        <w:wordWrap w:val="0"/>
        <w:jc w:val="right"/>
      </w:pPr>
      <w:r w:rsidRPr="00EE0264">
        <w:rPr>
          <w:rFonts w:hint="eastAsia"/>
        </w:rPr>
        <w:t xml:space="preserve">　　　　</w:t>
      </w:r>
      <w:r w:rsidRPr="00EE0264">
        <w:rPr>
          <w:rFonts w:hint="eastAsia"/>
          <w:spacing w:val="45"/>
          <w:w w:val="81"/>
          <w:kern w:val="0"/>
          <w:fitText w:val="1470" w:id="-2056540672"/>
        </w:rPr>
        <w:t>商号又は名</w:t>
      </w:r>
      <w:r w:rsidRPr="00EE0264">
        <w:rPr>
          <w:rFonts w:hint="eastAsia"/>
          <w:spacing w:val="3"/>
          <w:w w:val="81"/>
          <w:kern w:val="0"/>
          <w:fitText w:val="1470" w:id="-2056540672"/>
        </w:rPr>
        <w:t>称</w:t>
      </w:r>
      <w:r w:rsidRPr="00EE0264">
        <w:rPr>
          <w:rFonts w:hint="eastAsia"/>
        </w:rPr>
        <w:t xml:space="preserve">　　　　　　　　　　　　</w:t>
      </w:r>
    </w:p>
    <w:p w14:paraId="57875723" w14:textId="77777777" w:rsidR="00111884" w:rsidRPr="00EE0264" w:rsidRDefault="00111884" w:rsidP="00111884">
      <w:pPr>
        <w:wordWrap w:val="0"/>
        <w:jc w:val="right"/>
      </w:pPr>
      <w:r w:rsidRPr="00EE0264">
        <w:rPr>
          <w:rFonts w:hint="eastAsia"/>
        </w:rPr>
        <w:t xml:space="preserve">　　　　代表者職・氏名　　　　　　　　　　</w:t>
      </w:r>
      <w:r w:rsidR="00AC41DB" w:rsidRPr="00EE0264">
        <w:rPr>
          <w:rFonts w:hint="eastAsia"/>
        </w:rPr>
        <w:t xml:space="preserve">　印</w:t>
      </w:r>
    </w:p>
    <w:p w14:paraId="7E26B4D3" w14:textId="77777777" w:rsidR="00111884" w:rsidRPr="00EE0264" w:rsidRDefault="00111884" w:rsidP="00AC41DB">
      <w:pPr>
        <w:wordWrap w:val="0"/>
        <w:jc w:val="right"/>
        <w:rPr>
          <w:kern w:val="0"/>
        </w:rPr>
      </w:pPr>
      <w:r w:rsidRPr="00EE0264">
        <w:rPr>
          <w:rFonts w:hint="eastAsia"/>
          <w:spacing w:val="105"/>
          <w:kern w:val="0"/>
          <w:fitText w:val="1470" w:id="-2056540671"/>
        </w:rPr>
        <w:t>電話番</w:t>
      </w:r>
      <w:r w:rsidRPr="00EE0264">
        <w:rPr>
          <w:rFonts w:hint="eastAsia"/>
          <w:kern w:val="0"/>
          <w:fitText w:val="1470" w:id="-2056540671"/>
        </w:rPr>
        <w:t>号</w:t>
      </w:r>
      <w:r w:rsidRPr="00EE0264">
        <w:rPr>
          <w:rFonts w:hint="eastAsia"/>
          <w:kern w:val="0"/>
        </w:rPr>
        <w:t xml:space="preserve">　　</w:t>
      </w:r>
      <w:bookmarkStart w:id="0" w:name="_GoBack"/>
      <w:bookmarkEnd w:id="0"/>
      <w:r w:rsidRPr="00EE0264">
        <w:rPr>
          <w:rFonts w:hint="eastAsia"/>
          <w:kern w:val="0"/>
        </w:rPr>
        <w:t xml:space="preserve">　　　　　　　　　　</w:t>
      </w:r>
    </w:p>
    <w:p w14:paraId="2DF3FE10" w14:textId="77777777" w:rsidR="00AC41DB" w:rsidRPr="00EE0264" w:rsidRDefault="00AC41DB" w:rsidP="00AC41DB">
      <w:pPr>
        <w:jc w:val="right"/>
        <w:rPr>
          <w:kern w:val="0"/>
        </w:rPr>
      </w:pPr>
    </w:p>
    <w:p w14:paraId="04666596" w14:textId="77777777" w:rsidR="00111884" w:rsidRPr="00EE0264" w:rsidRDefault="00111884" w:rsidP="00111884">
      <w:pPr>
        <w:jc w:val="right"/>
        <w:rPr>
          <w:kern w:val="0"/>
          <w:sz w:val="22"/>
        </w:rPr>
      </w:pPr>
    </w:p>
    <w:p w14:paraId="6753E0B0" w14:textId="03E7217E" w:rsidR="00111884" w:rsidRPr="00EE0264" w:rsidRDefault="00111884" w:rsidP="00111884">
      <w:pPr>
        <w:rPr>
          <w:rFonts w:ascii="Century" w:hAnsi="Century" w:cs="Meiryo UI"/>
          <w:sz w:val="22"/>
          <w:szCs w:val="21"/>
        </w:rPr>
      </w:pPr>
      <w:r w:rsidRPr="00EE0264">
        <w:rPr>
          <w:rFonts w:asciiTheme="minorEastAsia" w:hAnsiTheme="minorEastAsia" w:hint="eastAsia"/>
          <w:sz w:val="22"/>
          <w:szCs w:val="21"/>
        </w:rPr>
        <w:t xml:space="preserve">　</w:t>
      </w:r>
      <w:r w:rsidR="00AC41DB" w:rsidRPr="00EE0264">
        <w:rPr>
          <w:rFonts w:ascii="Century" w:hAnsi="Century" w:cs="Meiryo UI" w:hint="eastAsia"/>
          <w:sz w:val="22"/>
          <w:szCs w:val="21"/>
        </w:rPr>
        <w:t>「</w:t>
      </w:r>
      <w:r w:rsidR="002E6955">
        <w:rPr>
          <w:rFonts w:ascii="Century" w:hAnsi="Century" w:cs="Meiryo UI" w:hint="eastAsia"/>
          <w:sz w:val="22"/>
          <w:szCs w:val="21"/>
        </w:rPr>
        <w:t>大川原地区公共施設屋根</w:t>
      </w:r>
      <w:r w:rsidR="00F47D9C">
        <w:rPr>
          <w:rFonts w:ascii="Century" w:hAnsi="Century" w:cs="Meiryo UI" w:hint="eastAsia"/>
          <w:sz w:val="22"/>
          <w:szCs w:val="21"/>
        </w:rPr>
        <w:t>太陽光システム可能性調査および設計業務</w:t>
      </w:r>
      <w:r w:rsidR="00EE0264" w:rsidRPr="00EE0264">
        <w:rPr>
          <w:rFonts w:ascii="Century" w:hAnsi="Century" w:cs="Meiryo UI" w:hint="eastAsia"/>
          <w:sz w:val="22"/>
          <w:szCs w:val="21"/>
        </w:rPr>
        <w:t>公募型</w:t>
      </w:r>
      <w:r w:rsidR="00E67024" w:rsidRPr="00EE0264">
        <w:rPr>
          <w:rFonts w:ascii="Century" w:hAnsi="Century" w:cs="Meiryo UI" w:hint="eastAsia"/>
          <w:sz w:val="22"/>
          <w:szCs w:val="21"/>
        </w:rPr>
        <w:t>プロポーザル</w:t>
      </w:r>
      <w:r w:rsidR="00EE4E06" w:rsidRPr="00EE0264">
        <w:rPr>
          <w:rFonts w:ascii="Century" w:hAnsi="Century" w:cs="Meiryo UI" w:hint="eastAsia"/>
          <w:sz w:val="22"/>
          <w:szCs w:val="21"/>
        </w:rPr>
        <w:t>」に関して、</w:t>
      </w:r>
      <w:r w:rsidRPr="00EE0264">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EE0264" w14:paraId="13458B1C" w14:textId="77777777" w:rsidTr="00111884">
        <w:tc>
          <w:tcPr>
            <w:tcW w:w="2899" w:type="dxa"/>
          </w:tcPr>
          <w:p w14:paraId="17DFBECB" w14:textId="77777777" w:rsidR="00111884" w:rsidRPr="00EE0264" w:rsidRDefault="00111884" w:rsidP="00111884">
            <w:pPr>
              <w:jc w:val="center"/>
              <w:rPr>
                <w:rFonts w:asciiTheme="minorEastAsia" w:hAnsiTheme="minorEastAsia"/>
                <w:sz w:val="22"/>
              </w:rPr>
            </w:pPr>
            <w:r w:rsidRPr="00EE0264">
              <w:rPr>
                <w:rFonts w:asciiTheme="minorEastAsia" w:hAnsiTheme="minorEastAsia" w:hint="eastAsia"/>
                <w:sz w:val="22"/>
              </w:rPr>
              <w:t>質問の項目</w:t>
            </w:r>
          </w:p>
        </w:tc>
        <w:tc>
          <w:tcPr>
            <w:tcW w:w="5595" w:type="dxa"/>
          </w:tcPr>
          <w:p w14:paraId="7DA73913" w14:textId="77777777" w:rsidR="00111884" w:rsidRPr="00EE0264" w:rsidRDefault="00111884" w:rsidP="00111884">
            <w:pPr>
              <w:jc w:val="center"/>
              <w:rPr>
                <w:rFonts w:asciiTheme="minorEastAsia" w:hAnsiTheme="minorEastAsia"/>
                <w:sz w:val="22"/>
              </w:rPr>
            </w:pPr>
            <w:r w:rsidRPr="00EE0264">
              <w:rPr>
                <w:rFonts w:asciiTheme="minorEastAsia" w:hAnsiTheme="minorEastAsia" w:hint="eastAsia"/>
                <w:sz w:val="22"/>
              </w:rPr>
              <w:t>質問の内容</w:t>
            </w:r>
          </w:p>
        </w:tc>
      </w:tr>
      <w:tr w:rsidR="00EE0264" w:rsidRPr="00EE0264" w14:paraId="5C28FC0E" w14:textId="77777777" w:rsidTr="00111884">
        <w:trPr>
          <w:trHeight w:val="7614"/>
        </w:trPr>
        <w:tc>
          <w:tcPr>
            <w:tcW w:w="2899" w:type="dxa"/>
          </w:tcPr>
          <w:p w14:paraId="6DF678BA" w14:textId="77777777" w:rsidR="00111884" w:rsidRPr="00EE0264" w:rsidRDefault="00111884" w:rsidP="00111884">
            <w:pPr>
              <w:rPr>
                <w:rFonts w:asciiTheme="minorEastAsia" w:hAnsiTheme="minorEastAsia"/>
                <w:sz w:val="22"/>
              </w:rPr>
            </w:pPr>
          </w:p>
        </w:tc>
        <w:tc>
          <w:tcPr>
            <w:tcW w:w="5595" w:type="dxa"/>
          </w:tcPr>
          <w:p w14:paraId="23826352" w14:textId="77777777" w:rsidR="00111884" w:rsidRPr="00EE0264" w:rsidRDefault="00111884" w:rsidP="00111884">
            <w:pPr>
              <w:rPr>
                <w:rFonts w:asciiTheme="minorEastAsia" w:hAnsiTheme="minorEastAsia"/>
                <w:sz w:val="22"/>
              </w:rPr>
            </w:pPr>
          </w:p>
        </w:tc>
      </w:tr>
    </w:tbl>
    <w:p w14:paraId="2B5A98ED" w14:textId="77777777" w:rsidR="00111884" w:rsidRPr="00EE0264" w:rsidRDefault="00111884" w:rsidP="00111884">
      <w:pPr>
        <w:pStyle w:val="ae"/>
        <w:numPr>
          <w:ilvl w:val="0"/>
          <w:numId w:val="2"/>
        </w:numPr>
        <w:ind w:leftChars="0"/>
        <w:rPr>
          <w:rFonts w:asciiTheme="minorEastAsia" w:hAnsiTheme="minorEastAsia"/>
          <w:sz w:val="22"/>
        </w:rPr>
      </w:pPr>
      <w:r w:rsidRPr="00EE0264">
        <w:rPr>
          <w:rFonts w:asciiTheme="minorEastAsia" w:hAnsiTheme="minorEastAsia"/>
          <w:sz w:val="22"/>
        </w:rPr>
        <w:t>質問は</w:t>
      </w:r>
      <w:r w:rsidRPr="00EE0264">
        <w:rPr>
          <w:rFonts w:asciiTheme="minorEastAsia" w:hAnsiTheme="minorEastAsia" w:hint="eastAsia"/>
          <w:sz w:val="22"/>
        </w:rPr>
        <w:t>対象箇所を明確に示した上で、</w:t>
      </w:r>
      <w:r w:rsidRPr="00EE0264">
        <w:rPr>
          <w:rFonts w:asciiTheme="minorEastAsia" w:hAnsiTheme="minorEastAsia"/>
          <w:sz w:val="22"/>
        </w:rPr>
        <w:t>簡潔且つ具体的に記入すること。</w:t>
      </w:r>
    </w:p>
    <w:p w14:paraId="4DA98EE5" w14:textId="77777777" w:rsidR="00111884" w:rsidRPr="00EE0264" w:rsidRDefault="00111884" w:rsidP="00111884"/>
    <w:p w14:paraId="7CDBB603" w14:textId="77777777" w:rsidR="00111884" w:rsidRPr="00EE0264" w:rsidRDefault="00111884" w:rsidP="00111884">
      <w:pPr>
        <w:widowControl/>
        <w:jc w:val="left"/>
      </w:pPr>
      <w:r w:rsidRPr="00EE0264">
        <w:br w:type="page"/>
      </w:r>
    </w:p>
    <w:p w14:paraId="13E29498" w14:textId="77777777" w:rsidR="00DF0ACD" w:rsidRPr="00EE0264" w:rsidRDefault="00F506EA">
      <w:r w:rsidRPr="00EE0264">
        <w:rPr>
          <w:rFonts w:hint="eastAsia"/>
        </w:rPr>
        <w:lastRenderedPageBreak/>
        <w:t>様式第</w:t>
      </w:r>
      <w:r w:rsidR="00111884" w:rsidRPr="00EE0264">
        <w:rPr>
          <w:rFonts w:hint="eastAsia"/>
        </w:rPr>
        <w:t>２</w:t>
      </w:r>
      <w:r w:rsidRPr="00EE0264">
        <w:rPr>
          <w:rFonts w:hint="eastAsia"/>
        </w:rPr>
        <w:t>号</w:t>
      </w:r>
    </w:p>
    <w:p w14:paraId="766B364D" w14:textId="77777777" w:rsidR="00F506EA" w:rsidRPr="00EE0264" w:rsidRDefault="004B6239" w:rsidP="00F506EA">
      <w:pPr>
        <w:jc w:val="center"/>
      </w:pPr>
      <w:r w:rsidRPr="00EE0264">
        <w:rPr>
          <w:rFonts w:hint="eastAsia"/>
          <w:sz w:val="32"/>
        </w:rPr>
        <w:t>企画プロポーザル参加</w:t>
      </w:r>
      <w:r w:rsidR="0080484A" w:rsidRPr="00EE0264">
        <w:rPr>
          <w:rFonts w:hint="eastAsia"/>
          <w:sz w:val="32"/>
        </w:rPr>
        <w:t>意思</w:t>
      </w:r>
      <w:r w:rsidR="00E100A7" w:rsidRPr="00EE0264">
        <w:rPr>
          <w:rFonts w:hint="eastAsia"/>
          <w:sz w:val="32"/>
        </w:rPr>
        <w:t>表明書</w:t>
      </w:r>
      <w:r w:rsidR="00E100A7" w:rsidRPr="00EE0264">
        <w:rPr>
          <w:rFonts w:hint="eastAsia"/>
          <w:sz w:val="32"/>
        </w:rPr>
        <w:t xml:space="preserve"> </w:t>
      </w:r>
      <w:r w:rsidR="00E100A7" w:rsidRPr="00EE0264">
        <w:rPr>
          <w:sz w:val="32"/>
        </w:rPr>
        <w:t>兼</w:t>
      </w:r>
      <w:r w:rsidR="00E100A7" w:rsidRPr="00EE0264">
        <w:rPr>
          <w:rFonts w:hint="eastAsia"/>
          <w:sz w:val="32"/>
        </w:rPr>
        <w:t xml:space="preserve"> </w:t>
      </w:r>
      <w:r w:rsidR="00E100A7" w:rsidRPr="00EE0264">
        <w:rPr>
          <w:sz w:val="32"/>
        </w:rPr>
        <w:t>参加</w:t>
      </w:r>
      <w:r w:rsidRPr="00EE0264">
        <w:rPr>
          <w:rFonts w:hint="eastAsia"/>
          <w:sz w:val="32"/>
        </w:rPr>
        <w:t>資格確認申請書</w:t>
      </w:r>
    </w:p>
    <w:p w14:paraId="0A0F12D3" w14:textId="77777777" w:rsidR="004B6239" w:rsidRPr="00EE0264" w:rsidRDefault="004B6239" w:rsidP="00F506EA">
      <w:pPr>
        <w:wordWrap w:val="0"/>
        <w:jc w:val="right"/>
      </w:pPr>
    </w:p>
    <w:p w14:paraId="7F51DD06" w14:textId="77777777" w:rsidR="00F506EA" w:rsidRPr="00EE0264" w:rsidRDefault="005251FF" w:rsidP="004B6239">
      <w:pPr>
        <w:wordWrap w:val="0"/>
        <w:jc w:val="right"/>
      </w:pPr>
      <w:r w:rsidRPr="00EE0264">
        <w:rPr>
          <w:rFonts w:hint="eastAsia"/>
        </w:rPr>
        <w:t xml:space="preserve">令和　</w:t>
      </w:r>
      <w:r w:rsidR="00B26695" w:rsidRPr="00EE0264">
        <w:rPr>
          <w:rFonts w:hint="eastAsia"/>
        </w:rPr>
        <w:t xml:space="preserve">　</w:t>
      </w:r>
      <w:r w:rsidR="004B6239" w:rsidRPr="00EE0264">
        <w:rPr>
          <w:rFonts w:hint="eastAsia"/>
        </w:rPr>
        <w:t xml:space="preserve">年　月　日　</w:t>
      </w:r>
    </w:p>
    <w:p w14:paraId="02992E1D" w14:textId="77777777" w:rsidR="00F506EA" w:rsidRPr="00EE0264" w:rsidRDefault="00F506EA"/>
    <w:p w14:paraId="498AB69F" w14:textId="77777777" w:rsidR="00F506EA" w:rsidRPr="00EE0264" w:rsidRDefault="0007349F" w:rsidP="00F506EA">
      <w:pPr>
        <w:ind w:firstLineChars="100" w:firstLine="210"/>
      </w:pPr>
      <w:r w:rsidRPr="00EE0264">
        <w:rPr>
          <w:rFonts w:hint="eastAsia"/>
        </w:rPr>
        <w:t>大熊町長</w:t>
      </w:r>
    </w:p>
    <w:p w14:paraId="698CD26B" w14:textId="77777777" w:rsidR="00F506EA" w:rsidRPr="00EE0264" w:rsidRDefault="00F506EA"/>
    <w:p w14:paraId="5A714FDA" w14:textId="77777777" w:rsidR="00F506EA" w:rsidRPr="00EE0264" w:rsidRDefault="00F506EA" w:rsidP="00F506EA">
      <w:pPr>
        <w:wordWrap w:val="0"/>
        <w:jc w:val="right"/>
      </w:pPr>
      <w:r w:rsidRPr="00EE0264">
        <w:rPr>
          <w:rFonts w:hint="eastAsia"/>
          <w:spacing w:val="420"/>
          <w:kern w:val="0"/>
          <w:fitText w:val="1260" w:id="1465658624"/>
        </w:rPr>
        <w:t>住</w:t>
      </w:r>
      <w:r w:rsidRPr="00EE0264">
        <w:rPr>
          <w:rFonts w:hint="eastAsia"/>
          <w:kern w:val="0"/>
          <w:fitText w:val="1260" w:id="1465658624"/>
        </w:rPr>
        <w:t>所</w:t>
      </w:r>
      <w:r w:rsidRPr="00EE0264">
        <w:rPr>
          <w:rFonts w:hint="eastAsia"/>
          <w:kern w:val="0"/>
        </w:rPr>
        <w:t xml:space="preserve">　　　　　　　　　　　　　</w:t>
      </w:r>
    </w:p>
    <w:p w14:paraId="48113723" w14:textId="77777777" w:rsidR="00F506EA" w:rsidRPr="00EE0264" w:rsidRDefault="00F506EA" w:rsidP="00F506EA">
      <w:pPr>
        <w:wordWrap w:val="0"/>
        <w:jc w:val="right"/>
      </w:pPr>
      <w:r w:rsidRPr="00EE0264">
        <w:rPr>
          <w:rFonts w:hint="eastAsia"/>
        </w:rPr>
        <w:t xml:space="preserve">商号又は名称　　　　　　　　　　　　　</w:t>
      </w:r>
    </w:p>
    <w:p w14:paraId="577D047E" w14:textId="77777777" w:rsidR="00F506EA" w:rsidRPr="00EE0264" w:rsidRDefault="00F506EA" w:rsidP="00F506EA">
      <w:pPr>
        <w:wordWrap w:val="0"/>
        <w:jc w:val="right"/>
      </w:pPr>
      <w:r w:rsidRPr="00277BB2">
        <w:rPr>
          <w:rFonts w:hint="eastAsia"/>
          <w:spacing w:val="48"/>
          <w:w w:val="84"/>
          <w:kern w:val="0"/>
          <w:fitText w:val="1260" w:id="1465658625"/>
        </w:rPr>
        <w:t>代表者氏</w:t>
      </w:r>
      <w:r w:rsidRPr="00277BB2">
        <w:rPr>
          <w:rFonts w:hint="eastAsia"/>
          <w:w w:val="84"/>
          <w:kern w:val="0"/>
          <w:fitText w:val="1260" w:id="1465658625"/>
        </w:rPr>
        <w:t>名</w:t>
      </w:r>
      <w:r w:rsidR="00015C32" w:rsidRPr="00EE0264">
        <w:rPr>
          <w:rFonts w:hint="eastAsia"/>
          <w:kern w:val="0"/>
        </w:rPr>
        <w:t xml:space="preserve">　　　　　　　　　　　　印</w:t>
      </w:r>
    </w:p>
    <w:p w14:paraId="72223A40" w14:textId="77777777" w:rsidR="00F506EA" w:rsidRPr="00EE0264" w:rsidRDefault="00F506EA" w:rsidP="00F506EA">
      <w:pPr>
        <w:wordWrap w:val="0"/>
        <w:jc w:val="right"/>
      </w:pPr>
      <w:r w:rsidRPr="00EE0264">
        <w:rPr>
          <w:rFonts w:hint="eastAsia"/>
          <w:kern w:val="0"/>
        </w:rPr>
        <w:t xml:space="preserve">　　　</w:t>
      </w:r>
      <w:r w:rsidRPr="00277BB2">
        <w:rPr>
          <w:rFonts w:hint="eastAsia"/>
          <w:spacing w:val="70"/>
          <w:kern w:val="0"/>
          <w:fitText w:val="1260" w:id="1465658626"/>
        </w:rPr>
        <w:t>電話番</w:t>
      </w:r>
      <w:r w:rsidRPr="00277BB2">
        <w:rPr>
          <w:rFonts w:hint="eastAsia"/>
          <w:kern w:val="0"/>
          <w:fitText w:val="1260" w:id="1465658626"/>
        </w:rPr>
        <w:t>号</w:t>
      </w:r>
      <w:r w:rsidRPr="00EE0264">
        <w:rPr>
          <w:rFonts w:hint="eastAsia"/>
          <w:kern w:val="0"/>
        </w:rPr>
        <w:t xml:space="preserve">　　　　　　　　　　　　　</w:t>
      </w:r>
    </w:p>
    <w:p w14:paraId="26219958" w14:textId="77777777" w:rsidR="00F506EA" w:rsidRPr="00EE0264" w:rsidRDefault="00F506EA" w:rsidP="00F506EA">
      <w:pPr>
        <w:jc w:val="right"/>
      </w:pPr>
      <w:r w:rsidRPr="00EE0264">
        <w:rPr>
          <w:rFonts w:hint="eastAsia"/>
        </w:rPr>
        <w:t>（作成担当者　　　　　　　　　　）</w:t>
      </w:r>
    </w:p>
    <w:p w14:paraId="7204949D" w14:textId="77777777" w:rsidR="00F506EA" w:rsidRPr="00EE0264" w:rsidRDefault="00F506EA"/>
    <w:p w14:paraId="34C64E76" w14:textId="7ADC37E4" w:rsidR="00F506EA" w:rsidRPr="00EE0264" w:rsidRDefault="00F30134" w:rsidP="00F30134">
      <w:pPr>
        <w:ind w:firstLineChars="100" w:firstLine="210"/>
        <w:rPr>
          <w:rFonts w:ascii="Century" w:hAnsi="Century" w:cs="Meiryo UI"/>
        </w:rPr>
      </w:pPr>
      <w:r w:rsidRPr="00EE0264">
        <w:rPr>
          <w:rFonts w:ascii="Century" w:hAnsi="Century" w:cs="Meiryo UI" w:hint="eastAsia"/>
        </w:rPr>
        <w:t>「</w:t>
      </w:r>
      <w:r w:rsidR="002E6955">
        <w:rPr>
          <w:rFonts w:ascii="Century" w:hAnsi="Century" w:cs="Meiryo UI" w:hint="eastAsia"/>
        </w:rPr>
        <w:t>大川原地区公共施設屋根</w:t>
      </w:r>
      <w:r w:rsidR="00F47D9C">
        <w:rPr>
          <w:rFonts w:ascii="Century" w:hAnsi="Century" w:cs="Meiryo UI" w:hint="eastAsia"/>
        </w:rPr>
        <w:t>太陽光システム可能性調査および設計業務</w:t>
      </w:r>
      <w:r w:rsidR="00EE0264" w:rsidRPr="00EE0264">
        <w:rPr>
          <w:rFonts w:ascii="Century" w:hAnsi="Century" w:cs="Meiryo UI" w:hint="eastAsia"/>
        </w:rPr>
        <w:t>公募型</w:t>
      </w:r>
      <w:r w:rsidR="00E67024" w:rsidRPr="00EE0264">
        <w:rPr>
          <w:rFonts w:ascii="Century" w:hAnsi="Century" w:cs="Meiryo UI" w:hint="eastAsia"/>
        </w:rPr>
        <w:t>プロポーザル</w:t>
      </w:r>
      <w:r w:rsidRPr="00EE0264">
        <w:rPr>
          <w:rFonts w:ascii="Century" w:hAnsi="Century" w:cs="Meiryo UI" w:hint="eastAsia"/>
        </w:rPr>
        <w:t>」</w:t>
      </w:r>
      <w:r w:rsidR="007D544C" w:rsidRPr="00EE0264">
        <w:rPr>
          <w:rFonts w:hint="eastAsia"/>
        </w:rPr>
        <w:t>に</w:t>
      </w:r>
      <w:r w:rsidR="004B6239" w:rsidRPr="00EE0264">
        <w:rPr>
          <w:rFonts w:hint="eastAsia"/>
        </w:rPr>
        <w:t>係る企画プロポーザル</w:t>
      </w:r>
      <w:r w:rsidR="00E100A7" w:rsidRPr="00EE0264">
        <w:rPr>
          <w:rFonts w:hint="eastAsia"/>
        </w:rPr>
        <w:t>への</w:t>
      </w:r>
      <w:r w:rsidR="00E100A7" w:rsidRPr="00EE0264">
        <w:t>参加を表明するとともに、</w:t>
      </w:r>
      <w:r w:rsidR="00F506EA" w:rsidRPr="00EE0264">
        <w:rPr>
          <w:rFonts w:hint="eastAsia"/>
        </w:rPr>
        <w:t>参加資格について確認を受けたいので、下記の</w:t>
      </w:r>
      <w:r w:rsidR="007D544C" w:rsidRPr="00EE0264">
        <w:rPr>
          <w:rFonts w:hint="eastAsia"/>
        </w:rPr>
        <w:t>とおり</w:t>
      </w:r>
      <w:r w:rsidR="00F506EA" w:rsidRPr="00EE0264">
        <w:rPr>
          <w:rFonts w:hint="eastAsia"/>
        </w:rPr>
        <w:t>申請します。</w:t>
      </w:r>
    </w:p>
    <w:p w14:paraId="36BCCF6C" w14:textId="77777777" w:rsidR="00F506EA" w:rsidRPr="00EE0264" w:rsidRDefault="004B6239">
      <w:r w:rsidRPr="00EE0264">
        <w:rPr>
          <w:rFonts w:hint="eastAsia"/>
        </w:rPr>
        <w:t xml:space="preserve">　なお、下記１に掲げる資格要件に</w:t>
      </w:r>
      <w:r w:rsidR="007D544C" w:rsidRPr="00EE0264">
        <w:rPr>
          <w:rFonts w:hint="eastAsia"/>
        </w:rPr>
        <w:t>該当する者</w:t>
      </w:r>
      <w:r w:rsidR="005C511D" w:rsidRPr="00EE0264">
        <w:rPr>
          <w:rFonts w:hint="eastAsia"/>
        </w:rPr>
        <w:t>であること及び</w:t>
      </w:r>
      <w:r w:rsidR="007D544C" w:rsidRPr="00EE0264">
        <w:rPr>
          <w:rFonts w:hint="eastAsia"/>
        </w:rPr>
        <w:t>下記２の</w:t>
      </w:r>
      <w:r w:rsidR="00F506EA" w:rsidRPr="00EE0264">
        <w:rPr>
          <w:rFonts w:hint="eastAsia"/>
        </w:rPr>
        <w:t>添付書類の内容については、事実と相違ないことを誓約します。</w:t>
      </w:r>
    </w:p>
    <w:p w14:paraId="046E31D0" w14:textId="77777777" w:rsidR="008B241C" w:rsidRPr="00EE0264" w:rsidRDefault="008B241C"/>
    <w:p w14:paraId="1279A84C" w14:textId="77777777" w:rsidR="008B241C" w:rsidRPr="00EE0264" w:rsidRDefault="00F506EA" w:rsidP="008B241C">
      <w:pPr>
        <w:pStyle w:val="a3"/>
      </w:pPr>
      <w:r w:rsidRPr="00EE0264">
        <w:rPr>
          <w:rFonts w:hint="eastAsia"/>
        </w:rPr>
        <w:t>記</w:t>
      </w:r>
    </w:p>
    <w:p w14:paraId="603A13C5" w14:textId="77777777" w:rsidR="008B241C" w:rsidRPr="00EE0264" w:rsidRDefault="008B241C" w:rsidP="008B241C"/>
    <w:p w14:paraId="2F155432" w14:textId="77777777" w:rsidR="008B241C" w:rsidRPr="00EE0264" w:rsidRDefault="007D544C" w:rsidP="008B241C">
      <w:pPr>
        <w:rPr>
          <w:rFonts w:asciiTheme="minorEastAsia" w:hAnsiTheme="minorEastAsia" w:cs="Meiryo UI"/>
        </w:rPr>
      </w:pPr>
      <w:r w:rsidRPr="00EE0264">
        <w:rPr>
          <w:rFonts w:hint="eastAsia"/>
        </w:rPr>
        <w:t xml:space="preserve">１　</w:t>
      </w:r>
      <w:r w:rsidR="00111884" w:rsidRPr="00EE0264">
        <w:rPr>
          <w:rFonts w:asciiTheme="minorEastAsia" w:hAnsiTheme="minorEastAsia" w:cs="Meiryo UI" w:hint="eastAsia"/>
        </w:rPr>
        <w:t>プロポーザル参加の資格要件</w:t>
      </w:r>
    </w:p>
    <w:p w14:paraId="604BBDA8" w14:textId="0D6B9162" w:rsidR="00111884" w:rsidRPr="00EE0264" w:rsidRDefault="00840A60" w:rsidP="008B241C">
      <w:pPr>
        <w:ind w:firstLineChars="100" w:firstLine="210"/>
        <w:rPr>
          <w:rFonts w:asciiTheme="minorEastAsia" w:hAnsiTheme="minorEastAsia" w:cs="Meiryo UI"/>
        </w:rPr>
      </w:pPr>
      <w:r w:rsidRPr="00840A60">
        <w:rPr>
          <w:rFonts w:asciiTheme="minorEastAsia" w:hAnsiTheme="minorEastAsia" w:cs="Meiryo UI" w:hint="eastAsia"/>
        </w:rPr>
        <w:t>大川原地区公共施設屋根</w:t>
      </w:r>
      <w:r w:rsidR="00F47D9C">
        <w:rPr>
          <w:rFonts w:asciiTheme="minorEastAsia" w:hAnsiTheme="minorEastAsia" w:cs="Meiryo UI" w:hint="eastAsia"/>
        </w:rPr>
        <w:t>太陽光システム可能性調査および設計業務</w:t>
      </w:r>
      <w:r w:rsidRPr="00840A60">
        <w:rPr>
          <w:rFonts w:asciiTheme="minorEastAsia" w:hAnsiTheme="minorEastAsia" w:cs="Meiryo UI" w:hint="eastAsia"/>
        </w:rPr>
        <w:t>委託</w:t>
      </w:r>
      <w:r w:rsidR="00EE0264" w:rsidRPr="00EE0264">
        <w:rPr>
          <w:rFonts w:asciiTheme="minorEastAsia" w:hAnsiTheme="minorEastAsia" w:cs="Meiryo UI" w:hint="eastAsia"/>
        </w:rPr>
        <w:t>公募型</w:t>
      </w:r>
      <w:r w:rsidR="008B241C" w:rsidRPr="00EE0264">
        <w:rPr>
          <w:rFonts w:asciiTheme="minorEastAsia" w:hAnsiTheme="minorEastAsia" w:cs="Meiryo UI" w:hint="eastAsia"/>
        </w:rPr>
        <w:t>プロポーザル実施要領</w:t>
      </w:r>
    </w:p>
    <w:p w14:paraId="54B7B869" w14:textId="25C8609A" w:rsidR="007C47BC" w:rsidRPr="00EE0264" w:rsidRDefault="00840A60" w:rsidP="008B241C">
      <w:pPr>
        <w:ind w:firstLineChars="100" w:firstLine="210"/>
        <w:rPr>
          <w:rFonts w:asciiTheme="minorEastAsia" w:hAnsiTheme="minorEastAsia" w:cs="Meiryo UI"/>
        </w:rPr>
      </w:pPr>
      <w:r>
        <w:rPr>
          <w:rFonts w:asciiTheme="minorEastAsia" w:hAnsiTheme="minorEastAsia" w:cs="Meiryo UI" w:hint="eastAsia"/>
        </w:rPr>
        <w:t>３</w:t>
      </w:r>
      <w:r w:rsidR="00D2118E" w:rsidRPr="00EE0264">
        <w:rPr>
          <w:rFonts w:asciiTheme="minorEastAsia" w:hAnsiTheme="minorEastAsia" w:cs="Meiryo UI" w:hint="eastAsia"/>
        </w:rPr>
        <w:t>プロポーザル参加の要件</w:t>
      </w:r>
      <w:r w:rsidR="008B241C" w:rsidRPr="00EE0264">
        <w:rPr>
          <w:rFonts w:asciiTheme="minorEastAsia" w:hAnsiTheme="minorEastAsia" w:cs="Meiryo UI" w:hint="eastAsia"/>
        </w:rPr>
        <w:t>（１）プロポーザル参加の要件</w:t>
      </w:r>
    </w:p>
    <w:p w14:paraId="272A80F1" w14:textId="77777777" w:rsidR="004B6239" w:rsidRPr="00EE0264" w:rsidRDefault="004B6239"/>
    <w:p w14:paraId="24A16D80" w14:textId="77777777" w:rsidR="00F506EA" w:rsidRPr="00EE0264" w:rsidRDefault="007D544C">
      <w:r w:rsidRPr="00EE0264">
        <w:rPr>
          <w:rFonts w:hint="eastAsia"/>
        </w:rPr>
        <w:t>２　添付書類</w:t>
      </w:r>
    </w:p>
    <w:p w14:paraId="5FF29A12" w14:textId="77777777" w:rsidR="00F506EA" w:rsidRPr="00EE0264" w:rsidRDefault="007C47BC">
      <w:r w:rsidRPr="00EE0264">
        <w:rPr>
          <w:rFonts w:hint="eastAsia"/>
        </w:rPr>
        <w:t>（１）</w:t>
      </w:r>
      <w:r w:rsidR="007D544C" w:rsidRPr="00EE0264">
        <w:rPr>
          <w:rFonts w:hint="eastAsia"/>
        </w:rPr>
        <w:t>会社概要</w:t>
      </w:r>
      <w:r w:rsidR="008D6D4A" w:rsidRPr="00EE0264">
        <w:rPr>
          <w:rFonts w:hint="eastAsia"/>
        </w:rPr>
        <w:t>（様式第</w:t>
      </w:r>
      <w:r w:rsidR="00111884" w:rsidRPr="00EE0264">
        <w:rPr>
          <w:rFonts w:hint="eastAsia"/>
        </w:rPr>
        <w:t>３</w:t>
      </w:r>
      <w:r w:rsidR="008D6D4A" w:rsidRPr="00EE0264">
        <w:rPr>
          <w:rFonts w:hint="eastAsia"/>
        </w:rPr>
        <w:t>号）</w:t>
      </w:r>
    </w:p>
    <w:p w14:paraId="790D84D2" w14:textId="0493D577" w:rsidR="00111884" w:rsidRPr="00EE0264" w:rsidRDefault="007C47BC" w:rsidP="00111884">
      <w:pPr>
        <w:ind w:left="630" w:hangingChars="300" w:hanging="630"/>
        <w:rPr>
          <w:kern w:val="0"/>
        </w:rPr>
      </w:pPr>
      <w:r w:rsidRPr="00EE0264">
        <w:rPr>
          <w:rFonts w:hint="eastAsia"/>
        </w:rPr>
        <w:t>（２）</w:t>
      </w:r>
      <w:r w:rsidR="00111884" w:rsidRPr="00EE0264">
        <w:rPr>
          <w:rFonts w:hint="eastAsia"/>
          <w:kern w:val="0"/>
        </w:rPr>
        <w:t>上記１で示すプロポーザル参加の</w:t>
      </w:r>
      <w:r w:rsidR="00FA3943" w:rsidRPr="00EE0264">
        <w:rPr>
          <w:rFonts w:hint="eastAsia"/>
          <w:kern w:val="0"/>
        </w:rPr>
        <w:t>資格</w:t>
      </w:r>
      <w:r w:rsidR="00111884" w:rsidRPr="00EE0264">
        <w:rPr>
          <w:rFonts w:hint="eastAsia"/>
          <w:kern w:val="0"/>
        </w:rPr>
        <w:t>要件のうち、⑦</w:t>
      </w:r>
      <w:r w:rsidR="00FA3943" w:rsidRPr="00EE0264">
        <w:rPr>
          <w:rFonts w:hint="eastAsia"/>
          <w:kern w:val="0"/>
        </w:rPr>
        <w:t>を満たすことが分かる書類</w:t>
      </w:r>
      <w:r w:rsidR="00111884" w:rsidRPr="00EE0264">
        <w:rPr>
          <w:rFonts w:hint="eastAsia"/>
          <w:kern w:val="0"/>
        </w:rPr>
        <w:t>の写し</w:t>
      </w:r>
    </w:p>
    <w:p w14:paraId="16AD55CA" w14:textId="77777777" w:rsidR="00C154F5" w:rsidRPr="00EE0264" w:rsidRDefault="00C154F5" w:rsidP="00787BCD">
      <w:pPr>
        <w:ind w:leftChars="100" w:left="420" w:hangingChars="100" w:hanging="210"/>
      </w:pPr>
      <w:r w:rsidRPr="00EE0264">
        <w:rPr>
          <w:rFonts w:hint="eastAsia"/>
        </w:rPr>
        <w:t xml:space="preserve">※　</w:t>
      </w:r>
      <w:r w:rsidR="00F506EA" w:rsidRPr="00EE0264">
        <w:rPr>
          <w:rFonts w:hint="eastAsia"/>
        </w:rPr>
        <w:t>返信用封筒として、表に申請者の住所及び商号又は名称を記載し、簡易書留料金を加えた所定の料金の切手を貼った長</w:t>
      </w:r>
      <w:r w:rsidR="00F506EA" w:rsidRPr="00EE0264">
        <w:rPr>
          <w:rFonts w:hint="eastAsia"/>
        </w:rPr>
        <w:t>3</w:t>
      </w:r>
      <w:r w:rsidR="00F506EA" w:rsidRPr="00EE0264">
        <w:rPr>
          <w:rFonts w:hint="eastAsia"/>
        </w:rPr>
        <w:t>号封筒をこの申請書と併せて提出してください。</w:t>
      </w:r>
    </w:p>
    <w:p w14:paraId="12C0F6A2" w14:textId="77777777" w:rsidR="00C334EC" w:rsidRPr="00EE0264" w:rsidRDefault="00C334EC" w:rsidP="005C511D">
      <w:pPr>
        <w:widowControl/>
        <w:tabs>
          <w:tab w:val="center" w:pos="4252"/>
        </w:tabs>
        <w:jc w:val="left"/>
      </w:pPr>
      <w:r w:rsidRPr="00EE0264">
        <w:br w:type="page"/>
      </w:r>
      <w:r w:rsidR="005C511D" w:rsidRPr="00EE0264">
        <w:lastRenderedPageBreak/>
        <w:tab/>
      </w:r>
    </w:p>
    <w:p w14:paraId="0FC26CF0" w14:textId="77777777" w:rsidR="00111884" w:rsidRPr="00EE0264" w:rsidRDefault="00111884" w:rsidP="00111884">
      <w:pPr>
        <w:overflowPunct w:val="0"/>
        <w:textAlignment w:val="baseline"/>
        <w:rPr>
          <w:rFonts w:ascii="ＭＳ 明朝" w:eastAsia="SimSun" w:hAnsi="Times New Roman" w:cs="ＭＳ 明朝"/>
          <w:kern w:val="0"/>
          <w:szCs w:val="21"/>
          <w:lang w:eastAsia="zh-CN"/>
        </w:rPr>
      </w:pPr>
      <w:r w:rsidRPr="00EE0264">
        <w:rPr>
          <w:rFonts w:ascii="ＭＳ 明朝" w:eastAsia="ＭＳ 明朝" w:hAnsi="ＭＳ 明朝" w:cs="ＭＳ 明朝" w:hint="eastAsia"/>
          <w:kern w:val="0"/>
          <w:szCs w:val="21"/>
        </w:rPr>
        <w:t>様式</w:t>
      </w:r>
      <w:r w:rsidRPr="00EE0264">
        <w:rPr>
          <w:rFonts w:ascii="ＭＳ 明朝" w:eastAsia="ＭＳ 明朝" w:hAnsi="ＭＳ 明朝" w:cs="ＭＳ 明朝" w:hint="eastAsia"/>
          <w:kern w:val="0"/>
          <w:szCs w:val="21"/>
          <w:lang w:eastAsia="zh-CN"/>
        </w:rPr>
        <w:t>第</w:t>
      </w:r>
      <w:r w:rsidRPr="00EE0264">
        <w:rPr>
          <w:rFonts w:eastAsia="ＭＳ 明朝" w:cs="ＭＳ 明朝" w:hint="eastAsia"/>
          <w:kern w:val="0"/>
          <w:szCs w:val="21"/>
        </w:rPr>
        <w:t>３</w:t>
      </w:r>
      <w:r w:rsidRPr="00EE0264">
        <w:rPr>
          <w:rFonts w:ascii="ＭＳ 明朝" w:eastAsia="ＭＳ 明朝" w:hAnsi="ＭＳ 明朝" w:cs="ＭＳ 明朝" w:hint="eastAsia"/>
          <w:kern w:val="0"/>
          <w:szCs w:val="21"/>
          <w:lang w:eastAsia="zh-CN"/>
        </w:rPr>
        <w:t>号</w:t>
      </w:r>
    </w:p>
    <w:p w14:paraId="30D9DCA0"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EE0264">
        <w:rPr>
          <w:rFonts w:ascii="ＭＳ ゴシック" w:eastAsia="ＭＳ ゴシック" w:hAnsi="ＭＳ ゴシック"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EE0264"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EE02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会</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社</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w:t>
            </w:r>
          </w:p>
        </w:tc>
      </w:tr>
      <w:tr w:rsidR="00EE0264" w:rsidRPr="00EE0264"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資</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本</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EE0264" w:rsidRDefault="00111884" w:rsidP="0011188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EE0264">
              <w:rPr>
                <w:rFonts w:ascii="Times New Roman" w:eastAsia="ＭＳ 明朝" w:hAnsi="Times New Roman" w:cs="ＭＳ 明朝" w:hint="eastAsia"/>
                <w:kern w:val="0"/>
                <w:szCs w:val="21"/>
              </w:rPr>
              <w:t>担当者の</w:t>
            </w:r>
          </w:p>
          <w:p w14:paraId="049CC7EB"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EE02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02621FBF"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EE0264">
        <w:rPr>
          <w:rFonts w:ascii="Times New Roman" w:eastAsia="ＭＳ 明朝" w:hAnsi="Times New Roman" w:cs="ＭＳ 明朝" w:hint="eastAsia"/>
          <w:kern w:val="0"/>
          <w:szCs w:val="21"/>
        </w:rPr>
        <w:t>※　必要項目が記載してあれば、既存パンフレット等も可とします。</w:t>
      </w:r>
    </w:p>
    <w:p w14:paraId="09688D06" w14:textId="77777777" w:rsidR="005C511D" w:rsidRPr="00EE0264"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sidRPr="00EE0264">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EE0264" w:rsidRDefault="00111884" w:rsidP="00C85D91">
      <w:pPr>
        <w:rPr>
          <w:rFonts w:asciiTheme="minorEastAsia" w:hAnsiTheme="minorEastAsia"/>
        </w:rPr>
      </w:pPr>
      <w:r w:rsidRPr="00EE0264">
        <w:rPr>
          <w:rFonts w:asciiTheme="minorEastAsia" w:hAnsiTheme="minorEastAsia"/>
        </w:rPr>
        <w:br w:type="page"/>
      </w:r>
    </w:p>
    <w:p w14:paraId="3C04A84A" w14:textId="77777777" w:rsidR="00015C32" w:rsidRPr="00EE0264" w:rsidRDefault="00015C32" w:rsidP="00C85D91">
      <w:pPr>
        <w:rPr>
          <w:rFonts w:asciiTheme="minorEastAsia" w:hAnsiTheme="minorEastAsia"/>
        </w:rPr>
      </w:pPr>
      <w:r w:rsidRPr="00EE0264">
        <w:rPr>
          <w:rFonts w:asciiTheme="minorEastAsia" w:hAnsiTheme="minorEastAsia" w:hint="eastAsia"/>
        </w:rPr>
        <w:lastRenderedPageBreak/>
        <w:t>様式第</w:t>
      </w:r>
      <w:r w:rsidR="00111884" w:rsidRPr="00EE0264">
        <w:rPr>
          <w:rFonts w:hint="eastAsia"/>
        </w:rPr>
        <w:t>４</w:t>
      </w:r>
      <w:r w:rsidRPr="00EE0264">
        <w:rPr>
          <w:rFonts w:asciiTheme="minorEastAsia" w:hAnsiTheme="minorEastAsia" w:hint="eastAsia"/>
        </w:rPr>
        <w:t>号</w:t>
      </w:r>
    </w:p>
    <w:p w14:paraId="19B8F54E" w14:textId="77777777" w:rsidR="00015C32" w:rsidRPr="00EE0264" w:rsidRDefault="00015C32" w:rsidP="00015C32">
      <w:pPr>
        <w:jc w:val="left"/>
      </w:pPr>
    </w:p>
    <w:p w14:paraId="67A77CC9" w14:textId="77777777" w:rsidR="00015C32" w:rsidRPr="00EE0264" w:rsidRDefault="00015C32" w:rsidP="00015C32">
      <w:pPr>
        <w:jc w:val="center"/>
        <w:rPr>
          <w:sz w:val="32"/>
        </w:rPr>
      </w:pPr>
      <w:r w:rsidRPr="00EE0264">
        <w:rPr>
          <w:rFonts w:hint="eastAsia"/>
          <w:sz w:val="32"/>
        </w:rPr>
        <w:t>守秘義務誓約書</w:t>
      </w:r>
    </w:p>
    <w:p w14:paraId="1F6B27DA" w14:textId="77777777" w:rsidR="00015C32" w:rsidRPr="00EE0264" w:rsidRDefault="00015C32" w:rsidP="00015C32">
      <w:pPr>
        <w:jc w:val="left"/>
      </w:pPr>
    </w:p>
    <w:p w14:paraId="6CE4A132" w14:textId="77777777" w:rsidR="00015C32" w:rsidRPr="00EE0264" w:rsidRDefault="005251FF" w:rsidP="00015C32">
      <w:pPr>
        <w:wordWrap w:val="0"/>
        <w:jc w:val="right"/>
      </w:pPr>
      <w:r w:rsidRPr="00EE0264">
        <w:rPr>
          <w:rFonts w:hint="eastAsia"/>
        </w:rPr>
        <w:t xml:space="preserve">令和　</w:t>
      </w:r>
      <w:r w:rsidR="00015C32" w:rsidRPr="00EE0264">
        <w:rPr>
          <w:rFonts w:hint="eastAsia"/>
        </w:rPr>
        <w:t xml:space="preserve">　年　月　日　</w:t>
      </w:r>
    </w:p>
    <w:p w14:paraId="1A08F48D" w14:textId="77777777" w:rsidR="00015C32" w:rsidRPr="00EE0264" w:rsidRDefault="00015C32" w:rsidP="00015C32"/>
    <w:p w14:paraId="649A8296" w14:textId="77777777" w:rsidR="00015C32" w:rsidRPr="00EE0264" w:rsidRDefault="0007349F" w:rsidP="00015C32">
      <w:pPr>
        <w:ind w:firstLineChars="100" w:firstLine="210"/>
      </w:pPr>
      <w:r w:rsidRPr="00EE0264">
        <w:rPr>
          <w:rFonts w:hint="eastAsia"/>
        </w:rPr>
        <w:t>大熊町長</w:t>
      </w:r>
    </w:p>
    <w:p w14:paraId="1690ABA2" w14:textId="77777777" w:rsidR="00015C32" w:rsidRPr="00EE0264" w:rsidRDefault="00015C32" w:rsidP="00015C32"/>
    <w:p w14:paraId="471511FC" w14:textId="77777777" w:rsidR="00015C32" w:rsidRPr="00EE0264" w:rsidRDefault="00015C32" w:rsidP="00015C32">
      <w:pPr>
        <w:wordWrap w:val="0"/>
        <w:jc w:val="right"/>
      </w:pPr>
      <w:r w:rsidRPr="00EE0264">
        <w:rPr>
          <w:rFonts w:hint="eastAsia"/>
          <w:spacing w:val="420"/>
          <w:kern w:val="0"/>
          <w:fitText w:val="1260" w:id="1707767552"/>
        </w:rPr>
        <w:t>住</w:t>
      </w:r>
      <w:r w:rsidRPr="00EE0264">
        <w:rPr>
          <w:rFonts w:hint="eastAsia"/>
          <w:kern w:val="0"/>
          <w:fitText w:val="1260" w:id="1707767552"/>
        </w:rPr>
        <w:t>所</w:t>
      </w:r>
      <w:r w:rsidRPr="00EE0264">
        <w:rPr>
          <w:rFonts w:hint="eastAsia"/>
          <w:kern w:val="0"/>
        </w:rPr>
        <w:t xml:space="preserve">　　　　　　　　　　　　　</w:t>
      </w:r>
    </w:p>
    <w:p w14:paraId="0E5FC9DD" w14:textId="77777777" w:rsidR="00015C32" w:rsidRPr="00EE0264" w:rsidRDefault="00015C32" w:rsidP="00015C32">
      <w:pPr>
        <w:wordWrap w:val="0"/>
        <w:jc w:val="right"/>
      </w:pPr>
      <w:r w:rsidRPr="00EE0264">
        <w:rPr>
          <w:rFonts w:hint="eastAsia"/>
        </w:rPr>
        <w:t xml:space="preserve">商号又は名称　　　　　　　　　　　　　</w:t>
      </w:r>
    </w:p>
    <w:p w14:paraId="0BCFEA8C" w14:textId="77777777" w:rsidR="00015C32" w:rsidRPr="00EE0264" w:rsidRDefault="00015C32" w:rsidP="00015C32">
      <w:pPr>
        <w:wordWrap w:val="0"/>
        <w:jc w:val="right"/>
      </w:pPr>
      <w:r w:rsidRPr="00EE0264">
        <w:rPr>
          <w:rFonts w:hint="eastAsia"/>
          <w:spacing w:val="48"/>
          <w:w w:val="84"/>
          <w:kern w:val="0"/>
          <w:fitText w:val="1260" w:id="1707767553"/>
        </w:rPr>
        <w:t>代表者氏</w:t>
      </w:r>
      <w:r w:rsidRPr="00EE0264">
        <w:rPr>
          <w:rFonts w:hint="eastAsia"/>
          <w:w w:val="84"/>
          <w:kern w:val="0"/>
          <w:fitText w:val="1260" w:id="1707767553"/>
        </w:rPr>
        <w:t>名</w:t>
      </w:r>
      <w:r w:rsidRPr="00EE0264">
        <w:rPr>
          <w:rFonts w:hint="eastAsia"/>
          <w:kern w:val="0"/>
        </w:rPr>
        <w:t xml:space="preserve">　　　　　　　　　　　　印</w:t>
      </w:r>
    </w:p>
    <w:p w14:paraId="4265A65F" w14:textId="77777777" w:rsidR="00015C32" w:rsidRPr="00EE0264" w:rsidRDefault="00015C32" w:rsidP="00015C32">
      <w:pPr>
        <w:wordWrap w:val="0"/>
        <w:jc w:val="right"/>
      </w:pPr>
      <w:r w:rsidRPr="00EE0264">
        <w:rPr>
          <w:rFonts w:hint="eastAsia"/>
          <w:kern w:val="0"/>
        </w:rPr>
        <w:t xml:space="preserve">　　　</w:t>
      </w:r>
      <w:r w:rsidRPr="00EE0264">
        <w:rPr>
          <w:rFonts w:hint="eastAsia"/>
          <w:spacing w:val="70"/>
          <w:kern w:val="0"/>
          <w:fitText w:val="1260" w:id="1707767554"/>
        </w:rPr>
        <w:t>電話番</w:t>
      </w:r>
      <w:r w:rsidRPr="00EE0264">
        <w:rPr>
          <w:rFonts w:hint="eastAsia"/>
          <w:kern w:val="0"/>
          <w:fitText w:val="1260" w:id="1707767554"/>
        </w:rPr>
        <w:t>号</w:t>
      </w:r>
      <w:r w:rsidRPr="00EE0264">
        <w:rPr>
          <w:rFonts w:hint="eastAsia"/>
          <w:kern w:val="0"/>
        </w:rPr>
        <w:t xml:space="preserve">　　　　　　　　　　　　　</w:t>
      </w:r>
    </w:p>
    <w:p w14:paraId="50AC561D" w14:textId="77777777" w:rsidR="00015C32" w:rsidRPr="00EE0264" w:rsidRDefault="00015C32" w:rsidP="00015C32">
      <w:pPr>
        <w:jc w:val="right"/>
      </w:pPr>
      <w:r w:rsidRPr="00EE0264">
        <w:rPr>
          <w:rFonts w:hint="eastAsia"/>
        </w:rPr>
        <w:t>（作成担当者　　　　　　　　　　）</w:t>
      </w:r>
    </w:p>
    <w:p w14:paraId="7E707AF0" w14:textId="77777777" w:rsidR="00015C32" w:rsidRPr="00EE0264" w:rsidRDefault="00015C32" w:rsidP="00C85D91">
      <w:pPr>
        <w:rPr>
          <w:rFonts w:asciiTheme="minorEastAsia" w:hAnsiTheme="minorEastAsia"/>
        </w:rPr>
      </w:pPr>
    </w:p>
    <w:p w14:paraId="3C293250" w14:textId="2622AD5B" w:rsidR="00C277D1" w:rsidRPr="00EE0264" w:rsidRDefault="00015C32" w:rsidP="00C85D91">
      <w:pPr>
        <w:rPr>
          <w:rFonts w:asciiTheme="minorEastAsia" w:hAnsiTheme="minorEastAsia"/>
        </w:rPr>
      </w:pPr>
      <w:r w:rsidRPr="00EE0264">
        <w:rPr>
          <w:rFonts w:asciiTheme="minorEastAsia" w:hAnsiTheme="minorEastAsia" w:hint="eastAsia"/>
        </w:rPr>
        <w:t xml:space="preserve">　この度、「</w:t>
      </w:r>
      <w:r w:rsidR="002E6955">
        <w:rPr>
          <w:rFonts w:ascii="Century" w:hAnsi="Century" w:cs="Meiryo UI" w:hint="eastAsia"/>
        </w:rPr>
        <w:t>大川原地区公共施設屋根</w:t>
      </w:r>
      <w:r w:rsidR="00F47D9C">
        <w:rPr>
          <w:rFonts w:ascii="Century" w:hAnsi="Century" w:cs="Meiryo UI" w:hint="eastAsia"/>
        </w:rPr>
        <w:t>太陽光システム可能性調査および設計業務</w:t>
      </w:r>
      <w:r w:rsidR="00EE0264" w:rsidRPr="00EE0264">
        <w:rPr>
          <w:rFonts w:ascii="Century" w:hAnsi="Century" w:cs="Meiryo UI" w:hint="eastAsia"/>
        </w:rPr>
        <w:t>公募型</w:t>
      </w:r>
      <w:r w:rsidR="00B23D9A" w:rsidRPr="00EE0264">
        <w:rPr>
          <w:rFonts w:ascii="Century" w:hAnsi="Century" w:cs="Meiryo UI" w:hint="eastAsia"/>
        </w:rPr>
        <w:t>プロポーザル</w:t>
      </w:r>
      <w:r w:rsidRPr="00EE0264">
        <w:rPr>
          <w:rFonts w:asciiTheme="minorEastAsia" w:hAnsiTheme="minorEastAsia" w:hint="eastAsia"/>
        </w:rPr>
        <w:t>」</w:t>
      </w:r>
      <w:r w:rsidR="00F30134" w:rsidRPr="00EE0264">
        <w:rPr>
          <w:rFonts w:asciiTheme="minorEastAsia" w:hAnsiTheme="minorEastAsia" w:hint="eastAsia"/>
        </w:rPr>
        <w:t>に関連して大熊町（以下、「町」という。）より開示を受けた情報について、町</w:t>
      </w:r>
      <w:r w:rsidR="00A5681B" w:rsidRPr="00EE0264">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EE0264">
        <w:rPr>
          <w:rFonts w:asciiTheme="minorEastAsia" w:hAnsiTheme="minorEastAsia" w:hint="eastAsia"/>
        </w:rPr>
        <w:t>町</w:t>
      </w:r>
      <w:r w:rsidR="00A5681B" w:rsidRPr="00EE0264">
        <w:rPr>
          <w:rFonts w:asciiTheme="minorEastAsia" w:hAnsiTheme="minorEastAsia" w:hint="eastAsia"/>
        </w:rPr>
        <w:t>及び第三者に損害が発生した場合にはその損害を賠償します。</w:t>
      </w:r>
    </w:p>
    <w:p w14:paraId="137BFAE9" w14:textId="77777777" w:rsidR="00015C32" w:rsidRPr="00EE0264" w:rsidRDefault="00A5681B" w:rsidP="00C277D1">
      <w:pPr>
        <w:ind w:firstLineChars="100" w:firstLine="210"/>
        <w:rPr>
          <w:rFonts w:asciiTheme="minorEastAsia" w:hAnsiTheme="minorEastAsia"/>
        </w:rPr>
      </w:pPr>
      <w:r w:rsidRPr="00EE0264">
        <w:rPr>
          <w:rFonts w:asciiTheme="minorEastAsia" w:hAnsiTheme="minorEastAsia" w:hint="eastAsia"/>
        </w:rPr>
        <w:t>ただし、下記の場合には守秘義務を負わないこととします。</w:t>
      </w:r>
    </w:p>
    <w:p w14:paraId="165579F0" w14:textId="77777777" w:rsidR="00015C32" w:rsidRPr="00EE0264" w:rsidRDefault="00015C32" w:rsidP="00C85D91">
      <w:pPr>
        <w:rPr>
          <w:rFonts w:asciiTheme="minorEastAsia" w:hAnsiTheme="minorEastAsia"/>
        </w:rPr>
      </w:pPr>
    </w:p>
    <w:p w14:paraId="6833B5FD" w14:textId="77777777" w:rsidR="00015C32" w:rsidRPr="00EE0264" w:rsidRDefault="00A5681B" w:rsidP="00A5681B">
      <w:pPr>
        <w:jc w:val="center"/>
        <w:rPr>
          <w:rFonts w:asciiTheme="minorEastAsia" w:hAnsiTheme="minorEastAsia"/>
        </w:rPr>
      </w:pPr>
      <w:r w:rsidRPr="00EE0264">
        <w:rPr>
          <w:rFonts w:asciiTheme="minorEastAsia" w:hAnsiTheme="minorEastAsia" w:hint="eastAsia"/>
        </w:rPr>
        <w:t>記</w:t>
      </w:r>
    </w:p>
    <w:p w14:paraId="22D9A7E5" w14:textId="77777777" w:rsidR="00015C32" w:rsidRPr="00EE0264" w:rsidRDefault="00A5681B" w:rsidP="00C85D91">
      <w:pPr>
        <w:rPr>
          <w:rFonts w:asciiTheme="minorEastAsia" w:hAnsiTheme="minorEastAsia"/>
        </w:rPr>
      </w:pPr>
      <w:r w:rsidRPr="00EE0264">
        <w:rPr>
          <w:rFonts w:asciiTheme="minorEastAsia" w:hAnsiTheme="minorEastAsia" w:hint="eastAsia"/>
        </w:rPr>
        <w:t>１　当該情報が次の各号のいずれかに該当する場合</w:t>
      </w:r>
    </w:p>
    <w:p w14:paraId="130AAEC5" w14:textId="77777777" w:rsidR="00A5681B" w:rsidRPr="00EE0264" w:rsidRDefault="00A5681B" w:rsidP="00C85D91">
      <w:pPr>
        <w:rPr>
          <w:rFonts w:asciiTheme="minorEastAsia" w:hAnsiTheme="minorEastAsia"/>
        </w:rPr>
      </w:pPr>
      <w:r w:rsidRPr="00EE0264">
        <w:rPr>
          <w:rFonts w:asciiTheme="minorEastAsia" w:hAnsiTheme="minorEastAsia" w:hint="eastAsia"/>
        </w:rPr>
        <w:t>（１）開示の時に、既に公知であった情報、又は既に当社が保有していた情報</w:t>
      </w:r>
    </w:p>
    <w:p w14:paraId="1BDF8659" w14:textId="77777777" w:rsidR="00A5681B" w:rsidRPr="00EE0264" w:rsidRDefault="00A5681B" w:rsidP="00C85D91">
      <w:pPr>
        <w:rPr>
          <w:rFonts w:asciiTheme="minorEastAsia" w:hAnsiTheme="minorEastAsia"/>
        </w:rPr>
      </w:pPr>
      <w:r w:rsidRPr="00EE0264">
        <w:rPr>
          <w:rFonts w:asciiTheme="minorEastAsia" w:hAnsiTheme="minorEastAsia" w:hint="eastAsia"/>
        </w:rPr>
        <w:t>（２）開示後、当社の責によらず、公知となった情報</w:t>
      </w:r>
    </w:p>
    <w:p w14:paraId="6931C272" w14:textId="77777777" w:rsidR="00015C32" w:rsidRPr="00EE0264" w:rsidRDefault="00A5681B" w:rsidP="00C85D91">
      <w:pPr>
        <w:rPr>
          <w:rFonts w:asciiTheme="minorEastAsia" w:hAnsiTheme="minorEastAsia"/>
        </w:rPr>
      </w:pPr>
      <w:r w:rsidRPr="00EE0264">
        <w:rPr>
          <w:rFonts w:asciiTheme="minorEastAsia" w:hAnsiTheme="minorEastAsia" w:hint="eastAsia"/>
        </w:rPr>
        <w:t>（３）守秘義務を負うことなく、第三者から適法に入手した情報</w:t>
      </w:r>
    </w:p>
    <w:p w14:paraId="34FD7F82" w14:textId="77777777" w:rsidR="00015C32" w:rsidRPr="00EE0264" w:rsidRDefault="00A5681B" w:rsidP="00C85D91">
      <w:pPr>
        <w:rPr>
          <w:rFonts w:asciiTheme="minorEastAsia" w:hAnsiTheme="minorEastAsia"/>
        </w:rPr>
      </w:pPr>
      <w:r w:rsidRPr="00EE0264">
        <w:rPr>
          <w:rFonts w:asciiTheme="minorEastAsia" w:hAnsiTheme="minorEastAsia" w:hint="eastAsia"/>
        </w:rPr>
        <w:t>（４）当社が独自に開発した情報</w:t>
      </w:r>
    </w:p>
    <w:p w14:paraId="7C116DDF" w14:textId="77777777" w:rsidR="00015C32" w:rsidRPr="00EE0264" w:rsidRDefault="00015C32" w:rsidP="00C85D91">
      <w:pPr>
        <w:rPr>
          <w:rFonts w:asciiTheme="minorEastAsia" w:hAnsiTheme="minorEastAsia"/>
        </w:rPr>
      </w:pPr>
    </w:p>
    <w:p w14:paraId="43B10770" w14:textId="77777777" w:rsidR="00015C32" w:rsidRPr="00EE0264" w:rsidRDefault="00A5681B" w:rsidP="00A5681B">
      <w:pPr>
        <w:ind w:left="210" w:hangingChars="100" w:hanging="210"/>
        <w:rPr>
          <w:rFonts w:asciiTheme="minorEastAsia" w:hAnsiTheme="minorEastAsia"/>
        </w:rPr>
      </w:pPr>
      <w:r w:rsidRPr="00EE0264">
        <w:rPr>
          <w:rFonts w:asciiTheme="minorEastAsia" w:hAnsiTheme="minorEastAsia" w:hint="eastAsia"/>
        </w:rPr>
        <w:t>２　本業務の履行のために必要不可欠で、</w:t>
      </w:r>
      <w:r w:rsidR="00C277D1" w:rsidRPr="00EE0264">
        <w:rPr>
          <w:rFonts w:asciiTheme="minorEastAsia" w:hAnsiTheme="minorEastAsia" w:hint="eastAsia"/>
        </w:rPr>
        <w:t>かつ発注者及び物件名が特定されない範囲で当該情報を開示する場合</w:t>
      </w:r>
    </w:p>
    <w:p w14:paraId="79771E3D" w14:textId="77777777" w:rsidR="00015C32" w:rsidRPr="00EE0264" w:rsidRDefault="00015C32" w:rsidP="00C85D91">
      <w:pPr>
        <w:rPr>
          <w:rFonts w:asciiTheme="minorEastAsia" w:hAnsiTheme="minorEastAsia"/>
        </w:rPr>
      </w:pPr>
    </w:p>
    <w:p w14:paraId="69D00018" w14:textId="77777777" w:rsidR="00015C32" w:rsidRPr="00EE0264" w:rsidRDefault="00A5681B" w:rsidP="00A5681B">
      <w:pPr>
        <w:jc w:val="right"/>
        <w:rPr>
          <w:rFonts w:asciiTheme="minorEastAsia" w:hAnsiTheme="minorEastAsia"/>
        </w:rPr>
      </w:pPr>
      <w:r w:rsidRPr="00EE0264">
        <w:rPr>
          <w:rFonts w:asciiTheme="minorEastAsia" w:hAnsiTheme="minorEastAsia" w:hint="eastAsia"/>
        </w:rPr>
        <w:t>以上</w:t>
      </w:r>
    </w:p>
    <w:p w14:paraId="6BA09552" w14:textId="77777777" w:rsidR="00015C32" w:rsidRPr="00EE0264" w:rsidRDefault="00015C32" w:rsidP="00C85D91">
      <w:pPr>
        <w:rPr>
          <w:rFonts w:asciiTheme="minorEastAsia" w:hAnsiTheme="minorEastAsia"/>
        </w:rPr>
      </w:pPr>
    </w:p>
    <w:p w14:paraId="0A8D6D9E" w14:textId="77777777" w:rsidR="00015C32" w:rsidRPr="00EE0264" w:rsidRDefault="00015C32" w:rsidP="00C85D91">
      <w:pPr>
        <w:rPr>
          <w:rFonts w:asciiTheme="minorEastAsia" w:hAnsiTheme="minorEastAsia"/>
        </w:rPr>
      </w:pPr>
    </w:p>
    <w:p w14:paraId="6EB2FF91" w14:textId="77777777" w:rsidR="00015C32" w:rsidRPr="00EE0264" w:rsidRDefault="00015C32" w:rsidP="00C85D91">
      <w:pPr>
        <w:rPr>
          <w:rFonts w:asciiTheme="minorEastAsia" w:hAnsiTheme="minorEastAsia"/>
        </w:rPr>
      </w:pPr>
    </w:p>
    <w:p w14:paraId="64034E37" w14:textId="77777777" w:rsidR="00C334EC" w:rsidRPr="00EE0264" w:rsidRDefault="00C334EC">
      <w:pPr>
        <w:widowControl/>
        <w:jc w:val="left"/>
        <w:rPr>
          <w:rFonts w:asciiTheme="minorEastAsia" w:hAnsiTheme="minorEastAsia"/>
        </w:rPr>
      </w:pPr>
      <w:r w:rsidRPr="00EE0264">
        <w:rPr>
          <w:rFonts w:asciiTheme="minorEastAsia" w:hAnsiTheme="minorEastAsia"/>
        </w:rPr>
        <w:br w:type="page"/>
      </w:r>
    </w:p>
    <w:p w14:paraId="6DDC8D96" w14:textId="77777777" w:rsidR="00C85D91" w:rsidRPr="00EE0264" w:rsidRDefault="00C85D91" w:rsidP="00C85D91">
      <w:pPr>
        <w:rPr>
          <w:rFonts w:asciiTheme="minorEastAsia" w:hAnsiTheme="minorEastAsia"/>
          <w:szCs w:val="21"/>
        </w:rPr>
      </w:pPr>
      <w:r w:rsidRPr="00EE0264">
        <w:rPr>
          <w:rFonts w:asciiTheme="minorEastAsia" w:hAnsiTheme="minorEastAsia" w:hint="eastAsia"/>
        </w:rPr>
        <w:lastRenderedPageBreak/>
        <w:t>様式</w:t>
      </w:r>
      <w:r w:rsidRPr="00EE0264">
        <w:rPr>
          <w:rFonts w:asciiTheme="minorEastAsia" w:hAnsiTheme="minorEastAsia" w:hint="eastAsia"/>
          <w:lang w:eastAsia="zh-TW"/>
        </w:rPr>
        <w:t>第</w:t>
      </w:r>
      <w:r w:rsidR="00111884" w:rsidRPr="00EE0264">
        <w:rPr>
          <w:rFonts w:hint="eastAsia"/>
        </w:rPr>
        <w:t>５</w:t>
      </w:r>
      <w:r w:rsidRPr="00EE0264">
        <w:rPr>
          <w:rFonts w:asciiTheme="minorEastAsia" w:hAnsiTheme="minorEastAsia" w:hint="eastAsia"/>
          <w:lang w:eastAsia="zh-TW"/>
        </w:rPr>
        <w:t>号</w:t>
      </w:r>
    </w:p>
    <w:p w14:paraId="4130AC21" w14:textId="77777777" w:rsidR="00C85D91" w:rsidRPr="00EE0264" w:rsidRDefault="00C85D91" w:rsidP="00C85D91">
      <w:pPr>
        <w:jc w:val="center"/>
        <w:rPr>
          <w:rFonts w:ascii="ＭＳ ゴシック" w:eastAsia="ＭＳ ゴシック" w:hAnsi="ＭＳ ゴシック"/>
          <w:sz w:val="28"/>
          <w:szCs w:val="28"/>
          <w:lang w:eastAsia="zh-TW"/>
        </w:rPr>
      </w:pPr>
      <w:r w:rsidRPr="00EE0264">
        <w:rPr>
          <w:rFonts w:ascii="ＭＳ ゴシック" w:eastAsia="ＭＳ ゴシック" w:hAnsi="ＭＳ ゴシック"/>
          <w:sz w:val="28"/>
          <w:szCs w:val="28"/>
          <w:lang w:eastAsia="zh-TW"/>
        </w:rPr>
        <w:t>業</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務</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実</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施</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体</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制</w:t>
      </w:r>
      <w:r w:rsidRPr="00EE0264">
        <w:rPr>
          <w:rFonts w:ascii="ＭＳ ゴシック" w:eastAsia="ＭＳ ゴシック" w:hAnsi="ＭＳ ゴシック" w:hint="eastAsia"/>
          <w:sz w:val="28"/>
          <w:szCs w:val="28"/>
          <w:lang w:eastAsia="zh-TW"/>
        </w:rPr>
        <w:t xml:space="preserve">　書</w:t>
      </w:r>
    </w:p>
    <w:p w14:paraId="0348328D" w14:textId="77777777" w:rsidR="00C85D91" w:rsidRPr="00EE0264" w:rsidRDefault="00C85D91" w:rsidP="00C85D91">
      <w:pPr>
        <w:rPr>
          <w:rFonts w:ascii="ＭＳ 明朝"/>
          <w:szCs w:val="21"/>
          <w:lang w:eastAsia="zh-TW"/>
        </w:rPr>
      </w:pPr>
    </w:p>
    <w:p w14:paraId="03C8066C" w14:textId="77777777" w:rsidR="00C85D91" w:rsidRPr="00EE0264" w:rsidRDefault="00C85D91" w:rsidP="00C85D91">
      <w:pPr>
        <w:ind w:leftChars="100" w:left="420" w:hangingChars="100" w:hanging="210"/>
        <w:rPr>
          <w:rFonts w:ascii="ＭＳ 明朝"/>
          <w:szCs w:val="21"/>
        </w:rPr>
      </w:pPr>
      <w:r w:rsidRPr="00EE0264">
        <w:rPr>
          <w:rFonts w:ascii="ＭＳ 明朝" w:hint="eastAsia"/>
        </w:rPr>
        <w:t xml:space="preserve">○　</w:t>
      </w:r>
      <w:r w:rsidRPr="00EE0264">
        <w:rPr>
          <w:rFonts w:ascii="ＭＳ 明朝"/>
        </w:rPr>
        <w:t>人員配置</w:t>
      </w:r>
      <w:r w:rsidR="0048184B" w:rsidRPr="00EE0264">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EE0264"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EE0264" w:rsidRDefault="00C85D91" w:rsidP="0007349F">
            <w:pPr>
              <w:jc w:val="center"/>
              <w:rPr>
                <w:rFonts w:ascii="ＭＳ 明朝"/>
                <w:szCs w:val="21"/>
              </w:rPr>
            </w:pPr>
            <w:r w:rsidRPr="00EE0264">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EE0264" w:rsidRDefault="00C85D91" w:rsidP="0007349F">
            <w:pPr>
              <w:jc w:val="center"/>
              <w:rPr>
                <w:rFonts w:ascii="ＭＳ 明朝"/>
                <w:szCs w:val="21"/>
              </w:rPr>
            </w:pPr>
            <w:r w:rsidRPr="00EE0264">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EE0264" w:rsidRDefault="00C85D91" w:rsidP="0007349F">
            <w:pPr>
              <w:jc w:val="center"/>
              <w:rPr>
                <w:rFonts w:ascii="ＭＳ 明朝"/>
                <w:szCs w:val="21"/>
              </w:rPr>
            </w:pPr>
            <w:r w:rsidRPr="00EE0264">
              <w:rPr>
                <w:rFonts w:ascii="ＭＳ 明朝"/>
              </w:rPr>
              <w:t>従事者数</w:t>
            </w:r>
          </w:p>
        </w:tc>
      </w:tr>
      <w:tr w:rsidR="00EE0264" w:rsidRPr="00EE0264"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EE0264"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EE0264"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EE0264"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EE0264"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EE0264"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EE0264" w:rsidRDefault="00C85D91" w:rsidP="0007349F">
            <w:pPr>
              <w:jc w:val="right"/>
              <w:rPr>
                <w:rFonts w:ascii="ＭＳ 明朝"/>
              </w:rPr>
            </w:pPr>
          </w:p>
        </w:tc>
      </w:tr>
      <w:tr w:rsidR="00C85D91" w:rsidRPr="00EE0264"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EE0264"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EE0264" w:rsidRDefault="00C85D91" w:rsidP="0007349F">
            <w:pPr>
              <w:jc w:val="right"/>
              <w:rPr>
                <w:rFonts w:ascii="ＭＳ 明朝"/>
              </w:rPr>
            </w:pPr>
          </w:p>
        </w:tc>
      </w:tr>
    </w:tbl>
    <w:p w14:paraId="7AC781A3" w14:textId="77777777" w:rsidR="00C85D91" w:rsidRPr="00EE0264" w:rsidRDefault="00C85D91" w:rsidP="00C85D91">
      <w:pPr>
        <w:rPr>
          <w:rFonts w:ascii="ＭＳ 明朝"/>
          <w:szCs w:val="21"/>
        </w:rPr>
      </w:pPr>
    </w:p>
    <w:p w14:paraId="52C5355D" w14:textId="77777777" w:rsidR="00C85D91" w:rsidRPr="00EE0264" w:rsidRDefault="00C85D91" w:rsidP="00C85D91">
      <w:pPr>
        <w:ind w:firstLineChars="100" w:firstLine="210"/>
        <w:rPr>
          <w:rFonts w:ascii="ＭＳ 明朝"/>
          <w:szCs w:val="21"/>
        </w:rPr>
      </w:pPr>
      <w:r w:rsidRPr="00EE0264">
        <w:rPr>
          <w:rFonts w:ascii="ＭＳ 明朝" w:hint="eastAsia"/>
        </w:rPr>
        <w:t>○</w:t>
      </w:r>
      <w:r w:rsidRPr="00EE0264">
        <w:rPr>
          <w:rFonts w:ascii="ＭＳ 明朝"/>
        </w:rPr>
        <w:t xml:space="preserve">　このほかに人員配置があれば業務名と人数を記入してください。</w:t>
      </w:r>
    </w:p>
    <w:p w14:paraId="729D0108" w14:textId="77777777" w:rsidR="00C85D91" w:rsidRPr="00EE0264" w:rsidRDefault="00C85D91" w:rsidP="00C85D91">
      <w:pPr>
        <w:rPr>
          <w:rFonts w:ascii="ＭＳ 明朝"/>
          <w:szCs w:val="21"/>
        </w:rPr>
      </w:pPr>
    </w:p>
    <w:p w14:paraId="0C3D7E5B" w14:textId="77777777" w:rsidR="00C85D91" w:rsidRPr="00EE0264" w:rsidRDefault="00C85D91" w:rsidP="00C85D91">
      <w:r w:rsidRPr="00EE0264">
        <w:br w:type="page"/>
      </w:r>
    </w:p>
    <w:p w14:paraId="2E2512A5" w14:textId="77777777" w:rsidR="00C85D91" w:rsidRPr="00EE0264" w:rsidRDefault="00C85D91" w:rsidP="00C85D91">
      <w:pPr>
        <w:rPr>
          <w:rFonts w:asciiTheme="minorEastAsia" w:hAnsiTheme="minorEastAsia"/>
        </w:rPr>
      </w:pPr>
      <w:r w:rsidRPr="00EE0264">
        <w:rPr>
          <w:rFonts w:hint="eastAsia"/>
        </w:rPr>
        <w:lastRenderedPageBreak/>
        <w:t>様式</w:t>
      </w:r>
      <w:r w:rsidRPr="00EE0264">
        <w:rPr>
          <w:rFonts w:asciiTheme="minorEastAsia" w:hAnsiTheme="minorEastAsia" w:hint="eastAsia"/>
        </w:rPr>
        <w:t>第</w:t>
      </w:r>
      <w:r w:rsidR="0059520A" w:rsidRPr="00EE0264">
        <w:rPr>
          <w:rFonts w:hint="eastAsia"/>
        </w:rPr>
        <w:t>６</w:t>
      </w:r>
      <w:r w:rsidRPr="00EE0264">
        <w:rPr>
          <w:rFonts w:asciiTheme="minorEastAsia" w:hAnsiTheme="minorEastAsia" w:hint="eastAsia"/>
        </w:rPr>
        <w:t>号</w:t>
      </w:r>
    </w:p>
    <w:p w14:paraId="5F491683" w14:textId="77777777" w:rsidR="00C85D91" w:rsidRPr="00EE0264" w:rsidRDefault="00C85D91" w:rsidP="00C85D91">
      <w:pPr>
        <w:rPr>
          <w:rFonts w:ascii="ＭＳ ゴシック" w:eastAsia="ＭＳ ゴシック" w:hAnsi="ＭＳ ゴシック"/>
          <w:sz w:val="24"/>
          <w:szCs w:val="24"/>
        </w:rPr>
      </w:pPr>
    </w:p>
    <w:p w14:paraId="11F17FE0" w14:textId="77777777" w:rsidR="00C85D91" w:rsidRPr="00EE0264" w:rsidRDefault="00C85D91" w:rsidP="00C85D91">
      <w:pPr>
        <w:jc w:val="center"/>
        <w:rPr>
          <w:rFonts w:asciiTheme="majorEastAsia" w:eastAsiaTheme="majorEastAsia" w:hAnsiTheme="majorEastAsia"/>
          <w:sz w:val="24"/>
          <w:szCs w:val="24"/>
          <w:u w:val="single"/>
        </w:rPr>
      </w:pPr>
      <w:r w:rsidRPr="00EE0264">
        <w:rPr>
          <w:rFonts w:asciiTheme="majorEastAsia" w:eastAsiaTheme="majorEastAsia" w:hAnsiTheme="majorEastAsia" w:hint="eastAsia"/>
          <w:sz w:val="24"/>
          <w:szCs w:val="24"/>
          <w:u w:val="single"/>
        </w:rPr>
        <w:t>暴力団等反社会的勢力でないことの表明・確約に関する同意書</w:t>
      </w:r>
    </w:p>
    <w:p w14:paraId="78C37782" w14:textId="77777777" w:rsidR="00C85D91" w:rsidRPr="00EE0264" w:rsidRDefault="00C85D91" w:rsidP="00C85D91">
      <w:pPr>
        <w:rPr>
          <w:rFonts w:ascii="ＭＳ Ｐ明朝" w:eastAsia="ＭＳ Ｐ明朝" w:hAnsi="ＭＳ Ｐ明朝"/>
          <w:sz w:val="24"/>
          <w:szCs w:val="24"/>
          <w:u w:val="single"/>
        </w:rPr>
      </w:pPr>
    </w:p>
    <w:p w14:paraId="7DCCACD6" w14:textId="77777777" w:rsidR="00C85D91" w:rsidRPr="00EE0264" w:rsidRDefault="0007349F" w:rsidP="00C85D91">
      <w:pPr>
        <w:ind w:firstLineChars="100" w:firstLine="200"/>
        <w:rPr>
          <w:rFonts w:ascii="ＭＳ Ｐ明朝" w:eastAsia="ＭＳ Ｐ明朝" w:hAnsi="ＭＳ Ｐ明朝"/>
          <w:sz w:val="20"/>
          <w:szCs w:val="20"/>
          <w:lang w:eastAsia="zh-TW"/>
        </w:rPr>
      </w:pPr>
      <w:r w:rsidRPr="00EE0264">
        <w:rPr>
          <w:rFonts w:ascii="ＭＳ Ｐ明朝" w:eastAsia="ＭＳ Ｐ明朝" w:hAnsi="ＭＳ Ｐ明朝" w:hint="eastAsia"/>
          <w:sz w:val="20"/>
          <w:szCs w:val="20"/>
          <w:lang w:eastAsia="zh-TW"/>
        </w:rPr>
        <w:t>大熊町長</w:t>
      </w:r>
      <w:r w:rsidR="00C85D91" w:rsidRPr="00EE0264">
        <w:rPr>
          <w:rFonts w:ascii="ＭＳ Ｐ明朝" w:eastAsia="ＭＳ Ｐ明朝" w:hAnsi="ＭＳ Ｐ明朝" w:hint="eastAsia"/>
          <w:sz w:val="20"/>
          <w:szCs w:val="20"/>
          <w:lang w:eastAsia="zh-TW"/>
        </w:rPr>
        <w:t xml:space="preserve">　様</w:t>
      </w:r>
    </w:p>
    <w:p w14:paraId="300F7C43" w14:textId="77777777" w:rsidR="00C85D91" w:rsidRPr="00EE0264" w:rsidRDefault="00C85D91" w:rsidP="00C85D91">
      <w:pPr>
        <w:ind w:firstLineChars="100" w:firstLine="200"/>
        <w:rPr>
          <w:rFonts w:ascii="ＭＳ Ｐ明朝" w:eastAsia="ＭＳ Ｐ明朝" w:hAnsi="ＭＳ Ｐ明朝"/>
          <w:sz w:val="20"/>
          <w:szCs w:val="20"/>
          <w:lang w:eastAsia="zh-TW"/>
        </w:rPr>
      </w:pPr>
    </w:p>
    <w:p w14:paraId="5D1EED2E" w14:textId="77777777" w:rsidR="00C85D91" w:rsidRPr="00EE0264" w:rsidRDefault="00C85D91" w:rsidP="00C85D91">
      <w:pPr>
        <w:ind w:left="18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（１）　暴力団員等が経営を支配していると認められる関係を有すること。</w:t>
      </w:r>
    </w:p>
    <w:p w14:paraId="27C28B5E"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（２）　暴力団員等が経営に実質的に関与していると認められる関係を有すること。</w:t>
      </w:r>
    </w:p>
    <w:p w14:paraId="6D695463"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68ABA368"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1BA8B682" w14:textId="77777777" w:rsidR="00C85D91" w:rsidRPr="00EE0264" w:rsidRDefault="00C85D91" w:rsidP="00C85D91">
      <w:pPr>
        <w:rPr>
          <w:rFonts w:ascii="ＭＳ Ｐ明朝" w:eastAsia="ＭＳ Ｐ明朝" w:hAnsi="ＭＳ Ｐ明朝"/>
          <w:sz w:val="20"/>
          <w:szCs w:val="20"/>
        </w:rPr>
      </w:pPr>
    </w:p>
    <w:p w14:paraId="326E5805" w14:textId="77777777" w:rsidR="00C85D91" w:rsidRPr="00EE0264" w:rsidRDefault="00C85D91" w:rsidP="00C85D91">
      <w:pPr>
        <w:rPr>
          <w:rFonts w:ascii="ＭＳ Ｐ明朝" w:eastAsia="ＭＳ Ｐ明朝" w:hAnsi="ＭＳ Ｐ明朝"/>
          <w:sz w:val="20"/>
          <w:szCs w:val="20"/>
        </w:rPr>
      </w:pPr>
      <w:r w:rsidRPr="00EE0264">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E337389" w14:textId="77777777"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（１）　暴力的な要求行為</w:t>
      </w:r>
    </w:p>
    <w:p w14:paraId="26E41FB2" w14:textId="77777777"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（２）　法的な責任を超えた不当な要求行為</w:t>
      </w:r>
    </w:p>
    <w:p w14:paraId="18A0A9BC" w14:textId="77777777"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（３）　取引に関して、脅迫的な言動をし、または暴力を用いる行為</w:t>
      </w:r>
    </w:p>
    <w:p w14:paraId="669C625E" w14:textId="2F2CCF55"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（４）　風説を流布し、偽計を用いまたは</w:t>
      </w:r>
      <w:r w:rsidR="00CB0E65">
        <w:rPr>
          <w:rFonts w:ascii="ＭＳ Ｐ明朝" w:eastAsia="ＭＳ Ｐ明朝" w:hAnsi="ＭＳ Ｐ明朝" w:hint="eastAsia"/>
          <w:sz w:val="20"/>
          <w:szCs w:val="20"/>
        </w:rPr>
        <w:t>威力</w:t>
      </w:r>
      <w:r w:rsidRPr="00EE0264">
        <w:rPr>
          <w:rFonts w:ascii="ＭＳ Ｐ明朝" w:eastAsia="ＭＳ Ｐ明朝" w:hAnsi="ＭＳ Ｐ明朝" w:hint="eastAsia"/>
          <w:sz w:val="20"/>
          <w:szCs w:val="20"/>
        </w:rPr>
        <w:t>を用いて</w:t>
      </w:r>
      <w:r w:rsidR="00AA10B9" w:rsidRPr="00EE0264">
        <w:rPr>
          <w:rFonts w:ascii="ＭＳ Ｐ明朝" w:eastAsia="ＭＳ Ｐ明朝" w:hAnsi="ＭＳ Ｐ明朝" w:hint="eastAsia"/>
          <w:sz w:val="20"/>
          <w:szCs w:val="20"/>
        </w:rPr>
        <w:t>大熊</w:t>
      </w:r>
      <w:r w:rsidR="00F30134" w:rsidRPr="00EE0264">
        <w:rPr>
          <w:rFonts w:ascii="ＭＳ Ｐ明朝" w:eastAsia="ＭＳ Ｐ明朝" w:hAnsi="ＭＳ Ｐ明朝" w:hint="eastAsia"/>
          <w:sz w:val="20"/>
          <w:szCs w:val="20"/>
        </w:rPr>
        <w:t>町</w:t>
      </w:r>
      <w:r w:rsidRPr="00EE0264">
        <w:rPr>
          <w:rFonts w:ascii="ＭＳ Ｐ明朝" w:eastAsia="ＭＳ Ｐ明朝" w:hAnsi="ＭＳ Ｐ明朝" w:hint="eastAsia"/>
          <w:sz w:val="20"/>
          <w:szCs w:val="20"/>
        </w:rPr>
        <w:t>の信用を毀損し、または</w:t>
      </w:r>
      <w:r w:rsidR="00AA10B9" w:rsidRPr="00EE0264">
        <w:rPr>
          <w:rFonts w:ascii="ＭＳ Ｐ明朝" w:eastAsia="ＭＳ Ｐ明朝" w:hAnsi="ＭＳ Ｐ明朝" w:hint="eastAsia"/>
          <w:sz w:val="20"/>
          <w:szCs w:val="20"/>
        </w:rPr>
        <w:t>大熊</w:t>
      </w:r>
      <w:r w:rsidR="00F30134" w:rsidRPr="00EE0264">
        <w:rPr>
          <w:rFonts w:ascii="ＭＳ Ｐ明朝" w:eastAsia="ＭＳ Ｐ明朝" w:hAnsi="ＭＳ Ｐ明朝" w:hint="eastAsia"/>
          <w:sz w:val="20"/>
          <w:szCs w:val="20"/>
        </w:rPr>
        <w:t>町</w:t>
      </w:r>
      <w:r w:rsidRPr="00EE0264">
        <w:rPr>
          <w:rFonts w:ascii="ＭＳ Ｐ明朝" w:eastAsia="ＭＳ Ｐ明朝" w:hAnsi="ＭＳ Ｐ明朝" w:hint="eastAsia"/>
          <w:sz w:val="20"/>
          <w:szCs w:val="20"/>
        </w:rPr>
        <w:t>の業務を妨害する行為</w:t>
      </w:r>
    </w:p>
    <w:p w14:paraId="18769E85" w14:textId="77777777" w:rsidR="00C85D91" w:rsidRPr="00EE0264" w:rsidRDefault="00C85D91" w:rsidP="00C85D91">
      <w:pPr>
        <w:rPr>
          <w:rFonts w:ascii="ＭＳ Ｐ明朝" w:eastAsia="ＭＳ Ｐ明朝" w:hAnsi="ＭＳ Ｐ明朝"/>
          <w:sz w:val="20"/>
          <w:szCs w:val="20"/>
        </w:rPr>
      </w:pPr>
    </w:p>
    <w:p w14:paraId="19AC1D26" w14:textId="77777777" w:rsidR="00C85D91" w:rsidRPr="00EE0264" w:rsidRDefault="00C85D91" w:rsidP="00C85D91">
      <w:pPr>
        <w:ind w:left="18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EE0264">
        <w:rPr>
          <w:rFonts w:ascii="ＭＳ Ｐ明朝" w:eastAsia="ＭＳ Ｐ明朝" w:hAnsi="ＭＳ Ｐ明朝" w:hint="eastAsia"/>
          <w:sz w:val="20"/>
          <w:szCs w:val="20"/>
        </w:rPr>
        <w:t>大熊</w:t>
      </w:r>
      <w:r w:rsidR="00F30134" w:rsidRPr="00EE0264">
        <w:rPr>
          <w:rFonts w:ascii="ＭＳ Ｐ明朝" w:eastAsia="ＭＳ Ｐ明朝" w:hAnsi="ＭＳ Ｐ明朝" w:hint="eastAsia"/>
          <w:sz w:val="20"/>
          <w:szCs w:val="20"/>
        </w:rPr>
        <w:t>町</w:t>
      </w:r>
      <w:r w:rsidR="00AA10B9" w:rsidRPr="00EE0264">
        <w:rPr>
          <w:rFonts w:ascii="ＭＳ Ｐ明朝" w:eastAsia="ＭＳ Ｐ明朝" w:hAnsi="ＭＳ Ｐ明朝" w:hint="eastAsia"/>
          <w:sz w:val="20"/>
          <w:szCs w:val="20"/>
        </w:rPr>
        <w:t>から請求があり次第、大熊</w:t>
      </w:r>
      <w:r w:rsidR="00F30134" w:rsidRPr="00EE0264">
        <w:rPr>
          <w:rFonts w:ascii="ＭＳ Ｐ明朝" w:eastAsia="ＭＳ Ｐ明朝" w:hAnsi="ＭＳ Ｐ明朝" w:hint="eastAsia"/>
          <w:sz w:val="20"/>
          <w:szCs w:val="20"/>
        </w:rPr>
        <w:t>町</w:t>
      </w:r>
      <w:r w:rsidRPr="00EE0264">
        <w:rPr>
          <w:rFonts w:ascii="ＭＳ Ｐ明朝" w:eastAsia="ＭＳ Ｐ明朝" w:hAnsi="ＭＳ Ｐ明朝" w:hint="eastAsia"/>
          <w:sz w:val="20"/>
          <w:szCs w:val="20"/>
        </w:rPr>
        <w:t>に対する一切の債務の期限の利益を失い、直ちに債務を弁償します。</w:t>
      </w:r>
    </w:p>
    <w:p w14:paraId="7AE7038F" w14:textId="77777777" w:rsidR="00C85D91" w:rsidRPr="00EE0264" w:rsidRDefault="00C85D91" w:rsidP="00C85D91">
      <w:pPr>
        <w:rPr>
          <w:rFonts w:ascii="ＭＳ Ｐ明朝" w:eastAsia="ＭＳ Ｐ明朝" w:hAnsi="ＭＳ Ｐ明朝"/>
          <w:sz w:val="20"/>
          <w:szCs w:val="20"/>
        </w:rPr>
      </w:pPr>
      <w:r w:rsidRPr="00EE0264">
        <w:rPr>
          <w:rFonts w:ascii="ＭＳ Ｐ明朝" w:eastAsia="ＭＳ Ｐ明朝" w:hAnsi="ＭＳ Ｐ明朝" w:hint="eastAsia"/>
          <w:sz w:val="20"/>
          <w:szCs w:val="20"/>
        </w:rPr>
        <w:t>４　上記に関して不法行為があった場合は法的措置（民事・刑事）を講じられても構いません。</w:t>
      </w:r>
    </w:p>
    <w:p w14:paraId="0B806D1A" w14:textId="77777777" w:rsidR="00C85D91" w:rsidRPr="00EE0264" w:rsidRDefault="00C85D91" w:rsidP="00C85D91">
      <w:pPr>
        <w:rPr>
          <w:rFonts w:ascii="ＭＳ Ｐ明朝" w:eastAsia="ＭＳ Ｐ明朝" w:hAnsi="ＭＳ Ｐ明朝"/>
          <w:sz w:val="20"/>
          <w:szCs w:val="20"/>
        </w:rPr>
      </w:pPr>
    </w:p>
    <w:p w14:paraId="58E64481" w14:textId="77777777" w:rsidR="00C85D91" w:rsidRPr="00EE0264" w:rsidRDefault="00C85D91" w:rsidP="00C85D91">
      <w:pPr>
        <w:ind w:left="200" w:right="600" w:hangingChars="100" w:hanging="200"/>
        <w:jc w:val="right"/>
        <w:rPr>
          <w:rFonts w:ascii="ＭＳ Ｐ明朝" w:eastAsia="ＭＳ Ｐ明朝" w:hAnsi="ＭＳ Ｐ明朝"/>
          <w:sz w:val="20"/>
          <w:szCs w:val="20"/>
          <w:lang w:eastAsia="zh-TW"/>
        </w:rPr>
      </w:pPr>
      <w:r w:rsidRPr="00EE0264">
        <w:rPr>
          <w:rFonts w:ascii="ＭＳ Ｐ明朝" w:eastAsia="ＭＳ Ｐ明朝" w:hAnsi="ＭＳ Ｐ明朝" w:hint="eastAsia"/>
          <w:sz w:val="20"/>
          <w:szCs w:val="20"/>
          <w:lang w:eastAsia="zh-TW"/>
        </w:rPr>
        <w:t xml:space="preserve">記入日　　　</w:t>
      </w:r>
      <w:r w:rsidR="005251FF" w:rsidRPr="00EE0264">
        <w:rPr>
          <w:rFonts w:ascii="ＭＳ Ｐ明朝" w:eastAsia="ＭＳ Ｐ明朝" w:hAnsi="ＭＳ Ｐ明朝" w:hint="eastAsia"/>
          <w:sz w:val="20"/>
          <w:szCs w:val="20"/>
        </w:rPr>
        <w:t>令和</w:t>
      </w:r>
      <w:r w:rsidRPr="00EE0264">
        <w:rPr>
          <w:rFonts w:ascii="ＭＳ Ｐ明朝" w:eastAsia="ＭＳ Ｐ明朝" w:hAnsi="ＭＳ Ｐ明朝" w:hint="eastAsia"/>
          <w:sz w:val="20"/>
          <w:szCs w:val="20"/>
          <w:lang w:eastAsia="zh-TW"/>
        </w:rPr>
        <w:t xml:space="preserve">　　年　　月　　日</w:t>
      </w:r>
    </w:p>
    <w:p w14:paraId="14DEDC56" w14:textId="77777777" w:rsidR="00C85D91" w:rsidRPr="00EE0264" w:rsidRDefault="00C85D91" w:rsidP="00C85D91">
      <w:pPr>
        <w:ind w:left="200" w:hangingChars="100" w:hanging="200"/>
        <w:rPr>
          <w:rFonts w:ascii="ＭＳ Ｐ明朝" w:eastAsia="ＭＳ Ｐ明朝" w:hAnsi="ＭＳ Ｐ明朝"/>
          <w:sz w:val="20"/>
          <w:szCs w:val="20"/>
          <w:lang w:eastAsia="zh-TW"/>
        </w:rPr>
      </w:pPr>
    </w:p>
    <w:p w14:paraId="44B7900E" w14:textId="77777777" w:rsidR="00C85D91" w:rsidRPr="00EE0264" w:rsidRDefault="00C85D91" w:rsidP="00C85D91">
      <w:pPr>
        <w:ind w:left="210" w:hangingChars="100" w:hanging="210"/>
        <w:rPr>
          <w:rFonts w:ascii="ＭＳ Ｐ明朝" w:eastAsia="ＭＳ Ｐ明朝" w:hAnsi="ＭＳ Ｐ明朝"/>
          <w:sz w:val="20"/>
          <w:szCs w:val="20"/>
          <w:lang w:eastAsia="zh-TW"/>
        </w:rPr>
      </w:pPr>
      <w:r w:rsidRPr="00EE0264">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FA5081" w:rsidRDefault="00FA5081" w:rsidP="00C85D91">
                      <w:pPr>
                        <w:jc w:val="center"/>
                        <w:rPr>
                          <w:color w:val="808080"/>
                        </w:rPr>
                      </w:pPr>
                      <w:r>
                        <w:rPr>
                          <w:rFonts w:hint="eastAsia"/>
                          <w:color w:val="808080"/>
                        </w:rPr>
                        <w:t>実印</w:t>
                      </w:r>
                    </w:p>
                  </w:txbxContent>
                </v:textbox>
              </v:shape>
            </w:pict>
          </mc:Fallback>
        </mc:AlternateContent>
      </w:r>
      <w:r w:rsidRPr="00EE0264">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EE0264" w:rsidRDefault="00C85D91" w:rsidP="00C85D91">
      <w:pPr>
        <w:ind w:leftChars="200" w:left="620" w:hangingChars="100" w:hanging="200"/>
        <w:rPr>
          <w:rFonts w:ascii="ＭＳ Ｐ明朝" w:eastAsia="ＭＳ Ｐ明朝" w:hAnsi="ＭＳ Ｐ明朝"/>
          <w:sz w:val="20"/>
          <w:szCs w:val="20"/>
        </w:rPr>
      </w:pPr>
      <w:r w:rsidRPr="00EE0264">
        <w:rPr>
          <w:rFonts w:ascii="ＭＳ Ｐ明朝" w:eastAsia="ＭＳ Ｐ明朝" w:hAnsi="ＭＳ Ｐ明朝" w:hint="eastAsia"/>
          <w:sz w:val="20"/>
          <w:szCs w:val="20"/>
        </w:rPr>
        <w:t>住所（または所在地）</w:t>
      </w:r>
    </w:p>
    <w:p w14:paraId="11A9A7E2" w14:textId="77777777" w:rsidR="00C85D91" w:rsidRPr="00EE0264" w:rsidRDefault="00C85D91" w:rsidP="00C85D91">
      <w:pPr>
        <w:ind w:leftChars="200" w:left="620" w:hangingChars="100" w:hanging="200"/>
        <w:rPr>
          <w:rFonts w:ascii="ＭＳ Ｐ明朝" w:eastAsia="ＭＳ Ｐ明朝" w:hAnsi="ＭＳ Ｐ明朝"/>
          <w:sz w:val="20"/>
          <w:szCs w:val="20"/>
        </w:rPr>
      </w:pPr>
    </w:p>
    <w:p w14:paraId="349A4D4A" w14:textId="77777777" w:rsidR="00C85D91" w:rsidRPr="00EE0264" w:rsidRDefault="00C85D91" w:rsidP="00C85D91">
      <w:pPr>
        <w:ind w:leftChars="200" w:left="620" w:hangingChars="100" w:hanging="200"/>
        <w:rPr>
          <w:rFonts w:ascii="ＭＳ Ｐ明朝" w:eastAsia="ＭＳ Ｐ明朝" w:hAnsi="ＭＳ Ｐ明朝"/>
          <w:sz w:val="20"/>
          <w:szCs w:val="20"/>
        </w:rPr>
      </w:pPr>
      <w:r w:rsidRPr="00EE0264">
        <w:rPr>
          <w:rFonts w:ascii="ＭＳ Ｐ明朝" w:eastAsia="ＭＳ Ｐ明朝" w:hAnsi="ＭＳ Ｐ明朝" w:hint="eastAsia"/>
          <w:sz w:val="20"/>
          <w:szCs w:val="20"/>
        </w:rPr>
        <w:t>社名及び代表者名又は</w:t>
      </w:r>
    </w:p>
    <w:p w14:paraId="1E93CE9A" w14:textId="77777777" w:rsidR="00C85D91" w:rsidRPr="00EE0264" w:rsidRDefault="00C85D91" w:rsidP="00C85D91">
      <w:pPr>
        <w:ind w:leftChars="200" w:left="620" w:hangingChars="100" w:hanging="200"/>
        <w:rPr>
          <w:rFonts w:ascii="ＭＳ Ｐ明朝" w:eastAsia="ＭＳ Ｐ明朝" w:hAnsi="ＭＳ Ｐ明朝"/>
          <w:sz w:val="20"/>
          <w:szCs w:val="20"/>
        </w:rPr>
      </w:pPr>
      <w:r w:rsidRPr="00EE0264">
        <w:rPr>
          <w:rFonts w:ascii="ＭＳ Ｐ明朝" w:eastAsia="ＭＳ Ｐ明朝" w:hAnsi="ＭＳ Ｐ明朝" w:hint="eastAsia"/>
          <w:sz w:val="20"/>
          <w:szCs w:val="20"/>
        </w:rPr>
        <w:t>個人事業主の氏名</w:t>
      </w:r>
    </w:p>
    <w:p w14:paraId="27699EB2" w14:textId="77777777" w:rsidR="00C85D91" w:rsidRPr="00EE0264"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9F9E7B6" w14:textId="77777777" w:rsidR="00C85D91" w:rsidRPr="00EE0264"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233AEAD0" w14:textId="77777777" w:rsidR="00C85D91" w:rsidRPr="00EE0264" w:rsidRDefault="00C85D91" w:rsidP="00FA3943">
      <w:pPr>
        <w:suppressAutoHyphens/>
        <w:kinsoku w:val="0"/>
        <w:wordWrap w:val="0"/>
        <w:overflowPunct w:val="0"/>
        <w:autoSpaceDE w:val="0"/>
        <w:autoSpaceDN w:val="0"/>
        <w:adjustRightInd w:val="0"/>
        <w:jc w:val="left"/>
        <w:textAlignment w:val="baseline"/>
      </w:pPr>
    </w:p>
    <w:sectPr w:rsidR="00C85D91" w:rsidRPr="00EE0264"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277BB2"/>
    <w:rsid w:val="002E6955"/>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23D9A"/>
    <w:rsid w:val="00B26695"/>
    <w:rsid w:val="00B80A7F"/>
    <w:rsid w:val="00BD5FE2"/>
    <w:rsid w:val="00C154F5"/>
    <w:rsid w:val="00C277D1"/>
    <w:rsid w:val="00C334EC"/>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3F872532.dotm</Template>
  <TotalTime>102</TotalTime>
  <Pages>6</Pages>
  <Words>387</Words>
  <Characters>2212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大熊町</dc:creator>
  <cp:lastPrinted>2021-10-07T08:58:00Z</cp:lastPrinted>
  <dcterms:created xsi:type="dcterms:W3CDTF">2018-12-11T05:36:00Z</dcterms:created>
  <dcterms:modified xsi:type="dcterms:W3CDTF">2021-10-08T09:18:00Z</dcterms:modified>
</cp:coreProperties>
</file>