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C" w:rsidRDefault="007E0F1C" w:rsidP="007E0F1C">
      <w:pPr>
        <w:rPr>
          <w:lang w:eastAsia="zh-CN"/>
        </w:rPr>
      </w:pPr>
      <w:r w:rsidRPr="007E0F1C">
        <w:rPr>
          <w:rFonts w:hint="eastAsia"/>
          <w:lang w:eastAsia="zh-CN"/>
        </w:rPr>
        <w:t>様式第</w:t>
      </w:r>
      <w:r w:rsidR="005D605F">
        <w:rPr>
          <w:rFonts w:hint="eastAsia"/>
          <w:lang w:eastAsia="zh-CN"/>
        </w:rPr>
        <w:t>8</w:t>
      </w:r>
      <w:r w:rsidRPr="007E0F1C">
        <w:rPr>
          <w:rFonts w:hint="eastAsia"/>
          <w:lang w:eastAsia="zh-CN"/>
        </w:rPr>
        <w:t>号</w:t>
      </w:r>
    </w:p>
    <w:p w:rsidR="009C6B75" w:rsidRPr="007E0F1C" w:rsidRDefault="007E0F1C" w:rsidP="007E0F1C">
      <w:pPr>
        <w:jc w:val="right"/>
        <w:rPr>
          <w:lang w:eastAsia="zh-CN"/>
        </w:rPr>
      </w:pPr>
      <w:r w:rsidRPr="007E0F1C"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　　</w:t>
      </w:r>
      <w:r w:rsidRPr="007E0F1C">
        <w:rPr>
          <w:rFonts w:hint="eastAsia"/>
          <w:lang w:eastAsia="zh-CN"/>
        </w:rPr>
        <w:t>年　　月　　日</w:t>
      </w:r>
    </w:p>
    <w:p w:rsidR="007E0F1C" w:rsidRDefault="007E0F1C" w:rsidP="007E0F1C">
      <w:pPr>
        <w:rPr>
          <w:lang w:eastAsia="zh-CN"/>
        </w:rPr>
      </w:pPr>
    </w:p>
    <w:p w:rsidR="00EC231E" w:rsidRPr="007E0F1C" w:rsidRDefault="00EC231E" w:rsidP="007E0F1C">
      <w:pPr>
        <w:rPr>
          <w:lang w:eastAsia="zh-CN"/>
        </w:rPr>
      </w:pPr>
    </w:p>
    <w:p w:rsidR="009C6B75" w:rsidRPr="0044455C" w:rsidRDefault="004475E5" w:rsidP="007E0F1C">
      <w:pPr>
        <w:jc w:val="center"/>
      </w:pPr>
      <w:r>
        <w:rPr>
          <w:rFonts w:hint="eastAsia"/>
        </w:rPr>
        <w:t>大熊産業用地</w:t>
      </w:r>
      <w:bookmarkStart w:id="0" w:name="_GoBack"/>
      <w:bookmarkEnd w:id="0"/>
      <w:r w:rsidR="00BD681F" w:rsidRPr="00BD681F">
        <w:rPr>
          <w:rFonts w:hint="eastAsia"/>
        </w:rPr>
        <w:t>に関する質問書</w:t>
      </w:r>
    </w:p>
    <w:p w:rsidR="009C6B75" w:rsidRPr="007E0F1C" w:rsidRDefault="007E0F1C" w:rsidP="007E0F1C">
      <w:pPr>
        <w:jc w:val="center"/>
        <w:rPr>
          <w:w w:val="200"/>
          <w:lang w:eastAsia="zh-TW"/>
        </w:rPr>
      </w:pPr>
      <w:r w:rsidRPr="007E0F1C">
        <w:rPr>
          <w:rFonts w:hint="eastAsia"/>
          <w:w w:val="200"/>
          <w:lang w:eastAsia="zh-TW"/>
        </w:rPr>
        <w:t>質</w:t>
      </w:r>
      <w:r>
        <w:rPr>
          <w:rFonts w:hint="eastAsia"/>
          <w:w w:val="200"/>
          <w:lang w:eastAsia="zh-TW"/>
        </w:rPr>
        <w:t xml:space="preserve">　</w:t>
      </w:r>
      <w:r w:rsidRPr="007E0F1C">
        <w:rPr>
          <w:rFonts w:hint="eastAsia"/>
          <w:w w:val="200"/>
          <w:lang w:eastAsia="zh-TW"/>
        </w:rPr>
        <w:t>問</w:t>
      </w:r>
      <w:r>
        <w:rPr>
          <w:rFonts w:hint="eastAsia"/>
          <w:w w:val="200"/>
          <w:lang w:eastAsia="zh-TW"/>
        </w:rPr>
        <w:t xml:space="preserve">　</w:t>
      </w:r>
      <w:r w:rsidRPr="007E0F1C">
        <w:rPr>
          <w:rFonts w:hint="eastAsia"/>
          <w:w w:val="200"/>
          <w:lang w:eastAsia="zh-TW"/>
        </w:rPr>
        <w:t>書</w:t>
      </w:r>
    </w:p>
    <w:p w:rsidR="009C6B75" w:rsidRPr="007E0F1C" w:rsidRDefault="009C6B75" w:rsidP="007E0F1C">
      <w:pPr>
        <w:rPr>
          <w:lang w:eastAsia="zh-TW"/>
        </w:rPr>
      </w:pPr>
    </w:p>
    <w:p w:rsidR="009C6B75" w:rsidRPr="007E0F1C" w:rsidRDefault="009C6B75" w:rsidP="007E0F1C">
      <w:pPr>
        <w:rPr>
          <w:lang w:eastAsia="zh-TW"/>
        </w:rPr>
      </w:pPr>
    </w:p>
    <w:p w:rsidR="009C6B75" w:rsidRPr="007E0F1C" w:rsidRDefault="006141B8" w:rsidP="007E0F1C">
      <w:pPr>
        <w:rPr>
          <w:lang w:eastAsia="zh-TW"/>
        </w:rPr>
      </w:pPr>
      <w:r>
        <w:rPr>
          <w:rFonts w:hint="eastAsia"/>
          <w:lang w:eastAsia="zh-TW"/>
        </w:rPr>
        <w:t>大熊町長</w:t>
      </w:r>
      <w:r w:rsidR="007E0F1C" w:rsidRPr="007E0F1C">
        <w:rPr>
          <w:rFonts w:hint="eastAsia"/>
          <w:lang w:eastAsia="zh-TW"/>
        </w:rPr>
        <w:t xml:space="preserve">　様</w:t>
      </w:r>
    </w:p>
    <w:p w:rsidR="00EC231E" w:rsidRDefault="00EC231E" w:rsidP="007E0F1C">
      <w:pPr>
        <w:rPr>
          <w:lang w:eastAsia="zh-TW"/>
        </w:rPr>
      </w:pPr>
    </w:p>
    <w:p w:rsidR="004B61C7" w:rsidRPr="007E0F1C" w:rsidRDefault="007E0F1C" w:rsidP="00881865">
      <w:pPr>
        <w:ind w:leftChars="1700" w:left="3724"/>
      </w:pPr>
      <w:r>
        <w:rPr>
          <w:rFonts w:hint="eastAsia"/>
        </w:rPr>
        <w:t>【</w:t>
      </w:r>
      <w:r w:rsidRPr="007E0F1C">
        <w:rPr>
          <w:rFonts w:hint="eastAsia"/>
        </w:rPr>
        <w:t>質問者</w:t>
      </w:r>
      <w:r>
        <w:rPr>
          <w:rFonts w:hint="eastAsia"/>
        </w:rPr>
        <w:t>】</w:t>
      </w:r>
    </w:p>
    <w:p w:rsidR="00C60423" w:rsidRPr="007E0F1C" w:rsidRDefault="00C60423" w:rsidP="00C60423">
      <w:pPr>
        <w:ind w:leftChars="1800" w:left="3943"/>
      </w:pPr>
      <w:r w:rsidRPr="004475E5">
        <w:rPr>
          <w:rFonts w:hint="eastAsia"/>
          <w:spacing w:val="12"/>
          <w:w w:val="90"/>
          <w:kern w:val="0"/>
          <w:fitText w:val="1752" w:id="-2049191936"/>
        </w:rPr>
        <w:t>住所または所在</w:t>
      </w:r>
      <w:r w:rsidRPr="004475E5">
        <w:rPr>
          <w:rFonts w:hint="eastAsia"/>
          <w:spacing w:val="1"/>
          <w:w w:val="90"/>
          <w:kern w:val="0"/>
          <w:fitText w:val="1752" w:id="-2049191936"/>
        </w:rPr>
        <w:t>地</w:t>
      </w:r>
      <w:r>
        <w:rPr>
          <w:rFonts w:hint="eastAsia"/>
          <w:kern w:val="0"/>
        </w:rPr>
        <w:t xml:space="preserve">　</w:t>
      </w:r>
    </w:p>
    <w:p w:rsidR="004B61C7" w:rsidRP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2049725951"/>
        </w:rPr>
        <w:t>商号または名</w:t>
      </w:r>
      <w:r w:rsidRPr="004475E5">
        <w:rPr>
          <w:rFonts w:hint="eastAsia"/>
          <w:spacing w:val="4"/>
          <w:kern w:val="0"/>
          <w:fitText w:val="1752" w:id="-2049725951"/>
        </w:rPr>
        <w:t>称</w:t>
      </w:r>
      <w:r w:rsidR="00C60423">
        <w:rPr>
          <w:rFonts w:hint="eastAsia"/>
          <w:kern w:val="0"/>
        </w:rPr>
        <w:t xml:space="preserve">　</w:t>
      </w:r>
    </w:p>
    <w:p w:rsid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2049725950"/>
        </w:rPr>
        <w:t>代表者役職氏</w:t>
      </w:r>
      <w:r w:rsidRPr="004475E5">
        <w:rPr>
          <w:rFonts w:hint="eastAsia"/>
          <w:spacing w:val="4"/>
          <w:kern w:val="0"/>
          <w:fitText w:val="1752" w:id="-2049725950"/>
        </w:rPr>
        <w:t>名</w:t>
      </w:r>
      <w:r w:rsidR="00C60423">
        <w:rPr>
          <w:rFonts w:hint="eastAsia"/>
          <w:kern w:val="0"/>
        </w:rPr>
        <w:t xml:space="preserve">　</w:t>
      </w:r>
    </w:p>
    <w:p w:rsidR="00D658E0" w:rsidRPr="007E0F1C" w:rsidRDefault="00D658E0" w:rsidP="007E0F1C"/>
    <w:p w:rsidR="00D658E0" w:rsidRPr="007E0F1C" w:rsidRDefault="007E0F1C" w:rsidP="00881865">
      <w:pPr>
        <w:ind w:leftChars="1700" w:left="3724"/>
        <w:rPr>
          <w:lang w:eastAsia="zh-CN"/>
        </w:rPr>
      </w:pPr>
      <w:r w:rsidRPr="007E0F1C">
        <w:rPr>
          <w:rFonts w:hint="eastAsia"/>
          <w:lang w:eastAsia="zh-CN"/>
        </w:rPr>
        <w:t>【担当者連絡先】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2049707772"/>
          <w:lang w:eastAsia="zh-CN"/>
        </w:rPr>
        <w:t>担当者氏</w:t>
      </w:r>
      <w:r w:rsidRPr="004475E5">
        <w:rPr>
          <w:rFonts w:hint="eastAsia"/>
          <w:spacing w:val="-1"/>
          <w:kern w:val="0"/>
          <w:fitText w:val="1314" w:id="-2049707772"/>
          <w:lang w:eastAsia="zh-CN"/>
        </w:rPr>
        <w:t>名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2049707773"/>
          <w:lang w:eastAsia="zh-CN"/>
        </w:rPr>
        <w:t>担当者所</w:t>
      </w:r>
      <w:r w:rsidRPr="004475E5">
        <w:rPr>
          <w:rFonts w:hint="eastAsia"/>
          <w:spacing w:val="-1"/>
          <w:kern w:val="0"/>
          <w:fitText w:val="1314" w:id="-2049707773"/>
          <w:lang w:eastAsia="zh-CN"/>
        </w:rPr>
        <w:t>属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72"/>
          <w:kern w:val="0"/>
          <w:fitText w:val="1314" w:id="-2049707774"/>
          <w:lang w:eastAsia="zh-CN"/>
        </w:rPr>
        <w:t>電話番</w:t>
      </w:r>
      <w:r w:rsidRPr="004475E5">
        <w:rPr>
          <w:rFonts w:hint="eastAsia"/>
          <w:spacing w:val="1"/>
          <w:kern w:val="0"/>
          <w:fitText w:val="1314" w:id="-2049707774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2049707775"/>
          <w:lang w:eastAsia="zh-CN"/>
        </w:rPr>
        <w:t>ＦＡＸ番</w:t>
      </w:r>
      <w:r w:rsidRPr="004475E5">
        <w:rPr>
          <w:rFonts w:hint="eastAsia"/>
          <w:spacing w:val="-1"/>
          <w:kern w:val="0"/>
          <w:fitText w:val="1314" w:id="-2049707775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13"/>
          <w:w w:val="90"/>
          <w:kern w:val="0"/>
          <w:fitText w:val="1314" w:id="-2049707776"/>
          <w:lang w:eastAsia="zh-CN"/>
        </w:rPr>
        <w:t>Ｅ－ｍａｉ</w:t>
      </w:r>
      <w:r w:rsidRPr="004475E5">
        <w:rPr>
          <w:rFonts w:hint="eastAsia"/>
          <w:w w:val="90"/>
          <w:kern w:val="0"/>
          <w:fitText w:val="1314" w:id="-2049707776"/>
          <w:lang w:eastAsia="zh-CN"/>
        </w:rPr>
        <w:t>ｌ</w:t>
      </w:r>
      <w:r w:rsidRPr="007E0F1C">
        <w:rPr>
          <w:rFonts w:hint="eastAsia"/>
          <w:lang w:eastAsia="zh-CN"/>
        </w:rPr>
        <w:t>：</w:t>
      </w:r>
    </w:p>
    <w:p w:rsidR="007E0F1C" w:rsidRDefault="007E0F1C" w:rsidP="007E0F1C">
      <w:pPr>
        <w:rPr>
          <w:lang w:eastAsia="zh-CN"/>
        </w:rPr>
      </w:pPr>
    </w:p>
    <w:p w:rsidR="00D658E0" w:rsidRDefault="007E0F1C" w:rsidP="007E0F1C">
      <w:r w:rsidRPr="007E0F1C">
        <w:rPr>
          <w:rFonts w:hint="eastAsia"/>
          <w:lang w:eastAsia="zh-CN"/>
        </w:rPr>
        <w:t xml:space="preserve">　</w:t>
      </w:r>
      <w:r w:rsidRPr="007E0F1C">
        <w:rPr>
          <w:rFonts w:hint="eastAsia"/>
        </w:rPr>
        <w:t>次のとおり質問があるので提出します。</w:t>
      </w:r>
    </w:p>
    <w:p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:rsidTr="00EC231E"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:rsidTr="006B7D9A">
        <w:trPr>
          <w:trHeight w:val="4520"/>
        </w:trPr>
        <w:tc>
          <w:tcPr>
            <w:tcW w:w="4818" w:type="dxa"/>
          </w:tcPr>
          <w:p w:rsidR="001A63A1" w:rsidRPr="007E0F1C" w:rsidRDefault="001A63A1" w:rsidP="007E0F1C"/>
        </w:tc>
        <w:tc>
          <w:tcPr>
            <w:tcW w:w="4818" w:type="dxa"/>
          </w:tcPr>
          <w:p w:rsidR="001A63A1" w:rsidRPr="007E0F1C" w:rsidRDefault="001A63A1" w:rsidP="007E0F1C"/>
        </w:tc>
      </w:tr>
    </w:tbl>
    <w:p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9" w:rsidRDefault="00E42119" w:rsidP="00C43B0D">
      <w:r>
        <w:separator/>
      </w:r>
    </w:p>
  </w:endnote>
  <w:endnote w:type="continuationSeparator" w:id="0">
    <w:p w:rsidR="00E42119" w:rsidRDefault="00E4211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9" w:rsidRDefault="00E42119" w:rsidP="00C43B0D">
      <w:r>
        <w:separator/>
      </w:r>
    </w:p>
  </w:footnote>
  <w:footnote w:type="continuationSeparator" w:id="0">
    <w:p w:rsidR="00E42119" w:rsidRDefault="00E42119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:rsidTr="00FA0E37">
      <w:trPr>
        <w:trHeight w:val="340"/>
      </w:trPr>
      <w:tc>
        <w:tcPr>
          <w:tcW w:w="1090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:rsidTr="00FA0E37">
      <w:trPr>
        <w:trHeight w:val="340"/>
      </w:trPr>
      <w:tc>
        <w:tcPr>
          <w:tcW w:w="1090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3200"/>
    <w:rsid w:val="002145F6"/>
    <w:rsid w:val="002373D8"/>
    <w:rsid w:val="00287E98"/>
    <w:rsid w:val="002B00C8"/>
    <w:rsid w:val="002B71F5"/>
    <w:rsid w:val="002E4663"/>
    <w:rsid w:val="00305199"/>
    <w:rsid w:val="00320135"/>
    <w:rsid w:val="003371F0"/>
    <w:rsid w:val="00343B66"/>
    <w:rsid w:val="00371411"/>
    <w:rsid w:val="0038416F"/>
    <w:rsid w:val="003A6ECF"/>
    <w:rsid w:val="004321E1"/>
    <w:rsid w:val="00437532"/>
    <w:rsid w:val="0044455C"/>
    <w:rsid w:val="004475E5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3C"/>
    <w:rsid w:val="005B219F"/>
    <w:rsid w:val="005B39C7"/>
    <w:rsid w:val="005B7691"/>
    <w:rsid w:val="005C0A1F"/>
    <w:rsid w:val="005C503C"/>
    <w:rsid w:val="005D605F"/>
    <w:rsid w:val="005D6217"/>
    <w:rsid w:val="005E1474"/>
    <w:rsid w:val="005E1F53"/>
    <w:rsid w:val="005F2F1B"/>
    <w:rsid w:val="005F48F1"/>
    <w:rsid w:val="006141B8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35B8"/>
    <w:rsid w:val="006B5273"/>
    <w:rsid w:val="006B7D9A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57C2C"/>
    <w:rsid w:val="00BA04B3"/>
    <w:rsid w:val="00BD443F"/>
    <w:rsid w:val="00BD681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42119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894A-C887-4051-AC20-D2A2D415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D91B20B1</Template>
  <TotalTime>2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（様式第8号）大熊産業用地に関する質問書</dc:title>
  <dc:creator>大熊町</dc:creator>
  <cp:lastPrinted>2021-08-24T01:52:00Z</cp:lastPrinted>
  <dcterms:created xsi:type="dcterms:W3CDTF">2021-07-22T04:44:00Z</dcterms:created>
  <dcterms:modified xsi:type="dcterms:W3CDTF">2021-08-24T02:36:00Z</dcterms:modified>
</cp:coreProperties>
</file>