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87" w:rsidRPr="00432D33" w:rsidRDefault="00457D1B" w:rsidP="00E50587">
      <w:pPr>
        <w:spacing w:line="340" w:lineRule="exact"/>
        <w:rPr>
          <w:rFonts w:ascii="ＭＳ 明朝" w:hAnsi="ＭＳ 明朝"/>
          <w:color w:val="000000" w:themeColor="text1"/>
        </w:rPr>
      </w:pPr>
      <w:r w:rsidRPr="00432D33">
        <w:rPr>
          <w:rFonts w:ascii="ＭＳ 明朝" w:hAnsi="ＭＳ 明朝" w:hint="eastAsia"/>
          <w:color w:val="000000" w:themeColor="text1"/>
        </w:rPr>
        <w:t>様式第3号（第</w:t>
      </w:r>
      <w:r w:rsidR="000A32D4" w:rsidRPr="000A32D4">
        <w:rPr>
          <w:rFonts w:ascii="ＭＳ 明朝" w:hAnsi="ＭＳ 明朝" w:hint="eastAsia"/>
          <w:color w:val="000000" w:themeColor="text1"/>
        </w:rPr>
        <w:t>８</w:t>
      </w:r>
      <w:r w:rsidRPr="00432D33">
        <w:rPr>
          <w:rFonts w:ascii="ＭＳ 明朝" w:hAnsi="ＭＳ 明朝" w:hint="eastAsia"/>
          <w:color w:val="000000" w:themeColor="text1"/>
        </w:rPr>
        <w:t>条関係）</w:t>
      </w:r>
    </w:p>
    <w:p w:rsidR="00457D1B" w:rsidRPr="00432D33" w:rsidRDefault="00457D1B" w:rsidP="00E50587">
      <w:pPr>
        <w:spacing w:line="340" w:lineRule="exact"/>
        <w:rPr>
          <w:rFonts w:ascii="ＭＳ 明朝" w:hAnsi="ＭＳ 明朝"/>
          <w:color w:val="000000" w:themeColor="text1"/>
        </w:rPr>
      </w:pPr>
    </w:p>
    <w:p w:rsidR="00E50587" w:rsidRPr="00432D33" w:rsidRDefault="00E50587" w:rsidP="00E50587">
      <w:pPr>
        <w:spacing w:line="340" w:lineRule="exact"/>
        <w:jc w:val="center"/>
        <w:rPr>
          <w:rFonts w:ascii="ＭＳ 明朝" w:hAnsi="ＭＳ 明朝"/>
          <w:b/>
          <w:color w:val="000000" w:themeColor="text1"/>
          <w:sz w:val="24"/>
        </w:rPr>
      </w:pPr>
      <w:r w:rsidRPr="000A32D4">
        <w:rPr>
          <w:rFonts w:ascii="ＭＳ 明朝" w:hAnsi="ＭＳ 明朝" w:hint="eastAsia"/>
          <w:b/>
          <w:color w:val="000000" w:themeColor="text1"/>
          <w:spacing w:val="45"/>
          <w:kern w:val="0"/>
          <w:sz w:val="24"/>
          <w:fitText w:val="4320" w:id="-110251520"/>
        </w:rPr>
        <w:t>暴力団</w:t>
      </w:r>
      <w:r w:rsidR="00673773" w:rsidRPr="000A32D4">
        <w:rPr>
          <w:rFonts w:ascii="ＭＳ 明朝" w:hAnsi="ＭＳ 明朝" w:hint="eastAsia"/>
          <w:b/>
          <w:color w:val="000000" w:themeColor="text1"/>
          <w:spacing w:val="45"/>
          <w:kern w:val="0"/>
          <w:sz w:val="24"/>
          <w:fitText w:val="4320" w:id="-110251520"/>
        </w:rPr>
        <w:t>排除に関する誓約</w:t>
      </w:r>
      <w:r w:rsidRPr="000A32D4">
        <w:rPr>
          <w:rFonts w:ascii="ＭＳ 明朝" w:hAnsi="ＭＳ 明朝" w:hint="eastAsia"/>
          <w:b/>
          <w:color w:val="000000" w:themeColor="text1"/>
          <w:spacing w:val="135"/>
          <w:kern w:val="0"/>
          <w:sz w:val="24"/>
          <w:fitText w:val="4320" w:id="-110251520"/>
        </w:rPr>
        <w:t>書</w:t>
      </w:r>
    </w:p>
    <w:p w:rsidR="00E50587" w:rsidRPr="00432D33" w:rsidRDefault="00E50587" w:rsidP="00E50587">
      <w:pPr>
        <w:spacing w:line="340" w:lineRule="exact"/>
        <w:rPr>
          <w:rFonts w:ascii="ＭＳ 明朝" w:hAnsi="ＭＳ 明朝"/>
          <w:color w:val="000000" w:themeColor="text1"/>
          <w:sz w:val="24"/>
        </w:rPr>
      </w:pPr>
    </w:p>
    <w:p w:rsidR="00E50587" w:rsidRPr="00432D33" w:rsidRDefault="003B14D5" w:rsidP="00E50587">
      <w:pPr>
        <w:spacing w:line="34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大熊</w:t>
      </w:r>
      <w:r w:rsidR="001D1991" w:rsidRPr="00432D33">
        <w:rPr>
          <w:rFonts w:ascii="ＭＳ 明朝" w:hAnsi="ＭＳ 明朝" w:hint="eastAsia"/>
          <w:color w:val="000000" w:themeColor="text1"/>
          <w:sz w:val="20"/>
          <w:szCs w:val="20"/>
        </w:rPr>
        <w:t xml:space="preserve">町長　</w:t>
      </w:r>
      <w:r w:rsidR="00E50587" w:rsidRPr="00432D33">
        <w:rPr>
          <w:rFonts w:ascii="ＭＳ 明朝" w:hAnsi="ＭＳ 明朝" w:hint="eastAsia"/>
          <w:color w:val="000000" w:themeColor="text1"/>
          <w:sz w:val="20"/>
          <w:szCs w:val="20"/>
        </w:rPr>
        <w:t>様</w:t>
      </w:r>
      <w:bookmarkStart w:id="0" w:name="_GoBack"/>
      <w:bookmarkEnd w:id="0"/>
    </w:p>
    <w:p w:rsidR="00E50587" w:rsidRPr="00432D33" w:rsidRDefault="00E50587" w:rsidP="00E50587">
      <w:pPr>
        <w:spacing w:line="340" w:lineRule="exact"/>
        <w:rPr>
          <w:rFonts w:ascii="ＭＳ 明朝" w:hAnsi="ＭＳ 明朝"/>
          <w:color w:val="000000" w:themeColor="text1"/>
          <w:sz w:val="20"/>
          <w:szCs w:val="20"/>
        </w:rPr>
      </w:pP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884E3C" w:rsidRPr="00432D33">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5A548E"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は①に基づく表明・確約に関して虚偽の申告をしたことが判明した場合には、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町の</w:t>
      </w:r>
      <w:r w:rsidR="003B14D5">
        <w:rPr>
          <w:rFonts w:ascii="ＭＳ 明朝" w:hAnsi="ＭＳ 明朝" w:hint="eastAsia"/>
          <w:color w:val="000000" w:themeColor="text1"/>
          <w:sz w:val="20"/>
          <w:szCs w:val="20"/>
        </w:rPr>
        <w:t>大熊</w:t>
      </w:r>
      <w:r w:rsidR="000818CE" w:rsidRPr="00432D33">
        <w:rPr>
          <w:rFonts w:ascii="ＭＳ 明朝" w:hAnsi="ＭＳ 明朝" w:hint="eastAsia"/>
          <w:color w:val="000000" w:themeColor="text1"/>
          <w:sz w:val="20"/>
          <w:szCs w:val="20"/>
        </w:rPr>
        <w:t>町</w:t>
      </w:r>
      <w:r w:rsidR="00A61C71" w:rsidRPr="00432D33">
        <w:rPr>
          <w:rFonts w:ascii="ＭＳ 明朝" w:hAnsi="ＭＳ 明朝" w:hint="eastAsia"/>
          <w:color w:val="000000" w:themeColor="text1"/>
          <w:sz w:val="20"/>
          <w:szCs w:val="20"/>
        </w:rPr>
        <w:t>産業用地の貸付の契約</w:t>
      </w:r>
      <w:r w:rsidR="00E50587" w:rsidRPr="00432D33">
        <w:rPr>
          <w:rFonts w:ascii="ＭＳ 明朝" w:hAnsi="ＭＳ 明朝" w:hint="eastAsia"/>
          <w:color w:val="000000" w:themeColor="text1"/>
          <w:sz w:val="20"/>
          <w:szCs w:val="20"/>
        </w:rPr>
        <w:t>が</w:t>
      </w:r>
      <w:r w:rsidR="00A61C71" w:rsidRPr="00432D33">
        <w:rPr>
          <w:rFonts w:ascii="ＭＳ 明朝" w:hAnsi="ＭＳ 明朝" w:hint="eastAsia"/>
          <w:color w:val="000000" w:themeColor="text1"/>
          <w:sz w:val="20"/>
          <w:szCs w:val="20"/>
        </w:rPr>
        <w:t>解除</w:t>
      </w:r>
      <w:r w:rsidRPr="00432D33">
        <w:rPr>
          <w:rFonts w:ascii="ＭＳ 明朝" w:hAnsi="ＭＳ 明朝" w:hint="eastAsia"/>
          <w:color w:val="000000" w:themeColor="text1"/>
          <w:sz w:val="20"/>
          <w:szCs w:val="20"/>
        </w:rPr>
        <w:t>されても異議を申しません。また、</w:t>
      </w:r>
      <w:r w:rsidR="00E50587" w:rsidRPr="00432D33">
        <w:rPr>
          <w:rFonts w:ascii="ＭＳ 明朝" w:hAnsi="ＭＳ 明朝" w:hint="eastAsia"/>
          <w:color w:val="000000" w:themeColor="text1"/>
          <w:sz w:val="20"/>
          <w:szCs w:val="20"/>
        </w:rPr>
        <w:t>これにより損害が生じた場合でも、一切私の責任といたします。</w:t>
      </w:r>
    </w:p>
    <w:p w:rsidR="00E50587" w:rsidRPr="00432D33" w:rsidRDefault="00E50587" w:rsidP="00E50587">
      <w:pPr>
        <w:spacing w:line="340" w:lineRule="exact"/>
        <w:rPr>
          <w:rFonts w:ascii="ＭＳ 明朝" w:hAnsi="ＭＳ 明朝"/>
          <w:color w:val="000000" w:themeColor="text1"/>
          <w:sz w:val="20"/>
          <w:szCs w:val="20"/>
        </w:rPr>
      </w:pPr>
    </w:p>
    <w:p w:rsidR="00E50587" w:rsidRPr="00432D33" w:rsidRDefault="00E50587" w:rsidP="00673773">
      <w:pPr>
        <w:spacing w:line="340" w:lineRule="exact"/>
        <w:ind w:left="426" w:hangingChars="213" w:hanging="426"/>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に際し、現在、次の各号のいずれにも該当しないことを表明し、かつ将来にわたっても該当しないことを確約いたします</w:t>
      </w:r>
      <w:r w:rsidR="00E13582" w:rsidRPr="00432D33">
        <w:rPr>
          <w:rFonts w:ascii="ＭＳ 明朝" w:hAnsi="ＭＳ 明朝" w:hint="eastAsia"/>
          <w:color w:val="000000" w:themeColor="text1"/>
          <w:sz w:val="20"/>
          <w:szCs w:val="20"/>
        </w:rPr>
        <w:t>。</w:t>
      </w:r>
      <w:r w:rsidR="00036D43" w:rsidRPr="00432D33">
        <w:rPr>
          <w:rFonts w:ascii="ＭＳ 明朝" w:hAnsi="ＭＳ 明朝" w:hint="eastAsia"/>
          <w:color w:val="000000" w:themeColor="text1"/>
          <w:sz w:val="20"/>
          <w:szCs w:val="20"/>
        </w:rPr>
        <w:t>（１～５にあっては、暴力団員等でなくなった日から５年を経過しない者）</w:t>
      </w:r>
    </w:p>
    <w:p w:rsidR="00E50587" w:rsidRPr="00432D33" w:rsidRDefault="00E50587" w:rsidP="00E50587">
      <w:pPr>
        <w:spacing w:line="340" w:lineRule="exact"/>
        <w:ind w:left="200" w:hangingChars="100" w:hanging="200"/>
        <w:rPr>
          <w:rFonts w:ascii="ＭＳ 明朝" w:hAns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１．暴力団　２．暴力団員　３．暴力団準構成員　４．暴力団関係企業</w:t>
      </w:r>
    </w:p>
    <w:p w:rsidR="00E50587" w:rsidRPr="00432D33" w:rsidRDefault="00E13582"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lang w:eastAsia="zh-TW"/>
        </w:rPr>
        <w:t xml:space="preserve">　</w:t>
      </w:r>
      <w:r w:rsidRPr="00432D33">
        <w:rPr>
          <w:rFonts w:ascii="ＭＳ 明朝" w:hAnsi="ＭＳ 明朝" w:hint="eastAsia"/>
          <w:color w:val="000000" w:themeColor="text1"/>
          <w:sz w:val="20"/>
          <w:szCs w:val="20"/>
        </w:rPr>
        <w:t>５．総会屋等、社会運動等標ぼうゴロ又</w:t>
      </w:r>
      <w:r w:rsidR="00E50587" w:rsidRPr="00432D33">
        <w:rPr>
          <w:rFonts w:ascii="ＭＳ 明朝" w:hAnsi="ＭＳ 明朝" w:hint="eastAsia"/>
          <w:color w:val="000000" w:themeColor="text1"/>
          <w:sz w:val="20"/>
          <w:szCs w:val="20"/>
        </w:rPr>
        <w:t>は特殊知能暴力集団等</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６．次のいずれかに該当する関係にある者</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E50587" w:rsidRPr="00432D33" w:rsidRDefault="00E50587" w:rsidP="00E50587">
      <w:pPr>
        <w:spacing w:line="340" w:lineRule="exact"/>
        <w:ind w:left="200" w:firstLineChars="300" w:firstLine="600"/>
        <w:rPr>
          <w:rFonts w:ascii="ＭＳ 明朝" w:hAnsi="ＭＳ 明朝"/>
          <w:color w:val="000000" w:themeColor="text1"/>
          <w:sz w:val="20"/>
          <w:szCs w:val="20"/>
        </w:rPr>
      </w:pPr>
      <w:r w:rsidRPr="00432D33">
        <w:rPr>
          <w:rFonts w:ascii="ＭＳ 明朝" w:hAnsi="ＭＳ 明朝" w:hint="eastAsia"/>
          <w:color w:val="000000" w:themeColor="text1"/>
          <w:sz w:val="20"/>
          <w:szCs w:val="20"/>
        </w:rPr>
        <w:t>前各号に掲げる者を利用したと認められること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E50587" w:rsidRPr="00432D33" w:rsidRDefault="00E50587" w:rsidP="00E50587">
      <w:pPr>
        <w:spacing w:line="340" w:lineRule="exact"/>
        <w:ind w:left="200" w:firstLineChars="300" w:firstLine="600"/>
        <w:rPr>
          <w:rFonts w:ascii="ＭＳ 明朝" w:hAnsi="ＭＳ 明朝"/>
          <w:color w:val="000000" w:themeColor="text1"/>
          <w:sz w:val="20"/>
          <w:szCs w:val="20"/>
        </w:rPr>
      </w:pPr>
      <w:r w:rsidRPr="00432D33">
        <w:rPr>
          <w:rFonts w:ascii="ＭＳ 明朝" w:hAnsi="ＭＳ 明朝" w:hint="eastAsia"/>
          <w:color w:val="000000" w:themeColor="text1"/>
          <w:sz w:val="20"/>
          <w:szCs w:val="20"/>
        </w:rPr>
        <w:t>ること</w:t>
      </w:r>
      <w:r w:rsidR="00822624" w:rsidRPr="00432D33">
        <w:rPr>
          <w:rFonts w:ascii="ＭＳ 明朝" w:hAnsi="ＭＳ 明朝" w:hint="eastAsia"/>
          <w:color w:val="000000" w:themeColor="text1"/>
          <w:sz w:val="20"/>
          <w:szCs w:val="20"/>
        </w:rPr>
        <w:t>。</w:t>
      </w:r>
    </w:p>
    <w:p w:rsidR="00822624" w:rsidRPr="00432D33" w:rsidRDefault="00822624" w:rsidP="00822624">
      <w:pPr>
        <w:spacing w:line="340" w:lineRule="exact"/>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前各号に掲げる者と役員又は経営に実質的に関与している者が、社会的に非難され</w:t>
      </w:r>
    </w:p>
    <w:p w:rsidR="00673773" w:rsidRPr="00432D33" w:rsidRDefault="00E50587" w:rsidP="00822624">
      <w:pPr>
        <w:spacing w:line="340" w:lineRule="exact"/>
        <w:ind w:firstLineChars="400" w:firstLine="800"/>
        <w:rPr>
          <w:rFonts w:ascii="ＭＳ 明朝" w:hAnsi="ＭＳ 明朝"/>
          <w:color w:val="000000" w:themeColor="text1"/>
          <w:sz w:val="20"/>
          <w:szCs w:val="20"/>
        </w:rPr>
      </w:pPr>
      <w:r w:rsidRPr="00432D33">
        <w:rPr>
          <w:rFonts w:ascii="ＭＳ 明朝" w:hAnsi="ＭＳ 明朝" w:hint="eastAsia"/>
          <w:color w:val="000000" w:themeColor="text1"/>
          <w:sz w:val="20"/>
          <w:szCs w:val="20"/>
        </w:rPr>
        <w:t>るべき関係にあると認められること</w:t>
      </w:r>
      <w:r w:rsidR="00822624" w:rsidRPr="00432D33">
        <w:rPr>
          <w:rFonts w:ascii="ＭＳ 明朝" w:hAnsi="ＭＳ 明朝" w:hint="eastAsia"/>
          <w:color w:val="000000" w:themeColor="text1"/>
          <w:sz w:val="20"/>
          <w:szCs w:val="20"/>
        </w:rPr>
        <w:t>。</w:t>
      </w: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②自ら又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rsidR="00E50587" w:rsidRPr="00432D33" w:rsidRDefault="00E50587"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３．手続き等に関して、脅迫的な言動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rsidR="00E50587" w:rsidRPr="00432D33" w:rsidRDefault="00E13582"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w:t>
      </w:r>
    </w:p>
    <w:p w:rsidR="00E50587" w:rsidRPr="00432D33" w:rsidRDefault="00E50587" w:rsidP="00E50587">
      <w:pPr>
        <w:spacing w:line="340" w:lineRule="exact"/>
        <w:ind w:left="200" w:firstLineChars="200" w:firstLine="400"/>
        <w:rPr>
          <w:rFonts w:ascii="ＭＳ 明朝" w:hAnsi="ＭＳ 明朝"/>
          <w:color w:val="000000" w:themeColor="text1"/>
          <w:sz w:val="20"/>
          <w:szCs w:val="20"/>
        </w:rPr>
      </w:pPr>
      <w:r w:rsidRPr="00432D33">
        <w:rPr>
          <w:rFonts w:ascii="ＭＳ 明朝" w:hAnsi="ＭＳ 明朝" w:hint="eastAsia"/>
          <w:color w:val="000000" w:themeColor="text1"/>
          <w:sz w:val="20"/>
          <w:szCs w:val="20"/>
        </w:rPr>
        <w:t>する行為</w:t>
      </w:r>
    </w:p>
    <w:p w:rsidR="00E50587" w:rsidRPr="00432D33" w:rsidRDefault="00822624"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５．そのほか</w:t>
      </w:r>
      <w:r w:rsidR="00E50587" w:rsidRPr="00432D33">
        <w:rPr>
          <w:rFonts w:ascii="ＭＳ 明朝" w:hAnsi="ＭＳ 明朝" w:hint="eastAsia"/>
          <w:color w:val="000000" w:themeColor="text1"/>
          <w:sz w:val="20"/>
          <w:szCs w:val="20"/>
        </w:rPr>
        <w:t>前各号に準ずる行為</w:t>
      </w:r>
    </w:p>
    <w:p w:rsidR="00E50587" w:rsidRPr="00432D33" w:rsidRDefault="00E50587"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③上記②１～５の行為があった場合は法的処置を講じられても構いません。</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p>
    <w:p w:rsidR="00E50587" w:rsidRPr="00432D33" w:rsidRDefault="00E50587" w:rsidP="00E50587">
      <w:pPr>
        <w:spacing w:line="340" w:lineRule="exact"/>
        <w:ind w:left="200" w:right="600" w:hangingChars="100" w:hanging="200"/>
        <w:jc w:val="right"/>
        <w:rPr>
          <w:rFonts w:ascii="ＭＳ 明朝" w:hAns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年　　月　　日</w:t>
      </w:r>
    </w:p>
    <w:p w:rsidR="00E50587" w:rsidRPr="00432D33" w:rsidRDefault="00E50587" w:rsidP="00E50587">
      <w:pPr>
        <w:spacing w:line="340" w:lineRule="exact"/>
        <w:ind w:left="200" w:hangingChars="100" w:hanging="200"/>
        <w:rPr>
          <w:rFonts w:ascii="ＭＳ 明朝" w:hAnsi="ＭＳ 明朝"/>
          <w:color w:val="000000" w:themeColor="text1"/>
          <w:sz w:val="20"/>
          <w:szCs w:val="20"/>
          <w:lang w:eastAsia="zh-TW"/>
        </w:rPr>
      </w:pPr>
    </w:p>
    <w:p w:rsidR="00E50587" w:rsidRPr="00432D33" w:rsidRDefault="003B14D5" w:rsidP="00E50587">
      <w:pPr>
        <w:spacing w:line="340" w:lineRule="exact"/>
        <w:ind w:left="200" w:hangingChars="100" w:hanging="200"/>
        <w:rPr>
          <w:rFonts w:ascii="ＭＳ 明朝" w:hAnsi="ＭＳ 明朝"/>
          <w:color w:val="000000" w:themeColor="text1"/>
          <w:sz w:val="20"/>
          <w:szCs w:val="20"/>
          <w:lang w:eastAsia="zh-TW"/>
        </w:rPr>
      </w:pPr>
      <w:r>
        <w:rPr>
          <w:rFonts w:ascii="ＭＳ 明朝" w:hAnsi="ＭＳ 明朝"/>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4311650</wp:posOffset>
                </wp:positionH>
                <wp:positionV relativeFrom="paragraph">
                  <wp:posOffset>114300</wp:posOffset>
                </wp:positionV>
                <wp:extent cx="1264920" cy="2647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339.5pt;margin-top:9pt;width:99.6pt;height:20.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" stroked="f">
                <v:path arrowok="t"/>
                <v:textbox style="mso-fit-shape-to-text:t">
                  <w:txbxContent>
                    <w:p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E13582" w:rsidRPr="00432D33">
        <w:rPr>
          <w:rFonts w:ascii="ＭＳ 明朝" w:hAnsi="ＭＳ 明朝" w:hint="eastAsia"/>
          <w:color w:val="000000" w:themeColor="text1"/>
          <w:sz w:val="20"/>
          <w:szCs w:val="20"/>
          <w:lang w:eastAsia="zh-TW"/>
        </w:rPr>
        <w:t>住所</w:t>
      </w:r>
    </w:p>
    <w:p w:rsidR="00E50587" w:rsidRPr="00432D33" w:rsidRDefault="003B14D5" w:rsidP="00E50587">
      <w:pPr>
        <w:spacing w:line="340" w:lineRule="exact"/>
        <w:ind w:left="200" w:hangingChars="100" w:hanging="200"/>
        <w:rPr>
          <w:rFonts w:ascii="ＭＳ 明朝" w:hAnsi="ＭＳ 明朝"/>
          <w:color w:val="000000" w:themeColor="text1"/>
          <w:sz w:val="20"/>
          <w:szCs w:val="20"/>
          <w:lang w:eastAsia="zh-TW"/>
        </w:rPr>
      </w:pPr>
      <w:r>
        <w:rPr>
          <w:rFonts w:ascii="ＭＳ 明朝" w:hAnsi="ＭＳ 明朝"/>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4542790</wp:posOffset>
                </wp:positionH>
                <wp:positionV relativeFrom="paragraph">
                  <wp:posOffset>201930</wp:posOffset>
                </wp:positionV>
                <wp:extent cx="893445" cy="871855"/>
                <wp:effectExtent l="0" t="0" r="0" b="444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FCA9B82" id="Oval 2" o:spid="_x0000_s1026" style="position:absolute;left:0;text-align:left;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" strokecolor="#7f7f7f">
                <v:path arrowok="t"/>
                <v:textbox inset="5.85pt,.7pt,5.85pt,.7pt"/>
              </v:oval>
            </w:pict>
          </mc:Fallback>
        </mc:AlternateContent>
      </w:r>
    </w:p>
    <w:p w:rsidR="00E50587" w:rsidRPr="00432D33" w:rsidRDefault="00524AA8" w:rsidP="00524AA8">
      <w:pPr>
        <w:spacing w:line="340" w:lineRule="exact"/>
        <w:ind w:left="210" w:hangingChars="100" w:hanging="210"/>
        <w:rPr>
          <w:rFonts w:ascii="ＭＳ 明朝" w:hAnsi="ＭＳ 明朝"/>
          <w:color w:val="000000" w:themeColor="text1"/>
          <w:sz w:val="20"/>
          <w:szCs w:val="20"/>
          <w:lang w:eastAsia="zh-TW"/>
        </w:rPr>
      </w:pPr>
      <w:r w:rsidRPr="00432D33">
        <w:rPr>
          <w:rFonts w:hint="eastAsia"/>
          <w:color w:val="000000" w:themeColor="text1"/>
          <w:lang w:eastAsia="zh-TW"/>
        </w:rPr>
        <w:t>事業所名</w:t>
      </w:r>
    </w:p>
    <w:p w:rsidR="003332BD" w:rsidRPr="00432D33" w:rsidRDefault="00E13582" w:rsidP="00C063DB">
      <w:pPr>
        <w:spacing w:line="340" w:lineRule="exact"/>
        <w:ind w:left="210" w:hangingChars="100" w:hanging="210"/>
        <w:rPr>
          <w:rFonts w:ascii="ＭＳ 明朝" w:hAns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p w:rsidR="003332BD" w:rsidRPr="00432D33" w:rsidRDefault="003332BD" w:rsidP="003332BD">
      <w:pPr>
        <w:spacing w:line="340" w:lineRule="exact"/>
        <w:ind w:left="200" w:hangingChars="100" w:hanging="200"/>
        <w:rPr>
          <w:rFonts w:ascii="ＭＳ 明朝" w:hAnsi="ＭＳ 明朝"/>
          <w:color w:val="000000" w:themeColor="text1"/>
          <w:sz w:val="20"/>
          <w:szCs w:val="20"/>
        </w:rPr>
      </w:pPr>
    </w:p>
    <w:sectPr w:rsidR="003332BD" w:rsidRPr="00432D33"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CC" w:rsidRDefault="00D038CC" w:rsidP="000C0AB0">
      <w:r>
        <w:separator/>
      </w:r>
    </w:p>
  </w:endnote>
  <w:endnote w:type="continuationSeparator" w:id="0">
    <w:p w:rsidR="00D038CC" w:rsidRDefault="00D038CC"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CC" w:rsidRDefault="00D038CC" w:rsidP="000C0AB0">
      <w:r>
        <w:separator/>
      </w:r>
    </w:p>
  </w:footnote>
  <w:footnote w:type="continuationSeparator" w:id="0">
    <w:p w:rsidR="00D038CC" w:rsidRDefault="00D038CC"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36D43"/>
    <w:rsid w:val="00047F7F"/>
    <w:rsid w:val="000674E9"/>
    <w:rsid w:val="00075A06"/>
    <w:rsid w:val="000818CE"/>
    <w:rsid w:val="00085F06"/>
    <w:rsid w:val="00096075"/>
    <w:rsid w:val="000A32D4"/>
    <w:rsid w:val="000C0AB0"/>
    <w:rsid w:val="000C1413"/>
    <w:rsid w:val="000C3131"/>
    <w:rsid w:val="000C3165"/>
    <w:rsid w:val="000C549B"/>
    <w:rsid w:val="000D235F"/>
    <w:rsid w:val="000E17FF"/>
    <w:rsid w:val="000E673E"/>
    <w:rsid w:val="000F45D6"/>
    <w:rsid w:val="000F4C53"/>
    <w:rsid w:val="000F5A05"/>
    <w:rsid w:val="000F6173"/>
    <w:rsid w:val="00153A73"/>
    <w:rsid w:val="00167642"/>
    <w:rsid w:val="00196D22"/>
    <w:rsid w:val="001A164F"/>
    <w:rsid w:val="001B00F6"/>
    <w:rsid w:val="001D1991"/>
    <w:rsid w:val="001F66DF"/>
    <w:rsid w:val="001F68BA"/>
    <w:rsid w:val="00202545"/>
    <w:rsid w:val="00223801"/>
    <w:rsid w:val="0023327F"/>
    <w:rsid w:val="002621D5"/>
    <w:rsid w:val="00267600"/>
    <w:rsid w:val="0028213A"/>
    <w:rsid w:val="00282236"/>
    <w:rsid w:val="0029378C"/>
    <w:rsid w:val="0029732F"/>
    <w:rsid w:val="002A0D24"/>
    <w:rsid w:val="002B4C4D"/>
    <w:rsid w:val="002C4B9F"/>
    <w:rsid w:val="002D11EC"/>
    <w:rsid w:val="002D3FDE"/>
    <w:rsid w:val="002E1CD5"/>
    <w:rsid w:val="002F2561"/>
    <w:rsid w:val="002F5B17"/>
    <w:rsid w:val="00304293"/>
    <w:rsid w:val="003332BD"/>
    <w:rsid w:val="003578F6"/>
    <w:rsid w:val="003668D1"/>
    <w:rsid w:val="00377CCB"/>
    <w:rsid w:val="0038271E"/>
    <w:rsid w:val="003878B8"/>
    <w:rsid w:val="003A4074"/>
    <w:rsid w:val="003A58AE"/>
    <w:rsid w:val="003B14D5"/>
    <w:rsid w:val="003E0AEB"/>
    <w:rsid w:val="003E316A"/>
    <w:rsid w:val="00425C19"/>
    <w:rsid w:val="00432D33"/>
    <w:rsid w:val="00442E7D"/>
    <w:rsid w:val="0044303C"/>
    <w:rsid w:val="00451308"/>
    <w:rsid w:val="00457D1B"/>
    <w:rsid w:val="00480963"/>
    <w:rsid w:val="0049541C"/>
    <w:rsid w:val="0049780A"/>
    <w:rsid w:val="004A6634"/>
    <w:rsid w:val="004D16DC"/>
    <w:rsid w:val="004D6177"/>
    <w:rsid w:val="004E0E2D"/>
    <w:rsid w:val="00500F10"/>
    <w:rsid w:val="005170B1"/>
    <w:rsid w:val="00524AA8"/>
    <w:rsid w:val="0054774F"/>
    <w:rsid w:val="005632F6"/>
    <w:rsid w:val="00593921"/>
    <w:rsid w:val="005A342A"/>
    <w:rsid w:val="005A4896"/>
    <w:rsid w:val="005A548E"/>
    <w:rsid w:val="005A7591"/>
    <w:rsid w:val="005B24A4"/>
    <w:rsid w:val="005B6EEE"/>
    <w:rsid w:val="005C5E8A"/>
    <w:rsid w:val="005D49EF"/>
    <w:rsid w:val="005D6440"/>
    <w:rsid w:val="005E48F2"/>
    <w:rsid w:val="005E6E43"/>
    <w:rsid w:val="005F41BC"/>
    <w:rsid w:val="00630D22"/>
    <w:rsid w:val="006463A4"/>
    <w:rsid w:val="006707D9"/>
    <w:rsid w:val="00673773"/>
    <w:rsid w:val="006A4379"/>
    <w:rsid w:val="006D110A"/>
    <w:rsid w:val="006D7DF6"/>
    <w:rsid w:val="00703B88"/>
    <w:rsid w:val="007044A3"/>
    <w:rsid w:val="00711A46"/>
    <w:rsid w:val="0072770B"/>
    <w:rsid w:val="007314AF"/>
    <w:rsid w:val="00751831"/>
    <w:rsid w:val="007623F8"/>
    <w:rsid w:val="00767275"/>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6447D"/>
    <w:rsid w:val="00884E3C"/>
    <w:rsid w:val="00893B63"/>
    <w:rsid w:val="008A274D"/>
    <w:rsid w:val="008B5657"/>
    <w:rsid w:val="008C3A06"/>
    <w:rsid w:val="008D72A4"/>
    <w:rsid w:val="008E693B"/>
    <w:rsid w:val="00902C7A"/>
    <w:rsid w:val="00903250"/>
    <w:rsid w:val="00911367"/>
    <w:rsid w:val="00914C8A"/>
    <w:rsid w:val="00924EC1"/>
    <w:rsid w:val="0094042D"/>
    <w:rsid w:val="00941A6D"/>
    <w:rsid w:val="00954604"/>
    <w:rsid w:val="00993127"/>
    <w:rsid w:val="009A3DDE"/>
    <w:rsid w:val="009A55DE"/>
    <w:rsid w:val="009D136D"/>
    <w:rsid w:val="009D63E2"/>
    <w:rsid w:val="009E224E"/>
    <w:rsid w:val="009F62DC"/>
    <w:rsid w:val="00A0109F"/>
    <w:rsid w:val="00A12099"/>
    <w:rsid w:val="00A242B2"/>
    <w:rsid w:val="00A6147B"/>
    <w:rsid w:val="00A61C71"/>
    <w:rsid w:val="00A65BC3"/>
    <w:rsid w:val="00A72AAF"/>
    <w:rsid w:val="00A821D6"/>
    <w:rsid w:val="00A82F65"/>
    <w:rsid w:val="00AA73E0"/>
    <w:rsid w:val="00AB1E65"/>
    <w:rsid w:val="00AC730C"/>
    <w:rsid w:val="00AD2224"/>
    <w:rsid w:val="00B041D0"/>
    <w:rsid w:val="00B06677"/>
    <w:rsid w:val="00B10EC6"/>
    <w:rsid w:val="00B10EF7"/>
    <w:rsid w:val="00B21B06"/>
    <w:rsid w:val="00B42D3D"/>
    <w:rsid w:val="00B4523E"/>
    <w:rsid w:val="00B641B4"/>
    <w:rsid w:val="00B73397"/>
    <w:rsid w:val="00BA1EFD"/>
    <w:rsid w:val="00BB1CBD"/>
    <w:rsid w:val="00BB7B89"/>
    <w:rsid w:val="00BF3371"/>
    <w:rsid w:val="00C01BE6"/>
    <w:rsid w:val="00C063DB"/>
    <w:rsid w:val="00C40F1E"/>
    <w:rsid w:val="00C45BD2"/>
    <w:rsid w:val="00C51D70"/>
    <w:rsid w:val="00C8541A"/>
    <w:rsid w:val="00CD3F06"/>
    <w:rsid w:val="00CD6B95"/>
    <w:rsid w:val="00CE27D7"/>
    <w:rsid w:val="00CF4035"/>
    <w:rsid w:val="00D038CC"/>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85A71"/>
    <w:rsid w:val="00E95C7E"/>
    <w:rsid w:val="00EC7F36"/>
    <w:rsid w:val="00EF1E9A"/>
    <w:rsid w:val="00EF38C5"/>
    <w:rsid w:val="00F060B4"/>
    <w:rsid w:val="00F11CE6"/>
    <w:rsid w:val="00F11DB2"/>
    <w:rsid w:val="00F23970"/>
    <w:rsid w:val="00F27D37"/>
    <w:rsid w:val="00F300E6"/>
    <w:rsid w:val="00F74FA4"/>
    <w:rsid w:val="00F82F75"/>
    <w:rsid w:val="00F97763"/>
    <w:rsid w:val="00FD0B0E"/>
    <w:rsid w:val="00FD74FB"/>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321A26D-CA1E-3A46-B2E2-725391F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B171-9BBC-4BCD-AE1B-ED61B2F3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D91B20B1</Template>
  <TotalTime>1</TotalTime>
  <Pages>1</Pages>
  <Words>798</Words>
  <Characters>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13/12/11/10/9/8 文書</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（様式第3号）暴力団排除に関する誓約書</dc:title>
  <dc:creator>大熊町</dc:creator>
  <cp:lastPrinted>2019-03-04T07:25:00Z</cp:lastPrinted>
  <dcterms:created xsi:type="dcterms:W3CDTF">2021-08-23T08:21:00Z</dcterms:created>
  <dcterms:modified xsi:type="dcterms:W3CDTF">2021-08-23T09:31:00Z</dcterms:modified>
</cp:coreProperties>
</file>