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A4" w:rsidRDefault="00CC09A4" w:rsidP="00CC09A4">
      <w:pPr>
        <w:snapToGrid w:val="0"/>
      </w:pPr>
      <w:r>
        <w:rPr>
          <w:rFonts w:hint="eastAsia"/>
        </w:rPr>
        <w:t>第１号様式（第４条関係）</w:t>
      </w:r>
    </w:p>
    <w:p w:rsidR="00CC09A4" w:rsidRPr="00CC09A4" w:rsidRDefault="00CC09A4" w:rsidP="00CC09A4">
      <w:pPr>
        <w:snapToGrid w:val="0"/>
        <w:jc w:val="center"/>
        <w:rPr>
          <w:sz w:val="28"/>
        </w:rPr>
      </w:pPr>
      <w:r w:rsidRPr="00CC09A4">
        <w:rPr>
          <w:rFonts w:hint="eastAsia"/>
          <w:sz w:val="28"/>
        </w:rPr>
        <w:t>介護保険認定審査資料情報開示請求書</w:t>
      </w:r>
    </w:p>
    <w:p w:rsidR="00CC09A4" w:rsidRDefault="00CC09A4" w:rsidP="00CC09A4">
      <w:pPr>
        <w:snapToGrid w:val="0"/>
        <w:jc w:val="right"/>
      </w:pPr>
    </w:p>
    <w:p w:rsidR="00CC09A4" w:rsidRDefault="00CC09A4" w:rsidP="00CC09A4">
      <w:pPr>
        <w:snapToGrid w:val="0"/>
        <w:jc w:val="right"/>
      </w:pPr>
      <w:r>
        <w:rPr>
          <w:rFonts w:hint="eastAsia"/>
        </w:rPr>
        <w:t xml:space="preserve">　　　　年　　　月　　　日</w:t>
      </w:r>
    </w:p>
    <w:p w:rsidR="00CC09A4" w:rsidRPr="00CC09A4" w:rsidRDefault="00CC09A4" w:rsidP="00CC09A4">
      <w:pPr>
        <w:snapToGrid w:val="0"/>
      </w:pPr>
    </w:p>
    <w:p w:rsidR="00CC09A4" w:rsidRDefault="00CC09A4" w:rsidP="00CC09A4">
      <w:pPr>
        <w:snapToGrid w:val="0"/>
      </w:pPr>
      <w:r>
        <w:rPr>
          <w:rFonts w:hint="eastAsia"/>
        </w:rPr>
        <w:t>大熊町長　様</w:t>
      </w:r>
    </w:p>
    <w:p w:rsidR="00CC09A4" w:rsidRDefault="00CC09A4" w:rsidP="00CC09A4">
      <w:pPr>
        <w:snapToGrid w:val="0"/>
      </w:pPr>
    </w:p>
    <w:p w:rsidR="00CC09A4" w:rsidRDefault="00CC09A4" w:rsidP="00CC09A4">
      <w:pPr>
        <w:snapToGrid w:val="0"/>
      </w:pPr>
      <w:r>
        <w:rPr>
          <w:rFonts w:hint="eastAsia"/>
        </w:rPr>
        <w:t xml:space="preserve">　次のとおり、大熊町が保有する要介護認定審査資料の開示を請求します。</w:t>
      </w:r>
    </w:p>
    <w:p w:rsidR="00CC09A4" w:rsidRDefault="00CC09A4" w:rsidP="00CC09A4">
      <w:pPr>
        <w:snapToGrid w:val="0"/>
      </w:pPr>
      <w:r>
        <w:rPr>
          <w:rFonts w:hint="eastAsia"/>
        </w:rPr>
        <w:t xml:space="preserve">　なお、資料の提供を受けた際は下記の遵守事項を守り、私の責任で資料を適正に管理することを約束します。</w:t>
      </w:r>
    </w:p>
    <w:p w:rsidR="00CC09A4" w:rsidRPr="00CC09A4" w:rsidRDefault="00CC09A4" w:rsidP="00CC09A4">
      <w:pPr>
        <w:snapToGrid w:val="0"/>
      </w:pP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113"/>
        <w:gridCol w:w="3918"/>
        <w:gridCol w:w="449"/>
        <w:gridCol w:w="3800"/>
      </w:tblGrid>
      <w:tr w:rsidR="00CC09A4" w:rsidTr="000F2FD9">
        <w:tc>
          <w:tcPr>
            <w:tcW w:w="426" w:type="dxa"/>
            <w:vMerge w:val="restart"/>
            <w:textDirection w:val="tbRlV"/>
            <w:vAlign w:val="center"/>
          </w:tcPr>
          <w:p w:rsidR="00CC09A4" w:rsidRDefault="00CC09A4" w:rsidP="00CC09A4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請求者欄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C09A4" w:rsidRDefault="00CC09A4" w:rsidP="00CC09A4">
            <w:pPr>
              <w:snapToGri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45" w:type="dxa"/>
            <w:tcBorders>
              <w:bottom w:val="dotted" w:sz="4" w:space="0" w:color="auto"/>
            </w:tcBorders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  <w:tc>
          <w:tcPr>
            <w:tcW w:w="449" w:type="dxa"/>
            <w:vMerge w:val="restart"/>
            <w:textDirection w:val="tbRlV"/>
            <w:vAlign w:val="center"/>
          </w:tcPr>
          <w:p w:rsidR="00CC09A4" w:rsidRDefault="00CC09A4" w:rsidP="00CC09A4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3827" w:type="dxa"/>
            <w:vMerge w:val="restart"/>
          </w:tcPr>
          <w:p w:rsidR="00CC09A4" w:rsidRDefault="00324C9E" w:rsidP="003E5D62">
            <w:pPr>
              <w:snapToGrid w:val="0"/>
              <w:spacing w:line="340" w:lineRule="exact"/>
            </w:pPr>
            <w:r>
              <w:rPr>
                <w:rFonts w:hint="eastAsia"/>
              </w:rPr>
              <w:t xml:space="preserve">□本人　　　　　　　　</w:t>
            </w:r>
            <w:r w:rsidR="00CC09A4" w:rsidRPr="00CC09A4">
              <w:rPr>
                <w:rFonts w:hint="eastAsia"/>
                <w:sz w:val="18"/>
              </w:rPr>
              <w:t>本人との関係</w:t>
            </w:r>
          </w:p>
          <w:p w:rsidR="00CC09A4" w:rsidRDefault="00324C9E" w:rsidP="003E5D62">
            <w:pPr>
              <w:snapToGrid w:val="0"/>
              <w:spacing w:line="340" w:lineRule="exact"/>
            </w:pPr>
            <w:r>
              <w:rPr>
                <w:rFonts w:hint="eastAsia"/>
              </w:rPr>
              <w:t>□家族等の代理人　　　（</w:t>
            </w:r>
            <w:r w:rsidR="00CC09A4">
              <w:rPr>
                <w:rFonts w:hint="eastAsia"/>
              </w:rPr>
              <w:t xml:space="preserve">　　　　）</w:t>
            </w:r>
          </w:p>
          <w:p w:rsidR="00CC09A4" w:rsidRDefault="00CC09A4" w:rsidP="003E5D62">
            <w:pPr>
              <w:snapToGrid w:val="0"/>
              <w:spacing w:line="340" w:lineRule="exact"/>
            </w:pPr>
            <w:r>
              <w:rPr>
                <w:rFonts w:hint="eastAsia"/>
              </w:rPr>
              <w:t>□地域包括支援センター</w:t>
            </w:r>
          </w:p>
          <w:p w:rsidR="00CC09A4" w:rsidRDefault="00CC09A4" w:rsidP="003E5D62">
            <w:pPr>
              <w:snapToGrid w:val="0"/>
              <w:spacing w:line="340" w:lineRule="exact"/>
            </w:pPr>
            <w:r>
              <w:rPr>
                <w:rFonts w:hint="eastAsia"/>
              </w:rPr>
              <w:t>□居宅介護支援事業者</w:t>
            </w:r>
          </w:p>
          <w:p w:rsidR="00CC09A4" w:rsidRDefault="00324C9E" w:rsidP="003E5D62">
            <w:pPr>
              <w:snapToGrid w:val="0"/>
              <w:spacing w:line="340" w:lineRule="exact"/>
            </w:pPr>
            <w:r>
              <w:rPr>
                <w:rFonts w:hint="eastAsia"/>
              </w:rPr>
              <w:t xml:space="preserve">□介護保険施設　　　　</w:t>
            </w:r>
            <w:r w:rsidR="00CC09A4" w:rsidRPr="00CC09A4">
              <w:rPr>
                <w:rFonts w:hint="eastAsia"/>
                <w:sz w:val="18"/>
              </w:rPr>
              <w:t>本人との関係</w:t>
            </w:r>
          </w:p>
          <w:p w:rsidR="00CC09A4" w:rsidRDefault="00324C9E" w:rsidP="003E5D62">
            <w:pPr>
              <w:snapToGrid w:val="0"/>
              <w:spacing w:line="340" w:lineRule="exact"/>
            </w:pPr>
            <w:r>
              <w:rPr>
                <w:rFonts w:hint="eastAsia"/>
              </w:rPr>
              <w:t xml:space="preserve">□その他　　　　　　　（　</w:t>
            </w:r>
            <w:r w:rsidR="00CC09A4">
              <w:rPr>
                <w:rFonts w:hint="eastAsia"/>
              </w:rPr>
              <w:t xml:space="preserve">　　　）</w:t>
            </w:r>
          </w:p>
        </w:tc>
      </w:tr>
      <w:tr w:rsidR="00CC09A4" w:rsidTr="000F2FD9">
        <w:trPr>
          <w:trHeight w:hRule="exact" w:val="680"/>
        </w:trPr>
        <w:tc>
          <w:tcPr>
            <w:tcW w:w="426" w:type="dxa"/>
            <w:vMerge/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CC09A4" w:rsidRDefault="00CC09A4" w:rsidP="00CC09A4">
            <w:pPr>
              <w:snapToGrid w:val="0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3945" w:type="dxa"/>
            <w:tcBorders>
              <w:top w:val="dotted" w:sz="4" w:space="0" w:color="auto"/>
            </w:tcBorders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  <w:tc>
          <w:tcPr>
            <w:tcW w:w="449" w:type="dxa"/>
            <w:vMerge/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</w:tr>
      <w:tr w:rsidR="00CC09A4" w:rsidTr="003E5D62">
        <w:trPr>
          <w:trHeight w:hRule="exact" w:val="680"/>
        </w:trPr>
        <w:tc>
          <w:tcPr>
            <w:tcW w:w="426" w:type="dxa"/>
            <w:vMerge/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  <w:tc>
          <w:tcPr>
            <w:tcW w:w="2126" w:type="dxa"/>
            <w:vAlign w:val="center"/>
          </w:tcPr>
          <w:p w:rsidR="00CC09A4" w:rsidRDefault="00CC09A4" w:rsidP="00CC09A4">
            <w:pPr>
              <w:snapToGrid w:val="0"/>
              <w:jc w:val="center"/>
            </w:pPr>
            <w:r>
              <w:rPr>
                <w:rFonts w:hint="eastAsia"/>
              </w:rPr>
              <w:t>代表者名</w:t>
            </w:r>
            <w:bookmarkStart w:id="0" w:name="_GoBack"/>
            <w:bookmarkEnd w:id="0"/>
          </w:p>
        </w:tc>
        <w:tc>
          <w:tcPr>
            <w:tcW w:w="3945" w:type="dxa"/>
            <w:vAlign w:val="center"/>
          </w:tcPr>
          <w:p w:rsidR="00324C9E" w:rsidRDefault="00324C9E" w:rsidP="00324C9E">
            <w:pPr>
              <w:snapToGrid w:val="0"/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28575" b="28575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B98D8" id="Oval 2" o:spid="_x0000_s1026" style="position:absolute;left:0;text-align:left;margin-left:157.5pt;margin-top:.15pt;width:12.75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" o:allowincell="f" filled="f" strokeweight=".5pt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印　　</w:t>
            </w:r>
          </w:p>
        </w:tc>
        <w:tc>
          <w:tcPr>
            <w:tcW w:w="449" w:type="dxa"/>
            <w:vMerge/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</w:tr>
      <w:tr w:rsidR="00CC09A4" w:rsidTr="003E5D62">
        <w:trPr>
          <w:trHeight w:hRule="exact" w:val="680"/>
        </w:trPr>
        <w:tc>
          <w:tcPr>
            <w:tcW w:w="426" w:type="dxa"/>
            <w:vMerge/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  <w:tc>
          <w:tcPr>
            <w:tcW w:w="2126" w:type="dxa"/>
            <w:vAlign w:val="center"/>
          </w:tcPr>
          <w:p w:rsidR="00CC09A4" w:rsidRDefault="00CC09A4" w:rsidP="00CC09A4">
            <w:pPr>
              <w:snapToGrid w:val="0"/>
              <w:jc w:val="center"/>
            </w:pPr>
            <w:r>
              <w:rPr>
                <w:rFonts w:hint="eastAsia"/>
              </w:rPr>
              <w:t>受領者名</w:t>
            </w:r>
          </w:p>
          <w:p w:rsidR="00CC09A4" w:rsidRDefault="00324C9E" w:rsidP="00324C9E">
            <w:pPr>
              <w:snapToGrid w:val="0"/>
            </w:pPr>
            <w:r>
              <w:rPr>
                <w:rFonts w:hint="eastAsia"/>
                <w:sz w:val="16"/>
              </w:rPr>
              <w:t>（担当介護支援専門員</w:t>
            </w:r>
            <w:r w:rsidR="00CC09A4" w:rsidRPr="00CC09A4">
              <w:rPr>
                <w:rFonts w:hint="eastAsia"/>
                <w:sz w:val="16"/>
              </w:rPr>
              <w:t>等）</w:t>
            </w:r>
          </w:p>
        </w:tc>
        <w:tc>
          <w:tcPr>
            <w:tcW w:w="3945" w:type="dxa"/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  <w:tc>
          <w:tcPr>
            <w:tcW w:w="449" w:type="dxa"/>
            <w:vMerge/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</w:tr>
      <w:tr w:rsidR="00CC09A4" w:rsidTr="00CC09A4">
        <w:trPr>
          <w:trHeight w:hRule="exact" w:val="794"/>
        </w:trPr>
        <w:tc>
          <w:tcPr>
            <w:tcW w:w="426" w:type="dxa"/>
            <w:vMerge/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  <w:tc>
          <w:tcPr>
            <w:tcW w:w="2126" w:type="dxa"/>
            <w:vAlign w:val="center"/>
          </w:tcPr>
          <w:p w:rsidR="00CC09A4" w:rsidRDefault="00CC09A4" w:rsidP="00CC09A4">
            <w:pPr>
              <w:snapToGrid w:val="0"/>
              <w:ind w:left="70" w:right="70"/>
              <w:jc w:val="center"/>
            </w:pPr>
            <w:r>
              <w:rPr>
                <w:rFonts w:hint="eastAsia"/>
              </w:rPr>
              <w:t>住所又は事業者の所在地</w:t>
            </w:r>
          </w:p>
        </w:tc>
        <w:tc>
          <w:tcPr>
            <w:tcW w:w="3945" w:type="dxa"/>
            <w:tcBorders>
              <w:right w:val="nil"/>
            </w:tcBorders>
          </w:tcPr>
          <w:p w:rsidR="00CC09A4" w:rsidRDefault="00CC09A4" w:rsidP="00CC09A4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4276" w:type="dxa"/>
            <w:gridSpan w:val="2"/>
            <w:tcBorders>
              <w:left w:val="nil"/>
            </w:tcBorders>
          </w:tcPr>
          <w:p w:rsidR="00CC09A4" w:rsidRDefault="00CC09A4" w:rsidP="00CC09A4">
            <w:pPr>
              <w:snapToGrid w:val="0"/>
            </w:pPr>
            <w:r>
              <w:t>TEL</w:t>
            </w:r>
            <w:r>
              <w:rPr>
                <w:rFonts w:hint="eastAsia"/>
              </w:rPr>
              <w:t xml:space="preserve">　　　　　－　　　　　　－</w:t>
            </w:r>
          </w:p>
        </w:tc>
      </w:tr>
    </w:tbl>
    <w:p w:rsidR="00CC09A4" w:rsidRDefault="00CC09A4" w:rsidP="003E5D62">
      <w:pPr>
        <w:snapToGrid w:val="0"/>
        <w:spacing w:line="160" w:lineRule="exact"/>
      </w:pP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1268"/>
        <w:gridCol w:w="2954"/>
        <w:gridCol w:w="986"/>
        <w:gridCol w:w="423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  <w:gridCol w:w="465"/>
      </w:tblGrid>
      <w:tr w:rsidR="003E5D62" w:rsidTr="000F2FD9">
        <w:trPr>
          <w:trHeight w:hRule="exact" w:val="680"/>
        </w:trPr>
        <w:tc>
          <w:tcPr>
            <w:tcW w:w="426" w:type="dxa"/>
            <w:vMerge w:val="restart"/>
            <w:textDirection w:val="tbRlV"/>
            <w:vAlign w:val="center"/>
          </w:tcPr>
          <w:p w:rsidR="003E5D62" w:rsidRDefault="003E5D62" w:rsidP="00CC09A4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被保険者欄</w:t>
            </w:r>
          </w:p>
        </w:tc>
        <w:tc>
          <w:tcPr>
            <w:tcW w:w="1275" w:type="dxa"/>
            <w:vAlign w:val="center"/>
          </w:tcPr>
          <w:p w:rsidR="003E5D62" w:rsidRDefault="003E5D62" w:rsidP="00CC09A4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:rsidR="003E5D62" w:rsidRDefault="003E5D62" w:rsidP="00CC09A4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E5D62" w:rsidRDefault="003E5D62" w:rsidP="00CC09A4">
            <w:pPr>
              <w:snapToGrid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:rsidR="003E5D62" w:rsidRDefault="003E5D62" w:rsidP="00CC09A4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5D62" w:rsidRDefault="003E5D62" w:rsidP="00CC09A4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5D62" w:rsidRDefault="003E5D62" w:rsidP="00CC09A4">
            <w:pPr>
              <w:snapToGrid w:val="0"/>
              <w:jc w:val="center"/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5D62" w:rsidRDefault="003E5D62" w:rsidP="00CC09A4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5D62" w:rsidRDefault="003E5D62" w:rsidP="00CC09A4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5D62" w:rsidRDefault="003E5D62" w:rsidP="00CC09A4">
            <w:pPr>
              <w:snapToGrid w:val="0"/>
              <w:jc w:val="center"/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5D62" w:rsidRDefault="003E5D62" w:rsidP="00CC09A4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5D62" w:rsidRDefault="003E5D62" w:rsidP="00CC09A4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5D62" w:rsidRDefault="003E5D62" w:rsidP="00CC09A4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:rsidR="003E5D62" w:rsidRDefault="003E5D62" w:rsidP="00CC09A4">
            <w:pPr>
              <w:snapToGrid w:val="0"/>
              <w:jc w:val="center"/>
            </w:pPr>
          </w:p>
        </w:tc>
      </w:tr>
      <w:tr w:rsidR="00CC09A4" w:rsidTr="000F2FD9">
        <w:trPr>
          <w:trHeight w:hRule="exact" w:val="794"/>
        </w:trPr>
        <w:tc>
          <w:tcPr>
            <w:tcW w:w="426" w:type="dxa"/>
            <w:vMerge/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  <w:tc>
          <w:tcPr>
            <w:tcW w:w="1275" w:type="dxa"/>
            <w:vAlign w:val="center"/>
          </w:tcPr>
          <w:p w:rsidR="00CC09A4" w:rsidRDefault="00CC09A4" w:rsidP="00CC09A4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2"/>
            <w:vAlign w:val="center"/>
          </w:tcPr>
          <w:p w:rsidR="00CC09A4" w:rsidRDefault="00CC09A4" w:rsidP="003E5D62">
            <w:pPr>
              <w:snapToGrid w:val="0"/>
              <w:jc w:val="right"/>
            </w:pPr>
            <w:r>
              <w:rPr>
                <w:rFonts w:hint="eastAsia"/>
              </w:rPr>
              <w:t>年</w:t>
            </w:r>
            <w:r w:rsidR="003E5D6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3E5D6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  <w:r w:rsidR="003E5D62">
              <w:rPr>
                <w:rFonts w:hint="eastAsia"/>
              </w:rPr>
              <w:t xml:space="preserve">　　</w:t>
            </w:r>
          </w:p>
        </w:tc>
        <w:tc>
          <w:tcPr>
            <w:tcW w:w="1361" w:type="dxa"/>
            <w:gridSpan w:val="3"/>
            <w:vAlign w:val="center"/>
          </w:tcPr>
          <w:p w:rsidR="00CC09A4" w:rsidRDefault="00CC09A4" w:rsidP="00CC09A4">
            <w:pPr>
              <w:snapToGrid w:val="0"/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742" w:type="dxa"/>
            <w:gridSpan w:val="8"/>
            <w:vAlign w:val="center"/>
          </w:tcPr>
          <w:p w:rsidR="00CC09A4" w:rsidRDefault="003E5D62" w:rsidP="00CC09A4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</w:t>
            </w:r>
            <w:r w:rsidR="00CC09A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CC09A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CC09A4">
              <w:rPr>
                <w:rFonts w:hint="eastAsia"/>
              </w:rPr>
              <w:t>日</w:t>
            </w:r>
          </w:p>
        </w:tc>
      </w:tr>
      <w:tr w:rsidR="00CC09A4" w:rsidTr="003E5D62">
        <w:trPr>
          <w:trHeight w:hRule="exact" w:val="794"/>
        </w:trPr>
        <w:tc>
          <w:tcPr>
            <w:tcW w:w="426" w:type="dxa"/>
            <w:vMerge/>
            <w:vAlign w:val="center"/>
          </w:tcPr>
          <w:p w:rsidR="00CC09A4" w:rsidRDefault="00CC09A4" w:rsidP="00CC09A4">
            <w:pPr>
              <w:snapToGrid w:val="0"/>
              <w:jc w:val="center"/>
            </w:pPr>
          </w:p>
        </w:tc>
        <w:tc>
          <w:tcPr>
            <w:tcW w:w="1275" w:type="dxa"/>
            <w:vAlign w:val="center"/>
          </w:tcPr>
          <w:p w:rsidR="00CC09A4" w:rsidRDefault="00CC09A4" w:rsidP="00CC09A4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72" w:type="dxa"/>
            <w:gridSpan w:val="13"/>
          </w:tcPr>
          <w:p w:rsidR="00CC09A4" w:rsidRDefault="003E5D62" w:rsidP="00CC09A4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3E5D62" w:rsidRDefault="003E5D62" w:rsidP="003E5D62">
            <w:pPr>
              <w:snapToGrid w:val="0"/>
              <w:spacing w:line="160" w:lineRule="exact"/>
            </w:pPr>
          </w:p>
          <w:p w:rsidR="003E5D62" w:rsidRDefault="003E5D62" w:rsidP="00CC09A4">
            <w:pPr>
              <w:snapToGrid w:val="0"/>
            </w:pPr>
            <w:r>
              <w:rPr>
                <w:rFonts w:hint="eastAsia"/>
              </w:rPr>
              <w:t>大熊町</w:t>
            </w:r>
          </w:p>
        </w:tc>
      </w:tr>
    </w:tbl>
    <w:p w:rsidR="00CC09A4" w:rsidRPr="00CC09A4" w:rsidRDefault="00CC09A4" w:rsidP="003E5D62">
      <w:pPr>
        <w:snapToGrid w:val="0"/>
        <w:spacing w:line="160" w:lineRule="exact"/>
      </w:pP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691"/>
        <w:gridCol w:w="8588"/>
      </w:tblGrid>
      <w:tr w:rsidR="003E5D62" w:rsidTr="003E5D62">
        <w:trPr>
          <w:trHeight w:hRule="exact" w:val="680"/>
        </w:trPr>
        <w:tc>
          <w:tcPr>
            <w:tcW w:w="426" w:type="dxa"/>
            <w:vMerge w:val="restart"/>
            <w:textDirection w:val="tbRlV"/>
            <w:vAlign w:val="center"/>
          </w:tcPr>
          <w:p w:rsidR="003E5D62" w:rsidRDefault="003E5D62" w:rsidP="00ED571D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請求内容欄</w:t>
            </w:r>
          </w:p>
        </w:tc>
        <w:tc>
          <w:tcPr>
            <w:tcW w:w="1701" w:type="dxa"/>
            <w:vAlign w:val="center"/>
          </w:tcPr>
          <w:p w:rsidR="003E5D62" w:rsidRDefault="003E5D62" w:rsidP="00ED571D">
            <w:pPr>
              <w:snapToGrid w:val="0"/>
              <w:jc w:val="center"/>
            </w:pPr>
            <w:r>
              <w:rPr>
                <w:rFonts w:hint="eastAsia"/>
              </w:rPr>
              <w:t>請求資料</w:t>
            </w:r>
          </w:p>
        </w:tc>
        <w:tc>
          <w:tcPr>
            <w:tcW w:w="8646" w:type="dxa"/>
            <w:vAlign w:val="center"/>
          </w:tcPr>
          <w:p w:rsidR="003E5D62" w:rsidRDefault="00071E45" w:rsidP="00071E45">
            <w:pPr>
              <w:snapToGrid w:val="0"/>
              <w:spacing w:after="60"/>
            </w:pPr>
            <w:r>
              <w:t xml:space="preserve"> </w:t>
            </w:r>
            <w:r w:rsidR="003E5D62">
              <w:rPr>
                <w:rFonts w:hint="eastAsia"/>
              </w:rPr>
              <w:t>□認定調査票（特記事項を含む）　□主治医意見書</w:t>
            </w:r>
          </w:p>
          <w:p w:rsidR="003E5D62" w:rsidRDefault="003E5D62" w:rsidP="00590CA5">
            <w:pPr>
              <w:snapToGrid w:val="0"/>
              <w:ind w:firstLineChars="50" w:firstLine="105"/>
            </w:pPr>
            <w:r>
              <w:rPr>
                <w:rFonts w:hint="eastAsia"/>
              </w:rPr>
              <w:t>□要介護認定及び要支援認定等の審査判定結果</w:t>
            </w:r>
          </w:p>
        </w:tc>
      </w:tr>
      <w:tr w:rsidR="003E5D62" w:rsidTr="003E5D62">
        <w:trPr>
          <w:trHeight w:hRule="exact" w:val="340"/>
        </w:trPr>
        <w:tc>
          <w:tcPr>
            <w:tcW w:w="426" w:type="dxa"/>
            <w:vMerge/>
            <w:vAlign w:val="center"/>
          </w:tcPr>
          <w:p w:rsidR="003E5D62" w:rsidRDefault="003E5D62" w:rsidP="00ED571D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3E5D62" w:rsidRDefault="003E5D62" w:rsidP="00ED571D">
            <w:pPr>
              <w:snapToGrid w:val="0"/>
              <w:jc w:val="center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8646" w:type="dxa"/>
            <w:vAlign w:val="center"/>
          </w:tcPr>
          <w:p w:rsidR="003E5D62" w:rsidRDefault="00071E45" w:rsidP="003E5D62">
            <w:pPr>
              <w:snapToGrid w:val="0"/>
            </w:pPr>
            <w:r>
              <w:t xml:space="preserve"> </w:t>
            </w:r>
            <w:r w:rsidR="003E5D62">
              <w:rPr>
                <w:rFonts w:hint="eastAsia"/>
              </w:rPr>
              <w:t>□閲覧　　□写しの交付　　□写しの郵送</w:t>
            </w:r>
          </w:p>
        </w:tc>
      </w:tr>
      <w:tr w:rsidR="003E5D62" w:rsidTr="00071E45">
        <w:trPr>
          <w:trHeight w:hRule="exact" w:val="794"/>
        </w:trPr>
        <w:tc>
          <w:tcPr>
            <w:tcW w:w="426" w:type="dxa"/>
            <w:vMerge/>
            <w:vAlign w:val="center"/>
          </w:tcPr>
          <w:p w:rsidR="003E5D62" w:rsidRDefault="003E5D62" w:rsidP="00ED571D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3E5D62" w:rsidRDefault="003E5D62" w:rsidP="00ED571D">
            <w:pPr>
              <w:snapToGrid w:val="0"/>
              <w:jc w:val="center"/>
            </w:pPr>
            <w:r>
              <w:rPr>
                <w:rFonts w:hint="eastAsia"/>
              </w:rPr>
              <w:t>情報開示の目的</w:t>
            </w:r>
          </w:p>
        </w:tc>
        <w:tc>
          <w:tcPr>
            <w:tcW w:w="8646" w:type="dxa"/>
          </w:tcPr>
          <w:p w:rsidR="003E5D62" w:rsidRDefault="00071E45" w:rsidP="00071E45">
            <w:pPr>
              <w:snapToGrid w:val="0"/>
              <w:spacing w:before="40" w:after="120"/>
            </w:pPr>
            <w:r>
              <w:t xml:space="preserve"> </w:t>
            </w:r>
            <w:r w:rsidR="003E5D62">
              <w:rPr>
                <w:rFonts w:hint="eastAsia"/>
              </w:rPr>
              <w:t>□介護サービス計画作成のため　　　□介護予防サービス計画作成のため</w:t>
            </w:r>
          </w:p>
          <w:p w:rsidR="003E5D62" w:rsidRDefault="00071E45" w:rsidP="003E5D62">
            <w:pPr>
              <w:snapToGrid w:val="0"/>
            </w:pPr>
            <w:r>
              <w:t xml:space="preserve"> </w:t>
            </w:r>
            <w:r w:rsidR="003E5D62">
              <w:rPr>
                <w:rFonts w:hint="eastAsia"/>
              </w:rPr>
              <w:t xml:space="preserve">□その他（　　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3E5D62">
              <w:rPr>
                <w:rFonts w:hint="eastAsia"/>
              </w:rPr>
              <w:t xml:space="preserve">　）</w:t>
            </w:r>
          </w:p>
        </w:tc>
      </w:tr>
    </w:tbl>
    <w:p w:rsidR="00CC09A4" w:rsidRDefault="00CC09A4" w:rsidP="00CC09A4">
      <w:pPr>
        <w:snapToGrid w:val="0"/>
      </w:pPr>
      <w:r>
        <w:rPr>
          <w:rFonts w:hint="eastAsia"/>
        </w:rPr>
        <w:t>※該当箇所□には「レ」印をつけてください。</w:t>
      </w:r>
    </w:p>
    <w:p w:rsidR="003E5D62" w:rsidRDefault="003E5D62" w:rsidP="00CC09A4">
      <w:pPr>
        <w:snapToGrid w:val="0"/>
      </w:pPr>
    </w:p>
    <w:p w:rsidR="00CC09A4" w:rsidRDefault="00CC09A4" w:rsidP="00CC09A4">
      <w:pPr>
        <w:snapToGrid w:val="0"/>
      </w:pPr>
      <w:r>
        <w:rPr>
          <w:rFonts w:hint="eastAsia"/>
        </w:rPr>
        <w:t>遵守事項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3E5D62" w:rsidTr="003E5D62">
        <w:trPr>
          <w:trHeight w:val="1835"/>
        </w:trPr>
        <w:tc>
          <w:tcPr>
            <w:tcW w:w="10773" w:type="dxa"/>
            <w:vAlign w:val="center"/>
          </w:tcPr>
          <w:p w:rsidR="003E5D62" w:rsidRPr="003E5D62" w:rsidRDefault="003E5D62" w:rsidP="00071E45">
            <w:pPr>
              <w:snapToGrid w:val="0"/>
              <w:spacing w:line="320" w:lineRule="exact"/>
              <w:ind w:left="380" w:hangingChars="200" w:hanging="380"/>
              <w:jc w:val="both"/>
              <w:rPr>
                <w:sz w:val="19"/>
                <w:szCs w:val="19"/>
              </w:rPr>
            </w:pPr>
            <w:r w:rsidRPr="003E5D62">
              <w:rPr>
                <w:rFonts w:hint="eastAsia"/>
                <w:sz w:val="19"/>
                <w:szCs w:val="19"/>
              </w:rPr>
              <w:t>１　開示を受けた認定関係資料は、上記の目的以外のためには使用しないこと。</w:t>
            </w:r>
          </w:p>
          <w:p w:rsidR="003E5D62" w:rsidRPr="003E5D62" w:rsidRDefault="003E5D62" w:rsidP="00071E45">
            <w:pPr>
              <w:snapToGrid w:val="0"/>
              <w:spacing w:line="320" w:lineRule="exact"/>
              <w:ind w:left="380" w:hangingChars="200" w:hanging="380"/>
              <w:jc w:val="both"/>
              <w:rPr>
                <w:sz w:val="19"/>
                <w:szCs w:val="19"/>
              </w:rPr>
            </w:pPr>
            <w:r w:rsidRPr="003E5D62">
              <w:rPr>
                <w:rFonts w:hint="eastAsia"/>
                <w:sz w:val="19"/>
                <w:szCs w:val="19"/>
              </w:rPr>
              <w:t>２　開示を受けた認定関係資料は、厳重に管理し、紛失・破損しないよう適切な保管に努めるとともに、他の者に対して、当該資料により知り得た情報を漏らさないこと。</w:t>
            </w:r>
          </w:p>
          <w:p w:rsidR="003E5D62" w:rsidRPr="003E5D62" w:rsidRDefault="003E5D62" w:rsidP="00071E45">
            <w:pPr>
              <w:snapToGrid w:val="0"/>
              <w:spacing w:line="320" w:lineRule="exact"/>
              <w:ind w:left="380" w:hangingChars="200" w:hanging="380"/>
              <w:jc w:val="both"/>
              <w:rPr>
                <w:sz w:val="19"/>
                <w:szCs w:val="19"/>
              </w:rPr>
            </w:pPr>
            <w:r w:rsidRPr="003E5D62">
              <w:rPr>
                <w:rFonts w:hint="eastAsia"/>
                <w:sz w:val="19"/>
                <w:szCs w:val="19"/>
              </w:rPr>
              <w:t>３　認定関係資料を保有する必要がなくなったとき</w:t>
            </w:r>
            <w:r>
              <w:rPr>
                <w:sz w:val="19"/>
                <w:szCs w:val="19"/>
              </w:rPr>
              <w:t>(</w:t>
            </w:r>
            <w:r w:rsidRPr="003E5D62">
              <w:rPr>
                <w:rFonts w:hint="eastAsia"/>
                <w:sz w:val="19"/>
                <w:szCs w:val="19"/>
              </w:rPr>
              <w:t>目的が終了したとき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>は、速やかに当該資料</w:t>
            </w:r>
            <w:r>
              <w:rPr>
                <w:sz w:val="19"/>
                <w:szCs w:val="19"/>
              </w:rPr>
              <w:t>(</w:t>
            </w:r>
            <w:r w:rsidRPr="003E5D62">
              <w:rPr>
                <w:rFonts w:hint="eastAsia"/>
                <w:sz w:val="19"/>
                <w:szCs w:val="19"/>
              </w:rPr>
              <w:t>複写したものを含む</w:t>
            </w:r>
            <w:r w:rsidRPr="003E5D62">
              <w:rPr>
                <w:rFonts w:hint="eastAsia"/>
                <w:spacing w:val="20"/>
                <w:sz w:val="19"/>
                <w:szCs w:val="19"/>
              </w:rPr>
              <w:t>。</w:t>
            </w:r>
            <w:r>
              <w:rPr>
                <w:sz w:val="19"/>
                <w:szCs w:val="19"/>
              </w:rPr>
              <w:t>)</w:t>
            </w:r>
            <w:r w:rsidRPr="003E5D62">
              <w:rPr>
                <w:rFonts w:hint="eastAsia"/>
                <w:sz w:val="19"/>
                <w:szCs w:val="19"/>
              </w:rPr>
              <w:t>を責任を持って破棄すること。</w:t>
            </w:r>
          </w:p>
        </w:tc>
      </w:tr>
    </w:tbl>
    <w:p w:rsidR="00CC09A4" w:rsidRPr="003E5D62" w:rsidRDefault="00CC09A4" w:rsidP="00CC09A4">
      <w:pPr>
        <w:snapToGrid w:val="0"/>
        <w:rPr>
          <w:sz w:val="20"/>
        </w:rPr>
      </w:pPr>
      <w:r w:rsidRPr="003E5D62">
        <w:rPr>
          <w:rFonts w:hint="eastAsia"/>
          <w:sz w:val="20"/>
        </w:rPr>
        <w:t>（注１）上記の遵守事項に違反した場合には、今後の資料提供についてお断りすることがあります。</w:t>
      </w:r>
    </w:p>
    <w:p w:rsidR="00CC09A4" w:rsidRPr="003E5D62" w:rsidRDefault="00CC09A4" w:rsidP="00CC09A4">
      <w:pPr>
        <w:snapToGrid w:val="0"/>
        <w:rPr>
          <w:sz w:val="20"/>
        </w:rPr>
      </w:pPr>
    </w:p>
    <w:p w:rsidR="00CC09A4" w:rsidRPr="003E5D62" w:rsidRDefault="00CC09A4" w:rsidP="003E5D62">
      <w:pPr>
        <w:snapToGrid w:val="0"/>
        <w:ind w:left="800" w:hangingChars="400" w:hanging="800"/>
        <w:rPr>
          <w:sz w:val="20"/>
        </w:rPr>
      </w:pPr>
      <w:r w:rsidRPr="003E5D62">
        <w:rPr>
          <w:rFonts w:hint="eastAsia"/>
          <w:sz w:val="20"/>
        </w:rPr>
        <w:t>（注２）</w:t>
      </w:r>
      <w:r w:rsidRPr="00071E45">
        <w:rPr>
          <w:rFonts w:hint="eastAsia"/>
          <w:spacing w:val="-2"/>
          <w:sz w:val="20"/>
        </w:rPr>
        <w:t>認定審査資料の写しの郵送を希望する場合は、返信用封筒と郵送</w:t>
      </w:r>
      <w:r w:rsidRPr="003E5D62">
        <w:rPr>
          <w:rFonts w:hint="eastAsia"/>
          <w:sz w:val="20"/>
        </w:rPr>
        <w:t>に必要な金額の郵便切手を請求書提出時に添付していただきます。（郵便切手の目</w:t>
      </w:r>
      <w:r w:rsidR="006460CA">
        <w:rPr>
          <w:rFonts w:hint="eastAsia"/>
          <w:sz w:val="20"/>
        </w:rPr>
        <w:t>安：定形封筒の場合９４</w:t>
      </w:r>
      <w:r w:rsidRPr="003E5D62">
        <w:rPr>
          <w:rFonts w:hint="eastAsia"/>
          <w:sz w:val="20"/>
        </w:rPr>
        <w:t>円、定形外封筒の場合１２０円）</w:t>
      </w:r>
    </w:p>
    <w:p w:rsidR="00CC09A4" w:rsidRDefault="00CC09A4" w:rsidP="00CC09A4">
      <w:pPr>
        <w:snapToGrid w:val="0"/>
      </w:pPr>
    </w:p>
    <w:p w:rsidR="00CC09A4" w:rsidRDefault="00CC09A4" w:rsidP="00CC09A4">
      <w:pPr>
        <w:snapToGrid w:val="0"/>
      </w:pPr>
      <w:r>
        <w:rPr>
          <w:rFonts w:hint="eastAsia"/>
        </w:rPr>
        <w:t>※介護保険担当記入欄（以下は記入しないでください。）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5463"/>
        <w:gridCol w:w="1544"/>
        <w:gridCol w:w="1682"/>
      </w:tblGrid>
      <w:tr w:rsidR="003E5D62" w:rsidTr="003E5D62">
        <w:trPr>
          <w:trHeight w:hRule="exact" w:val="340"/>
        </w:trPr>
        <w:tc>
          <w:tcPr>
            <w:tcW w:w="1985" w:type="dxa"/>
            <w:vAlign w:val="center"/>
          </w:tcPr>
          <w:p w:rsidR="003E5D62" w:rsidRDefault="003E5D62" w:rsidP="003E5D62">
            <w:pPr>
              <w:snapToGrid w:val="0"/>
              <w:jc w:val="center"/>
            </w:pPr>
            <w:r>
              <w:rPr>
                <w:rFonts w:hint="eastAsia"/>
              </w:rPr>
              <w:t>開示処理日</w:t>
            </w:r>
          </w:p>
        </w:tc>
        <w:tc>
          <w:tcPr>
            <w:tcW w:w="5528" w:type="dxa"/>
            <w:vAlign w:val="center"/>
          </w:tcPr>
          <w:p w:rsidR="003E5D62" w:rsidRDefault="003E5D62" w:rsidP="003E5D62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  <w:tc>
          <w:tcPr>
            <w:tcW w:w="1559" w:type="dxa"/>
            <w:vAlign w:val="center"/>
          </w:tcPr>
          <w:p w:rsidR="003E5D62" w:rsidRDefault="003E5D62" w:rsidP="003E5D62">
            <w:pPr>
              <w:snapToGrid w:val="0"/>
              <w:jc w:val="center"/>
            </w:pPr>
            <w:r>
              <w:rPr>
                <w:rFonts w:hint="eastAsia"/>
              </w:rPr>
              <w:t>処理担当</w:t>
            </w:r>
          </w:p>
        </w:tc>
        <w:tc>
          <w:tcPr>
            <w:tcW w:w="1701" w:type="dxa"/>
            <w:vAlign w:val="center"/>
          </w:tcPr>
          <w:p w:rsidR="003E5D62" w:rsidRDefault="003E5D62" w:rsidP="003E5D62">
            <w:pPr>
              <w:snapToGrid w:val="0"/>
              <w:jc w:val="center"/>
            </w:pPr>
          </w:p>
        </w:tc>
      </w:tr>
      <w:tr w:rsidR="003E5D62" w:rsidTr="003E5D62">
        <w:trPr>
          <w:trHeight w:hRule="exact" w:val="340"/>
        </w:trPr>
        <w:tc>
          <w:tcPr>
            <w:tcW w:w="1985" w:type="dxa"/>
            <w:vAlign w:val="center"/>
          </w:tcPr>
          <w:p w:rsidR="003E5D62" w:rsidRDefault="003E5D62" w:rsidP="003E5D62">
            <w:pPr>
              <w:snapToGrid w:val="0"/>
              <w:jc w:val="center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8788" w:type="dxa"/>
            <w:gridSpan w:val="3"/>
            <w:vAlign w:val="center"/>
          </w:tcPr>
          <w:p w:rsidR="003E5D62" w:rsidRDefault="003E5D62" w:rsidP="003E5D62">
            <w:pPr>
              <w:snapToGrid w:val="0"/>
            </w:pPr>
            <w:r>
              <w:rPr>
                <w:rFonts w:hint="eastAsia"/>
              </w:rPr>
              <w:t>□介護保険証　　□資格者証　　□結果通知　　□その他（　　　　　　　　　　）</w:t>
            </w:r>
          </w:p>
        </w:tc>
      </w:tr>
    </w:tbl>
    <w:p w:rsidR="00824241" w:rsidRPr="00937B68" w:rsidRDefault="00824241" w:rsidP="00CC09A4">
      <w:pPr>
        <w:snapToGrid w:val="0"/>
      </w:pPr>
    </w:p>
    <w:sectPr w:rsidR="00824241" w:rsidRPr="00937B68" w:rsidSect="00CC09A4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9F" w:rsidRDefault="00C00F9F" w:rsidP="00617F21">
      <w:r>
        <w:separator/>
      </w:r>
    </w:p>
  </w:endnote>
  <w:endnote w:type="continuationSeparator" w:id="0">
    <w:p w:rsidR="00C00F9F" w:rsidRDefault="00C00F9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9F" w:rsidRDefault="00C00F9F" w:rsidP="00617F21">
      <w:r>
        <w:separator/>
      </w:r>
    </w:p>
  </w:footnote>
  <w:footnote w:type="continuationSeparator" w:id="0">
    <w:p w:rsidR="00C00F9F" w:rsidRDefault="00C00F9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62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1E45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2FD9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2E78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3FA2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24C9E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E5D62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05528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57728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0CA5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0CA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C7BEB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0671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75315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5C4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0F9F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C09A4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CC5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53D5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571D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71DFBC-38B8-4686-85BC-E4F8382A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C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9DE3-99CB-4D26-A61A-0FA84D7E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5DC82A64</Template>
  <TotalTime>5</TotalTime>
  <Pages>1</Pages>
  <Words>793</Words>
  <Characters>273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大熊町</dc:creator>
  <cp:keywords/>
  <dc:description/>
  <dcterms:created xsi:type="dcterms:W3CDTF">2021-03-10T05:56:00Z</dcterms:created>
  <dcterms:modified xsi:type="dcterms:W3CDTF">2021-03-10T06:29:00Z</dcterms:modified>
</cp:coreProperties>
</file>