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F" w:rsidRPr="00C41BB9" w:rsidRDefault="0038416F" w:rsidP="0038416F">
      <w:pPr>
        <w:rPr>
          <w:rFonts w:asciiTheme="minorEastAsia" w:hAnsiTheme="minorEastAsia"/>
        </w:rPr>
      </w:pPr>
      <w:r w:rsidRPr="00C41BB9">
        <w:rPr>
          <w:rFonts w:asciiTheme="minorEastAsia" w:hAnsiTheme="minorEastAsia" w:hint="eastAsia"/>
        </w:rPr>
        <w:t>様式第</w:t>
      </w:r>
      <w:r w:rsidR="002B71F5" w:rsidRPr="00C41BB9">
        <w:rPr>
          <w:rFonts w:asciiTheme="minorEastAsia" w:hAnsiTheme="minorEastAsia" w:hint="eastAsia"/>
        </w:rPr>
        <w:t>３</w:t>
      </w:r>
      <w:r w:rsidRPr="00C41BB9">
        <w:rPr>
          <w:rFonts w:asciiTheme="minorEastAsia" w:hAnsiTheme="minorEastAsia" w:hint="eastAsia"/>
        </w:rPr>
        <w:t>号</w:t>
      </w:r>
    </w:p>
    <w:p w:rsidR="00AA54E0" w:rsidRPr="00C41BB9" w:rsidRDefault="0016581A" w:rsidP="00AA54E0">
      <w:pPr>
        <w:jc w:val="center"/>
        <w:rPr>
          <w:w w:val="200"/>
        </w:rPr>
      </w:pPr>
      <w:r w:rsidRPr="00C41BB9">
        <w:rPr>
          <w:rFonts w:hint="eastAsia"/>
          <w:w w:val="200"/>
        </w:rPr>
        <w:t>事　業　者</w:t>
      </w:r>
      <w:r w:rsidR="00AA54E0" w:rsidRPr="00C41BB9">
        <w:rPr>
          <w:rFonts w:hint="eastAsia"/>
          <w:w w:val="200"/>
        </w:rPr>
        <w:t xml:space="preserve">　概　要</w:t>
      </w:r>
    </w:p>
    <w:p w:rsidR="00375837" w:rsidRDefault="00375837" w:rsidP="00375837"/>
    <w:p w:rsidR="00375837" w:rsidRDefault="00375837" w:rsidP="00375837">
      <w:pPr>
        <w:rPr>
          <w:rFonts w:hint="eastAsia"/>
        </w:rPr>
      </w:pPr>
    </w:p>
    <w:p w:rsidR="00375837" w:rsidRDefault="009910AC" w:rsidP="00375837">
      <w:r>
        <w:rPr>
          <w:rFonts w:hint="eastAsia"/>
        </w:rPr>
        <w:t>１．相談支援事業所</w:t>
      </w:r>
      <w:r w:rsidR="00375837">
        <w:rPr>
          <w:rFonts w:hint="eastAsia"/>
        </w:rPr>
        <w:t>情報</w:t>
      </w:r>
    </w:p>
    <w:p w:rsidR="00375837" w:rsidRDefault="00375837" w:rsidP="00375837">
      <w:pPr>
        <w:ind w:firstLineChars="100" w:firstLine="210"/>
      </w:pPr>
      <w:r>
        <w:rPr>
          <w:rFonts w:hint="eastAsia"/>
        </w:rPr>
        <w:t>・相談支援事業所の</w:t>
      </w:r>
      <w:r w:rsidR="009910AC">
        <w:rPr>
          <w:rFonts w:hint="eastAsia"/>
        </w:rPr>
        <w:t>指定</w:t>
      </w:r>
      <w:r>
        <w:rPr>
          <w:rFonts w:hint="eastAsia"/>
        </w:rPr>
        <w:t>情報を記入してください。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75837" w:rsidTr="00375837">
        <w:trPr>
          <w:trHeight w:val="2427"/>
        </w:trPr>
        <w:tc>
          <w:tcPr>
            <w:tcW w:w="8720" w:type="dxa"/>
          </w:tcPr>
          <w:p w:rsidR="00375837" w:rsidRDefault="00375837" w:rsidP="00375837"/>
        </w:tc>
      </w:tr>
    </w:tbl>
    <w:p w:rsidR="00375837" w:rsidRDefault="00375837" w:rsidP="00375837"/>
    <w:p w:rsidR="00375837" w:rsidRDefault="00375837" w:rsidP="00375837">
      <w:r>
        <w:rPr>
          <w:rFonts w:hint="eastAsia"/>
        </w:rPr>
        <w:t>２．業務従事者情報</w:t>
      </w:r>
    </w:p>
    <w:p w:rsidR="00375837" w:rsidRDefault="00375837" w:rsidP="00375837">
      <w:r>
        <w:rPr>
          <w:rFonts w:hint="eastAsia"/>
        </w:rPr>
        <w:t xml:space="preserve">　・相談支援専門員の情報を記入してください。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9910AC" w:rsidTr="009910AC">
        <w:trPr>
          <w:trHeight w:val="677"/>
        </w:trPr>
        <w:tc>
          <w:tcPr>
            <w:tcW w:w="2906" w:type="dxa"/>
            <w:vAlign w:val="center"/>
          </w:tcPr>
          <w:p w:rsidR="009910AC" w:rsidRDefault="009910AC" w:rsidP="003758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07" w:type="dxa"/>
            <w:vAlign w:val="center"/>
          </w:tcPr>
          <w:p w:rsidR="009910AC" w:rsidRDefault="009910AC" w:rsidP="003758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7" w:type="dxa"/>
            <w:vAlign w:val="center"/>
          </w:tcPr>
          <w:p w:rsidR="009910AC" w:rsidRDefault="009910AC" w:rsidP="003758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研修終了年月日</w:t>
            </w:r>
          </w:p>
        </w:tc>
      </w:tr>
      <w:tr w:rsidR="009910AC" w:rsidTr="009910AC">
        <w:trPr>
          <w:trHeight w:val="1339"/>
        </w:trPr>
        <w:tc>
          <w:tcPr>
            <w:tcW w:w="2906" w:type="dxa"/>
            <w:vAlign w:val="center"/>
          </w:tcPr>
          <w:p w:rsidR="009910AC" w:rsidRDefault="009910AC" w:rsidP="00375837">
            <w:pPr>
              <w:jc w:val="center"/>
              <w:rPr>
                <w:rFonts w:hint="eastAsia"/>
              </w:rPr>
            </w:pPr>
          </w:p>
        </w:tc>
        <w:tc>
          <w:tcPr>
            <w:tcW w:w="2907" w:type="dxa"/>
            <w:vAlign w:val="center"/>
          </w:tcPr>
          <w:p w:rsidR="009910AC" w:rsidRDefault="009910AC" w:rsidP="00375837">
            <w:pPr>
              <w:jc w:val="center"/>
              <w:rPr>
                <w:rFonts w:hint="eastAsia"/>
              </w:rPr>
            </w:pPr>
          </w:p>
        </w:tc>
        <w:tc>
          <w:tcPr>
            <w:tcW w:w="2907" w:type="dxa"/>
            <w:vAlign w:val="center"/>
          </w:tcPr>
          <w:p w:rsidR="009910AC" w:rsidRDefault="009910AC" w:rsidP="00375837">
            <w:pPr>
              <w:jc w:val="center"/>
              <w:rPr>
                <w:rFonts w:hint="eastAsia"/>
              </w:rPr>
            </w:pPr>
          </w:p>
        </w:tc>
      </w:tr>
    </w:tbl>
    <w:p w:rsidR="009910AC" w:rsidRDefault="009910AC" w:rsidP="00375837">
      <w:r>
        <w:rPr>
          <w:rFonts w:hint="eastAsia"/>
        </w:rPr>
        <w:t>【添付書類】添付資料として、以下の書類を添付してください。</w:t>
      </w:r>
    </w:p>
    <w:p w:rsidR="009910AC" w:rsidRDefault="009910AC" w:rsidP="00375837">
      <w:r>
        <w:rPr>
          <w:rFonts w:hint="eastAsia"/>
        </w:rPr>
        <w:t xml:space="preserve">　（１）障がい者相談支援従事者現任研修の修了証書の写し</w:t>
      </w:r>
    </w:p>
    <w:p w:rsidR="009910AC" w:rsidRPr="00375837" w:rsidRDefault="009910AC" w:rsidP="00375837">
      <w:pPr>
        <w:rPr>
          <w:rFonts w:hint="eastAsia"/>
        </w:rPr>
      </w:pPr>
      <w:r>
        <w:rPr>
          <w:rFonts w:hint="eastAsia"/>
        </w:rPr>
        <w:t xml:space="preserve">　（２）相談支援専門員の履歴書</w:t>
      </w:r>
      <w:bookmarkStart w:id="0" w:name="_GoBack"/>
      <w:bookmarkEnd w:id="0"/>
    </w:p>
    <w:sectPr w:rsidR="009910AC" w:rsidRPr="00375837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AC" w:rsidRDefault="009910AC" w:rsidP="00C43B0D">
      <w:r>
        <w:separator/>
      </w:r>
    </w:p>
  </w:endnote>
  <w:endnote w:type="continuationSeparator" w:id="0">
    <w:p w:rsidR="009910AC" w:rsidRDefault="009910AC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AC" w:rsidRDefault="009910AC" w:rsidP="00C43B0D">
      <w:r>
        <w:separator/>
      </w:r>
    </w:p>
  </w:footnote>
  <w:footnote w:type="continuationSeparator" w:id="0">
    <w:p w:rsidR="009910AC" w:rsidRDefault="009910AC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75837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39E"/>
    <w:rsid w:val="00976450"/>
    <w:rsid w:val="00977794"/>
    <w:rsid w:val="00984615"/>
    <w:rsid w:val="009910AC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324E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25-BC97-46E2-BF63-9D9B43BC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7B67C77</Template>
  <TotalTime>37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（様式３）事業者概要</dc:title>
  <dc:creator>大熊町</dc:creator>
  <cp:lastPrinted>2020-12-07T08:58:00Z</cp:lastPrinted>
  <dcterms:created xsi:type="dcterms:W3CDTF">2020-12-08T02:11:00Z</dcterms:created>
  <dcterms:modified xsi:type="dcterms:W3CDTF">2021-01-18T02:10:00Z</dcterms:modified>
</cp:coreProperties>
</file>