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81" w:rsidRPr="00C41BB9" w:rsidRDefault="00BF5481">
      <w:pPr>
        <w:widowControl/>
        <w:jc w:val="left"/>
        <w:rPr>
          <w:rFonts w:asciiTheme="minorEastAsia" w:hAnsiTheme="minorEastAsia"/>
          <w:szCs w:val="21"/>
        </w:rPr>
      </w:pPr>
      <w:r w:rsidRPr="00C41BB9">
        <w:rPr>
          <w:rFonts w:asciiTheme="minorEastAsia" w:hAnsiTheme="minorEastAsia" w:hint="eastAsia"/>
          <w:szCs w:val="21"/>
        </w:rPr>
        <w:t>様式第５号</w:t>
      </w:r>
    </w:p>
    <w:p w:rsidR="00BF5481" w:rsidRPr="00C41BB9" w:rsidRDefault="00BF5481">
      <w:pPr>
        <w:widowControl/>
        <w:jc w:val="left"/>
        <w:rPr>
          <w:rFonts w:asciiTheme="minorEastAsia" w:hAnsiTheme="minorEastAsia"/>
          <w:szCs w:val="21"/>
        </w:rPr>
      </w:pPr>
    </w:p>
    <w:p w:rsidR="00BF5481" w:rsidRPr="00C41BB9" w:rsidRDefault="00BF5481" w:rsidP="00C51BE3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sz w:val="36"/>
        </w:rPr>
      </w:pPr>
    </w:p>
    <w:p w:rsidR="00BF5481" w:rsidRPr="00C41BB9" w:rsidRDefault="00BF5481" w:rsidP="00C51BE3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sz w:val="36"/>
        </w:rPr>
      </w:pPr>
    </w:p>
    <w:p w:rsidR="00BF5481" w:rsidRPr="00C41BB9" w:rsidRDefault="00BF5481" w:rsidP="00C51BE3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sz w:val="36"/>
        </w:rPr>
      </w:pPr>
    </w:p>
    <w:p w:rsidR="00BF5481" w:rsidRPr="00C41BB9" w:rsidRDefault="00856FA7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 w:rsidRPr="00C41BB9">
        <w:rPr>
          <w:rFonts w:asciiTheme="minorEastAsia" w:hAnsiTheme="minorEastAsia" w:hint="eastAsia"/>
          <w:sz w:val="36"/>
          <w:szCs w:val="36"/>
        </w:rPr>
        <w:t>大熊町被災者等就労支援業務</w:t>
      </w: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 w:rsidRPr="00C41BB9">
        <w:rPr>
          <w:rFonts w:ascii="Bookman Old Style" w:hAnsi="Bookman Old Style" w:hint="eastAsia"/>
          <w:sz w:val="36"/>
        </w:rPr>
        <w:t>技術提案書</w:t>
      </w:r>
    </w:p>
    <w:p w:rsidR="00BF5481" w:rsidRPr="00C41BB9" w:rsidRDefault="00BF5481" w:rsidP="00C51BE3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sz w:val="36"/>
        </w:rPr>
      </w:pPr>
      <w:bookmarkStart w:id="0" w:name="_GoBack"/>
    </w:p>
    <w:p w:rsidR="00BF5481" w:rsidRPr="00C41BB9" w:rsidRDefault="00BF5481" w:rsidP="00C51BE3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sz w:val="36"/>
        </w:rPr>
      </w:pPr>
    </w:p>
    <w:bookmarkEnd w:id="0"/>
    <w:p w:rsidR="00BF5481" w:rsidRPr="00C41BB9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18"/>
        </w:rPr>
      </w:pPr>
      <w:r w:rsidRPr="00C41BB9">
        <w:rPr>
          <w:rFonts w:ascii="Bookman Old Style" w:hAnsi="Bookman Old Style" w:hint="eastAsia"/>
          <w:sz w:val="36"/>
        </w:rPr>
        <w:t>（表紙）</w:t>
      </w:r>
    </w:p>
    <w:p w:rsidR="00BF5481" w:rsidRPr="00C41BB9" w:rsidRDefault="00BF5481">
      <w:pPr>
        <w:widowControl/>
        <w:jc w:val="left"/>
        <w:rPr>
          <w:rFonts w:asciiTheme="minorEastAsia" w:hAnsiTheme="minorEastAsia"/>
          <w:szCs w:val="21"/>
        </w:rPr>
      </w:pPr>
    </w:p>
    <w:p w:rsidR="00BF5481" w:rsidRPr="00C41BB9" w:rsidRDefault="00BF5481">
      <w:pPr>
        <w:widowControl/>
        <w:jc w:val="left"/>
        <w:rPr>
          <w:rFonts w:asciiTheme="minorEastAsia" w:hAnsiTheme="minorEastAsia"/>
          <w:szCs w:val="21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18"/>
        </w:rPr>
      </w:pPr>
    </w:p>
    <w:tbl>
      <w:tblPr>
        <w:tblW w:w="0" w:type="auto"/>
        <w:tblInd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4949"/>
      </w:tblGrid>
      <w:tr w:rsidR="00984615" w:rsidRPr="00C41BB9" w:rsidTr="00BF5481">
        <w:trPr>
          <w:trHeight w:val="84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1" w:rsidRPr="00C41BB9" w:rsidRDefault="00FE23AE" w:rsidP="000E678E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Bookman Old Style" w:hAnsi="Bookman Old Style"/>
                <w:szCs w:val="21"/>
              </w:rPr>
            </w:pPr>
            <w:r w:rsidRPr="00C41BB9">
              <w:rPr>
                <w:rFonts w:ascii="Bookman Old Style" w:hAnsi="Bookman Old Style" w:hint="eastAsia"/>
                <w:szCs w:val="21"/>
              </w:rPr>
              <w:t>事業者</w:t>
            </w:r>
            <w:r w:rsidR="006F53C4" w:rsidRPr="00C41BB9">
              <w:rPr>
                <w:rFonts w:ascii="Bookman Old Style" w:hAnsi="Bookman Old Style" w:hint="eastAsia"/>
                <w:szCs w:val="21"/>
              </w:rPr>
              <w:t>名</w:t>
            </w:r>
          </w:p>
        </w:tc>
        <w:tc>
          <w:tcPr>
            <w:tcW w:w="4949" w:type="dxa"/>
            <w:tcBorders>
              <w:left w:val="single" w:sz="4" w:space="0" w:color="auto"/>
            </w:tcBorders>
            <w:vAlign w:val="center"/>
          </w:tcPr>
          <w:p w:rsidR="00BF5481" w:rsidRPr="00C41BB9" w:rsidRDefault="00BF5481" w:rsidP="00BF5481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Cs w:val="21"/>
              </w:rPr>
            </w:pPr>
          </w:p>
        </w:tc>
      </w:tr>
    </w:tbl>
    <w:p w:rsidR="00DF193A" w:rsidRPr="00C41BB9" w:rsidRDefault="00DF193A" w:rsidP="00C51BE3">
      <w:pPr>
        <w:widowControl/>
        <w:jc w:val="left"/>
      </w:pPr>
    </w:p>
    <w:sectPr w:rsidR="00DF193A" w:rsidRPr="00C41BB9" w:rsidSect="00C51BE3">
      <w:pgSz w:w="23814" w:h="16839" w:orient="landscape" w:code="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F9" w:rsidRDefault="005130F9" w:rsidP="00C43B0D">
      <w:r>
        <w:separator/>
      </w:r>
    </w:p>
  </w:endnote>
  <w:endnote w:type="continuationSeparator" w:id="0">
    <w:p w:rsidR="005130F9" w:rsidRDefault="005130F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F9" w:rsidRDefault="005130F9" w:rsidP="00C43B0D">
      <w:r>
        <w:separator/>
      </w:r>
    </w:p>
  </w:footnote>
  <w:footnote w:type="continuationSeparator" w:id="0">
    <w:p w:rsidR="005130F9" w:rsidRDefault="005130F9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00AAF"/>
    <w:multiLevelType w:val="hybridMultilevel"/>
    <w:tmpl w:val="E5D815BA"/>
    <w:lvl w:ilvl="0" w:tplc="3C9220F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B52C5"/>
    <w:multiLevelType w:val="hybridMultilevel"/>
    <w:tmpl w:val="F5C4E992"/>
    <w:lvl w:ilvl="0" w:tplc="B13CEEA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957225"/>
    <w:multiLevelType w:val="hybridMultilevel"/>
    <w:tmpl w:val="FE3A7A2A"/>
    <w:lvl w:ilvl="0" w:tplc="8B7EF3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2D1B"/>
    <w:rsid w:val="000F3673"/>
    <w:rsid w:val="000F3D3A"/>
    <w:rsid w:val="000F52FC"/>
    <w:rsid w:val="001036D9"/>
    <w:rsid w:val="001153FD"/>
    <w:rsid w:val="00127B2E"/>
    <w:rsid w:val="00134BDC"/>
    <w:rsid w:val="00152879"/>
    <w:rsid w:val="0016581A"/>
    <w:rsid w:val="001729EE"/>
    <w:rsid w:val="00174D57"/>
    <w:rsid w:val="00175B6D"/>
    <w:rsid w:val="00193504"/>
    <w:rsid w:val="00197519"/>
    <w:rsid w:val="001A5CEA"/>
    <w:rsid w:val="001A63A1"/>
    <w:rsid w:val="001D016E"/>
    <w:rsid w:val="001F36F1"/>
    <w:rsid w:val="001F5A1F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A3654"/>
    <w:rsid w:val="002B00C8"/>
    <w:rsid w:val="002B71F5"/>
    <w:rsid w:val="002D0ACC"/>
    <w:rsid w:val="002E4663"/>
    <w:rsid w:val="00301758"/>
    <w:rsid w:val="00305199"/>
    <w:rsid w:val="003371F0"/>
    <w:rsid w:val="0038416F"/>
    <w:rsid w:val="003A6ECF"/>
    <w:rsid w:val="003D6A57"/>
    <w:rsid w:val="003E708B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4AE7"/>
    <w:rsid w:val="004F767B"/>
    <w:rsid w:val="0050070C"/>
    <w:rsid w:val="005015A1"/>
    <w:rsid w:val="005130F9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26D3"/>
    <w:rsid w:val="00663272"/>
    <w:rsid w:val="00666B77"/>
    <w:rsid w:val="006719AE"/>
    <w:rsid w:val="00695C37"/>
    <w:rsid w:val="006A03E5"/>
    <w:rsid w:val="006B22EF"/>
    <w:rsid w:val="006B5273"/>
    <w:rsid w:val="006C234C"/>
    <w:rsid w:val="006E79AA"/>
    <w:rsid w:val="006F03A8"/>
    <w:rsid w:val="006F0571"/>
    <w:rsid w:val="006F53C4"/>
    <w:rsid w:val="006F703E"/>
    <w:rsid w:val="007079A5"/>
    <w:rsid w:val="00723D9E"/>
    <w:rsid w:val="00725DE4"/>
    <w:rsid w:val="00741672"/>
    <w:rsid w:val="00742328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56FA7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240D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124EC"/>
    <w:rsid w:val="00A23749"/>
    <w:rsid w:val="00A24DD9"/>
    <w:rsid w:val="00A51C84"/>
    <w:rsid w:val="00A53254"/>
    <w:rsid w:val="00A56341"/>
    <w:rsid w:val="00A77A8A"/>
    <w:rsid w:val="00AA54E0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1BB9"/>
    <w:rsid w:val="00C4368A"/>
    <w:rsid w:val="00C43B0D"/>
    <w:rsid w:val="00C51BE3"/>
    <w:rsid w:val="00C53E35"/>
    <w:rsid w:val="00C82608"/>
    <w:rsid w:val="00C83828"/>
    <w:rsid w:val="00C95962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C2837"/>
    <w:rsid w:val="00ED6A63"/>
    <w:rsid w:val="00EE325E"/>
    <w:rsid w:val="00EF10F7"/>
    <w:rsid w:val="00F0655B"/>
    <w:rsid w:val="00F0759C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23AE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DB8F-65D8-4BFE-8E58-EA697C74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74484675</Template>
  <TotalTime>10</TotalTime>
  <Pages>1</Pages>
  <Words>8</Words>
  <Characters>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2020-12-07T08:58:00Z</cp:lastPrinted>
  <dcterms:created xsi:type="dcterms:W3CDTF">2020-12-08T02:11:00Z</dcterms:created>
  <dcterms:modified xsi:type="dcterms:W3CDTF">2020-12-15T13:42:00Z</dcterms:modified>
</cp:coreProperties>
</file>