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AE" w:rsidRPr="00C41BB9" w:rsidRDefault="009C6B75" w:rsidP="006719AE">
      <w:pPr>
        <w:rPr>
          <w:rFonts w:asciiTheme="minorEastAsia" w:hAnsiTheme="minorEastAsia"/>
          <w:szCs w:val="21"/>
        </w:rPr>
      </w:pPr>
      <w:r w:rsidRPr="00C41BB9">
        <w:rPr>
          <w:rFonts w:asciiTheme="minorEastAsia" w:hAnsiTheme="minorEastAsia" w:hint="eastAsia"/>
          <w:szCs w:val="21"/>
        </w:rPr>
        <w:t>様式</w:t>
      </w:r>
      <w:r w:rsidRPr="00C41BB9">
        <w:rPr>
          <w:rFonts w:asciiTheme="minorEastAsia" w:hAnsiTheme="minorEastAsia"/>
          <w:szCs w:val="21"/>
        </w:rPr>
        <w:t>第</w:t>
      </w:r>
      <w:r w:rsidR="005C503C" w:rsidRPr="00C41BB9">
        <w:rPr>
          <w:rFonts w:asciiTheme="minorEastAsia" w:hAnsiTheme="minorEastAsia" w:hint="eastAsia"/>
          <w:szCs w:val="21"/>
        </w:rPr>
        <w:t>４</w:t>
      </w:r>
      <w:r w:rsidRPr="00C41BB9">
        <w:rPr>
          <w:rFonts w:asciiTheme="minorEastAsia" w:hAnsiTheme="minorEastAsia"/>
          <w:szCs w:val="21"/>
        </w:rPr>
        <w:t>号</w:t>
      </w:r>
    </w:p>
    <w:p w:rsidR="009C6B75" w:rsidRPr="00C41BB9" w:rsidRDefault="00FE23AE" w:rsidP="009C6B75">
      <w:pPr>
        <w:jc w:val="righ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令和</w:t>
      </w:r>
      <w:r w:rsidR="00C96A57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FB3115" w:rsidRPr="00C41BB9">
        <w:rPr>
          <w:rFonts w:asciiTheme="minorEastAsia" w:hAnsiTheme="minorEastAsia"/>
          <w:sz w:val="22"/>
        </w:rPr>
        <w:t>年</w:t>
      </w:r>
      <w:r w:rsidR="009C6B75" w:rsidRPr="00C41BB9">
        <w:rPr>
          <w:rFonts w:asciiTheme="minorEastAsia" w:hAnsiTheme="minorEastAsia"/>
          <w:sz w:val="22"/>
        </w:rPr>
        <w:t xml:space="preserve">　　月　　日</w:t>
      </w:r>
    </w:p>
    <w:p w:rsidR="009C6B75" w:rsidRPr="00C41BB9" w:rsidRDefault="009C6B75" w:rsidP="009C6B75">
      <w:pPr>
        <w:rPr>
          <w:rFonts w:asciiTheme="minorEastAsia" w:hAnsiTheme="minorEastAsia"/>
          <w:sz w:val="22"/>
        </w:rPr>
      </w:pPr>
    </w:p>
    <w:p w:rsidR="009C6B75" w:rsidRPr="00C41BB9" w:rsidRDefault="00856FA7" w:rsidP="009C6B75">
      <w:pPr>
        <w:jc w:val="center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大熊町被災者等就労支援業務</w:t>
      </w:r>
      <w:r w:rsidR="008644F3" w:rsidRPr="00C41BB9">
        <w:rPr>
          <w:rFonts w:asciiTheme="minorEastAsia" w:hAnsiTheme="minorEastAsia" w:hint="eastAsia"/>
          <w:sz w:val="22"/>
        </w:rPr>
        <w:t>公募型</w:t>
      </w:r>
      <w:r w:rsidR="009C6B75" w:rsidRPr="00C41BB9">
        <w:rPr>
          <w:rFonts w:asciiTheme="minorEastAsia" w:hAnsiTheme="minorEastAsia" w:hint="eastAsia"/>
          <w:sz w:val="22"/>
        </w:rPr>
        <w:t>プロポーザル質問書</w:t>
      </w:r>
    </w:p>
    <w:p w:rsidR="009C6B75" w:rsidRPr="00C41BB9" w:rsidRDefault="009C6B75" w:rsidP="009C6B75">
      <w:pPr>
        <w:rPr>
          <w:rFonts w:asciiTheme="minorEastAsia" w:hAnsiTheme="minorEastAsia"/>
          <w:sz w:val="22"/>
        </w:rPr>
      </w:pPr>
    </w:p>
    <w:p w:rsidR="009C6B75" w:rsidRPr="00C41BB9" w:rsidRDefault="009C6B75" w:rsidP="009C6B75">
      <w:pPr>
        <w:rPr>
          <w:rFonts w:asciiTheme="minorEastAsia" w:hAnsiTheme="minorEastAsia"/>
          <w:sz w:val="22"/>
        </w:rPr>
      </w:pPr>
    </w:p>
    <w:p w:rsidR="009C6B75" w:rsidRPr="00C41BB9" w:rsidRDefault="009C6B75" w:rsidP="004B61C7">
      <w:pPr>
        <w:ind w:firstLineChars="200" w:firstLine="44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大熊町長</w:t>
      </w: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吉田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淳</w:t>
      </w:r>
      <w:r w:rsidRPr="00C41BB9">
        <w:rPr>
          <w:rFonts w:asciiTheme="minorEastAsia" w:hAnsiTheme="minorEastAsia"/>
          <w:sz w:val="22"/>
        </w:rPr>
        <w:t xml:space="preserve">　様</w:t>
      </w:r>
    </w:p>
    <w:p w:rsidR="009C6B75" w:rsidRPr="00C41BB9" w:rsidRDefault="004B61C7" w:rsidP="009C6B75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（</w:t>
      </w:r>
      <w:r w:rsidRPr="00C41BB9">
        <w:rPr>
          <w:rFonts w:asciiTheme="minorEastAsia" w:hAnsiTheme="minorEastAsia" w:hint="eastAsia"/>
          <w:sz w:val="22"/>
        </w:rPr>
        <w:t>担当</w:t>
      </w:r>
      <w:r w:rsidRPr="00C41BB9">
        <w:rPr>
          <w:rFonts w:asciiTheme="minorEastAsia" w:hAnsiTheme="minorEastAsia"/>
          <w:sz w:val="22"/>
        </w:rPr>
        <w:t>：</w:t>
      </w:r>
      <w:r w:rsidR="00FE23AE" w:rsidRPr="00C41BB9">
        <w:rPr>
          <w:rFonts w:asciiTheme="minorEastAsia" w:hAnsiTheme="minorEastAsia" w:hint="eastAsia"/>
          <w:sz w:val="22"/>
        </w:rPr>
        <w:t>保健</w:t>
      </w:r>
      <w:r w:rsidR="004B2D07" w:rsidRPr="00C41BB9">
        <w:rPr>
          <w:rFonts w:asciiTheme="minorEastAsia" w:hAnsiTheme="minorEastAsia" w:hint="eastAsia"/>
          <w:sz w:val="22"/>
        </w:rPr>
        <w:t>福祉</w:t>
      </w:r>
      <w:r w:rsidRPr="00C41BB9">
        <w:rPr>
          <w:rFonts w:asciiTheme="minorEastAsia" w:hAnsiTheme="minorEastAsia" w:hint="eastAsia"/>
          <w:sz w:val="22"/>
        </w:rPr>
        <w:t>課</w:t>
      </w:r>
      <w:r w:rsidRPr="00C41BB9">
        <w:rPr>
          <w:rFonts w:asciiTheme="minorEastAsia" w:hAnsiTheme="minorEastAsia"/>
          <w:sz w:val="22"/>
        </w:rPr>
        <w:t>）</w:t>
      </w:r>
    </w:p>
    <w:p w:rsidR="00193504" w:rsidRPr="00C41BB9" w:rsidRDefault="004B61C7" w:rsidP="00193504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質問者</w:t>
      </w:r>
    </w:p>
    <w:p w:rsidR="004B61C7" w:rsidRPr="00C41BB9" w:rsidRDefault="00FE23AE" w:rsidP="00493A10">
      <w:pPr>
        <w:ind w:firstLineChars="400" w:firstLine="88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事　業　者　</w:t>
      </w:r>
      <w:r w:rsidR="00493A10">
        <w:rPr>
          <w:rFonts w:asciiTheme="minorEastAsia" w:hAnsiTheme="minorEastAsia" w:hint="eastAsia"/>
          <w:kern w:val="0"/>
          <w:sz w:val="22"/>
        </w:rPr>
        <w:t>名</w:t>
      </w:r>
    </w:p>
    <w:p w:rsidR="004B61C7" w:rsidRPr="00C41BB9" w:rsidRDefault="004B61C7" w:rsidP="009C6B75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="00D658E0" w:rsidRPr="00C41BB9">
        <w:rPr>
          <w:rFonts w:asciiTheme="minorEastAsia" w:hAnsiTheme="minorEastAsia" w:hint="eastAsia"/>
          <w:kern w:val="0"/>
          <w:sz w:val="22"/>
        </w:rPr>
        <w:t>住所または</w:t>
      </w:r>
      <w:r w:rsidR="00D658E0" w:rsidRPr="00C41BB9">
        <w:rPr>
          <w:rFonts w:asciiTheme="minorEastAsia" w:hAnsiTheme="minorEastAsia"/>
          <w:kern w:val="0"/>
          <w:sz w:val="22"/>
        </w:rPr>
        <w:t>所在地</w:t>
      </w:r>
    </w:p>
    <w:p w:rsidR="00D658E0" w:rsidRPr="00C41BB9" w:rsidRDefault="00D658E0" w:rsidP="009C6B75">
      <w:pPr>
        <w:rPr>
          <w:rFonts w:asciiTheme="minorEastAsia" w:hAnsiTheme="minorEastAsia"/>
          <w:kern w:val="0"/>
          <w:sz w:val="18"/>
          <w:szCs w:val="18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581D06">
        <w:rPr>
          <w:rFonts w:asciiTheme="minorEastAsia" w:hAnsiTheme="minorEastAsia"/>
          <w:spacing w:val="44"/>
          <w:kern w:val="0"/>
          <w:sz w:val="22"/>
          <w:fitText w:val="1760" w:id="1463546880"/>
        </w:rPr>
        <w:t>代表者職氏</w:t>
      </w:r>
      <w:r w:rsidRPr="00581D06">
        <w:rPr>
          <w:rFonts w:asciiTheme="minorEastAsia" w:hAnsiTheme="minorEastAsia"/>
          <w:kern w:val="0"/>
          <w:sz w:val="22"/>
          <w:fitText w:val="1760" w:id="1463546880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D658E0" w:rsidRPr="00C41BB9" w:rsidRDefault="00D658E0" w:rsidP="009C6B75">
      <w:pPr>
        <w:rPr>
          <w:rFonts w:asciiTheme="minorEastAsia" w:hAnsiTheme="minorEastAsia"/>
          <w:kern w:val="0"/>
          <w:sz w:val="22"/>
        </w:rPr>
      </w:pPr>
    </w:p>
    <w:p w:rsidR="00D658E0" w:rsidRPr="00C41BB9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>【担当者連絡先】</w:t>
      </w:r>
    </w:p>
    <w:p w:rsidR="00D658E0" w:rsidRPr="00C41BB9" w:rsidRDefault="00D658E0" w:rsidP="00D658E0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C41BB9">
        <w:rPr>
          <w:rFonts w:asciiTheme="minorEastAsia" w:hAnsiTheme="minorEastAsia" w:hint="eastAsia"/>
          <w:kern w:val="0"/>
          <w:sz w:val="22"/>
        </w:rPr>
        <w:t>担当者氏名：</w:t>
      </w:r>
    </w:p>
    <w:p w:rsidR="00D658E0" w:rsidRPr="00C41BB9" w:rsidRDefault="00D658E0" w:rsidP="00D658E0">
      <w:pPr>
        <w:ind w:firstLineChars="1600" w:firstLine="352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>担当者所属：</w:t>
      </w:r>
    </w:p>
    <w:p w:rsidR="00D658E0" w:rsidRPr="00C41BB9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spacing w:val="36"/>
          <w:kern w:val="0"/>
          <w:sz w:val="22"/>
          <w:fitText w:val="1100" w:id="1463547392"/>
        </w:rPr>
        <w:t>電話番</w:t>
      </w:r>
      <w:r w:rsidRPr="00C41BB9">
        <w:rPr>
          <w:rFonts w:asciiTheme="minorEastAsia" w:hAnsiTheme="minorEastAsia" w:hint="eastAsia"/>
          <w:spacing w:val="2"/>
          <w:kern w:val="0"/>
          <w:sz w:val="22"/>
          <w:fitText w:val="1100" w:id="1463547392"/>
        </w:rPr>
        <w:t>号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C41BB9" w:rsidRDefault="00D658E0" w:rsidP="00D658E0">
      <w:pPr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ＦＡＸ番号：</w:t>
      </w:r>
    </w:p>
    <w:p w:rsidR="00D658E0" w:rsidRPr="00C41BB9" w:rsidRDefault="00D658E0" w:rsidP="00D658E0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</w:t>
      </w:r>
      <w:r w:rsidRPr="00C41BB9">
        <w:rPr>
          <w:rFonts w:asciiTheme="minorEastAsia" w:hAnsiTheme="minorEastAsia"/>
          <w:spacing w:val="87"/>
          <w:kern w:val="0"/>
          <w:sz w:val="22"/>
          <w:fitText w:val="1100" w:id="1463547393"/>
        </w:rPr>
        <w:t>E-mai</w:t>
      </w:r>
      <w:r w:rsidRPr="00C41BB9">
        <w:rPr>
          <w:rFonts w:asciiTheme="minorEastAsia" w:hAnsiTheme="minorEastAsia"/>
          <w:spacing w:val="5"/>
          <w:kern w:val="0"/>
          <w:sz w:val="22"/>
          <w:fitText w:val="1100" w:id="1463547393"/>
        </w:rPr>
        <w:t>l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p w:rsidR="00D658E0" w:rsidRPr="00C41BB9" w:rsidRDefault="001A63A1" w:rsidP="009C6B75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>次のとおり質問があるので提出いたします。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748"/>
      </w:tblGrid>
      <w:tr w:rsidR="00C41BB9" w:rsidRPr="00C41BB9" w:rsidTr="001A63A1">
        <w:tc>
          <w:tcPr>
            <w:tcW w:w="2972" w:type="dxa"/>
          </w:tcPr>
          <w:p w:rsidR="001A63A1" w:rsidRPr="00C41BB9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C41BB9">
              <w:rPr>
                <w:rFonts w:asciiTheme="minorEastAsia" w:hAnsiTheme="minorEastAsia" w:hint="eastAsia"/>
                <w:sz w:val="22"/>
              </w:rPr>
              <w:t>質問の項目</w:t>
            </w:r>
          </w:p>
        </w:tc>
        <w:tc>
          <w:tcPr>
            <w:tcW w:w="5748" w:type="dxa"/>
          </w:tcPr>
          <w:p w:rsidR="001A63A1" w:rsidRPr="00C41BB9" w:rsidRDefault="001A63A1" w:rsidP="001A63A1">
            <w:pPr>
              <w:jc w:val="center"/>
              <w:rPr>
                <w:rFonts w:asciiTheme="minorEastAsia" w:hAnsiTheme="minorEastAsia"/>
                <w:sz w:val="22"/>
              </w:rPr>
            </w:pPr>
            <w:r w:rsidRPr="00C41BB9">
              <w:rPr>
                <w:rFonts w:asciiTheme="minorEastAsia" w:hAnsiTheme="minorEastAsia" w:hint="eastAsia"/>
                <w:sz w:val="22"/>
              </w:rPr>
              <w:t>質問の内容</w:t>
            </w:r>
          </w:p>
        </w:tc>
      </w:tr>
      <w:tr w:rsidR="00C41BB9" w:rsidRPr="00C41BB9" w:rsidTr="009A7A18">
        <w:trPr>
          <w:trHeight w:val="4531"/>
        </w:trPr>
        <w:tc>
          <w:tcPr>
            <w:tcW w:w="2972" w:type="dxa"/>
          </w:tcPr>
          <w:p w:rsidR="001A63A1" w:rsidRPr="00C41BB9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48" w:type="dxa"/>
          </w:tcPr>
          <w:p w:rsidR="001A63A1" w:rsidRPr="00C41BB9" w:rsidRDefault="001A63A1" w:rsidP="009C6B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A63A1" w:rsidRPr="00C41BB9" w:rsidRDefault="001A63A1" w:rsidP="00D658B7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質問は簡潔</w:t>
      </w:r>
      <w:r w:rsidR="00D658B7" w:rsidRPr="00C41BB9">
        <w:rPr>
          <w:rFonts w:asciiTheme="minorEastAsia" w:hAnsiTheme="minorEastAsia"/>
          <w:sz w:val="22"/>
        </w:rPr>
        <w:t>かつ</w:t>
      </w:r>
      <w:r w:rsidRPr="00C41BB9">
        <w:rPr>
          <w:rFonts w:asciiTheme="minorEastAsia" w:hAnsiTheme="minorEastAsia"/>
          <w:sz w:val="22"/>
        </w:rPr>
        <w:t>具体的に記入すること。</w:t>
      </w:r>
    </w:p>
    <w:p w:rsidR="00DF193A" w:rsidRPr="00C41BB9" w:rsidRDefault="001A63A1" w:rsidP="00581D06">
      <w:pPr>
        <w:pStyle w:val="a7"/>
        <w:numPr>
          <w:ilvl w:val="0"/>
          <w:numId w:val="1"/>
        </w:numPr>
        <w:ind w:leftChars="0"/>
      </w:pPr>
      <w:r w:rsidRPr="00C41BB9">
        <w:rPr>
          <w:rFonts w:asciiTheme="minorEastAsia" w:hAnsiTheme="minorEastAsia" w:hint="eastAsia"/>
          <w:sz w:val="22"/>
        </w:rPr>
        <w:t>記入欄が不足する場合は、</w:t>
      </w:r>
      <w:r w:rsidRPr="00C41BB9">
        <w:rPr>
          <w:rFonts w:asciiTheme="minorEastAsia" w:hAnsiTheme="minorEastAsia"/>
          <w:sz w:val="22"/>
        </w:rPr>
        <w:t>欄を</w:t>
      </w:r>
      <w:r w:rsidRPr="00C41BB9">
        <w:rPr>
          <w:rFonts w:asciiTheme="minorEastAsia" w:hAnsiTheme="minorEastAsia" w:hint="eastAsia"/>
          <w:sz w:val="22"/>
        </w:rPr>
        <w:t>拡張して</w:t>
      </w:r>
      <w:r w:rsidRPr="00C41BB9">
        <w:rPr>
          <w:rFonts w:asciiTheme="minorEastAsia" w:hAnsiTheme="minorEastAsia"/>
          <w:sz w:val="22"/>
        </w:rPr>
        <w:t>記入のこと。</w:t>
      </w:r>
    </w:p>
    <w:sectPr w:rsidR="00DF193A" w:rsidRPr="00C41BB9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93A10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81D06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6A57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4A82-D6B1-47FA-BBF5-7BC9EA5A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5DB047A3</Template>
  <TotalTime>10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質問書（様式第４号）</dc:title>
  <dc:creator>大熊町</dc:creator>
  <cp:lastPrinted>2020-12-07T08:58:00Z</cp:lastPrinted>
  <dcterms:created xsi:type="dcterms:W3CDTF">2020-12-08T02:11:00Z</dcterms:created>
  <dcterms:modified xsi:type="dcterms:W3CDTF">2020-12-25T01:33:00Z</dcterms:modified>
</cp:coreProperties>
</file>