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BD7FF1" w:rsidRDefault="00F72610" w:rsidP="00BD7FF1">
      <w:r w:rsidRPr="00BD7FF1">
        <w:rPr>
          <w:rFonts w:hint="eastAsia"/>
        </w:rPr>
        <w:t>様式第</w:t>
      </w:r>
      <w:r w:rsidR="00E6575A">
        <w:rPr>
          <w:rFonts w:hint="eastAsia"/>
        </w:rPr>
        <w:t>５</w:t>
      </w:r>
      <w:r w:rsidRPr="00BD7FF1">
        <w:rPr>
          <w:rFonts w:hint="eastAsia"/>
        </w:rPr>
        <w:t>号</w:t>
      </w:r>
    </w:p>
    <w:p w:rsidR="00BD7FF1" w:rsidRPr="006F343A" w:rsidRDefault="00BD7FF1" w:rsidP="006F343A">
      <w:pPr>
        <w:jc w:val="center"/>
        <w:rPr>
          <w:w w:val="200"/>
        </w:rPr>
      </w:pPr>
      <w:r w:rsidRPr="006F343A">
        <w:rPr>
          <w:rFonts w:hint="eastAsia"/>
          <w:w w:val="200"/>
        </w:rPr>
        <w:t>会　社　概　要</w:t>
      </w:r>
    </w:p>
    <w:p w:rsidR="00BD7FF1" w:rsidRDefault="00BD7FF1" w:rsidP="00BD7FF1">
      <w:pPr>
        <w:jc w:val="center"/>
      </w:pPr>
      <w:r>
        <w:rPr>
          <w:rFonts w:hint="eastAsia"/>
        </w:rPr>
        <w:t>（2020年10月1日現在）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6419"/>
      </w:tblGrid>
      <w:tr w:rsidR="00404E13" w:rsidTr="006F343A">
        <w:tc>
          <w:tcPr>
            <w:tcW w:w="3209" w:type="dxa"/>
            <w:tcBorders>
              <w:top w:val="nil"/>
              <w:bottom w:val="nil"/>
            </w:tcBorders>
            <w:vAlign w:val="center"/>
          </w:tcPr>
          <w:p w:rsidR="00404E13" w:rsidRPr="006F343A" w:rsidRDefault="00404E13" w:rsidP="006F343A">
            <w:pPr>
              <w:jc w:val="center"/>
              <w:rPr>
                <w:sz w:val="18"/>
                <w:szCs w:val="18"/>
              </w:rPr>
            </w:pPr>
            <w:r w:rsidRPr="006F343A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419" w:type="dxa"/>
            <w:tcBorders>
              <w:top w:val="nil"/>
              <w:bottom w:val="nil"/>
            </w:tcBorders>
            <w:vAlign w:val="center"/>
          </w:tcPr>
          <w:p w:rsidR="00404E13" w:rsidRPr="006F343A" w:rsidRDefault="00404E13" w:rsidP="00BD7FF1">
            <w:pPr>
              <w:rPr>
                <w:sz w:val="18"/>
                <w:szCs w:val="18"/>
              </w:rPr>
            </w:pPr>
          </w:p>
        </w:tc>
      </w:tr>
      <w:tr w:rsidR="00404E13" w:rsidTr="006F343A">
        <w:tc>
          <w:tcPr>
            <w:tcW w:w="320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41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BD7FF1"/>
        </w:tc>
      </w:tr>
      <w:tr w:rsidR="00404E13" w:rsidTr="006F343A">
        <w:tc>
          <w:tcPr>
            <w:tcW w:w="3209" w:type="dxa"/>
            <w:tcBorders>
              <w:bottom w:val="nil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建築工事業／建設</w:t>
            </w:r>
          </w:p>
        </w:tc>
        <w:tc>
          <w:tcPr>
            <w:tcW w:w="6419" w:type="dxa"/>
            <w:tcBorders>
              <w:bottom w:val="nil"/>
            </w:tcBorders>
            <w:vAlign w:val="center"/>
          </w:tcPr>
          <w:p w:rsidR="00404E13" w:rsidRDefault="00404E13" w:rsidP="00BD7FF1"/>
        </w:tc>
      </w:tr>
      <w:tr w:rsidR="00404E13" w:rsidTr="006F343A">
        <w:tc>
          <w:tcPr>
            <w:tcW w:w="320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コンサルタント業</w:t>
            </w:r>
            <w:r w:rsidR="00A6537C">
              <w:rPr>
                <w:rFonts w:hint="eastAsia"/>
              </w:rPr>
              <w:t>届出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641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Pr="00A6537C" w:rsidRDefault="00404E13" w:rsidP="00BD7FF1"/>
        </w:tc>
      </w:tr>
      <w:tr w:rsidR="00404E13" w:rsidTr="006F343A">
        <w:tc>
          <w:tcPr>
            <w:tcW w:w="3209" w:type="dxa"/>
            <w:tcBorders>
              <w:bottom w:val="nil"/>
            </w:tcBorders>
            <w:vAlign w:val="center"/>
          </w:tcPr>
          <w:p w:rsidR="00404E13" w:rsidRPr="006F343A" w:rsidRDefault="00404E13" w:rsidP="006F343A">
            <w:pPr>
              <w:jc w:val="center"/>
              <w:rPr>
                <w:sz w:val="18"/>
                <w:szCs w:val="18"/>
              </w:rPr>
            </w:pPr>
            <w:r w:rsidRPr="006F343A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419" w:type="dxa"/>
            <w:tcBorders>
              <w:bottom w:val="nil"/>
            </w:tcBorders>
            <w:vAlign w:val="center"/>
          </w:tcPr>
          <w:p w:rsidR="00404E13" w:rsidRPr="006F343A" w:rsidRDefault="00404E13" w:rsidP="00BD7FF1">
            <w:pPr>
              <w:rPr>
                <w:sz w:val="18"/>
                <w:szCs w:val="18"/>
              </w:rPr>
            </w:pPr>
          </w:p>
        </w:tc>
      </w:tr>
      <w:tr w:rsidR="00404E13" w:rsidTr="006F343A">
        <w:tc>
          <w:tcPr>
            <w:tcW w:w="320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1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BD7FF1"/>
        </w:tc>
      </w:tr>
      <w:tr w:rsidR="00404E13" w:rsidTr="006F343A">
        <w:tc>
          <w:tcPr>
            <w:tcW w:w="3209" w:type="dxa"/>
            <w:tcBorders>
              <w:bottom w:val="nil"/>
            </w:tcBorders>
            <w:vAlign w:val="center"/>
          </w:tcPr>
          <w:p w:rsidR="00404E13" w:rsidRPr="006F343A" w:rsidRDefault="00404E13" w:rsidP="006F343A">
            <w:pPr>
              <w:jc w:val="center"/>
              <w:rPr>
                <w:sz w:val="18"/>
                <w:szCs w:val="18"/>
              </w:rPr>
            </w:pPr>
            <w:r w:rsidRPr="006F343A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419" w:type="dxa"/>
            <w:tcBorders>
              <w:bottom w:val="nil"/>
            </w:tcBorders>
            <w:vAlign w:val="center"/>
          </w:tcPr>
          <w:p w:rsidR="00404E13" w:rsidRPr="006F343A" w:rsidRDefault="00404E13" w:rsidP="00BD7FF1">
            <w:pPr>
              <w:rPr>
                <w:sz w:val="18"/>
                <w:szCs w:val="18"/>
              </w:rPr>
            </w:pPr>
          </w:p>
        </w:tc>
      </w:tr>
      <w:tr w:rsidR="00404E13" w:rsidTr="006F343A">
        <w:tc>
          <w:tcPr>
            <w:tcW w:w="320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41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BD7FF1"/>
        </w:tc>
      </w:tr>
      <w:tr w:rsidR="00404E13" w:rsidTr="006F343A">
        <w:tc>
          <w:tcPr>
            <w:tcW w:w="3209" w:type="dxa"/>
            <w:tcBorders>
              <w:bottom w:val="nil"/>
            </w:tcBorders>
            <w:vAlign w:val="center"/>
          </w:tcPr>
          <w:p w:rsidR="00404E13" w:rsidRPr="006F343A" w:rsidRDefault="00404E13" w:rsidP="006F343A">
            <w:pPr>
              <w:jc w:val="center"/>
              <w:rPr>
                <w:sz w:val="18"/>
                <w:szCs w:val="18"/>
              </w:rPr>
            </w:pPr>
            <w:r w:rsidRPr="006F343A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419" w:type="dxa"/>
            <w:tcBorders>
              <w:bottom w:val="nil"/>
            </w:tcBorders>
            <w:vAlign w:val="center"/>
          </w:tcPr>
          <w:p w:rsidR="00404E13" w:rsidRPr="006F343A" w:rsidRDefault="00404E13" w:rsidP="00BD7FF1">
            <w:pPr>
              <w:rPr>
                <w:sz w:val="18"/>
                <w:szCs w:val="18"/>
              </w:rPr>
            </w:pPr>
          </w:p>
        </w:tc>
      </w:tr>
      <w:tr w:rsidR="00404E13" w:rsidTr="006F343A">
        <w:tc>
          <w:tcPr>
            <w:tcW w:w="320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最寄の事業所</w:t>
            </w:r>
          </w:p>
        </w:tc>
        <w:tc>
          <w:tcPr>
            <w:tcW w:w="6419" w:type="dxa"/>
            <w:tcBorders>
              <w:top w:val="nil"/>
              <w:bottom w:val="single" w:sz="4" w:space="0" w:color="auto"/>
            </w:tcBorders>
            <w:vAlign w:val="center"/>
          </w:tcPr>
          <w:p w:rsidR="00404E13" w:rsidRDefault="00404E13" w:rsidP="00BD7FF1"/>
        </w:tc>
      </w:tr>
      <w:tr w:rsidR="00404E13" w:rsidTr="006F343A">
        <w:tc>
          <w:tcPr>
            <w:tcW w:w="3209" w:type="dxa"/>
            <w:tcBorders>
              <w:bottom w:val="nil"/>
            </w:tcBorders>
            <w:vAlign w:val="center"/>
          </w:tcPr>
          <w:p w:rsidR="00404E13" w:rsidRPr="006F343A" w:rsidRDefault="00404E13" w:rsidP="006F343A">
            <w:pPr>
              <w:jc w:val="center"/>
              <w:rPr>
                <w:sz w:val="18"/>
                <w:szCs w:val="18"/>
              </w:rPr>
            </w:pPr>
            <w:r w:rsidRPr="006F343A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419" w:type="dxa"/>
            <w:tcBorders>
              <w:bottom w:val="nil"/>
            </w:tcBorders>
            <w:vAlign w:val="center"/>
          </w:tcPr>
          <w:p w:rsidR="00404E13" w:rsidRPr="006F343A" w:rsidRDefault="00404E13" w:rsidP="00BD7FF1">
            <w:pPr>
              <w:rPr>
                <w:sz w:val="18"/>
                <w:szCs w:val="18"/>
              </w:rPr>
            </w:pPr>
          </w:p>
        </w:tc>
      </w:tr>
      <w:tr w:rsidR="00404E13" w:rsidTr="006F343A">
        <w:tc>
          <w:tcPr>
            <w:tcW w:w="3209" w:type="dxa"/>
            <w:tcBorders>
              <w:top w:val="nil"/>
            </w:tcBorders>
            <w:vAlign w:val="center"/>
          </w:tcPr>
          <w:p w:rsidR="00404E13" w:rsidRDefault="00404E13" w:rsidP="00404E13">
            <w:pPr>
              <w:jc w:val="distribute"/>
            </w:pPr>
            <w:r>
              <w:rPr>
                <w:rFonts w:hint="eastAsia"/>
              </w:rPr>
              <w:t>事業所長名</w:t>
            </w:r>
          </w:p>
        </w:tc>
        <w:tc>
          <w:tcPr>
            <w:tcW w:w="6419" w:type="dxa"/>
            <w:tcBorders>
              <w:top w:val="nil"/>
            </w:tcBorders>
            <w:vAlign w:val="center"/>
          </w:tcPr>
          <w:p w:rsidR="00404E13" w:rsidRDefault="00404E13" w:rsidP="00BD7FF1"/>
        </w:tc>
      </w:tr>
    </w:tbl>
    <w:p w:rsidR="00BD7FF1" w:rsidRDefault="00BD7FF1" w:rsidP="00BD7FF1"/>
    <w:tbl>
      <w:tblPr>
        <w:tblStyle w:val="a4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3209"/>
        <w:gridCol w:w="3210"/>
      </w:tblGrid>
      <w:tr w:rsidR="00404E13" w:rsidTr="006F343A">
        <w:trPr>
          <w:trHeight w:val="856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役 員 氏 名 等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404E13" w:rsidRDefault="00404E13" w:rsidP="00404E1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創 業 年 月 日</w:t>
            </w:r>
          </w:p>
          <w:p w:rsidR="00404E13" w:rsidRDefault="00404E13" w:rsidP="00404E1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資　　本　　金</w:t>
            </w:r>
          </w:p>
          <w:p w:rsidR="00404E13" w:rsidRDefault="00404E13" w:rsidP="00404E1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従　業　員　数</w:t>
            </w:r>
          </w:p>
        </w:tc>
        <w:tc>
          <w:tcPr>
            <w:tcW w:w="3210" w:type="dxa"/>
            <w:vAlign w:val="center"/>
          </w:tcPr>
          <w:p w:rsidR="00404E13" w:rsidRPr="00404E13" w:rsidRDefault="00404E13" w:rsidP="00404E1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本社・支店・営業所所在地</w:t>
            </w:r>
          </w:p>
        </w:tc>
      </w:tr>
      <w:tr w:rsidR="006F343A" w:rsidTr="006F343A">
        <w:trPr>
          <w:trHeight w:val="1722"/>
        </w:trPr>
        <w:tc>
          <w:tcPr>
            <w:tcW w:w="1604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05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209" w:type="dxa"/>
            <w:tcBorders>
              <w:bottom w:val="nil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3210" w:type="dxa"/>
            <w:vMerge w:val="restart"/>
            <w:tcBorders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本社：</w:t>
            </w:r>
          </w:p>
        </w:tc>
      </w:tr>
      <w:tr w:rsidR="006F343A" w:rsidTr="006F343A">
        <w:trPr>
          <w:trHeight w:val="1722"/>
        </w:trPr>
        <w:tc>
          <w:tcPr>
            <w:tcW w:w="160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</w:p>
        </w:tc>
        <w:tc>
          <w:tcPr>
            <w:tcW w:w="16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資本金</w:t>
            </w:r>
          </w:p>
          <w:p w:rsidR="006F343A" w:rsidRDefault="006F343A" w:rsidP="00404E13">
            <w:pPr>
              <w:snapToGrid w:val="0"/>
              <w:spacing w:line="240" w:lineRule="atLeast"/>
            </w:pPr>
          </w:p>
          <w:p w:rsidR="006F343A" w:rsidRDefault="006F343A" w:rsidP="00404E13">
            <w:pPr>
              <w:snapToGrid w:val="0"/>
              <w:spacing w:line="240" w:lineRule="atLeast"/>
            </w:pPr>
          </w:p>
          <w:p w:rsidR="006F343A" w:rsidRDefault="006F343A" w:rsidP="006F343A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</w:p>
        </w:tc>
      </w:tr>
      <w:tr w:rsidR="006F343A" w:rsidTr="006F343A">
        <w:trPr>
          <w:trHeight w:val="1722"/>
        </w:trPr>
        <w:tc>
          <w:tcPr>
            <w:tcW w:w="160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</w:p>
        </w:tc>
        <w:tc>
          <w:tcPr>
            <w:tcW w:w="16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従 業 員　　　　　　　　名</w:t>
            </w:r>
          </w:p>
          <w:p w:rsidR="006F343A" w:rsidRDefault="006F343A" w:rsidP="00404E13">
            <w:pPr>
              <w:snapToGrid w:val="0"/>
              <w:spacing w:line="240" w:lineRule="atLeast"/>
            </w:pPr>
            <w:r>
              <w:rPr>
                <w:rFonts w:hint="eastAsia"/>
              </w:rPr>
              <w:t>役　　員　　　　　　　　名</w:t>
            </w:r>
          </w:p>
          <w:p w:rsidR="006F343A" w:rsidRPr="00404E13" w:rsidRDefault="006F343A" w:rsidP="006F343A">
            <w:pPr>
              <w:tabs>
                <w:tab w:val="left" w:pos="1533"/>
              </w:tabs>
              <w:snapToGrid w:val="0"/>
              <w:spacing w:line="240" w:lineRule="atLeast"/>
            </w:pPr>
            <w:r>
              <w:rPr>
                <w:rFonts w:hint="eastAsia"/>
              </w:rPr>
              <w:t>社　　員　　　　　　　　名</w:t>
            </w:r>
          </w:p>
          <w:p w:rsidR="006F343A" w:rsidRPr="006F343A" w:rsidRDefault="006F343A" w:rsidP="00404E13">
            <w:pPr>
              <w:snapToGrid w:val="0"/>
              <w:spacing w:line="240" w:lineRule="atLeast"/>
              <w:rPr>
                <w:u w:val="single"/>
              </w:rPr>
            </w:pPr>
            <w:r w:rsidRPr="006F343A">
              <w:rPr>
                <w:rFonts w:hint="eastAsia"/>
                <w:u w:val="single"/>
              </w:rPr>
              <w:t>臨時社員　　　　　　　　名</w:t>
            </w:r>
          </w:p>
          <w:p w:rsidR="006F343A" w:rsidRDefault="006F343A" w:rsidP="006F343A">
            <w:pPr>
              <w:snapToGrid w:val="0"/>
              <w:spacing w:line="240" w:lineRule="atLeast"/>
            </w:pPr>
            <w:r>
              <w:rPr>
                <w:rFonts w:hint="eastAsia"/>
              </w:rPr>
              <w:t>計　　　　　　　　　　　名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6F343A" w:rsidRDefault="006F343A" w:rsidP="00404E13">
            <w:pPr>
              <w:snapToGrid w:val="0"/>
              <w:spacing w:line="240" w:lineRule="atLeast"/>
            </w:pPr>
          </w:p>
        </w:tc>
      </w:tr>
    </w:tbl>
    <w:p w:rsidR="00BD7FF1" w:rsidRPr="006F343A" w:rsidRDefault="006F343A" w:rsidP="006F343A">
      <w:pPr>
        <w:snapToGrid w:val="0"/>
        <w:spacing w:line="240" w:lineRule="atLeast"/>
        <w:rPr>
          <w:sz w:val="18"/>
          <w:szCs w:val="18"/>
        </w:rPr>
      </w:pPr>
      <w:r w:rsidRPr="006F343A">
        <w:rPr>
          <w:rFonts w:hint="eastAsia"/>
          <w:sz w:val="18"/>
          <w:szCs w:val="18"/>
        </w:rPr>
        <w:t>（</w:t>
      </w:r>
      <w:r w:rsidR="00404E13" w:rsidRPr="006F343A">
        <w:rPr>
          <w:rFonts w:hint="eastAsia"/>
          <w:sz w:val="18"/>
          <w:szCs w:val="18"/>
        </w:rPr>
        <w:t>記載要領）</w:t>
      </w:r>
    </w:p>
    <w:p w:rsidR="00BD7FF1" w:rsidRPr="006F343A" w:rsidRDefault="00404E13" w:rsidP="006F343A">
      <w:pPr>
        <w:snapToGrid w:val="0"/>
        <w:spacing w:line="240" w:lineRule="atLeast"/>
        <w:rPr>
          <w:sz w:val="18"/>
          <w:szCs w:val="18"/>
        </w:rPr>
      </w:pPr>
      <w:r w:rsidRPr="006F343A">
        <w:rPr>
          <w:rFonts w:hint="eastAsia"/>
          <w:sz w:val="18"/>
          <w:szCs w:val="18"/>
        </w:rPr>
        <w:t xml:space="preserve">　１．支店・営業所は、原則として、東北地区内に所在するものを記載してください。</w:t>
      </w:r>
    </w:p>
    <w:p w:rsidR="00BD7FF1" w:rsidRPr="006F343A" w:rsidRDefault="00404E13" w:rsidP="006F343A">
      <w:pPr>
        <w:snapToGrid w:val="0"/>
        <w:spacing w:line="240" w:lineRule="atLeast"/>
        <w:rPr>
          <w:sz w:val="18"/>
          <w:szCs w:val="18"/>
        </w:rPr>
      </w:pPr>
      <w:r w:rsidRPr="006F343A">
        <w:rPr>
          <w:rFonts w:hint="eastAsia"/>
          <w:sz w:val="18"/>
          <w:szCs w:val="18"/>
        </w:rPr>
        <w:t xml:space="preserve">　２．従業員の臨時社員については、１ケ月未満の臨時社員は除いてください。</w:t>
      </w:r>
    </w:p>
    <w:sectPr w:rsidR="00BD7FF1" w:rsidRPr="006F343A" w:rsidSect="00404E13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13" w:rsidRDefault="00404E13" w:rsidP="00C43B0D">
      <w:r>
        <w:separator/>
      </w:r>
    </w:p>
  </w:endnote>
  <w:endnote w:type="continuationSeparator" w:id="0">
    <w:p w:rsidR="00404E13" w:rsidRDefault="00404E13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13" w:rsidRDefault="00404E13" w:rsidP="00C43B0D">
      <w:r>
        <w:separator/>
      </w:r>
    </w:p>
  </w:footnote>
  <w:footnote w:type="continuationSeparator" w:id="0">
    <w:p w:rsidR="00404E13" w:rsidRDefault="00404E13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73006"/>
    <w:rsid w:val="00287E98"/>
    <w:rsid w:val="002B00C8"/>
    <w:rsid w:val="002B71F5"/>
    <w:rsid w:val="002E4663"/>
    <w:rsid w:val="00305199"/>
    <w:rsid w:val="0032709F"/>
    <w:rsid w:val="003371F0"/>
    <w:rsid w:val="0038416F"/>
    <w:rsid w:val="003A6ECF"/>
    <w:rsid w:val="00404E13"/>
    <w:rsid w:val="00424290"/>
    <w:rsid w:val="004321E1"/>
    <w:rsid w:val="00437532"/>
    <w:rsid w:val="0045700E"/>
    <w:rsid w:val="00467C9D"/>
    <w:rsid w:val="004713C0"/>
    <w:rsid w:val="00471B85"/>
    <w:rsid w:val="00475223"/>
    <w:rsid w:val="00486474"/>
    <w:rsid w:val="00487CD4"/>
    <w:rsid w:val="004A23D7"/>
    <w:rsid w:val="004A6221"/>
    <w:rsid w:val="004B0B06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343A"/>
    <w:rsid w:val="006F703E"/>
    <w:rsid w:val="007079A5"/>
    <w:rsid w:val="00723D9E"/>
    <w:rsid w:val="00725DE4"/>
    <w:rsid w:val="00741672"/>
    <w:rsid w:val="00746534"/>
    <w:rsid w:val="007618B9"/>
    <w:rsid w:val="0077231F"/>
    <w:rsid w:val="00780131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2099"/>
    <w:rsid w:val="00992297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6537C"/>
    <w:rsid w:val="00A703F6"/>
    <w:rsid w:val="00A77A8A"/>
    <w:rsid w:val="00A95F78"/>
    <w:rsid w:val="00AB3E23"/>
    <w:rsid w:val="00AB4CBF"/>
    <w:rsid w:val="00AC6C65"/>
    <w:rsid w:val="00AD21FF"/>
    <w:rsid w:val="00AD4F6E"/>
    <w:rsid w:val="00AE334D"/>
    <w:rsid w:val="00AE66AC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D7FF1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2FD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6575A"/>
    <w:rsid w:val="00E72B25"/>
    <w:rsid w:val="00E77534"/>
    <w:rsid w:val="00E81A3D"/>
    <w:rsid w:val="00E83D0F"/>
    <w:rsid w:val="00E84446"/>
    <w:rsid w:val="00EC020F"/>
    <w:rsid w:val="00ED6A63"/>
    <w:rsid w:val="00EE325E"/>
    <w:rsid w:val="00F0655B"/>
    <w:rsid w:val="00F12641"/>
    <w:rsid w:val="00F21822"/>
    <w:rsid w:val="00F27AE7"/>
    <w:rsid w:val="00F455FF"/>
    <w:rsid w:val="00F6162D"/>
    <w:rsid w:val="00F72610"/>
    <w:rsid w:val="00F816BF"/>
    <w:rsid w:val="00FA09BD"/>
    <w:rsid w:val="00FA596E"/>
    <w:rsid w:val="00FB3115"/>
    <w:rsid w:val="00FB74DB"/>
    <w:rsid w:val="00FC5687"/>
    <w:rsid w:val="00FC64F8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1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994A-FA77-4B23-80A6-3276C413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1F507256</Template>
  <TotalTime>120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ModifiedBy>経済 産業局</cp:lastModifiedBy>
  <cp:revision>12</cp:revision>
  <cp:lastPrinted>2020-10-13T01:42:00Z</cp:lastPrinted>
  <dcterms:created xsi:type="dcterms:W3CDTF">2020-04-17T02:19:00Z</dcterms:created>
  <dcterms:modified xsi:type="dcterms:W3CDTF">2020-10-13T01:43:00Z</dcterms:modified>
</cp:coreProperties>
</file>