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D715" w14:textId="42ADC973" w:rsidR="0023770C" w:rsidRDefault="0023770C" w:rsidP="0023770C">
      <w:pPr>
        <w:ind w:right="840"/>
        <w:jc w:val="left"/>
      </w:pPr>
      <w:r>
        <w:rPr>
          <w:rFonts w:hint="eastAsia"/>
        </w:rPr>
        <w:t>（様式</w:t>
      </w:r>
      <w:r w:rsidR="00691FA6">
        <w:rPr>
          <w:rFonts w:hint="eastAsia"/>
        </w:rPr>
        <w:t>第</w:t>
      </w:r>
      <w:r w:rsidR="00202339">
        <w:rPr>
          <w:rFonts w:hint="eastAsia"/>
        </w:rPr>
        <w:t>６</w:t>
      </w:r>
      <w:r w:rsidR="00691FA6">
        <w:rPr>
          <w:rFonts w:hint="eastAsia"/>
        </w:rPr>
        <w:t>号</w:t>
      </w:r>
      <w:r>
        <w:rPr>
          <w:rFonts w:hint="eastAsia"/>
        </w:rPr>
        <w:t xml:space="preserve">）　　　</w:t>
      </w:r>
    </w:p>
    <w:p w14:paraId="50BD5C3D" w14:textId="0F508EF4" w:rsidR="007B3B9C" w:rsidRDefault="0023770C" w:rsidP="0023770C">
      <w:pPr>
        <w:ind w:right="107"/>
        <w:jc w:val="right"/>
      </w:pPr>
      <w:r>
        <w:rPr>
          <w:rFonts w:hint="eastAsia"/>
        </w:rPr>
        <w:t xml:space="preserve">　　　　　　　　　　　　　　　　　　　　　　　　　　　　　　　　　　　年　　　月　　　日</w:t>
      </w:r>
    </w:p>
    <w:p w14:paraId="2B024351" w14:textId="148EA2AE" w:rsidR="008E24AF" w:rsidRDefault="00B64D70" w:rsidP="00B64D70">
      <w:pPr>
        <w:jc w:val="left"/>
      </w:pPr>
      <w:r>
        <w:rPr>
          <w:rFonts w:hint="eastAsia"/>
        </w:rPr>
        <w:t xml:space="preserve">大熊町長　</w:t>
      </w:r>
      <w:r w:rsidR="00141A9F">
        <w:rPr>
          <w:rFonts w:hint="eastAsia"/>
        </w:rPr>
        <w:t>様</w:t>
      </w:r>
    </w:p>
    <w:tbl>
      <w:tblPr>
        <w:tblStyle w:val="a3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276"/>
        <w:gridCol w:w="3362"/>
      </w:tblGrid>
      <w:tr w:rsidR="008E24AF" w14:paraId="0BB56950" w14:textId="77777777" w:rsidTr="008E24A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EEE041" w14:textId="77777777" w:rsidR="008E24AF" w:rsidRDefault="008E24AF" w:rsidP="008E24AF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62" w:type="dxa"/>
            <w:tcBorders>
              <w:top w:val="nil"/>
              <w:left w:val="nil"/>
              <w:right w:val="nil"/>
            </w:tcBorders>
          </w:tcPr>
          <w:p w14:paraId="511E1FC3" w14:textId="77777777" w:rsidR="008E24AF" w:rsidRDefault="008E24AF" w:rsidP="008E24AF">
            <w:pPr>
              <w:jc w:val="left"/>
            </w:pPr>
          </w:p>
        </w:tc>
      </w:tr>
      <w:tr w:rsidR="008E24AF" w14:paraId="622BED1F" w14:textId="77777777" w:rsidTr="008E24A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95E400" w14:textId="77777777" w:rsidR="008E24AF" w:rsidRDefault="008E24AF" w:rsidP="008E24AF">
            <w:pPr>
              <w:jc w:val="lef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362" w:type="dxa"/>
            <w:tcBorders>
              <w:left w:val="nil"/>
              <w:right w:val="nil"/>
            </w:tcBorders>
          </w:tcPr>
          <w:p w14:paraId="1658A7D9" w14:textId="77777777" w:rsidR="008E24AF" w:rsidRDefault="008E24AF" w:rsidP="008E24AF">
            <w:pPr>
              <w:jc w:val="left"/>
            </w:pPr>
          </w:p>
        </w:tc>
      </w:tr>
      <w:tr w:rsidR="008E24AF" w14:paraId="48C86EB5" w14:textId="77777777" w:rsidTr="008E24A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34AE6E" w14:textId="77777777" w:rsidR="008E24AF" w:rsidRDefault="008E24AF" w:rsidP="008E24AF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362" w:type="dxa"/>
            <w:tcBorders>
              <w:left w:val="nil"/>
              <w:right w:val="nil"/>
            </w:tcBorders>
          </w:tcPr>
          <w:p w14:paraId="62148894" w14:textId="037F8D6E" w:rsidR="008E24AF" w:rsidRDefault="00A56C0E" w:rsidP="00A56C0E">
            <w:pPr>
              <w:wordWrap w:val="0"/>
              <w:jc w:val="right"/>
            </w:pPr>
            <w:r>
              <w:rPr>
                <w:rFonts w:hAnsi="Century" w:hint="eastAsia"/>
              </w:rPr>
              <w:t xml:space="preserve">㊞　</w:t>
            </w:r>
          </w:p>
        </w:tc>
      </w:tr>
    </w:tbl>
    <w:p w14:paraId="14D7134F" w14:textId="002FA301" w:rsidR="008E24AF" w:rsidRDefault="008E24AF" w:rsidP="00B64D70">
      <w:pPr>
        <w:jc w:val="left"/>
      </w:pPr>
      <w:bookmarkStart w:id="0" w:name="_Hlk50640196"/>
      <w:bookmarkEnd w:id="0"/>
      <w:r>
        <w:rPr>
          <w:rFonts w:hint="eastAsia"/>
        </w:rPr>
        <w:t xml:space="preserve">　　　　　　　　　　　　　　　　　　　　</w:t>
      </w:r>
    </w:p>
    <w:p w14:paraId="3C479354" w14:textId="77777777" w:rsidR="008E24AF" w:rsidRDefault="008E24AF" w:rsidP="00B64D70">
      <w:pPr>
        <w:ind w:leftChars="2700" w:left="5670"/>
        <w:jc w:val="left"/>
      </w:pPr>
    </w:p>
    <w:p w14:paraId="2B7ED63D" w14:textId="2BB65B90" w:rsidR="00B64D70" w:rsidRDefault="00B64D70" w:rsidP="008E24AF">
      <w:pPr>
        <w:ind w:leftChars="2700" w:left="5670"/>
        <w:jc w:val="left"/>
      </w:pPr>
    </w:p>
    <w:p w14:paraId="25C0324F" w14:textId="13FF2725" w:rsidR="00B64D70" w:rsidRDefault="00F360D0" w:rsidP="00B64D70">
      <w:pPr>
        <w:jc w:val="center"/>
      </w:pPr>
      <w:r>
        <w:rPr>
          <w:rFonts w:hint="eastAsia"/>
        </w:rPr>
        <w:t>公募説明会</w:t>
      </w:r>
      <w:r w:rsidR="003F26CF">
        <w:rPr>
          <w:rFonts w:hint="eastAsia"/>
        </w:rPr>
        <w:t>・現地見学会参加申込書</w:t>
      </w:r>
    </w:p>
    <w:p w14:paraId="652EA185" w14:textId="48F74F58" w:rsidR="00B64D70" w:rsidRDefault="00B64D70" w:rsidP="00B64D70">
      <w:pPr>
        <w:jc w:val="left"/>
      </w:pPr>
    </w:p>
    <w:p w14:paraId="52ABCF9D" w14:textId="18DA0C17" w:rsidR="00B64D70" w:rsidRDefault="00A56C0E" w:rsidP="00B64D70">
      <w:pPr>
        <w:jc w:val="left"/>
      </w:pPr>
      <w:r w:rsidRPr="00A56C0E">
        <w:rPr>
          <w:rFonts w:hint="eastAsia"/>
        </w:rPr>
        <w:t>下記の</w:t>
      </w:r>
      <w:r w:rsidR="00934152">
        <w:rPr>
          <w:rFonts w:hint="eastAsia"/>
        </w:rPr>
        <w:t>とおり、</w:t>
      </w:r>
      <w:r w:rsidR="00197CBE">
        <w:rPr>
          <w:rFonts w:hint="eastAsia"/>
        </w:rPr>
        <w:t>大熊町交流施設</w:t>
      </w:r>
      <w:r w:rsidR="00202339">
        <w:rPr>
          <w:rFonts w:hint="eastAsia"/>
        </w:rPr>
        <w:t>、</w:t>
      </w:r>
      <w:r w:rsidR="00197CBE">
        <w:rPr>
          <w:rFonts w:hint="eastAsia"/>
        </w:rPr>
        <w:t>商業施設</w:t>
      </w:r>
      <w:r w:rsidR="00202339">
        <w:rPr>
          <w:rFonts w:hint="eastAsia"/>
        </w:rPr>
        <w:t>及び</w:t>
      </w:r>
      <w:r w:rsidR="00197CBE">
        <w:rPr>
          <w:rFonts w:hint="eastAsia"/>
        </w:rPr>
        <w:t>宿泊温浴施設指定管理</w:t>
      </w:r>
      <w:r w:rsidR="00202339">
        <w:rPr>
          <w:rFonts w:hint="eastAsia"/>
        </w:rPr>
        <w:t>者の公募に</w:t>
      </w:r>
      <w:r w:rsidR="00120948">
        <w:rPr>
          <w:rFonts w:hint="eastAsia"/>
        </w:rPr>
        <w:t>係る</w:t>
      </w:r>
      <w:bookmarkStart w:id="1" w:name="_GoBack"/>
      <w:bookmarkEnd w:id="1"/>
      <w:r w:rsidR="004F52A3">
        <w:rPr>
          <w:rFonts w:hint="eastAsia"/>
        </w:rPr>
        <w:t>説明会及び現地見学会</w:t>
      </w:r>
      <w:r w:rsidRPr="00A56C0E">
        <w:rPr>
          <w:rFonts w:hint="eastAsia"/>
        </w:rPr>
        <w:t>の参加を申し込みます。</w:t>
      </w:r>
      <w:r w:rsidRPr="00A56C0E">
        <w:cr/>
      </w:r>
    </w:p>
    <w:p w14:paraId="24AD4B5B" w14:textId="77777777" w:rsidR="00A56C0E" w:rsidRDefault="00A56C0E" w:rsidP="00A56C0E">
      <w:pPr>
        <w:pStyle w:val="aa"/>
      </w:pPr>
      <w:r>
        <w:rPr>
          <w:rFonts w:hint="eastAsia"/>
        </w:rPr>
        <w:t>記</w:t>
      </w:r>
    </w:p>
    <w:p w14:paraId="105AF8C7" w14:textId="2BC1AE0D" w:rsidR="00F360D0" w:rsidRDefault="00F360D0" w:rsidP="00B64D70">
      <w:pPr>
        <w:jc w:val="left"/>
      </w:pPr>
      <w:r>
        <w:rPr>
          <w:rFonts w:hint="eastAsia"/>
        </w:rPr>
        <w:t>参加希望者</w:t>
      </w: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562"/>
        <w:gridCol w:w="1985"/>
        <w:gridCol w:w="3827"/>
        <w:gridCol w:w="1701"/>
        <w:gridCol w:w="1739"/>
      </w:tblGrid>
      <w:tr w:rsidR="00F360D0" w14:paraId="169303E0" w14:textId="18F42CD6" w:rsidTr="00BF77BE">
        <w:trPr>
          <w:trHeight w:val="544"/>
        </w:trPr>
        <w:tc>
          <w:tcPr>
            <w:tcW w:w="562" w:type="dxa"/>
            <w:vAlign w:val="center"/>
          </w:tcPr>
          <w:p w14:paraId="491BAA65" w14:textId="2EF1F4AF" w:rsidR="00F360D0" w:rsidRDefault="00F360D0" w:rsidP="00F360D0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985" w:type="dxa"/>
            <w:vAlign w:val="center"/>
          </w:tcPr>
          <w:p w14:paraId="400CE0DF" w14:textId="412B7F8D" w:rsidR="00F360D0" w:rsidRDefault="00F360D0" w:rsidP="00F360D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827" w:type="dxa"/>
            <w:vAlign w:val="center"/>
          </w:tcPr>
          <w:p w14:paraId="51A08820" w14:textId="7E6C594F" w:rsidR="00F360D0" w:rsidRDefault="00F360D0" w:rsidP="00F360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14:paraId="7D9A312D" w14:textId="77777777" w:rsidR="00F360D0" w:rsidRDefault="00F360D0" w:rsidP="00F360D0">
            <w:pPr>
              <w:jc w:val="center"/>
            </w:pPr>
            <w:r>
              <w:rPr>
                <w:rFonts w:hint="eastAsia"/>
              </w:rPr>
              <w:t>公募説明会</w:t>
            </w:r>
          </w:p>
          <w:p w14:paraId="36036679" w14:textId="0F2C469E" w:rsidR="00F360D0" w:rsidRDefault="00F360D0" w:rsidP="00F360D0">
            <w:pPr>
              <w:jc w:val="center"/>
            </w:pPr>
            <w:r>
              <w:rPr>
                <w:rFonts w:hint="eastAsia"/>
              </w:rPr>
              <w:t>（</w:t>
            </w:r>
            <w:r w:rsidR="00BF77BE">
              <w:rPr>
                <w:rFonts w:hint="eastAsia"/>
              </w:rPr>
              <w:t>参加の有無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1739" w:type="dxa"/>
            <w:vAlign w:val="center"/>
          </w:tcPr>
          <w:p w14:paraId="469BFA6F" w14:textId="77777777" w:rsidR="00F360D0" w:rsidRDefault="00F360D0" w:rsidP="00F360D0">
            <w:pPr>
              <w:jc w:val="center"/>
            </w:pPr>
            <w:r>
              <w:rPr>
                <w:rFonts w:hint="eastAsia"/>
              </w:rPr>
              <w:t>現地見学会</w:t>
            </w:r>
          </w:p>
          <w:p w14:paraId="6A68DCB7" w14:textId="2BE32C00" w:rsidR="00F360D0" w:rsidRDefault="00BF77BE" w:rsidP="00F360D0">
            <w:pPr>
              <w:jc w:val="center"/>
            </w:pPr>
            <w:r>
              <w:rPr>
                <w:rFonts w:hint="eastAsia"/>
              </w:rPr>
              <w:t>（参加の有無）</w:t>
            </w:r>
          </w:p>
        </w:tc>
      </w:tr>
      <w:tr w:rsidR="00BF77BE" w14:paraId="4D5A413B" w14:textId="53E8438D" w:rsidTr="00BF77BE">
        <w:trPr>
          <w:trHeight w:val="541"/>
        </w:trPr>
        <w:tc>
          <w:tcPr>
            <w:tcW w:w="562" w:type="dxa"/>
            <w:vAlign w:val="center"/>
          </w:tcPr>
          <w:p w14:paraId="3402524B" w14:textId="1344B0AC" w:rsidR="00BF77BE" w:rsidRDefault="00BF77BE" w:rsidP="00BF77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581BDD7D" w14:textId="1E805CEC" w:rsidR="00BF77BE" w:rsidRDefault="00BF77BE" w:rsidP="00BF77BE"/>
        </w:tc>
        <w:tc>
          <w:tcPr>
            <w:tcW w:w="3827" w:type="dxa"/>
            <w:vAlign w:val="center"/>
          </w:tcPr>
          <w:p w14:paraId="072FBC5F" w14:textId="26DAD3F6" w:rsidR="00BF77BE" w:rsidRDefault="00BF77BE" w:rsidP="00BF77BE"/>
        </w:tc>
        <w:tc>
          <w:tcPr>
            <w:tcW w:w="1701" w:type="dxa"/>
            <w:vAlign w:val="center"/>
          </w:tcPr>
          <w:p w14:paraId="14C15C1C" w14:textId="06FE1DAC" w:rsidR="00BF77BE" w:rsidRDefault="00BF77BE" w:rsidP="00BF77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39" w:type="dxa"/>
            <w:vAlign w:val="center"/>
          </w:tcPr>
          <w:p w14:paraId="107467B8" w14:textId="060E8E08" w:rsidR="00BF77BE" w:rsidRDefault="00BF77BE" w:rsidP="00BF77BE">
            <w:pPr>
              <w:jc w:val="center"/>
            </w:pPr>
            <w:r w:rsidRPr="00DA71BD">
              <w:rPr>
                <w:rFonts w:hint="eastAsia"/>
              </w:rPr>
              <w:t>有・無</w:t>
            </w:r>
          </w:p>
        </w:tc>
      </w:tr>
      <w:tr w:rsidR="00BF77BE" w14:paraId="09FB63DE" w14:textId="5CBBBC1C" w:rsidTr="00BF77BE">
        <w:trPr>
          <w:trHeight w:val="541"/>
        </w:trPr>
        <w:tc>
          <w:tcPr>
            <w:tcW w:w="562" w:type="dxa"/>
            <w:vAlign w:val="center"/>
          </w:tcPr>
          <w:p w14:paraId="062DAB8E" w14:textId="4D3A7AD2" w:rsidR="00BF77BE" w:rsidRDefault="00BF77BE" w:rsidP="00BF77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211B13FF" w14:textId="5C7173CE" w:rsidR="00BF77BE" w:rsidRDefault="00BF77BE" w:rsidP="00BF77BE"/>
        </w:tc>
        <w:tc>
          <w:tcPr>
            <w:tcW w:w="3827" w:type="dxa"/>
            <w:vAlign w:val="center"/>
          </w:tcPr>
          <w:p w14:paraId="1A856188" w14:textId="06FF2B52" w:rsidR="00BF77BE" w:rsidRDefault="00BF77BE" w:rsidP="00BF77BE"/>
        </w:tc>
        <w:tc>
          <w:tcPr>
            <w:tcW w:w="1701" w:type="dxa"/>
            <w:vAlign w:val="center"/>
          </w:tcPr>
          <w:p w14:paraId="25AA8075" w14:textId="67E781DE" w:rsidR="00BF77BE" w:rsidRDefault="00BF77BE" w:rsidP="00BF77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39" w:type="dxa"/>
            <w:vAlign w:val="center"/>
          </w:tcPr>
          <w:p w14:paraId="292C55D7" w14:textId="6FDD80CD" w:rsidR="00BF77BE" w:rsidRDefault="00BF77BE" w:rsidP="00BF77BE">
            <w:pPr>
              <w:jc w:val="center"/>
            </w:pPr>
            <w:r w:rsidRPr="00DA71BD">
              <w:rPr>
                <w:rFonts w:hint="eastAsia"/>
              </w:rPr>
              <w:t>有・無</w:t>
            </w:r>
          </w:p>
        </w:tc>
      </w:tr>
      <w:tr w:rsidR="00BF77BE" w14:paraId="1B3CF715" w14:textId="24E5E084" w:rsidTr="00BF77BE">
        <w:trPr>
          <w:trHeight w:val="541"/>
        </w:trPr>
        <w:tc>
          <w:tcPr>
            <w:tcW w:w="562" w:type="dxa"/>
            <w:vAlign w:val="center"/>
          </w:tcPr>
          <w:p w14:paraId="294A7038" w14:textId="578696F1" w:rsidR="00BF77BE" w:rsidRDefault="00BF77BE" w:rsidP="00BF77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27BFDFF3" w14:textId="758C96C9" w:rsidR="00BF77BE" w:rsidRDefault="00BF77BE" w:rsidP="00BF77BE"/>
        </w:tc>
        <w:tc>
          <w:tcPr>
            <w:tcW w:w="3827" w:type="dxa"/>
            <w:vAlign w:val="center"/>
          </w:tcPr>
          <w:p w14:paraId="0C32FDBD" w14:textId="49BE6C38" w:rsidR="00BF77BE" w:rsidRDefault="00BF77BE" w:rsidP="00BF77BE"/>
        </w:tc>
        <w:tc>
          <w:tcPr>
            <w:tcW w:w="1701" w:type="dxa"/>
            <w:vAlign w:val="center"/>
          </w:tcPr>
          <w:p w14:paraId="68F773B1" w14:textId="637B2CAF" w:rsidR="00BF77BE" w:rsidRDefault="00BF77BE" w:rsidP="00BF77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39" w:type="dxa"/>
            <w:vAlign w:val="center"/>
          </w:tcPr>
          <w:p w14:paraId="21E2DF67" w14:textId="4F38CAD7" w:rsidR="00BF77BE" w:rsidRDefault="00BF77BE" w:rsidP="00BF77BE">
            <w:pPr>
              <w:jc w:val="center"/>
            </w:pPr>
            <w:r w:rsidRPr="00DA71BD">
              <w:rPr>
                <w:rFonts w:hint="eastAsia"/>
              </w:rPr>
              <w:t>有・無</w:t>
            </w:r>
          </w:p>
        </w:tc>
      </w:tr>
      <w:tr w:rsidR="00BF77BE" w14:paraId="787DFEC3" w14:textId="17A135C8" w:rsidTr="00BF77BE">
        <w:trPr>
          <w:trHeight w:val="541"/>
        </w:trPr>
        <w:tc>
          <w:tcPr>
            <w:tcW w:w="562" w:type="dxa"/>
            <w:vAlign w:val="center"/>
          </w:tcPr>
          <w:p w14:paraId="12EDD8C2" w14:textId="61596E6B" w:rsidR="00BF77BE" w:rsidRDefault="00BF77BE" w:rsidP="00BF77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49A13D6D" w14:textId="7C65BC72" w:rsidR="00BF77BE" w:rsidRDefault="00BF77BE" w:rsidP="00BF77BE"/>
        </w:tc>
        <w:tc>
          <w:tcPr>
            <w:tcW w:w="3827" w:type="dxa"/>
            <w:vAlign w:val="center"/>
          </w:tcPr>
          <w:p w14:paraId="0CDF95AE" w14:textId="62C3F729" w:rsidR="00BF77BE" w:rsidRDefault="00BF77BE" w:rsidP="00BF77BE"/>
        </w:tc>
        <w:tc>
          <w:tcPr>
            <w:tcW w:w="1701" w:type="dxa"/>
            <w:vAlign w:val="center"/>
          </w:tcPr>
          <w:p w14:paraId="3D62219B" w14:textId="6C41A459" w:rsidR="00BF77BE" w:rsidRDefault="00BF77BE" w:rsidP="00BF77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39" w:type="dxa"/>
            <w:vAlign w:val="center"/>
          </w:tcPr>
          <w:p w14:paraId="1E98F873" w14:textId="051356F5" w:rsidR="00BF77BE" w:rsidRDefault="00BF77BE" w:rsidP="00BF77BE">
            <w:pPr>
              <w:jc w:val="center"/>
            </w:pPr>
            <w:r w:rsidRPr="00DA71BD">
              <w:rPr>
                <w:rFonts w:hint="eastAsia"/>
              </w:rPr>
              <w:t>有・無</w:t>
            </w:r>
          </w:p>
        </w:tc>
      </w:tr>
      <w:tr w:rsidR="00BF77BE" w14:paraId="5DC3CC89" w14:textId="6D800F7E" w:rsidTr="00BF77BE">
        <w:trPr>
          <w:trHeight w:val="541"/>
        </w:trPr>
        <w:tc>
          <w:tcPr>
            <w:tcW w:w="562" w:type="dxa"/>
            <w:vAlign w:val="center"/>
          </w:tcPr>
          <w:p w14:paraId="12D3F44E" w14:textId="3EEDFB07" w:rsidR="00BF77BE" w:rsidRDefault="00BF77BE" w:rsidP="00BF77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685011B3" w14:textId="5093D1ED" w:rsidR="00BF77BE" w:rsidRDefault="00BF77BE" w:rsidP="00BF77BE"/>
        </w:tc>
        <w:tc>
          <w:tcPr>
            <w:tcW w:w="3827" w:type="dxa"/>
            <w:vAlign w:val="center"/>
          </w:tcPr>
          <w:p w14:paraId="14A374C8" w14:textId="7E6C10F8" w:rsidR="00BF77BE" w:rsidRDefault="00BF77BE" w:rsidP="00BF77BE"/>
        </w:tc>
        <w:tc>
          <w:tcPr>
            <w:tcW w:w="1701" w:type="dxa"/>
            <w:vAlign w:val="center"/>
          </w:tcPr>
          <w:p w14:paraId="13E5439F" w14:textId="09D1226E" w:rsidR="00BF77BE" w:rsidRDefault="00BF77BE" w:rsidP="00BF77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39" w:type="dxa"/>
            <w:vAlign w:val="center"/>
          </w:tcPr>
          <w:p w14:paraId="64DF4C0F" w14:textId="3CEBBA55" w:rsidR="00BF77BE" w:rsidRDefault="00BF77BE" w:rsidP="00BF77BE">
            <w:pPr>
              <w:jc w:val="center"/>
            </w:pPr>
            <w:r w:rsidRPr="00DA71BD">
              <w:rPr>
                <w:rFonts w:hint="eastAsia"/>
              </w:rPr>
              <w:t>有・無</w:t>
            </w:r>
          </w:p>
        </w:tc>
      </w:tr>
    </w:tbl>
    <w:p w14:paraId="4EF22369" w14:textId="117FA476" w:rsidR="00B64D70" w:rsidRDefault="00B64D70" w:rsidP="00B64D70">
      <w:pPr>
        <w:jc w:val="left"/>
      </w:pPr>
    </w:p>
    <w:p w14:paraId="68D51031" w14:textId="365B512F" w:rsidR="00F360D0" w:rsidRDefault="00F360D0" w:rsidP="00B64D70">
      <w:pPr>
        <w:jc w:val="left"/>
      </w:pPr>
    </w:p>
    <w:p w14:paraId="0EA3761E" w14:textId="77777777" w:rsidR="00BF77BE" w:rsidRDefault="00BF77BE" w:rsidP="00B64D70">
      <w:pPr>
        <w:jc w:val="left"/>
      </w:pPr>
    </w:p>
    <w:p w14:paraId="2E66B86E" w14:textId="4B1F7BBF" w:rsidR="00F360D0" w:rsidRDefault="00F360D0" w:rsidP="00B64D70">
      <w:pPr>
        <w:jc w:val="left"/>
      </w:pPr>
    </w:p>
    <w:p w14:paraId="11DB1F16" w14:textId="77777777" w:rsidR="00BF77BE" w:rsidRPr="00B64D70" w:rsidRDefault="00BF77BE" w:rsidP="00B64D70">
      <w:pPr>
        <w:jc w:val="left"/>
      </w:pPr>
    </w:p>
    <w:p w14:paraId="3E0420DB" w14:textId="4411113A" w:rsidR="00B64D70" w:rsidRDefault="00B64D70" w:rsidP="00B64D70">
      <w:pPr>
        <w:jc w:val="left"/>
      </w:pPr>
      <w:r>
        <w:rPr>
          <w:rFonts w:hint="eastAsia"/>
        </w:rPr>
        <w:t>◆</w:t>
      </w:r>
      <w:r w:rsidR="00BF77BE">
        <w:rPr>
          <w:rFonts w:hint="eastAsia"/>
        </w:rPr>
        <w:t>ご担当者様</w:t>
      </w:r>
      <w:r w:rsidR="00F360D0">
        <w:rPr>
          <w:rFonts w:hint="eastAsia"/>
        </w:rPr>
        <w:t>連絡</w:t>
      </w:r>
      <w:r>
        <w:rPr>
          <w:rFonts w:hint="eastAsia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B64D70" w14:paraId="593EE656" w14:textId="77777777" w:rsidTr="00B64D70">
        <w:tc>
          <w:tcPr>
            <w:tcW w:w="1980" w:type="dxa"/>
          </w:tcPr>
          <w:p w14:paraId="40A06E91" w14:textId="7F00154E" w:rsidR="00B64D70" w:rsidRPr="008E24AF" w:rsidRDefault="00B64D70" w:rsidP="00B64D70">
            <w:pPr>
              <w:jc w:val="center"/>
              <w:rPr>
                <w:spacing w:val="525"/>
                <w:kern w:val="0"/>
              </w:rPr>
            </w:pPr>
            <w:r w:rsidRPr="00120948">
              <w:rPr>
                <w:rFonts w:hint="eastAsia"/>
                <w:spacing w:val="45"/>
                <w:kern w:val="0"/>
                <w:fitText w:val="1470" w:id="-1990956800"/>
              </w:rPr>
              <w:t>所属・役</w:t>
            </w:r>
            <w:r w:rsidRPr="00120948">
              <w:rPr>
                <w:rFonts w:hint="eastAsia"/>
                <w:spacing w:val="30"/>
                <w:kern w:val="0"/>
                <w:fitText w:val="1470" w:id="-1990956800"/>
              </w:rPr>
              <w:t>職</w:t>
            </w:r>
          </w:p>
        </w:tc>
        <w:tc>
          <w:tcPr>
            <w:tcW w:w="7756" w:type="dxa"/>
          </w:tcPr>
          <w:p w14:paraId="65BE869B" w14:textId="77777777" w:rsidR="00B64D70" w:rsidRDefault="00B64D70" w:rsidP="00B64D70">
            <w:pPr>
              <w:jc w:val="left"/>
            </w:pPr>
          </w:p>
        </w:tc>
      </w:tr>
      <w:tr w:rsidR="00B64D70" w14:paraId="22620848" w14:textId="77777777" w:rsidTr="00B64D70">
        <w:tc>
          <w:tcPr>
            <w:tcW w:w="1980" w:type="dxa"/>
          </w:tcPr>
          <w:p w14:paraId="5D175F03" w14:textId="37D5F20E" w:rsidR="00B64D70" w:rsidRPr="008E24AF" w:rsidRDefault="00B64D70" w:rsidP="00B64D70">
            <w:pPr>
              <w:jc w:val="center"/>
              <w:rPr>
                <w:spacing w:val="525"/>
                <w:kern w:val="0"/>
              </w:rPr>
            </w:pPr>
            <w:r w:rsidRPr="008E24AF">
              <w:rPr>
                <w:rFonts w:hint="eastAsia"/>
                <w:spacing w:val="525"/>
                <w:kern w:val="0"/>
                <w:fitText w:val="1470" w:id="-1990956800"/>
              </w:rPr>
              <w:t>氏</w:t>
            </w:r>
            <w:r w:rsidRPr="008E24AF">
              <w:rPr>
                <w:rFonts w:hint="eastAsia"/>
                <w:kern w:val="0"/>
                <w:fitText w:val="1470" w:id="-1990956800"/>
              </w:rPr>
              <w:t>名</w:t>
            </w:r>
          </w:p>
        </w:tc>
        <w:tc>
          <w:tcPr>
            <w:tcW w:w="7756" w:type="dxa"/>
          </w:tcPr>
          <w:p w14:paraId="64A4D3E6" w14:textId="77777777" w:rsidR="00B64D70" w:rsidRDefault="00B64D70" w:rsidP="00B64D70">
            <w:pPr>
              <w:jc w:val="left"/>
            </w:pPr>
          </w:p>
        </w:tc>
      </w:tr>
      <w:tr w:rsidR="00B64D70" w14:paraId="3E97688F" w14:textId="77777777" w:rsidTr="00B64D70">
        <w:tc>
          <w:tcPr>
            <w:tcW w:w="1980" w:type="dxa"/>
          </w:tcPr>
          <w:p w14:paraId="25E470F3" w14:textId="71C06A6E" w:rsidR="00B64D70" w:rsidRDefault="00B64D70" w:rsidP="00B64D70">
            <w:pPr>
              <w:jc w:val="center"/>
            </w:pPr>
            <w:r w:rsidRPr="008E24AF">
              <w:rPr>
                <w:rFonts w:hint="eastAsia"/>
                <w:spacing w:val="525"/>
                <w:kern w:val="0"/>
                <w:fitText w:val="1470" w:id="-1990956800"/>
              </w:rPr>
              <w:t>電</w:t>
            </w:r>
            <w:r w:rsidRPr="008E24AF">
              <w:rPr>
                <w:rFonts w:hint="eastAsia"/>
                <w:kern w:val="0"/>
                <w:fitText w:val="1470" w:id="-1990956800"/>
              </w:rPr>
              <w:t>話</w:t>
            </w:r>
          </w:p>
        </w:tc>
        <w:tc>
          <w:tcPr>
            <w:tcW w:w="7756" w:type="dxa"/>
          </w:tcPr>
          <w:p w14:paraId="47CDD5FF" w14:textId="77777777" w:rsidR="00B64D70" w:rsidRDefault="00B64D70" w:rsidP="00B64D70">
            <w:pPr>
              <w:jc w:val="left"/>
            </w:pPr>
          </w:p>
        </w:tc>
      </w:tr>
      <w:tr w:rsidR="00B64D70" w14:paraId="16DE7ADB" w14:textId="77777777" w:rsidTr="00B64D70">
        <w:tc>
          <w:tcPr>
            <w:tcW w:w="1980" w:type="dxa"/>
          </w:tcPr>
          <w:p w14:paraId="51931662" w14:textId="1C9729CD" w:rsidR="00B64D70" w:rsidRDefault="00B64D70" w:rsidP="00B64D7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56" w:type="dxa"/>
          </w:tcPr>
          <w:p w14:paraId="12CE7EAD" w14:textId="77777777" w:rsidR="00B64D70" w:rsidRDefault="00B64D70" w:rsidP="00B64D70">
            <w:pPr>
              <w:jc w:val="left"/>
            </w:pPr>
          </w:p>
        </w:tc>
      </w:tr>
    </w:tbl>
    <w:p w14:paraId="1D8E429E" w14:textId="5B9954EB" w:rsidR="00B64D70" w:rsidRDefault="00B64D70" w:rsidP="008E24AF">
      <w:pPr>
        <w:tabs>
          <w:tab w:val="left" w:pos="2370"/>
        </w:tabs>
        <w:jc w:val="left"/>
      </w:pPr>
    </w:p>
    <w:sectPr w:rsidR="00B64D70" w:rsidSect="00B64D7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E68F" w14:textId="77777777" w:rsidR="00515F85" w:rsidRDefault="00515F85" w:rsidP="008E24AF">
      <w:r>
        <w:separator/>
      </w:r>
    </w:p>
  </w:endnote>
  <w:endnote w:type="continuationSeparator" w:id="0">
    <w:p w14:paraId="304213A4" w14:textId="77777777" w:rsidR="00515F85" w:rsidRDefault="00515F85" w:rsidP="008E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E6E9" w14:textId="0FDEA8F7" w:rsidR="008E24AF" w:rsidRDefault="008E24AF">
    <w:pPr>
      <w:pStyle w:val="a6"/>
      <w:jc w:val="right"/>
    </w:pPr>
  </w:p>
  <w:p w14:paraId="618B6B48" w14:textId="77777777" w:rsidR="008E24AF" w:rsidRDefault="008E24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B2C73" w14:textId="77777777" w:rsidR="00515F85" w:rsidRDefault="00515F85" w:rsidP="008E24AF">
      <w:r>
        <w:separator/>
      </w:r>
    </w:p>
  </w:footnote>
  <w:footnote w:type="continuationSeparator" w:id="0">
    <w:p w14:paraId="7B03BEB1" w14:textId="77777777" w:rsidR="00515F85" w:rsidRDefault="00515F85" w:rsidP="008E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395" w:type="dxa"/>
      <w:tblInd w:w="8365" w:type="dxa"/>
      <w:tblLook w:val="04A0" w:firstRow="1" w:lastRow="0" w:firstColumn="1" w:lastColumn="0" w:noHBand="0" w:noVBand="1"/>
    </w:tblPr>
    <w:tblGrid>
      <w:gridCol w:w="697"/>
      <w:gridCol w:w="698"/>
    </w:tblGrid>
    <w:tr w:rsidR="00F360D0" w14:paraId="0DEB86FB" w14:textId="77777777" w:rsidTr="00F360D0">
      <w:tc>
        <w:tcPr>
          <w:tcW w:w="697" w:type="dxa"/>
          <w:tcBorders>
            <w:top w:val="nil"/>
            <w:left w:val="nil"/>
            <w:bottom w:val="nil"/>
            <w:right w:val="nil"/>
          </w:tcBorders>
        </w:tcPr>
        <w:p w14:paraId="14B7AD60" w14:textId="76A6E000" w:rsidR="00F360D0" w:rsidRPr="008E24AF" w:rsidRDefault="00F360D0" w:rsidP="008E24AF">
          <w:pPr>
            <w:pStyle w:val="a4"/>
            <w:wordWrap w:val="0"/>
            <w:jc w:val="right"/>
            <w:rPr>
              <w:sz w:val="16"/>
              <w:szCs w:val="18"/>
            </w:rPr>
          </w:pPr>
          <w:r w:rsidRPr="008E24AF">
            <w:rPr>
              <w:rFonts w:hint="eastAsia"/>
              <w:sz w:val="16"/>
              <w:szCs w:val="18"/>
            </w:rPr>
            <w:t>受付日</w:t>
          </w:r>
        </w:p>
      </w:tc>
      <w:tc>
        <w:tcPr>
          <w:tcW w:w="698" w:type="dxa"/>
          <w:tcBorders>
            <w:top w:val="nil"/>
            <w:left w:val="nil"/>
            <w:right w:val="nil"/>
          </w:tcBorders>
        </w:tcPr>
        <w:p w14:paraId="6582FAAA" w14:textId="77777777" w:rsidR="00F360D0" w:rsidRPr="008E24AF" w:rsidRDefault="00F360D0" w:rsidP="008E24AF">
          <w:pPr>
            <w:pStyle w:val="a4"/>
            <w:wordWrap w:val="0"/>
            <w:jc w:val="right"/>
            <w:rPr>
              <w:sz w:val="16"/>
              <w:szCs w:val="18"/>
            </w:rPr>
          </w:pPr>
        </w:p>
      </w:tc>
    </w:tr>
  </w:tbl>
  <w:p w14:paraId="0702194D" w14:textId="332F6723" w:rsidR="008E24AF" w:rsidRDefault="008E24AF" w:rsidP="008E24AF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70"/>
    <w:rsid w:val="00064180"/>
    <w:rsid w:val="00120948"/>
    <w:rsid w:val="00141A9F"/>
    <w:rsid w:val="00197CBE"/>
    <w:rsid w:val="001F3FE8"/>
    <w:rsid w:val="00202339"/>
    <w:rsid w:val="002053BD"/>
    <w:rsid w:val="0023770C"/>
    <w:rsid w:val="003F26CF"/>
    <w:rsid w:val="004F52A3"/>
    <w:rsid w:val="00515F85"/>
    <w:rsid w:val="00691FA6"/>
    <w:rsid w:val="008E24AF"/>
    <w:rsid w:val="00934152"/>
    <w:rsid w:val="009E609C"/>
    <w:rsid w:val="00A56C0E"/>
    <w:rsid w:val="00B64D70"/>
    <w:rsid w:val="00BF77BE"/>
    <w:rsid w:val="00CD47C7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D998CD"/>
  <w15:chartTrackingRefBased/>
  <w15:docId w15:val="{34BFB41F-0890-4D1A-92C0-1C5952D1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4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4AF"/>
  </w:style>
  <w:style w:type="paragraph" w:styleId="a6">
    <w:name w:val="footer"/>
    <w:basedOn w:val="a"/>
    <w:link w:val="a7"/>
    <w:uiPriority w:val="99"/>
    <w:unhideWhenUsed/>
    <w:rsid w:val="008E2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4AF"/>
  </w:style>
  <w:style w:type="paragraph" w:styleId="a8">
    <w:name w:val="Balloon Text"/>
    <w:basedOn w:val="a"/>
    <w:link w:val="a9"/>
    <w:uiPriority w:val="99"/>
    <w:semiHidden/>
    <w:unhideWhenUsed/>
    <w:rsid w:val="00A56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C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6C0E"/>
    <w:pPr>
      <w:jc w:val="center"/>
    </w:pPr>
  </w:style>
  <w:style w:type="character" w:customStyle="1" w:styleId="ab">
    <w:name w:val="記 (文字)"/>
    <w:basedOn w:val="a0"/>
    <w:link w:val="aa"/>
    <w:uiPriority w:val="99"/>
    <w:rsid w:val="00A56C0E"/>
  </w:style>
  <w:style w:type="paragraph" w:styleId="ac">
    <w:name w:val="Closing"/>
    <w:basedOn w:val="a"/>
    <w:link w:val="ad"/>
    <w:uiPriority w:val="99"/>
    <w:unhideWhenUsed/>
    <w:rsid w:val="00A56C0E"/>
    <w:pPr>
      <w:jc w:val="right"/>
    </w:pPr>
  </w:style>
  <w:style w:type="character" w:customStyle="1" w:styleId="ad">
    <w:name w:val="結語 (文字)"/>
    <w:basedOn w:val="a0"/>
    <w:link w:val="ac"/>
    <w:uiPriority w:val="99"/>
    <w:rsid w:val="00A5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2E43A1FB</Template>
  <TotalTime>0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公募説明会・現地見学会参加申込書（様式６）</dc:title>
  <dc:subject/>
  <dc:creator>大熊町</dc:creator>
  <cp:keywords/>
  <dc:description/>
  <dcterms:created xsi:type="dcterms:W3CDTF">2020-09-28T05:51:00Z</dcterms:created>
  <dcterms:modified xsi:type="dcterms:W3CDTF">2020-09-28T07:45:00Z</dcterms:modified>
</cp:coreProperties>
</file>