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1D715" w14:textId="3E864943" w:rsidR="0023770C" w:rsidRDefault="0023770C" w:rsidP="0023770C">
      <w:pPr>
        <w:ind w:right="840"/>
        <w:jc w:val="left"/>
      </w:pPr>
      <w:r>
        <w:rPr>
          <w:rFonts w:hint="eastAsia"/>
        </w:rPr>
        <w:t>（様式</w:t>
      </w:r>
      <w:r w:rsidR="001C2F16">
        <w:rPr>
          <w:rFonts w:hint="eastAsia"/>
        </w:rPr>
        <w:t>第</w:t>
      </w:r>
      <w:r w:rsidR="00427A4C">
        <w:rPr>
          <w:rFonts w:hint="eastAsia"/>
        </w:rPr>
        <w:t>５</w:t>
      </w:r>
      <w:r w:rsidR="001C2F16">
        <w:rPr>
          <w:rFonts w:hint="eastAsia"/>
        </w:rPr>
        <w:t>号</w:t>
      </w:r>
      <w:r>
        <w:rPr>
          <w:rFonts w:hint="eastAsia"/>
        </w:rPr>
        <w:t xml:space="preserve">）　　　</w:t>
      </w:r>
    </w:p>
    <w:p w14:paraId="50BD5C3D" w14:textId="0F508EF4" w:rsidR="007B3B9C" w:rsidRDefault="0023770C" w:rsidP="0023770C">
      <w:pPr>
        <w:ind w:right="107"/>
        <w:jc w:val="right"/>
      </w:pPr>
      <w:r>
        <w:rPr>
          <w:rFonts w:hint="eastAsia"/>
        </w:rPr>
        <w:t xml:space="preserve">　　　　　　　　　　　　　　　　　　　　　　　　　　　　　　　　　　　年　　　月　　　日</w:t>
      </w:r>
    </w:p>
    <w:p w14:paraId="2B024351" w14:textId="2D7FB87D" w:rsidR="008E24AF" w:rsidRDefault="00B64D70" w:rsidP="00B64D70">
      <w:pPr>
        <w:jc w:val="left"/>
      </w:pPr>
      <w:r>
        <w:rPr>
          <w:rFonts w:hint="eastAsia"/>
        </w:rPr>
        <w:t xml:space="preserve">大熊町長　</w:t>
      </w:r>
      <w:r w:rsidR="00DC5631">
        <w:rPr>
          <w:rFonts w:hint="eastAsia"/>
        </w:rPr>
        <w:t>様</w:t>
      </w:r>
    </w:p>
    <w:tbl>
      <w:tblPr>
        <w:tblStyle w:val="a3"/>
        <w:tblpPr w:leftFromText="142" w:rightFromText="142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1276"/>
        <w:gridCol w:w="3362"/>
      </w:tblGrid>
      <w:tr w:rsidR="008E24AF" w14:paraId="0BB56950" w14:textId="77777777" w:rsidTr="008E24A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EEE041" w14:textId="77777777" w:rsidR="008E24AF" w:rsidRDefault="008E24AF" w:rsidP="008E24AF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62" w:type="dxa"/>
            <w:tcBorders>
              <w:top w:val="nil"/>
              <w:left w:val="nil"/>
              <w:right w:val="nil"/>
            </w:tcBorders>
          </w:tcPr>
          <w:p w14:paraId="511E1FC3" w14:textId="77777777" w:rsidR="008E24AF" w:rsidRDefault="008E24AF" w:rsidP="008E24AF">
            <w:pPr>
              <w:jc w:val="left"/>
            </w:pPr>
          </w:p>
        </w:tc>
      </w:tr>
      <w:tr w:rsidR="008E24AF" w14:paraId="622BED1F" w14:textId="77777777" w:rsidTr="008E24A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95E400" w14:textId="77777777" w:rsidR="008E24AF" w:rsidRDefault="008E24AF" w:rsidP="008E24AF">
            <w:pPr>
              <w:jc w:val="lef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362" w:type="dxa"/>
            <w:tcBorders>
              <w:left w:val="nil"/>
              <w:right w:val="nil"/>
            </w:tcBorders>
          </w:tcPr>
          <w:p w14:paraId="1658A7D9" w14:textId="77777777" w:rsidR="008E24AF" w:rsidRDefault="008E24AF" w:rsidP="008E24AF">
            <w:pPr>
              <w:jc w:val="left"/>
            </w:pPr>
          </w:p>
        </w:tc>
      </w:tr>
      <w:tr w:rsidR="008E24AF" w14:paraId="48C86EB5" w14:textId="77777777" w:rsidTr="008E24A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A34AE6E" w14:textId="77777777" w:rsidR="008E24AF" w:rsidRDefault="008E24AF" w:rsidP="008E24AF">
            <w:pPr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362" w:type="dxa"/>
            <w:tcBorders>
              <w:left w:val="nil"/>
              <w:right w:val="nil"/>
            </w:tcBorders>
          </w:tcPr>
          <w:p w14:paraId="62148894" w14:textId="77777777" w:rsidR="008E24AF" w:rsidRDefault="008E24AF" w:rsidP="008E24AF">
            <w:pPr>
              <w:jc w:val="left"/>
            </w:pPr>
          </w:p>
        </w:tc>
      </w:tr>
      <w:tr w:rsidR="008E24AF" w14:paraId="7275BF31" w14:textId="77777777" w:rsidTr="008E24A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4BE088" w14:textId="46E890B1" w:rsidR="008E24AF" w:rsidRDefault="00845858" w:rsidP="008E24AF">
            <w:pPr>
              <w:jc w:val="left"/>
            </w:pPr>
            <w:r>
              <w:rPr>
                <w:rFonts w:hint="eastAsia"/>
              </w:rPr>
              <w:t>ご</w:t>
            </w:r>
            <w:r w:rsidR="008E24AF">
              <w:rPr>
                <w:rFonts w:hint="eastAsia"/>
              </w:rPr>
              <w:t>担当者名</w:t>
            </w:r>
          </w:p>
        </w:tc>
        <w:tc>
          <w:tcPr>
            <w:tcW w:w="3362" w:type="dxa"/>
            <w:tcBorders>
              <w:left w:val="nil"/>
              <w:right w:val="nil"/>
            </w:tcBorders>
          </w:tcPr>
          <w:p w14:paraId="15F1A5E3" w14:textId="77777777" w:rsidR="008E24AF" w:rsidRDefault="008E24AF" w:rsidP="008E24AF">
            <w:pPr>
              <w:jc w:val="left"/>
            </w:pPr>
          </w:p>
        </w:tc>
      </w:tr>
    </w:tbl>
    <w:p w14:paraId="14D7134F" w14:textId="52E42D61" w:rsidR="008E24AF" w:rsidRDefault="008E24AF" w:rsidP="00B64D70">
      <w:pPr>
        <w:jc w:val="left"/>
      </w:pPr>
      <w:bookmarkStart w:id="0" w:name="_Hlk50640196"/>
      <w:bookmarkEnd w:id="0"/>
      <w:r>
        <w:rPr>
          <w:rFonts w:hint="eastAsia"/>
        </w:rPr>
        <w:t xml:space="preserve">　　　　　　　　　　　　　　　　　　　　質問者</w:t>
      </w:r>
    </w:p>
    <w:p w14:paraId="3C479354" w14:textId="77777777" w:rsidR="008E24AF" w:rsidRDefault="008E24AF" w:rsidP="00B64D70">
      <w:pPr>
        <w:ind w:leftChars="2700" w:left="5670"/>
        <w:jc w:val="left"/>
      </w:pPr>
    </w:p>
    <w:p w14:paraId="2B7ED63D" w14:textId="2BB65B90" w:rsidR="00B64D70" w:rsidRDefault="00B64D70" w:rsidP="008E24AF">
      <w:pPr>
        <w:ind w:leftChars="2700" w:left="5670"/>
        <w:jc w:val="left"/>
      </w:pPr>
    </w:p>
    <w:p w14:paraId="7842A0C6" w14:textId="17A7A11F" w:rsidR="00124C19" w:rsidRDefault="00124C19" w:rsidP="00124C19">
      <w:pPr>
        <w:ind w:firstLineChars="900" w:firstLine="1890"/>
        <w:jc w:val="left"/>
      </w:pPr>
      <w:r>
        <w:rPr>
          <w:rFonts w:hint="eastAsia"/>
        </w:rPr>
        <w:t>大熊町交流施設</w:t>
      </w:r>
      <w:r w:rsidR="00A418EE">
        <w:rPr>
          <w:rFonts w:hint="eastAsia"/>
        </w:rPr>
        <w:t>、</w:t>
      </w:r>
      <w:r>
        <w:rPr>
          <w:rFonts w:hint="eastAsia"/>
        </w:rPr>
        <w:t>商業施設</w:t>
      </w:r>
      <w:r w:rsidR="00A418EE">
        <w:rPr>
          <w:rFonts w:hint="eastAsia"/>
        </w:rPr>
        <w:t>及び</w:t>
      </w:r>
      <w:r>
        <w:rPr>
          <w:rFonts w:hint="eastAsia"/>
        </w:rPr>
        <w:t>宿泊温浴施設の指定管理</w:t>
      </w:r>
      <w:r w:rsidR="00A418EE">
        <w:rPr>
          <w:rFonts w:hint="eastAsia"/>
        </w:rPr>
        <w:t>者の公募</w:t>
      </w:r>
    </w:p>
    <w:p w14:paraId="25C0324F" w14:textId="22023D35" w:rsidR="00B64D70" w:rsidRDefault="00B64D70" w:rsidP="00124C19">
      <w:pPr>
        <w:ind w:firstLineChars="900" w:firstLine="1890"/>
        <w:jc w:val="left"/>
      </w:pPr>
      <w:r>
        <w:rPr>
          <w:rFonts w:hint="eastAsia"/>
        </w:rPr>
        <w:t>に</w:t>
      </w:r>
      <w:r w:rsidR="00845858">
        <w:rPr>
          <w:rFonts w:hint="eastAsia"/>
        </w:rPr>
        <w:t>係る</w:t>
      </w:r>
      <w:bookmarkStart w:id="1" w:name="_GoBack"/>
      <w:bookmarkEnd w:id="1"/>
      <w:r>
        <w:rPr>
          <w:rFonts w:hint="eastAsia"/>
        </w:rPr>
        <w:t>質問書</w:t>
      </w:r>
    </w:p>
    <w:p w14:paraId="652EA185" w14:textId="48F74F58" w:rsidR="00B64D70" w:rsidRPr="00A418EE" w:rsidRDefault="00B64D70" w:rsidP="00B64D70">
      <w:pPr>
        <w:jc w:val="left"/>
      </w:pPr>
    </w:p>
    <w:p w14:paraId="52ABCF9D" w14:textId="58818E93" w:rsidR="00B64D70" w:rsidRDefault="00124C19" w:rsidP="00B64D70">
      <w:pPr>
        <w:jc w:val="left"/>
      </w:pPr>
      <w:r>
        <w:rPr>
          <w:rFonts w:hint="eastAsia"/>
        </w:rPr>
        <w:t>大熊町交流施設</w:t>
      </w:r>
      <w:r w:rsidR="00A418EE">
        <w:rPr>
          <w:rFonts w:hint="eastAsia"/>
        </w:rPr>
        <w:t>、</w:t>
      </w:r>
      <w:r>
        <w:rPr>
          <w:rFonts w:hint="eastAsia"/>
        </w:rPr>
        <w:t>商業施設</w:t>
      </w:r>
      <w:r w:rsidR="00A418EE">
        <w:rPr>
          <w:rFonts w:hint="eastAsia"/>
        </w:rPr>
        <w:t>及び</w:t>
      </w:r>
      <w:r>
        <w:rPr>
          <w:rFonts w:hint="eastAsia"/>
        </w:rPr>
        <w:t>宿泊温浴施設の指定管理</w:t>
      </w:r>
      <w:r w:rsidR="00A418EE">
        <w:rPr>
          <w:rFonts w:hint="eastAsia"/>
        </w:rPr>
        <w:t>者の公募について</w:t>
      </w:r>
      <w:r w:rsidR="00B64D70">
        <w:rPr>
          <w:rFonts w:hint="eastAsia"/>
        </w:rPr>
        <w:t>、以下</w:t>
      </w:r>
      <w:r w:rsidR="00A418EE">
        <w:rPr>
          <w:rFonts w:hint="eastAsia"/>
        </w:rPr>
        <w:t>のとおり</w:t>
      </w:r>
      <w:r w:rsidR="00B64D70">
        <w:rPr>
          <w:rFonts w:hint="eastAsia"/>
        </w:rPr>
        <w:t>質問いたします。</w:t>
      </w:r>
    </w:p>
    <w:p w14:paraId="03CB4C22" w14:textId="293468F4" w:rsidR="00B64D70" w:rsidRPr="00124C19" w:rsidRDefault="00B64D70" w:rsidP="00B64D7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11"/>
        <w:gridCol w:w="1236"/>
      </w:tblGrid>
      <w:tr w:rsidR="00B64D70" w14:paraId="6608ACB8" w14:textId="77777777" w:rsidTr="00B64D70">
        <w:tc>
          <w:tcPr>
            <w:tcW w:w="2689" w:type="dxa"/>
          </w:tcPr>
          <w:p w14:paraId="4FA65967" w14:textId="54758C89" w:rsidR="00B64D70" w:rsidRDefault="00A418EE" w:rsidP="00B64D70">
            <w:pPr>
              <w:jc w:val="center"/>
            </w:pPr>
            <w:r>
              <w:rPr>
                <w:rFonts w:hint="eastAsia"/>
              </w:rPr>
              <w:t>公募要領</w:t>
            </w:r>
            <w:r w:rsidR="00B64D70">
              <w:rPr>
                <w:rFonts w:hint="eastAsia"/>
              </w:rPr>
              <w:t>等の記載箇所</w:t>
            </w:r>
          </w:p>
        </w:tc>
        <w:tc>
          <w:tcPr>
            <w:tcW w:w="5811" w:type="dxa"/>
          </w:tcPr>
          <w:p w14:paraId="21AEE761" w14:textId="1FA6E626" w:rsidR="00B64D70" w:rsidRDefault="00B64D70" w:rsidP="00B64D7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1236" w:type="dxa"/>
          </w:tcPr>
          <w:p w14:paraId="3BC0945E" w14:textId="41D51510" w:rsidR="00B64D70" w:rsidRDefault="00B64D70" w:rsidP="00B64D70">
            <w:pPr>
              <w:jc w:val="right"/>
            </w:pPr>
            <w:r>
              <w:rPr>
                <w:rFonts w:hint="eastAsia"/>
              </w:rPr>
              <w:t>頁</w:t>
            </w:r>
          </w:p>
        </w:tc>
      </w:tr>
      <w:tr w:rsidR="00B64D70" w14:paraId="169303E0" w14:textId="77777777" w:rsidTr="00364CB1">
        <w:tc>
          <w:tcPr>
            <w:tcW w:w="9736" w:type="dxa"/>
            <w:gridSpan w:val="3"/>
          </w:tcPr>
          <w:p w14:paraId="27970018" w14:textId="1A08E601" w:rsidR="00B64D70" w:rsidRDefault="00B64D70" w:rsidP="00B64D70">
            <w:pPr>
              <w:jc w:val="left"/>
            </w:pPr>
            <w:r>
              <w:rPr>
                <w:rFonts w:hint="eastAsia"/>
              </w:rPr>
              <w:t>◆質問内容</w:t>
            </w:r>
          </w:p>
          <w:p w14:paraId="6D74D936" w14:textId="36BDDA63" w:rsidR="00B64D70" w:rsidRDefault="00B64D70" w:rsidP="00B64D70">
            <w:pPr>
              <w:jc w:val="left"/>
            </w:pPr>
          </w:p>
          <w:p w14:paraId="2C6FE5DA" w14:textId="5BD1A686" w:rsidR="00B64D70" w:rsidRDefault="00B64D70" w:rsidP="00B64D70">
            <w:pPr>
              <w:jc w:val="left"/>
            </w:pPr>
          </w:p>
          <w:p w14:paraId="14EE43B7" w14:textId="13A87F93" w:rsidR="00B64D70" w:rsidRDefault="00B64D70" w:rsidP="00B64D70">
            <w:pPr>
              <w:jc w:val="left"/>
            </w:pPr>
          </w:p>
          <w:p w14:paraId="4232F7CE" w14:textId="385965AA" w:rsidR="00B64D70" w:rsidRDefault="00B64D70" w:rsidP="00B64D70">
            <w:pPr>
              <w:jc w:val="left"/>
            </w:pPr>
          </w:p>
          <w:p w14:paraId="589DFDB4" w14:textId="401ABF27" w:rsidR="00B64D70" w:rsidRDefault="00B64D70" w:rsidP="00B64D70">
            <w:pPr>
              <w:jc w:val="left"/>
            </w:pPr>
          </w:p>
          <w:p w14:paraId="5D24100F" w14:textId="4B8907EF" w:rsidR="00B64D70" w:rsidRDefault="00B64D70" w:rsidP="00B64D70">
            <w:pPr>
              <w:jc w:val="left"/>
            </w:pPr>
          </w:p>
          <w:p w14:paraId="630238A9" w14:textId="67448741" w:rsidR="00B64D70" w:rsidRDefault="00B64D70" w:rsidP="00B64D70">
            <w:pPr>
              <w:jc w:val="left"/>
            </w:pPr>
          </w:p>
          <w:p w14:paraId="4B05BCFA" w14:textId="362FA008" w:rsidR="00B64D70" w:rsidRDefault="00B64D70" w:rsidP="00B64D70">
            <w:pPr>
              <w:jc w:val="left"/>
            </w:pPr>
          </w:p>
          <w:p w14:paraId="5C1B2B3F" w14:textId="1956EFA6" w:rsidR="00B64D70" w:rsidRDefault="00B64D70" w:rsidP="00B64D70">
            <w:pPr>
              <w:jc w:val="left"/>
            </w:pPr>
          </w:p>
          <w:p w14:paraId="37346C07" w14:textId="71210F46" w:rsidR="00B64D70" w:rsidRDefault="00B64D70" w:rsidP="00B64D70">
            <w:pPr>
              <w:jc w:val="left"/>
            </w:pPr>
          </w:p>
          <w:p w14:paraId="420D40F6" w14:textId="77777777" w:rsidR="00B64D70" w:rsidRDefault="00B64D70" w:rsidP="00B64D70">
            <w:pPr>
              <w:jc w:val="left"/>
            </w:pPr>
          </w:p>
          <w:p w14:paraId="51A08820" w14:textId="77777777" w:rsidR="00B64D70" w:rsidRDefault="00B64D70" w:rsidP="00B64D70">
            <w:pPr>
              <w:jc w:val="left"/>
            </w:pPr>
          </w:p>
        </w:tc>
      </w:tr>
    </w:tbl>
    <w:p w14:paraId="68BA5240" w14:textId="31F2E96F" w:rsidR="00B64D70" w:rsidRDefault="00B64D70" w:rsidP="00B64D70">
      <w:pPr>
        <w:jc w:val="left"/>
      </w:pPr>
      <w:r>
        <w:rPr>
          <w:rFonts w:hint="eastAsia"/>
        </w:rPr>
        <w:t>※質問が複数の場合、当様式にならい、質問欄を適宜作成してください。</w:t>
      </w:r>
    </w:p>
    <w:p w14:paraId="4EF22369" w14:textId="2265FF69" w:rsidR="00B64D70" w:rsidRPr="00B64D70" w:rsidRDefault="00B64D70" w:rsidP="00B64D70">
      <w:pPr>
        <w:jc w:val="left"/>
      </w:pPr>
    </w:p>
    <w:p w14:paraId="3E0420DB" w14:textId="716405A1" w:rsidR="00B64D70" w:rsidRDefault="00B64D70" w:rsidP="00B64D70">
      <w:pPr>
        <w:jc w:val="left"/>
      </w:pPr>
      <w:r>
        <w:rPr>
          <w:rFonts w:hint="eastAsia"/>
        </w:rPr>
        <w:t>◆</w:t>
      </w:r>
      <w:r w:rsidR="00124C19">
        <w:rPr>
          <w:rFonts w:hint="eastAsia"/>
        </w:rPr>
        <w:t>ご</w:t>
      </w:r>
      <w:r>
        <w:rPr>
          <w:rFonts w:hint="eastAsia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B64D70" w14:paraId="593EE656" w14:textId="77777777" w:rsidTr="00B64D70">
        <w:tc>
          <w:tcPr>
            <w:tcW w:w="1980" w:type="dxa"/>
          </w:tcPr>
          <w:p w14:paraId="40A06E91" w14:textId="7F00154E" w:rsidR="00B64D70" w:rsidRPr="008E24AF" w:rsidRDefault="00B64D70" w:rsidP="00B64D70">
            <w:pPr>
              <w:jc w:val="center"/>
              <w:rPr>
                <w:spacing w:val="525"/>
                <w:kern w:val="0"/>
              </w:rPr>
            </w:pPr>
            <w:r w:rsidRPr="00845858">
              <w:rPr>
                <w:rFonts w:hint="eastAsia"/>
                <w:spacing w:val="45"/>
                <w:kern w:val="0"/>
                <w:fitText w:val="1470" w:id="-1990956800"/>
              </w:rPr>
              <w:t>所属・役</w:t>
            </w:r>
            <w:r w:rsidRPr="00845858">
              <w:rPr>
                <w:rFonts w:hint="eastAsia"/>
                <w:spacing w:val="30"/>
                <w:kern w:val="0"/>
                <w:fitText w:val="1470" w:id="-1990956800"/>
              </w:rPr>
              <w:t>職</w:t>
            </w:r>
          </w:p>
        </w:tc>
        <w:tc>
          <w:tcPr>
            <w:tcW w:w="7756" w:type="dxa"/>
          </w:tcPr>
          <w:p w14:paraId="65BE869B" w14:textId="77777777" w:rsidR="00B64D70" w:rsidRDefault="00B64D70" w:rsidP="00B64D70">
            <w:pPr>
              <w:jc w:val="left"/>
            </w:pPr>
          </w:p>
        </w:tc>
      </w:tr>
      <w:tr w:rsidR="00B64D70" w14:paraId="22620848" w14:textId="77777777" w:rsidTr="00B64D70">
        <w:tc>
          <w:tcPr>
            <w:tcW w:w="1980" w:type="dxa"/>
          </w:tcPr>
          <w:p w14:paraId="5D175F03" w14:textId="37D5F20E" w:rsidR="00B64D70" w:rsidRPr="008E24AF" w:rsidRDefault="00B64D70" w:rsidP="00B64D70">
            <w:pPr>
              <w:jc w:val="center"/>
              <w:rPr>
                <w:spacing w:val="525"/>
                <w:kern w:val="0"/>
              </w:rPr>
            </w:pPr>
            <w:r w:rsidRPr="008E24AF">
              <w:rPr>
                <w:rFonts w:hint="eastAsia"/>
                <w:spacing w:val="525"/>
                <w:kern w:val="0"/>
                <w:fitText w:val="1470" w:id="-1990956800"/>
              </w:rPr>
              <w:t>氏</w:t>
            </w:r>
            <w:r w:rsidRPr="008E24AF">
              <w:rPr>
                <w:rFonts w:hint="eastAsia"/>
                <w:kern w:val="0"/>
                <w:fitText w:val="1470" w:id="-1990956800"/>
              </w:rPr>
              <w:t>名</w:t>
            </w:r>
          </w:p>
        </w:tc>
        <w:tc>
          <w:tcPr>
            <w:tcW w:w="7756" w:type="dxa"/>
          </w:tcPr>
          <w:p w14:paraId="64A4D3E6" w14:textId="77777777" w:rsidR="00B64D70" w:rsidRDefault="00B64D70" w:rsidP="00B64D70">
            <w:pPr>
              <w:jc w:val="left"/>
            </w:pPr>
          </w:p>
        </w:tc>
      </w:tr>
      <w:tr w:rsidR="00B64D70" w14:paraId="3E97688F" w14:textId="77777777" w:rsidTr="00B64D70">
        <w:tc>
          <w:tcPr>
            <w:tcW w:w="1980" w:type="dxa"/>
          </w:tcPr>
          <w:p w14:paraId="25E470F3" w14:textId="71C06A6E" w:rsidR="00B64D70" w:rsidRDefault="00B64D70" w:rsidP="00B64D70">
            <w:pPr>
              <w:jc w:val="center"/>
            </w:pPr>
            <w:r w:rsidRPr="008E24AF">
              <w:rPr>
                <w:rFonts w:hint="eastAsia"/>
                <w:spacing w:val="525"/>
                <w:kern w:val="0"/>
                <w:fitText w:val="1470" w:id="-1990956800"/>
              </w:rPr>
              <w:t>電</w:t>
            </w:r>
            <w:r w:rsidRPr="008E24AF">
              <w:rPr>
                <w:rFonts w:hint="eastAsia"/>
                <w:kern w:val="0"/>
                <w:fitText w:val="1470" w:id="-1990956800"/>
              </w:rPr>
              <w:t>話</w:t>
            </w:r>
          </w:p>
        </w:tc>
        <w:tc>
          <w:tcPr>
            <w:tcW w:w="7756" w:type="dxa"/>
          </w:tcPr>
          <w:p w14:paraId="47CDD5FF" w14:textId="77777777" w:rsidR="00B64D70" w:rsidRDefault="00B64D70" w:rsidP="00B64D70">
            <w:pPr>
              <w:jc w:val="left"/>
            </w:pPr>
          </w:p>
        </w:tc>
      </w:tr>
      <w:tr w:rsidR="00B64D70" w14:paraId="16DE7ADB" w14:textId="77777777" w:rsidTr="00B64D70">
        <w:tc>
          <w:tcPr>
            <w:tcW w:w="1980" w:type="dxa"/>
          </w:tcPr>
          <w:p w14:paraId="51931662" w14:textId="1C9729CD" w:rsidR="00B64D70" w:rsidRDefault="00B64D70" w:rsidP="00B64D7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56" w:type="dxa"/>
          </w:tcPr>
          <w:p w14:paraId="12CE7EAD" w14:textId="77777777" w:rsidR="00B64D70" w:rsidRDefault="00B64D70" w:rsidP="00B64D70">
            <w:pPr>
              <w:jc w:val="left"/>
            </w:pPr>
          </w:p>
        </w:tc>
      </w:tr>
    </w:tbl>
    <w:p w14:paraId="1D8E429E" w14:textId="5B9954EB" w:rsidR="00B64D70" w:rsidRDefault="00B64D70" w:rsidP="008E24AF">
      <w:pPr>
        <w:tabs>
          <w:tab w:val="left" w:pos="2370"/>
        </w:tabs>
        <w:jc w:val="left"/>
      </w:pPr>
    </w:p>
    <w:sectPr w:rsidR="00B64D70" w:rsidSect="00B64D70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9A7A1" w14:textId="77777777" w:rsidR="009E609C" w:rsidRDefault="009E609C" w:rsidP="008E24AF">
      <w:r>
        <w:separator/>
      </w:r>
    </w:p>
  </w:endnote>
  <w:endnote w:type="continuationSeparator" w:id="0">
    <w:p w14:paraId="508A38F2" w14:textId="77777777" w:rsidR="009E609C" w:rsidRDefault="009E609C" w:rsidP="008E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E6E9" w14:textId="1E6912C8" w:rsidR="008E24AF" w:rsidRDefault="008E24AF">
    <w:pPr>
      <w:pStyle w:val="a6"/>
      <w:jc w:val="right"/>
    </w:pPr>
  </w:p>
  <w:p w14:paraId="618B6B48" w14:textId="77777777" w:rsidR="008E24AF" w:rsidRDefault="008E24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12202" w14:textId="77777777" w:rsidR="009E609C" w:rsidRDefault="009E609C" w:rsidP="008E24AF">
      <w:r>
        <w:separator/>
      </w:r>
    </w:p>
  </w:footnote>
  <w:footnote w:type="continuationSeparator" w:id="0">
    <w:p w14:paraId="7828E93E" w14:textId="77777777" w:rsidR="009E609C" w:rsidRDefault="009E609C" w:rsidP="008E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6946" w:type="dxa"/>
      <w:tblLook w:val="04A0" w:firstRow="1" w:lastRow="0" w:firstColumn="1" w:lastColumn="0" w:noHBand="0" w:noVBand="1"/>
    </w:tblPr>
    <w:tblGrid>
      <w:gridCol w:w="697"/>
      <w:gridCol w:w="698"/>
      <w:gridCol w:w="697"/>
      <w:gridCol w:w="698"/>
    </w:tblGrid>
    <w:tr w:rsidR="008E24AF" w14:paraId="0DEB86FB" w14:textId="77777777" w:rsidTr="008E24AF">
      <w:tc>
        <w:tcPr>
          <w:tcW w:w="697" w:type="dxa"/>
          <w:tcBorders>
            <w:top w:val="nil"/>
            <w:left w:val="nil"/>
            <w:bottom w:val="nil"/>
            <w:right w:val="nil"/>
          </w:tcBorders>
        </w:tcPr>
        <w:p w14:paraId="14B7AD60" w14:textId="76A6E000" w:rsidR="008E24AF" w:rsidRPr="008E24AF" w:rsidRDefault="008E24AF" w:rsidP="008E24AF">
          <w:pPr>
            <w:pStyle w:val="a4"/>
            <w:wordWrap w:val="0"/>
            <w:jc w:val="right"/>
            <w:rPr>
              <w:sz w:val="16"/>
              <w:szCs w:val="18"/>
            </w:rPr>
          </w:pPr>
          <w:r w:rsidRPr="008E24AF">
            <w:rPr>
              <w:rFonts w:hint="eastAsia"/>
              <w:sz w:val="16"/>
              <w:szCs w:val="18"/>
            </w:rPr>
            <w:t>受付日</w:t>
          </w:r>
        </w:p>
      </w:tc>
      <w:tc>
        <w:tcPr>
          <w:tcW w:w="698" w:type="dxa"/>
          <w:tcBorders>
            <w:top w:val="nil"/>
            <w:left w:val="nil"/>
            <w:right w:val="nil"/>
          </w:tcBorders>
        </w:tcPr>
        <w:p w14:paraId="6582FAAA" w14:textId="77777777" w:rsidR="008E24AF" w:rsidRPr="008E24AF" w:rsidRDefault="008E24AF" w:rsidP="008E24AF">
          <w:pPr>
            <w:pStyle w:val="a4"/>
            <w:wordWrap w:val="0"/>
            <w:jc w:val="right"/>
            <w:rPr>
              <w:sz w:val="16"/>
              <w:szCs w:val="18"/>
            </w:rPr>
          </w:pPr>
        </w:p>
      </w:tc>
      <w:tc>
        <w:tcPr>
          <w:tcW w:w="697" w:type="dxa"/>
          <w:tcBorders>
            <w:top w:val="nil"/>
            <w:left w:val="nil"/>
            <w:bottom w:val="nil"/>
            <w:right w:val="nil"/>
          </w:tcBorders>
        </w:tcPr>
        <w:p w14:paraId="6CD72DD6" w14:textId="5C869438" w:rsidR="008E24AF" w:rsidRPr="008E24AF" w:rsidRDefault="008E24AF" w:rsidP="008E24AF">
          <w:pPr>
            <w:pStyle w:val="a4"/>
            <w:wordWrap w:val="0"/>
            <w:jc w:val="right"/>
            <w:rPr>
              <w:sz w:val="16"/>
              <w:szCs w:val="18"/>
            </w:rPr>
          </w:pPr>
          <w:r w:rsidRPr="008E24AF">
            <w:rPr>
              <w:rFonts w:hint="eastAsia"/>
              <w:sz w:val="16"/>
              <w:szCs w:val="18"/>
            </w:rPr>
            <w:t>N</w:t>
          </w:r>
          <w:r w:rsidRPr="008E24AF">
            <w:rPr>
              <w:sz w:val="16"/>
              <w:szCs w:val="18"/>
            </w:rPr>
            <w:t>o.</w:t>
          </w:r>
        </w:p>
      </w:tc>
      <w:tc>
        <w:tcPr>
          <w:tcW w:w="698" w:type="dxa"/>
          <w:tcBorders>
            <w:top w:val="nil"/>
            <w:left w:val="nil"/>
            <w:right w:val="nil"/>
          </w:tcBorders>
        </w:tcPr>
        <w:p w14:paraId="16066208" w14:textId="77777777" w:rsidR="008E24AF" w:rsidRPr="008E24AF" w:rsidRDefault="008E24AF" w:rsidP="008E24AF">
          <w:pPr>
            <w:pStyle w:val="a4"/>
            <w:wordWrap w:val="0"/>
            <w:jc w:val="right"/>
            <w:rPr>
              <w:sz w:val="16"/>
              <w:szCs w:val="18"/>
            </w:rPr>
          </w:pPr>
        </w:p>
      </w:tc>
    </w:tr>
  </w:tbl>
  <w:p w14:paraId="0702194D" w14:textId="332F6723" w:rsidR="008E24AF" w:rsidRDefault="008E24AF" w:rsidP="008E24AF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70"/>
    <w:rsid w:val="00064180"/>
    <w:rsid w:val="00124C19"/>
    <w:rsid w:val="001C2F16"/>
    <w:rsid w:val="001F3FE8"/>
    <w:rsid w:val="002053BD"/>
    <w:rsid w:val="0023770C"/>
    <w:rsid w:val="00427A4C"/>
    <w:rsid w:val="00845858"/>
    <w:rsid w:val="008E24AF"/>
    <w:rsid w:val="009E609C"/>
    <w:rsid w:val="00A418EE"/>
    <w:rsid w:val="00B64D70"/>
    <w:rsid w:val="00CD47C7"/>
    <w:rsid w:val="00D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D998CD"/>
  <w15:chartTrackingRefBased/>
  <w15:docId w15:val="{34BFB41F-0890-4D1A-92C0-1C5952D1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4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4AF"/>
  </w:style>
  <w:style w:type="paragraph" w:styleId="a6">
    <w:name w:val="footer"/>
    <w:basedOn w:val="a"/>
    <w:link w:val="a7"/>
    <w:uiPriority w:val="99"/>
    <w:unhideWhenUsed/>
    <w:rsid w:val="008E24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33C3CD82</Template>
  <TotalTime>1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質問書（様式５）</dc:title>
  <dc:subject/>
  <dc:creator>大熊町</dc:creator>
  <cp:keywords/>
  <dc:description/>
  <dcterms:created xsi:type="dcterms:W3CDTF">2020-09-28T05:51:00Z</dcterms:created>
  <dcterms:modified xsi:type="dcterms:W3CDTF">2020-09-28T07:45:00Z</dcterms:modified>
</cp:coreProperties>
</file>