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AE" w:rsidRPr="00984615" w:rsidRDefault="009C6B75" w:rsidP="006719AE">
      <w:pPr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様式</w:t>
      </w:r>
      <w:r w:rsidRPr="00984615">
        <w:rPr>
          <w:rFonts w:asciiTheme="minorEastAsia" w:hAnsiTheme="minorEastAsia"/>
          <w:szCs w:val="21"/>
        </w:rPr>
        <w:t>第</w:t>
      </w:r>
      <w:r w:rsidR="00497A7D">
        <w:rPr>
          <w:rFonts w:asciiTheme="minorEastAsia" w:hAnsiTheme="minorEastAsia" w:hint="eastAsia"/>
          <w:szCs w:val="21"/>
        </w:rPr>
        <w:t>２</w:t>
      </w:r>
      <w:r w:rsidRPr="00984615">
        <w:rPr>
          <w:rFonts w:asciiTheme="minorEastAsia" w:hAnsiTheme="minorEastAsia"/>
          <w:szCs w:val="21"/>
        </w:rPr>
        <w:t>号</w:t>
      </w:r>
    </w:p>
    <w:p w:rsidR="009C6B75" w:rsidRPr="00984615" w:rsidRDefault="00497A7D" w:rsidP="009C6B7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FB3115" w:rsidRPr="00B47751">
        <w:rPr>
          <w:rFonts w:asciiTheme="minorEastAsia" w:hAnsiTheme="minorEastAsia"/>
          <w:sz w:val="22"/>
        </w:rPr>
        <w:t>年</w:t>
      </w:r>
      <w:r w:rsidR="009C6B75" w:rsidRPr="00984615">
        <w:rPr>
          <w:rFonts w:asciiTheme="minorEastAsia" w:hAnsiTheme="minorEastAsia"/>
          <w:sz w:val="22"/>
        </w:rPr>
        <w:t xml:space="preserve">　　月　　日</w:t>
      </w:r>
    </w:p>
    <w:p w:rsidR="009C6B75" w:rsidRPr="00984615" w:rsidRDefault="009C6B75" w:rsidP="009C6B75">
      <w:pPr>
        <w:rPr>
          <w:rFonts w:asciiTheme="minorEastAsia" w:hAnsiTheme="minorEastAsia"/>
          <w:sz w:val="22"/>
        </w:rPr>
      </w:pPr>
    </w:p>
    <w:p w:rsidR="009C6B75" w:rsidRPr="00984615" w:rsidRDefault="00497A7D" w:rsidP="004B2D0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大熊町営農再開ビジョン策定支援</w:t>
      </w:r>
      <w:r w:rsidRPr="00984615">
        <w:rPr>
          <w:rFonts w:asciiTheme="minorEastAsia" w:hAnsiTheme="minorEastAsia" w:hint="eastAsia"/>
          <w:sz w:val="22"/>
        </w:rPr>
        <w:t>業務公募型プロポーザル</w:t>
      </w:r>
    </w:p>
    <w:p w:rsidR="009C6B75" w:rsidRPr="00984615" w:rsidRDefault="009C6B75" w:rsidP="009C6B75">
      <w:pPr>
        <w:jc w:val="center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質問書</w:t>
      </w:r>
    </w:p>
    <w:p w:rsidR="009C6B75" w:rsidRPr="00984615" w:rsidRDefault="009C6B75" w:rsidP="009C6B75">
      <w:pPr>
        <w:rPr>
          <w:rFonts w:asciiTheme="minorEastAsia" w:hAnsiTheme="minorEastAsia"/>
          <w:sz w:val="22"/>
        </w:rPr>
      </w:pPr>
    </w:p>
    <w:p w:rsidR="009C6B75" w:rsidRPr="00984615" w:rsidRDefault="009C6B75" w:rsidP="009C6B75">
      <w:pPr>
        <w:rPr>
          <w:rFonts w:asciiTheme="minorEastAsia" w:hAnsiTheme="minorEastAsia"/>
          <w:sz w:val="22"/>
        </w:rPr>
      </w:pPr>
    </w:p>
    <w:p w:rsidR="009C6B75" w:rsidRPr="00984615" w:rsidRDefault="009C6B75" w:rsidP="004B61C7">
      <w:pPr>
        <w:ind w:firstLineChars="200" w:firstLine="44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/>
          <w:sz w:val="22"/>
        </w:rPr>
        <w:t>大熊町長</w:t>
      </w:r>
      <w:r w:rsidRPr="00984615">
        <w:rPr>
          <w:rFonts w:asciiTheme="minorEastAsia" w:hAnsiTheme="minorEastAsia" w:hint="eastAsia"/>
          <w:sz w:val="22"/>
        </w:rPr>
        <w:t xml:space="preserve">　</w:t>
      </w:r>
      <w:r w:rsidR="00497A7D">
        <w:rPr>
          <w:rFonts w:asciiTheme="minorEastAsia" w:hAnsiTheme="minorEastAsia"/>
          <w:sz w:val="22"/>
        </w:rPr>
        <w:t xml:space="preserve">　</w:t>
      </w:r>
      <w:r w:rsidR="00497A7D">
        <w:rPr>
          <w:rFonts w:asciiTheme="minorEastAsia" w:hAnsiTheme="minorEastAsia" w:hint="eastAsia"/>
          <w:sz w:val="22"/>
        </w:rPr>
        <w:t>吉田　淳</w:t>
      </w:r>
      <w:r w:rsidRPr="00984615">
        <w:rPr>
          <w:rFonts w:asciiTheme="minorEastAsia" w:hAnsiTheme="minorEastAsia"/>
          <w:sz w:val="22"/>
        </w:rPr>
        <w:t xml:space="preserve">　様</w:t>
      </w:r>
    </w:p>
    <w:p w:rsidR="009C6B75" w:rsidRPr="00984615" w:rsidRDefault="004B61C7" w:rsidP="009C6B75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 xml:space="preserve">　（</w:t>
      </w:r>
      <w:r w:rsidRPr="00984615">
        <w:rPr>
          <w:rFonts w:asciiTheme="minorEastAsia" w:hAnsiTheme="minorEastAsia" w:hint="eastAsia"/>
          <w:sz w:val="22"/>
        </w:rPr>
        <w:t>担当</w:t>
      </w:r>
      <w:r w:rsidRPr="00984615">
        <w:rPr>
          <w:rFonts w:asciiTheme="minorEastAsia" w:hAnsiTheme="minorEastAsia"/>
          <w:sz w:val="22"/>
        </w:rPr>
        <w:t>：</w:t>
      </w:r>
      <w:r w:rsidR="00497A7D">
        <w:rPr>
          <w:rFonts w:asciiTheme="minorEastAsia" w:hAnsiTheme="minorEastAsia" w:hint="eastAsia"/>
          <w:sz w:val="22"/>
        </w:rPr>
        <w:t>産業建設</w:t>
      </w:r>
      <w:bookmarkStart w:id="0" w:name="_GoBack"/>
      <w:bookmarkEnd w:id="0"/>
      <w:r w:rsidRPr="00984615">
        <w:rPr>
          <w:rFonts w:asciiTheme="minorEastAsia" w:hAnsiTheme="minorEastAsia" w:hint="eastAsia"/>
          <w:sz w:val="22"/>
        </w:rPr>
        <w:t>課</w:t>
      </w:r>
      <w:r w:rsidRPr="00984615">
        <w:rPr>
          <w:rFonts w:asciiTheme="minorEastAsia" w:hAnsiTheme="minorEastAsia"/>
          <w:sz w:val="22"/>
        </w:rPr>
        <w:t>）</w:t>
      </w:r>
    </w:p>
    <w:p w:rsidR="004B61C7" w:rsidRPr="00984615" w:rsidRDefault="004B61C7" w:rsidP="009C6B75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質問者</w:t>
      </w:r>
    </w:p>
    <w:p w:rsidR="004B61C7" w:rsidRPr="00984615" w:rsidRDefault="0092773F" w:rsidP="0092773F">
      <w:pPr>
        <w:ind w:firstLineChars="350" w:firstLine="896"/>
        <w:rPr>
          <w:rFonts w:asciiTheme="minorEastAsia" w:hAnsiTheme="minorEastAsia"/>
          <w:sz w:val="22"/>
        </w:rPr>
      </w:pPr>
      <w:r w:rsidRPr="00B47751">
        <w:rPr>
          <w:rFonts w:asciiTheme="minorEastAsia" w:hAnsiTheme="minorEastAsia" w:hint="eastAsia"/>
          <w:spacing w:val="18"/>
          <w:kern w:val="0"/>
          <w:sz w:val="22"/>
          <w:fitText w:val="1760" w:id="1664871937"/>
        </w:rPr>
        <w:t>商号または名</w:t>
      </w:r>
      <w:r w:rsidRPr="00B47751">
        <w:rPr>
          <w:rFonts w:asciiTheme="minorEastAsia" w:hAnsiTheme="minorEastAsia" w:hint="eastAsia"/>
          <w:spacing w:val="2"/>
          <w:kern w:val="0"/>
          <w:sz w:val="22"/>
          <w:fitText w:val="1760" w:id="1664871937"/>
        </w:rPr>
        <w:t>称</w:t>
      </w:r>
    </w:p>
    <w:p w:rsidR="004B61C7" w:rsidRPr="00984615" w:rsidRDefault="004B61C7" w:rsidP="009C6B75">
      <w:pPr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</w:t>
      </w:r>
      <w:r w:rsidR="00D658E0" w:rsidRPr="00984615">
        <w:rPr>
          <w:rFonts w:asciiTheme="minorEastAsia" w:hAnsiTheme="minorEastAsia" w:hint="eastAsia"/>
          <w:kern w:val="0"/>
          <w:sz w:val="22"/>
        </w:rPr>
        <w:t>住所または</w:t>
      </w:r>
      <w:r w:rsidR="00D658E0" w:rsidRPr="00984615">
        <w:rPr>
          <w:rFonts w:asciiTheme="minorEastAsia" w:hAnsiTheme="minorEastAsia"/>
          <w:kern w:val="0"/>
          <w:sz w:val="22"/>
        </w:rPr>
        <w:t>所在地</w:t>
      </w:r>
    </w:p>
    <w:p w:rsidR="00D658E0" w:rsidRPr="00984615" w:rsidRDefault="00D658E0" w:rsidP="009C6B75">
      <w:pPr>
        <w:rPr>
          <w:rFonts w:asciiTheme="minorEastAsia" w:hAnsiTheme="minorEastAsia"/>
          <w:kern w:val="0"/>
          <w:sz w:val="18"/>
          <w:szCs w:val="18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</w:t>
      </w:r>
      <w:r w:rsidRPr="00B47751">
        <w:rPr>
          <w:rFonts w:asciiTheme="minorEastAsia" w:hAnsiTheme="minorEastAsia"/>
          <w:spacing w:val="44"/>
          <w:kern w:val="0"/>
          <w:sz w:val="22"/>
          <w:fitText w:val="1760" w:id="1463546880"/>
        </w:rPr>
        <w:t>代表者職氏</w:t>
      </w:r>
      <w:r w:rsidRPr="00B47751">
        <w:rPr>
          <w:rFonts w:asciiTheme="minorEastAsia" w:hAnsiTheme="minorEastAsia"/>
          <w:kern w:val="0"/>
          <w:sz w:val="22"/>
          <w:fitText w:val="1760" w:id="1463546880"/>
        </w:rPr>
        <w:t>名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22"/>
        </w:rPr>
        <w:t xml:space="preserve">　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18"/>
          <w:szCs w:val="18"/>
        </w:rPr>
        <w:t>印</w:t>
      </w:r>
    </w:p>
    <w:p w:rsidR="00D658E0" w:rsidRPr="00984615" w:rsidRDefault="00D658E0" w:rsidP="009C6B75">
      <w:pPr>
        <w:rPr>
          <w:rFonts w:asciiTheme="minorEastAsia" w:hAnsiTheme="minorEastAsia"/>
          <w:kern w:val="0"/>
          <w:sz w:val="22"/>
        </w:rPr>
      </w:pPr>
    </w:p>
    <w:p w:rsidR="00D658E0" w:rsidRPr="00984615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>【担当者連絡先】</w:t>
      </w:r>
    </w:p>
    <w:p w:rsidR="00D658E0" w:rsidRPr="00984615" w:rsidRDefault="00D658E0" w:rsidP="00D658E0">
      <w:pPr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22"/>
        </w:rPr>
        <w:t xml:space="preserve">　　　　　　　　　　　　　　</w:t>
      </w:r>
      <w:r w:rsidRPr="00984615">
        <w:rPr>
          <w:rFonts w:asciiTheme="minorEastAsia" w:hAnsiTheme="minorEastAsia" w:hint="eastAsia"/>
          <w:kern w:val="0"/>
          <w:sz w:val="22"/>
        </w:rPr>
        <w:t>担当者氏名：</w:t>
      </w:r>
    </w:p>
    <w:p w:rsidR="00D658E0" w:rsidRPr="00984615" w:rsidRDefault="00D658E0" w:rsidP="00D658E0">
      <w:pPr>
        <w:ind w:firstLineChars="1600" w:firstLine="3520"/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>担当者所属：</w:t>
      </w:r>
    </w:p>
    <w:p w:rsidR="00D658E0" w:rsidRPr="00984615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B47751">
        <w:rPr>
          <w:rFonts w:asciiTheme="minorEastAsia" w:hAnsiTheme="minorEastAsia" w:hint="eastAsia"/>
          <w:spacing w:val="36"/>
          <w:kern w:val="0"/>
          <w:sz w:val="22"/>
          <w:fitText w:val="1100" w:id="1463547392"/>
        </w:rPr>
        <w:t>電話番</w:t>
      </w:r>
      <w:r w:rsidRPr="00B47751">
        <w:rPr>
          <w:rFonts w:asciiTheme="minorEastAsia" w:hAnsiTheme="minorEastAsia" w:hint="eastAsia"/>
          <w:spacing w:val="2"/>
          <w:kern w:val="0"/>
          <w:sz w:val="22"/>
          <w:fitText w:val="1100" w:id="1463547392"/>
        </w:rPr>
        <w:t>号</w:t>
      </w:r>
      <w:r w:rsidRPr="00984615">
        <w:rPr>
          <w:rFonts w:asciiTheme="minorEastAsia" w:hAnsiTheme="minorEastAsia" w:hint="eastAsia"/>
          <w:kern w:val="0"/>
          <w:sz w:val="22"/>
        </w:rPr>
        <w:t>：</w:t>
      </w:r>
    </w:p>
    <w:p w:rsidR="00D658E0" w:rsidRPr="00984615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ＦＡＸ番号：</w:t>
      </w:r>
    </w:p>
    <w:p w:rsidR="00D658E0" w:rsidRPr="00984615" w:rsidRDefault="00D658E0" w:rsidP="00D658E0">
      <w:pPr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22"/>
        </w:rPr>
        <w:t xml:space="preserve">　　　　　　　　　　　　　　</w:t>
      </w:r>
      <w:r w:rsidRPr="00B47751">
        <w:rPr>
          <w:rFonts w:asciiTheme="minorEastAsia" w:hAnsiTheme="minorEastAsia"/>
          <w:spacing w:val="87"/>
          <w:kern w:val="0"/>
          <w:sz w:val="22"/>
          <w:fitText w:val="1100" w:id="1463547393"/>
        </w:rPr>
        <w:t>E-mai</w:t>
      </w:r>
      <w:r w:rsidRPr="00B47751">
        <w:rPr>
          <w:rFonts w:asciiTheme="minorEastAsia" w:hAnsiTheme="minorEastAsia"/>
          <w:spacing w:val="5"/>
          <w:kern w:val="0"/>
          <w:sz w:val="22"/>
          <w:fitText w:val="1100" w:id="1463547393"/>
        </w:rPr>
        <w:t>l</w:t>
      </w:r>
      <w:r w:rsidRPr="00984615">
        <w:rPr>
          <w:rFonts w:asciiTheme="minorEastAsia" w:hAnsiTheme="minorEastAsia" w:hint="eastAsia"/>
          <w:kern w:val="0"/>
          <w:sz w:val="22"/>
        </w:rPr>
        <w:t>：</w:t>
      </w:r>
    </w:p>
    <w:p w:rsidR="00D658E0" w:rsidRPr="00984615" w:rsidRDefault="001A63A1" w:rsidP="009C6B75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>次のとおり質問があるので提出いたします。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748"/>
      </w:tblGrid>
      <w:tr w:rsidR="00984615" w:rsidRPr="00984615" w:rsidTr="001A63A1">
        <w:tc>
          <w:tcPr>
            <w:tcW w:w="2972" w:type="dxa"/>
          </w:tcPr>
          <w:p w:rsidR="001A63A1" w:rsidRPr="00984615" w:rsidRDefault="001A63A1" w:rsidP="001A63A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615">
              <w:rPr>
                <w:rFonts w:asciiTheme="minorEastAsia" w:hAnsiTheme="minorEastAsia" w:hint="eastAsia"/>
                <w:sz w:val="22"/>
              </w:rPr>
              <w:t>質問の項目</w:t>
            </w:r>
          </w:p>
        </w:tc>
        <w:tc>
          <w:tcPr>
            <w:tcW w:w="5748" w:type="dxa"/>
          </w:tcPr>
          <w:p w:rsidR="001A63A1" w:rsidRPr="00984615" w:rsidRDefault="001A63A1" w:rsidP="001A63A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615">
              <w:rPr>
                <w:rFonts w:asciiTheme="minorEastAsia" w:hAnsiTheme="minorEastAsia" w:hint="eastAsia"/>
                <w:sz w:val="22"/>
              </w:rPr>
              <w:t>質問の内容</w:t>
            </w:r>
          </w:p>
        </w:tc>
      </w:tr>
      <w:tr w:rsidR="00984615" w:rsidRPr="00984615" w:rsidTr="009A7A18">
        <w:trPr>
          <w:trHeight w:val="4531"/>
        </w:trPr>
        <w:tc>
          <w:tcPr>
            <w:tcW w:w="2972" w:type="dxa"/>
          </w:tcPr>
          <w:p w:rsidR="001A63A1" w:rsidRPr="00984615" w:rsidRDefault="001A63A1" w:rsidP="009C6B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48" w:type="dxa"/>
          </w:tcPr>
          <w:p w:rsidR="001A63A1" w:rsidRPr="00984615" w:rsidRDefault="001A63A1" w:rsidP="009C6B7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A63A1" w:rsidRPr="00984615" w:rsidRDefault="001A63A1" w:rsidP="00D658B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/>
          <w:sz w:val="22"/>
        </w:rPr>
        <w:t>質問は簡潔</w:t>
      </w:r>
      <w:r w:rsidR="00D658B7" w:rsidRPr="00984615">
        <w:rPr>
          <w:rFonts w:asciiTheme="minorEastAsia" w:hAnsiTheme="minorEastAsia"/>
          <w:sz w:val="22"/>
        </w:rPr>
        <w:t>かつ</w:t>
      </w:r>
      <w:r w:rsidRPr="00984615">
        <w:rPr>
          <w:rFonts w:asciiTheme="minorEastAsia" w:hAnsiTheme="minorEastAsia"/>
          <w:sz w:val="22"/>
        </w:rPr>
        <w:t>具体的に記入すること。</w:t>
      </w:r>
    </w:p>
    <w:p w:rsidR="009A7A18" w:rsidRPr="00984615" w:rsidRDefault="001A63A1" w:rsidP="001A63A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記入欄が不足する場合は、</w:t>
      </w:r>
      <w:r w:rsidRPr="00984615">
        <w:rPr>
          <w:rFonts w:asciiTheme="minorEastAsia" w:hAnsiTheme="minorEastAsia"/>
          <w:sz w:val="22"/>
        </w:rPr>
        <w:t>欄を</w:t>
      </w:r>
      <w:r w:rsidRPr="00984615">
        <w:rPr>
          <w:rFonts w:asciiTheme="minorEastAsia" w:hAnsiTheme="minorEastAsia" w:hint="eastAsia"/>
          <w:sz w:val="22"/>
        </w:rPr>
        <w:t>拡張して</w:t>
      </w:r>
      <w:r w:rsidRPr="00984615">
        <w:rPr>
          <w:rFonts w:asciiTheme="minorEastAsia" w:hAnsiTheme="minorEastAsia"/>
          <w:sz w:val="22"/>
        </w:rPr>
        <w:t>記入のこと。</w:t>
      </w:r>
    </w:p>
    <w:p w:rsidR="00DF193A" w:rsidRPr="00984615" w:rsidRDefault="00DF193A" w:rsidP="00EB742C">
      <w:pPr>
        <w:widowControl/>
        <w:jc w:val="left"/>
      </w:pPr>
    </w:p>
    <w:sectPr w:rsidR="00DF193A" w:rsidRPr="00984615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D4" w:rsidRDefault="009331D4" w:rsidP="00C43B0D">
      <w:r>
        <w:separator/>
      </w:r>
    </w:p>
  </w:endnote>
  <w:endnote w:type="continuationSeparator" w:id="0">
    <w:p w:rsidR="009331D4" w:rsidRDefault="009331D4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D4" w:rsidRDefault="009331D4" w:rsidP="00C43B0D">
      <w:r>
        <w:separator/>
      </w:r>
    </w:p>
  </w:footnote>
  <w:footnote w:type="continuationSeparator" w:id="0">
    <w:p w:rsidR="009331D4" w:rsidRDefault="009331D4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97A7D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1D4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B742C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335C-F575-4C8D-8AC8-3892FDFE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9DD26600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大熊町</dc:creator>
  <cp:lastModifiedBy>Administrator</cp:lastModifiedBy>
  <cp:revision>2</cp:revision>
  <cp:lastPrinted>2017-08-24T06:13:00Z</cp:lastPrinted>
  <dcterms:created xsi:type="dcterms:W3CDTF">2020-04-17T02:29:00Z</dcterms:created>
  <dcterms:modified xsi:type="dcterms:W3CDTF">2020-04-17T02:29:00Z</dcterms:modified>
</cp:coreProperties>
</file>