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2E" w:rsidRDefault="0021062E" w:rsidP="001575D6">
      <w:pPr>
        <w:jc w:val="right"/>
        <w:rPr>
          <w:rFonts w:ascii="ＭＳ 明朝" w:hAnsi="ＭＳ 明朝"/>
        </w:rPr>
      </w:pPr>
    </w:p>
    <w:p w:rsidR="003E5D78" w:rsidRDefault="00BB65B3" w:rsidP="001575D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5D78" w:rsidRPr="00EA159E">
        <w:rPr>
          <w:rFonts w:ascii="ＭＳ 明朝" w:hAnsi="ＭＳ 明朝" w:hint="eastAsia"/>
        </w:rPr>
        <w:t xml:space="preserve">　　年　　月　　日　</w:t>
      </w:r>
    </w:p>
    <w:p w:rsidR="003E5D78" w:rsidRPr="00EA159E" w:rsidRDefault="003E5D78" w:rsidP="003E5D78">
      <w:pPr>
        <w:jc w:val="right"/>
        <w:rPr>
          <w:rFonts w:ascii="ＭＳ 明朝" w:hAnsi="ＭＳ 明朝"/>
        </w:rPr>
      </w:pPr>
    </w:p>
    <w:p w:rsidR="003E5D78" w:rsidRPr="00EA159E" w:rsidRDefault="003E5D78" w:rsidP="003E5D78">
      <w:pPr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参　加　</w:t>
      </w:r>
      <w:r>
        <w:rPr>
          <w:rFonts w:ascii="ＭＳ 明朝" w:hAnsi="ＭＳ 明朝"/>
          <w:b/>
          <w:bCs/>
          <w:kern w:val="0"/>
          <w:sz w:val="32"/>
          <w:szCs w:val="32"/>
        </w:rPr>
        <w:t>申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>
        <w:rPr>
          <w:rFonts w:ascii="ＭＳ 明朝" w:hAnsi="ＭＳ 明朝"/>
          <w:b/>
          <w:bCs/>
          <w:kern w:val="0"/>
          <w:sz w:val="32"/>
          <w:szCs w:val="32"/>
        </w:rPr>
        <w:t>込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>
        <w:rPr>
          <w:rFonts w:ascii="ＭＳ 明朝" w:hAnsi="ＭＳ 明朝"/>
          <w:b/>
          <w:bCs/>
          <w:kern w:val="0"/>
          <w:sz w:val="32"/>
          <w:szCs w:val="32"/>
        </w:rPr>
        <w:t>書</w:t>
      </w: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大熊町長</w:t>
      </w:r>
      <w:r>
        <w:rPr>
          <w:rFonts w:ascii="ＭＳ 明朝" w:hAnsi="ＭＳ 明朝"/>
        </w:rPr>
        <w:t xml:space="preserve">　渡辺利綱</w:t>
      </w:r>
      <w:r w:rsidRPr="00EA159E">
        <w:rPr>
          <w:rFonts w:ascii="ＭＳ 明朝" w:hAnsi="ＭＳ 明朝" w:hint="eastAsia"/>
        </w:rPr>
        <w:t xml:space="preserve">　様</w:t>
      </w: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ind w:firstLineChars="1500" w:firstLine="3150"/>
        <w:rPr>
          <w:rFonts w:ascii="ＭＳ 明朝" w:hAnsi="ＭＳ 明朝"/>
        </w:rPr>
      </w:pPr>
      <w:r w:rsidRPr="00EA159E">
        <w:rPr>
          <w:rFonts w:ascii="ＭＳ 明朝" w:hAnsi="ＭＳ 明朝" w:hint="eastAsia"/>
        </w:rPr>
        <w:t>提出者</w:t>
      </w:r>
    </w:p>
    <w:p w:rsidR="003E5D78" w:rsidRPr="00EA159E" w:rsidRDefault="003E5D78" w:rsidP="003E5D78">
      <w:pPr>
        <w:ind w:firstLineChars="1620" w:firstLine="3402"/>
        <w:rPr>
          <w:rFonts w:ascii="ＭＳ 明朝" w:hAnsi="ＭＳ 明朝"/>
        </w:rPr>
      </w:pPr>
      <w:r w:rsidRPr="004A2322">
        <w:rPr>
          <w:rFonts w:ascii="ＭＳ 明朝" w:hAnsi="ＭＳ 明朝" w:hint="eastAsia"/>
          <w:kern w:val="0"/>
          <w:fitText w:val="1260" w:id="1691091209"/>
        </w:rPr>
        <w:t>商号又は名称</w:t>
      </w:r>
      <w:r w:rsidRPr="00EA159E">
        <w:rPr>
          <w:rFonts w:ascii="ＭＳ 明朝" w:hAnsi="ＭＳ 明朝" w:hint="eastAsia"/>
        </w:rPr>
        <w:t>：</w:t>
      </w:r>
    </w:p>
    <w:p w:rsidR="003E5D78" w:rsidRPr="00EA159E" w:rsidRDefault="003E5D78" w:rsidP="003E5D78">
      <w:pPr>
        <w:ind w:firstLineChars="649" w:firstLine="3401"/>
        <w:rPr>
          <w:rFonts w:ascii="ＭＳ 明朝" w:hAnsi="ＭＳ 明朝"/>
        </w:rPr>
      </w:pPr>
      <w:r w:rsidRPr="00EB4582">
        <w:rPr>
          <w:rFonts w:ascii="ＭＳ 明朝" w:hAnsi="ＭＳ 明朝" w:hint="eastAsia"/>
          <w:spacing w:val="157"/>
          <w:kern w:val="0"/>
          <w:fitText w:val="1260" w:id="1691091210"/>
        </w:rPr>
        <w:t>所在</w:t>
      </w:r>
      <w:r w:rsidRPr="00EB4582">
        <w:rPr>
          <w:rFonts w:ascii="ＭＳ 明朝" w:hAnsi="ＭＳ 明朝" w:hint="eastAsia"/>
          <w:spacing w:val="1"/>
          <w:kern w:val="0"/>
          <w:fitText w:val="1260" w:id="1691091210"/>
        </w:rPr>
        <w:t>地</w:t>
      </w:r>
      <w:r w:rsidRPr="00EA159E">
        <w:rPr>
          <w:rFonts w:ascii="ＭＳ 明朝" w:hAnsi="ＭＳ 明朝" w:hint="eastAsia"/>
        </w:rPr>
        <w:t>：</w:t>
      </w:r>
    </w:p>
    <w:p w:rsidR="003E5D78" w:rsidRPr="00EA159E" w:rsidRDefault="003E5D78" w:rsidP="003E5D78">
      <w:pPr>
        <w:ind w:firstLineChars="1350" w:firstLine="3402"/>
        <w:rPr>
          <w:rFonts w:ascii="ＭＳ 明朝" w:hAnsi="ＭＳ 明朝"/>
        </w:rPr>
      </w:pPr>
      <w:r w:rsidRPr="003E5D78">
        <w:rPr>
          <w:rFonts w:ascii="ＭＳ 明朝" w:hAnsi="ＭＳ 明朝" w:hint="eastAsia"/>
          <w:spacing w:val="21"/>
          <w:kern w:val="0"/>
          <w:fitText w:val="1470" w:id="1691091211"/>
        </w:rPr>
        <w:t>代表者氏名</w:t>
      </w:r>
      <w:r w:rsidRPr="003E5D78">
        <w:rPr>
          <w:rFonts w:ascii="ＭＳ 明朝" w:hAnsi="ＭＳ 明朝" w:hint="eastAsia"/>
          <w:kern w:val="0"/>
          <w:fitText w:val="1470" w:id="1691091211"/>
        </w:rPr>
        <w:t>：</w:t>
      </w:r>
      <w:r w:rsidRPr="00EA159E">
        <w:rPr>
          <w:rFonts w:ascii="ＭＳ 明朝" w:hAnsi="ＭＳ 明朝" w:hint="eastAsia"/>
        </w:rPr>
        <w:t xml:space="preserve">　　　　　　　　　　　　　　　印</w:t>
      </w: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  <w:r w:rsidRPr="00EA159E">
        <w:rPr>
          <w:rFonts w:ascii="ＭＳ 明朝" w:hAnsi="ＭＳ 明朝" w:hint="eastAsia"/>
        </w:rPr>
        <w:t xml:space="preserve">　　　　　　　　　　　　　　　連絡担当者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</w:rPr>
      </w:pPr>
      <w:r w:rsidRPr="00EB4582">
        <w:rPr>
          <w:rFonts w:ascii="ＭＳ 明朝" w:hAnsi="ＭＳ 明朝" w:hint="eastAsia"/>
          <w:spacing w:val="420"/>
          <w:kern w:val="0"/>
          <w:fitText w:val="1260" w:id="1691091212"/>
        </w:rPr>
        <w:t>所</w:t>
      </w:r>
      <w:r w:rsidRPr="00EB4582">
        <w:rPr>
          <w:rFonts w:ascii="ＭＳ 明朝" w:hAnsi="ＭＳ 明朝" w:hint="eastAsia"/>
          <w:kern w:val="0"/>
          <w:fitText w:val="1260" w:id="1691091212"/>
        </w:rPr>
        <w:t>属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</w:rPr>
      </w:pPr>
      <w:r w:rsidRPr="003E5D78">
        <w:rPr>
          <w:rFonts w:ascii="ＭＳ 明朝" w:hAnsi="ＭＳ 明朝" w:hint="eastAsia"/>
          <w:spacing w:val="420"/>
          <w:kern w:val="0"/>
          <w:fitText w:val="1260" w:id="1691091213"/>
        </w:rPr>
        <w:t>氏</w:t>
      </w:r>
      <w:r w:rsidRPr="003E5D78">
        <w:rPr>
          <w:rFonts w:ascii="ＭＳ 明朝" w:hAnsi="ＭＳ 明朝" w:hint="eastAsia"/>
          <w:kern w:val="0"/>
          <w:fitText w:val="1260" w:id="1691091213"/>
        </w:rPr>
        <w:t>名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  <w:kern w:val="0"/>
        </w:rPr>
      </w:pPr>
      <w:r w:rsidRPr="00EB4582">
        <w:rPr>
          <w:rFonts w:ascii="ＭＳ 明朝" w:hAnsi="ＭＳ 明朝" w:hint="eastAsia"/>
          <w:spacing w:val="70"/>
          <w:kern w:val="0"/>
          <w:fitText w:val="1260" w:id="1691091214"/>
        </w:rPr>
        <w:t>電話番</w:t>
      </w:r>
      <w:r w:rsidRPr="00EB4582">
        <w:rPr>
          <w:rFonts w:ascii="ＭＳ 明朝" w:hAnsi="ＭＳ 明朝" w:hint="eastAsia"/>
          <w:kern w:val="0"/>
          <w:fitText w:val="1260" w:id="1691091214"/>
        </w:rPr>
        <w:t>号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</w:rPr>
      </w:pPr>
      <w:r w:rsidRPr="003E5D78">
        <w:rPr>
          <w:rFonts w:ascii="ＭＳ 明朝" w:hAnsi="ＭＳ 明朝" w:hint="eastAsia"/>
          <w:spacing w:val="2"/>
          <w:w w:val="70"/>
          <w:kern w:val="0"/>
          <w:fitText w:val="1260" w:id="1691091215"/>
        </w:rPr>
        <w:t xml:space="preserve"> (携帯電話等注：</w:t>
      </w:r>
      <w:r w:rsidRPr="003E5D78">
        <w:rPr>
          <w:rFonts w:ascii="ＭＳ 明朝" w:hAnsi="ＭＳ 明朝" w:hint="eastAsia"/>
          <w:spacing w:val="-15"/>
          <w:w w:val="70"/>
          <w:kern w:val="0"/>
          <w:fitText w:val="1260" w:id="1691091215"/>
        </w:rPr>
        <w:t>)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</w:rPr>
      </w:pPr>
      <w:r w:rsidRPr="003E5D78">
        <w:rPr>
          <w:rFonts w:ascii="ＭＳ 明朝" w:hAnsi="ＭＳ 明朝" w:hint="eastAsia"/>
          <w:spacing w:val="26"/>
          <w:kern w:val="0"/>
          <w:fitText w:val="1260" w:id="1691091216"/>
        </w:rPr>
        <w:t>ＦＡＸ番</w:t>
      </w:r>
      <w:r w:rsidRPr="003E5D78">
        <w:rPr>
          <w:rFonts w:ascii="ＭＳ 明朝" w:hAnsi="ＭＳ 明朝" w:hint="eastAsia"/>
          <w:spacing w:val="1"/>
          <w:kern w:val="0"/>
          <w:fitText w:val="1260" w:id="1691091216"/>
        </w:rPr>
        <w:t>号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ind w:leftChars="1620" w:left="3402"/>
        <w:rPr>
          <w:rFonts w:ascii="ＭＳ 明朝" w:hAnsi="ＭＳ 明朝"/>
        </w:rPr>
      </w:pPr>
      <w:r w:rsidRPr="00EB4582">
        <w:rPr>
          <w:rFonts w:ascii="ＭＳ 明朝" w:hAnsi="ＭＳ 明朝" w:hint="eastAsia"/>
          <w:kern w:val="0"/>
          <w:fitText w:val="1260" w:id="1691091200"/>
        </w:rPr>
        <w:t>Ｅ－ｍａｉｌ</w:t>
      </w:r>
      <w:r w:rsidRPr="00EA159E">
        <w:rPr>
          <w:rFonts w:ascii="ＭＳ 明朝" w:hAnsi="ＭＳ 明朝" w:hint="eastAsia"/>
          <w:kern w:val="0"/>
        </w:rPr>
        <w:t>：</w:t>
      </w: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BB65B3" w:rsidP="003E5D7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3E5D78">
        <w:rPr>
          <w:rFonts w:ascii="ＭＳ 明朝" w:hAnsi="ＭＳ 明朝"/>
          <w:sz w:val="22"/>
        </w:rPr>
        <w:t>年</w:t>
      </w:r>
      <w:r>
        <w:rPr>
          <w:rFonts w:ascii="ＭＳ 明朝" w:hAnsi="ＭＳ 明朝" w:hint="eastAsia"/>
          <w:sz w:val="22"/>
        </w:rPr>
        <w:t>９</w:t>
      </w:r>
      <w:r w:rsidR="00BD4258">
        <w:rPr>
          <w:rFonts w:ascii="ＭＳ 明朝" w:hAnsi="ＭＳ 明朝"/>
          <w:sz w:val="22"/>
        </w:rPr>
        <w:t>月</w:t>
      </w:r>
      <w:r>
        <w:rPr>
          <w:rFonts w:ascii="ＭＳ 明朝" w:hAnsi="ＭＳ 明朝" w:hint="eastAsia"/>
          <w:sz w:val="22"/>
        </w:rPr>
        <w:t>２５</w:t>
      </w:r>
      <w:r w:rsidR="003E5D78">
        <w:rPr>
          <w:rFonts w:ascii="ＭＳ 明朝" w:hAnsi="ＭＳ 明朝"/>
          <w:sz w:val="22"/>
        </w:rPr>
        <w:t>日付けで</w:t>
      </w:r>
      <w:r w:rsidR="003E5D78">
        <w:rPr>
          <w:rFonts w:ascii="ＭＳ 明朝" w:hAnsi="ＭＳ 明朝" w:hint="eastAsia"/>
          <w:sz w:val="22"/>
        </w:rPr>
        <w:t>公告</w:t>
      </w:r>
      <w:r w:rsidR="003E5D78">
        <w:rPr>
          <w:rFonts w:ascii="ＭＳ 明朝" w:hAnsi="ＭＳ 明朝"/>
          <w:sz w:val="22"/>
        </w:rPr>
        <w:t>がなされた</w:t>
      </w:r>
      <w:r w:rsidR="003E5D78">
        <w:rPr>
          <w:rFonts w:ascii="ＭＳ 明朝" w:hAnsi="ＭＳ 明朝" w:hint="eastAsia"/>
          <w:sz w:val="22"/>
        </w:rPr>
        <w:t>「大熊町</w:t>
      </w:r>
      <w:r>
        <w:rPr>
          <w:rFonts w:ascii="ＭＳ 明朝" w:hAnsi="ＭＳ 明朝" w:cs="ＭＳ 明朝" w:hint="eastAsia"/>
          <w:szCs w:val="21"/>
        </w:rPr>
        <w:t xml:space="preserve">教育施設新築事業 </w:t>
      </w:r>
      <w:r w:rsidRPr="00BE7DC4">
        <w:rPr>
          <w:rFonts w:ascii="ＭＳ 明朝" w:hAnsi="ＭＳ 明朝" w:cs="ＭＳ 明朝" w:hint="eastAsia"/>
          <w:szCs w:val="21"/>
        </w:rPr>
        <w:t>基本構想・基本計画策定</w:t>
      </w:r>
      <w:r>
        <w:rPr>
          <w:rFonts w:ascii="ＭＳ 明朝" w:hAnsi="ＭＳ 明朝" w:cs="ＭＳ 明朝" w:hint="eastAsia"/>
          <w:szCs w:val="21"/>
        </w:rPr>
        <w:t>支援</w:t>
      </w:r>
      <w:r w:rsidRPr="00BE7DC4">
        <w:rPr>
          <w:rFonts w:ascii="ＭＳ 明朝" w:hAnsi="ＭＳ 明朝" w:cs="ＭＳ 明朝" w:hint="eastAsia"/>
          <w:szCs w:val="21"/>
        </w:rPr>
        <w:t>業務</w:t>
      </w:r>
      <w:r w:rsidR="003E5D78" w:rsidRPr="00EA159E">
        <w:rPr>
          <w:rFonts w:ascii="ＭＳ 明朝" w:hAnsi="ＭＳ 明朝" w:hint="eastAsia"/>
          <w:sz w:val="22"/>
        </w:rPr>
        <w:t>」</w:t>
      </w:r>
      <w:r w:rsidR="003E5D78">
        <w:rPr>
          <w:rFonts w:ascii="ＭＳ 明朝" w:hAnsi="ＭＳ 明朝" w:hint="eastAsia"/>
          <w:sz w:val="22"/>
        </w:rPr>
        <w:t>に</w:t>
      </w:r>
      <w:r w:rsidR="003E5D78">
        <w:rPr>
          <w:rFonts w:ascii="ＭＳ 明朝" w:hAnsi="ＭＳ 明朝"/>
          <w:sz w:val="22"/>
        </w:rPr>
        <w:t>係る公募型</w:t>
      </w:r>
      <w:r w:rsidR="003E5D78">
        <w:rPr>
          <w:rFonts w:ascii="ＭＳ 明朝" w:hAnsi="ＭＳ 明朝" w:hint="eastAsia"/>
          <w:sz w:val="22"/>
        </w:rPr>
        <w:t>プロポーザル</w:t>
      </w:r>
      <w:r w:rsidR="003E5D78">
        <w:rPr>
          <w:rFonts w:ascii="ＭＳ 明朝" w:hAnsi="ＭＳ 明朝"/>
          <w:sz w:val="22"/>
        </w:rPr>
        <w:t>に参加することを</w:t>
      </w:r>
      <w:r w:rsidR="003E5D78">
        <w:rPr>
          <w:rFonts w:ascii="ＭＳ 明朝" w:hAnsi="ＭＳ 明朝" w:hint="eastAsia"/>
          <w:sz w:val="22"/>
        </w:rPr>
        <w:t>表明</w:t>
      </w:r>
      <w:r w:rsidR="003E5D78">
        <w:rPr>
          <w:rFonts w:ascii="ＭＳ 明朝" w:hAnsi="ＭＳ 明朝"/>
          <w:sz w:val="22"/>
        </w:rPr>
        <w:t>します</w:t>
      </w:r>
      <w:r w:rsidR="003E5D78">
        <w:rPr>
          <w:rFonts w:ascii="ＭＳ 明朝" w:hAnsi="ＭＳ 明朝" w:hint="eastAsia"/>
          <w:sz w:val="22"/>
        </w:rPr>
        <w:t>。あわせて「大熊町</w:t>
      </w:r>
      <w:r>
        <w:rPr>
          <w:rFonts w:ascii="ＭＳ 明朝" w:hAnsi="ＭＳ 明朝" w:cs="ＭＳ 明朝" w:hint="eastAsia"/>
          <w:szCs w:val="21"/>
        </w:rPr>
        <w:t xml:space="preserve">教育施設新築事業 </w:t>
      </w:r>
      <w:r w:rsidRPr="00BE7DC4">
        <w:rPr>
          <w:rFonts w:ascii="ＭＳ 明朝" w:hAnsi="ＭＳ 明朝" w:cs="ＭＳ 明朝" w:hint="eastAsia"/>
          <w:szCs w:val="21"/>
        </w:rPr>
        <w:t>基本構想・基本計画策定</w:t>
      </w:r>
      <w:r>
        <w:rPr>
          <w:rFonts w:ascii="ＭＳ 明朝" w:hAnsi="ＭＳ 明朝" w:cs="ＭＳ 明朝" w:hint="eastAsia"/>
          <w:szCs w:val="21"/>
        </w:rPr>
        <w:t>支援</w:t>
      </w:r>
      <w:r w:rsidRPr="00BE7DC4">
        <w:rPr>
          <w:rFonts w:ascii="ＭＳ 明朝" w:hAnsi="ＭＳ 明朝" w:cs="ＭＳ 明朝" w:hint="eastAsia"/>
          <w:szCs w:val="21"/>
        </w:rPr>
        <w:t>業務</w:t>
      </w:r>
      <w:r w:rsidR="003E5D78">
        <w:rPr>
          <w:rFonts w:ascii="ＭＳ 明朝" w:hAnsi="ＭＳ 明朝"/>
          <w:sz w:val="22"/>
        </w:rPr>
        <w:t>事業</w:t>
      </w:r>
      <w:r w:rsidR="003E5D78" w:rsidRPr="00EA159E">
        <w:rPr>
          <w:rFonts w:ascii="ＭＳ 明朝" w:hAnsi="ＭＳ 明朝" w:hint="eastAsia"/>
          <w:sz w:val="22"/>
        </w:rPr>
        <w:t>」</w:t>
      </w:r>
      <w:r w:rsidR="003E5D78">
        <w:rPr>
          <w:rFonts w:ascii="ＭＳ 明朝" w:hAnsi="ＭＳ 明朝" w:hint="eastAsia"/>
          <w:sz w:val="22"/>
        </w:rPr>
        <w:t>の実施</w:t>
      </w:r>
      <w:r w:rsidR="003E5D78" w:rsidRPr="00EA159E">
        <w:rPr>
          <w:rFonts w:ascii="ＭＳ 明朝" w:hAnsi="ＭＳ 明朝" w:hint="eastAsia"/>
          <w:sz w:val="22"/>
        </w:rPr>
        <w:t>要領に基づき</w:t>
      </w:r>
      <w:r w:rsidR="003E5D78">
        <w:rPr>
          <w:rFonts w:ascii="ＭＳ 明朝" w:hAnsi="ＭＳ 明朝" w:hint="eastAsia"/>
          <w:sz w:val="22"/>
        </w:rPr>
        <w:t>参加資格審査</w:t>
      </w:r>
      <w:r w:rsidR="00E66579">
        <w:rPr>
          <w:rFonts w:ascii="ＭＳ 明朝" w:hAnsi="ＭＳ 明朝" w:hint="eastAsia"/>
          <w:sz w:val="22"/>
        </w:rPr>
        <w:t>に</w:t>
      </w:r>
      <w:r w:rsidR="00E66579">
        <w:rPr>
          <w:rFonts w:ascii="ＭＳ 明朝" w:hAnsi="ＭＳ 明朝"/>
          <w:sz w:val="22"/>
        </w:rPr>
        <w:t>関する</w:t>
      </w:r>
      <w:r w:rsidR="00E66579">
        <w:rPr>
          <w:rFonts w:ascii="ＭＳ 明朝" w:hAnsi="ＭＳ 明朝" w:hint="eastAsia"/>
          <w:sz w:val="22"/>
        </w:rPr>
        <w:t>書類を</w:t>
      </w:r>
      <w:r w:rsidR="00E66579">
        <w:rPr>
          <w:rFonts w:ascii="ＭＳ 明朝" w:hAnsi="ＭＳ 明朝"/>
          <w:sz w:val="22"/>
        </w:rPr>
        <w:t>提出します。</w:t>
      </w: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</w:p>
    <w:p w:rsidR="003E5D78" w:rsidRPr="00EA159E" w:rsidRDefault="003E5D78" w:rsidP="003E5D78">
      <w:pPr>
        <w:rPr>
          <w:rFonts w:ascii="ＭＳ 明朝" w:hAnsi="ＭＳ 明朝"/>
        </w:rPr>
      </w:pPr>
      <w:r w:rsidRPr="00EA159E">
        <w:rPr>
          <w:rFonts w:ascii="ＭＳ 明朝" w:hAnsi="ＭＳ 明朝" w:hint="eastAsia"/>
        </w:rPr>
        <w:t xml:space="preserve">　注：１　</w:t>
      </w:r>
      <w:r w:rsidR="002064AD">
        <w:rPr>
          <w:rFonts w:ascii="ＭＳ 明朝" w:hAnsi="ＭＳ 明朝" w:hint="eastAsia"/>
          <w:szCs w:val="21"/>
        </w:rPr>
        <w:t>｢</w:t>
      </w:r>
      <w:r w:rsidRPr="00EA159E">
        <w:rPr>
          <w:rFonts w:ascii="ＭＳ 明朝" w:hAnsi="ＭＳ 明朝" w:hint="eastAsia"/>
          <w:szCs w:val="21"/>
        </w:rPr>
        <w:t>携帯電話等」欄には、休日等においても連絡可能な番号を記載すること。</w:t>
      </w:r>
    </w:p>
    <w:p w:rsidR="003E5D78" w:rsidRPr="00EA159E" w:rsidRDefault="00BB65B3" w:rsidP="002064AD">
      <w:pPr>
        <w:pStyle w:val="a0"/>
        <w:spacing w:before="50" w:line="360" w:lineRule="exact"/>
        <w:ind w:leftChars="0" w:left="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注：２　提出</w:t>
      </w:r>
      <w:r w:rsidR="0021062E">
        <w:rPr>
          <w:rFonts w:ascii="ＭＳ 明朝" w:hAnsi="ＭＳ 明朝" w:hint="eastAsia"/>
        </w:rPr>
        <w:t>期限</w:t>
      </w:r>
      <w:r>
        <w:rPr>
          <w:rFonts w:ascii="ＭＳ 明朝" w:hAnsi="ＭＳ 明朝" w:hint="eastAsia"/>
        </w:rPr>
        <w:t>：令和元</w:t>
      </w:r>
      <w:r w:rsidR="003E5D78" w:rsidRPr="00EA159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１０</w:t>
      </w:r>
      <w:r w:rsidR="003E5D78" w:rsidRPr="00EA15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="0021062E">
        <w:rPr>
          <w:rFonts w:ascii="ＭＳ 明朝" w:hAnsi="ＭＳ 明朝" w:hint="eastAsia"/>
        </w:rPr>
        <w:t>８</w:t>
      </w:r>
      <w:r w:rsidR="003E5D78" w:rsidRPr="00EA159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="003E5D78" w:rsidRPr="00EA159E">
        <w:rPr>
          <w:rFonts w:ascii="ＭＳ 明朝" w:hAnsi="ＭＳ 明朝" w:hint="eastAsia"/>
        </w:rPr>
        <w:t>）</w:t>
      </w:r>
    </w:p>
    <w:p w:rsidR="003E5D78" w:rsidRPr="00DF5549" w:rsidRDefault="003E5D78" w:rsidP="003E5D78">
      <w:pPr>
        <w:widowControl/>
        <w:jc w:val="left"/>
        <w:rPr>
          <w:rFonts w:hAnsi="ＭＳ 明朝"/>
          <w:kern w:val="0"/>
        </w:rPr>
      </w:pPr>
      <w:bookmarkStart w:id="0" w:name="_GoBack"/>
      <w:bookmarkEnd w:id="0"/>
    </w:p>
    <w:sectPr w:rsidR="003E5D78" w:rsidRPr="00DF5549" w:rsidSect="00BB65B3">
      <w:headerReference w:type="default" r:id="rId8"/>
      <w:footerReference w:type="default" r:id="rId9"/>
      <w:pgSz w:w="11906" w:h="16838" w:code="9"/>
      <w:pgMar w:top="1474" w:right="1361" w:bottom="1361" w:left="1474" w:header="567" w:footer="567" w:gutter="0"/>
      <w:pgNumType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FF" w:rsidRDefault="006E25FF">
      <w:r>
        <w:separator/>
      </w:r>
    </w:p>
  </w:endnote>
  <w:endnote w:type="continuationSeparator" w:id="0">
    <w:p w:rsidR="006E25FF" w:rsidRDefault="006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FF" w:rsidRPr="00187750" w:rsidRDefault="006E25FF" w:rsidP="00973C7B">
    <w:pPr>
      <w:pStyle w:val="a5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FF" w:rsidRDefault="006E25FF">
      <w:r>
        <w:separator/>
      </w:r>
    </w:p>
  </w:footnote>
  <w:footnote w:type="continuationSeparator" w:id="0">
    <w:p w:rsidR="006E25FF" w:rsidRDefault="006E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FF" w:rsidRPr="00EA14E0" w:rsidRDefault="006E25FF" w:rsidP="00DA169A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D1A1F3D"/>
    <w:multiLevelType w:val="hybridMultilevel"/>
    <w:tmpl w:val="1C7E8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20F17"/>
    <w:multiLevelType w:val="multilevel"/>
    <w:tmpl w:val="F18C1C7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2　"/>
      <w:lvlJc w:val="left"/>
      <w:pPr>
        <w:ind w:left="438" w:hanging="210"/>
      </w:pPr>
      <w:rPr>
        <w:rFonts w:ascii="HGSｺﾞｼｯｸE" w:eastAsia="HGS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suff w:val="space"/>
      <w:lvlText w:val="(%3)　"/>
      <w:lvlJc w:val="left"/>
      <w:pPr>
        <w:ind w:left="1612" w:hanging="1399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752" w:hanging="102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8">
      <w:numFmt w:val="decimal"/>
      <w:lvlText w:val=""/>
      <w:lvlJc w:val="left"/>
      <w:pPr>
        <w:ind w:left="-56" w:firstLine="0"/>
      </w:pPr>
      <w:rPr>
        <w:rFonts w:hint="eastAsia"/>
      </w:rPr>
    </w:lvl>
  </w:abstractNum>
  <w:abstractNum w:abstractNumId="3" w15:restartNumberingAfterBreak="0">
    <w:nsid w:val="4D673C2B"/>
    <w:multiLevelType w:val="hybridMultilevel"/>
    <w:tmpl w:val="FB4640AE"/>
    <w:lvl w:ilvl="0" w:tplc="98741E7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3BC6E90"/>
    <w:multiLevelType w:val="hybridMultilevel"/>
    <w:tmpl w:val="B8588F84"/>
    <w:lvl w:ilvl="0" w:tplc="79E8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60754"/>
    <w:multiLevelType w:val="hybridMultilevel"/>
    <w:tmpl w:val="C5B427F6"/>
    <w:lvl w:ilvl="0" w:tplc="30E2B812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7053F3"/>
    <w:multiLevelType w:val="multilevel"/>
    <w:tmpl w:val="46162372"/>
    <w:lvl w:ilvl="0">
      <w:start w:val="1"/>
      <w:numFmt w:val="decimalFullWidth"/>
      <w:suff w:val="space"/>
      <w:lvlText w:val="第%1 "/>
      <w:lvlJc w:val="left"/>
      <w:pPr>
        <w:ind w:left="19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abstractNum w:abstractNumId="7" w15:restartNumberingAfterBreak="0">
    <w:nsid w:val="73596482"/>
    <w:multiLevelType w:val="multilevel"/>
    <w:tmpl w:val="2482F12A"/>
    <w:lvl w:ilvl="0">
      <w:start w:val="1"/>
      <w:numFmt w:val="bullet"/>
      <w:pStyle w:val="1"/>
      <w:lvlText w:val=""/>
      <w:lvlJc w:val="left"/>
      <w:pPr>
        <w:ind w:left="190" w:hanging="210"/>
      </w:pPr>
      <w:rPr>
        <w:rFonts w:ascii="Wingdings" w:hAnsi="Wingdings" w:hint="default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abstractNum w:abstractNumId="8" w15:restartNumberingAfterBreak="0">
    <w:nsid w:val="75B3288A"/>
    <w:multiLevelType w:val="hybridMultilevel"/>
    <w:tmpl w:val="044AD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69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C"/>
    <w:rsid w:val="00000207"/>
    <w:rsid w:val="0000085B"/>
    <w:rsid w:val="00001A91"/>
    <w:rsid w:val="000025A5"/>
    <w:rsid w:val="000029D4"/>
    <w:rsid w:val="00003610"/>
    <w:rsid w:val="000038BD"/>
    <w:rsid w:val="00003AAF"/>
    <w:rsid w:val="00003B67"/>
    <w:rsid w:val="0000413F"/>
    <w:rsid w:val="00004621"/>
    <w:rsid w:val="000046E3"/>
    <w:rsid w:val="00005BFC"/>
    <w:rsid w:val="00006B6D"/>
    <w:rsid w:val="00010485"/>
    <w:rsid w:val="000107E8"/>
    <w:rsid w:val="00011220"/>
    <w:rsid w:val="00011277"/>
    <w:rsid w:val="0001149D"/>
    <w:rsid w:val="00011BE4"/>
    <w:rsid w:val="000123A1"/>
    <w:rsid w:val="00012644"/>
    <w:rsid w:val="00013BB6"/>
    <w:rsid w:val="00013C20"/>
    <w:rsid w:val="00013DC7"/>
    <w:rsid w:val="000142CB"/>
    <w:rsid w:val="000147DA"/>
    <w:rsid w:val="000153B6"/>
    <w:rsid w:val="00016182"/>
    <w:rsid w:val="000161ED"/>
    <w:rsid w:val="00016B10"/>
    <w:rsid w:val="00017BC3"/>
    <w:rsid w:val="00017D39"/>
    <w:rsid w:val="00017D40"/>
    <w:rsid w:val="00020973"/>
    <w:rsid w:val="00021D5C"/>
    <w:rsid w:val="000222F3"/>
    <w:rsid w:val="000227CC"/>
    <w:rsid w:val="00022E30"/>
    <w:rsid w:val="00023262"/>
    <w:rsid w:val="00023749"/>
    <w:rsid w:val="00023975"/>
    <w:rsid w:val="00024274"/>
    <w:rsid w:val="00024960"/>
    <w:rsid w:val="00024AEA"/>
    <w:rsid w:val="00024BC3"/>
    <w:rsid w:val="000273C1"/>
    <w:rsid w:val="000276AF"/>
    <w:rsid w:val="00030A24"/>
    <w:rsid w:val="00032239"/>
    <w:rsid w:val="0003232F"/>
    <w:rsid w:val="0003270E"/>
    <w:rsid w:val="0003293F"/>
    <w:rsid w:val="00033662"/>
    <w:rsid w:val="000337AC"/>
    <w:rsid w:val="00034A05"/>
    <w:rsid w:val="00036801"/>
    <w:rsid w:val="000369FF"/>
    <w:rsid w:val="00036F89"/>
    <w:rsid w:val="00037289"/>
    <w:rsid w:val="000372C6"/>
    <w:rsid w:val="000372D6"/>
    <w:rsid w:val="00040626"/>
    <w:rsid w:val="000406EE"/>
    <w:rsid w:val="00041445"/>
    <w:rsid w:val="00041818"/>
    <w:rsid w:val="00042BB4"/>
    <w:rsid w:val="00042FED"/>
    <w:rsid w:val="0004344A"/>
    <w:rsid w:val="000435CC"/>
    <w:rsid w:val="000438B2"/>
    <w:rsid w:val="000438CB"/>
    <w:rsid w:val="00043A73"/>
    <w:rsid w:val="00044168"/>
    <w:rsid w:val="00044520"/>
    <w:rsid w:val="00044AA5"/>
    <w:rsid w:val="00044C58"/>
    <w:rsid w:val="00045899"/>
    <w:rsid w:val="000471C6"/>
    <w:rsid w:val="00051651"/>
    <w:rsid w:val="00051C33"/>
    <w:rsid w:val="00051E34"/>
    <w:rsid w:val="00052CD2"/>
    <w:rsid w:val="00052F21"/>
    <w:rsid w:val="000530F5"/>
    <w:rsid w:val="000553E2"/>
    <w:rsid w:val="000555C0"/>
    <w:rsid w:val="00055B0C"/>
    <w:rsid w:val="000567EB"/>
    <w:rsid w:val="0005682E"/>
    <w:rsid w:val="00056E96"/>
    <w:rsid w:val="0005734D"/>
    <w:rsid w:val="00057B9A"/>
    <w:rsid w:val="00060C65"/>
    <w:rsid w:val="00060CDF"/>
    <w:rsid w:val="00061394"/>
    <w:rsid w:val="0006281F"/>
    <w:rsid w:val="00063114"/>
    <w:rsid w:val="000631AA"/>
    <w:rsid w:val="000632B8"/>
    <w:rsid w:val="00063B37"/>
    <w:rsid w:val="00065721"/>
    <w:rsid w:val="00065DCD"/>
    <w:rsid w:val="000663F6"/>
    <w:rsid w:val="0006702F"/>
    <w:rsid w:val="000671B3"/>
    <w:rsid w:val="000674E9"/>
    <w:rsid w:val="00067D22"/>
    <w:rsid w:val="00067DF1"/>
    <w:rsid w:val="00067F3A"/>
    <w:rsid w:val="00067F48"/>
    <w:rsid w:val="00070603"/>
    <w:rsid w:val="000707BA"/>
    <w:rsid w:val="000710F4"/>
    <w:rsid w:val="000716E9"/>
    <w:rsid w:val="0007189D"/>
    <w:rsid w:val="00072127"/>
    <w:rsid w:val="000724F0"/>
    <w:rsid w:val="000725F8"/>
    <w:rsid w:val="00072F48"/>
    <w:rsid w:val="0007310C"/>
    <w:rsid w:val="0007327F"/>
    <w:rsid w:val="000735E8"/>
    <w:rsid w:val="0007429C"/>
    <w:rsid w:val="00074F7D"/>
    <w:rsid w:val="00075041"/>
    <w:rsid w:val="0007575A"/>
    <w:rsid w:val="00077145"/>
    <w:rsid w:val="000772C7"/>
    <w:rsid w:val="000775D8"/>
    <w:rsid w:val="00077D2F"/>
    <w:rsid w:val="00077E0A"/>
    <w:rsid w:val="0008051F"/>
    <w:rsid w:val="000817F5"/>
    <w:rsid w:val="00082D1D"/>
    <w:rsid w:val="00082F42"/>
    <w:rsid w:val="00083881"/>
    <w:rsid w:val="00083EC4"/>
    <w:rsid w:val="00084409"/>
    <w:rsid w:val="000846AF"/>
    <w:rsid w:val="0008476C"/>
    <w:rsid w:val="00084825"/>
    <w:rsid w:val="000849F8"/>
    <w:rsid w:val="00084D86"/>
    <w:rsid w:val="00084F9C"/>
    <w:rsid w:val="00085D1B"/>
    <w:rsid w:val="00085D82"/>
    <w:rsid w:val="000861B1"/>
    <w:rsid w:val="00086B74"/>
    <w:rsid w:val="000872E9"/>
    <w:rsid w:val="00087BDE"/>
    <w:rsid w:val="00087C48"/>
    <w:rsid w:val="0009015E"/>
    <w:rsid w:val="0009029A"/>
    <w:rsid w:val="00091B1D"/>
    <w:rsid w:val="00091C36"/>
    <w:rsid w:val="00092577"/>
    <w:rsid w:val="00093DB2"/>
    <w:rsid w:val="00094590"/>
    <w:rsid w:val="000945FD"/>
    <w:rsid w:val="00096966"/>
    <w:rsid w:val="00096D60"/>
    <w:rsid w:val="000977DC"/>
    <w:rsid w:val="0009784C"/>
    <w:rsid w:val="00097870"/>
    <w:rsid w:val="00097B08"/>
    <w:rsid w:val="00097D83"/>
    <w:rsid w:val="000A1436"/>
    <w:rsid w:val="000A1CA9"/>
    <w:rsid w:val="000A2255"/>
    <w:rsid w:val="000A2476"/>
    <w:rsid w:val="000A2656"/>
    <w:rsid w:val="000A2A10"/>
    <w:rsid w:val="000A2EE3"/>
    <w:rsid w:val="000A54E0"/>
    <w:rsid w:val="000A594D"/>
    <w:rsid w:val="000A6361"/>
    <w:rsid w:val="000A6FF6"/>
    <w:rsid w:val="000A707C"/>
    <w:rsid w:val="000A72AD"/>
    <w:rsid w:val="000B0B74"/>
    <w:rsid w:val="000B0EBF"/>
    <w:rsid w:val="000B17C2"/>
    <w:rsid w:val="000B2FB4"/>
    <w:rsid w:val="000B3406"/>
    <w:rsid w:val="000B3490"/>
    <w:rsid w:val="000B4C2D"/>
    <w:rsid w:val="000B4FB3"/>
    <w:rsid w:val="000B6A63"/>
    <w:rsid w:val="000B6B89"/>
    <w:rsid w:val="000B6C81"/>
    <w:rsid w:val="000B6E9B"/>
    <w:rsid w:val="000B724E"/>
    <w:rsid w:val="000B7A63"/>
    <w:rsid w:val="000C01DF"/>
    <w:rsid w:val="000C04A7"/>
    <w:rsid w:val="000C1F94"/>
    <w:rsid w:val="000C217B"/>
    <w:rsid w:val="000C2360"/>
    <w:rsid w:val="000C3D2D"/>
    <w:rsid w:val="000C3D9F"/>
    <w:rsid w:val="000C4F56"/>
    <w:rsid w:val="000C579E"/>
    <w:rsid w:val="000C5D91"/>
    <w:rsid w:val="000C6018"/>
    <w:rsid w:val="000C649C"/>
    <w:rsid w:val="000C6F68"/>
    <w:rsid w:val="000C70AB"/>
    <w:rsid w:val="000C75BD"/>
    <w:rsid w:val="000D01D2"/>
    <w:rsid w:val="000D148B"/>
    <w:rsid w:val="000D2077"/>
    <w:rsid w:val="000D29C1"/>
    <w:rsid w:val="000D2DA2"/>
    <w:rsid w:val="000D3AEE"/>
    <w:rsid w:val="000D453F"/>
    <w:rsid w:val="000D53C6"/>
    <w:rsid w:val="000D5C3E"/>
    <w:rsid w:val="000D5E04"/>
    <w:rsid w:val="000D627B"/>
    <w:rsid w:val="000D6AE6"/>
    <w:rsid w:val="000D7A32"/>
    <w:rsid w:val="000D7A4E"/>
    <w:rsid w:val="000E0B4B"/>
    <w:rsid w:val="000E0C00"/>
    <w:rsid w:val="000E0E62"/>
    <w:rsid w:val="000E10F5"/>
    <w:rsid w:val="000E1F14"/>
    <w:rsid w:val="000E3994"/>
    <w:rsid w:val="000E5993"/>
    <w:rsid w:val="000E5994"/>
    <w:rsid w:val="000E5AC0"/>
    <w:rsid w:val="000E637B"/>
    <w:rsid w:val="000E665C"/>
    <w:rsid w:val="000E6B09"/>
    <w:rsid w:val="000E759E"/>
    <w:rsid w:val="000F00D4"/>
    <w:rsid w:val="000F0166"/>
    <w:rsid w:val="000F0B16"/>
    <w:rsid w:val="000F0BFC"/>
    <w:rsid w:val="000F1639"/>
    <w:rsid w:val="000F374A"/>
    <w:rsid w:val="000F3D83"/>
    <w:rsid w:val="000F4537"/>
    <w:rsid w:val="000F4F4A"/>
    <w:rsid w:val="000F50B9"/>
    <w:rsid w:val="000F6690"/>
    <w:rsid w:val="000F7AE0"/>
    <w:rsid w:val="000F7C29"/>
    <w:rsid w:val="00100358"/>
    <w:rsid w:val="00100D84"/>
    <w:rsid w:val="00100F73"/>
    <w:rsid w:val="001016AD"/>
    <w:rsid w:val="001019CE"/>
    <w:rsid w:val="00101F11"/>
    <w:rsid w:val="00102882"/>
    <w:rsid w:val="00102913"/>
    <w:rsid w:val="00104200"/>
    <w:rsid w:val="00104397"/>
    <w:rsid w:val="00104687"/>
    <w:rsid w:val="00104E53"/>
    <w:rsid w:val="00105078"/>
    <w:rsid w:val="001052EE"/>
    <w:rsid w:val="0010536A"/>
    <w:rsid w:val="00105A22"/>
    <w:rsid w:val="001060C1"/>
    <w:rsid w:val="00106799"/>
    <w:rsid w:val="001067F3"/>
    <w:rsid w:val="001079AE"/>
    <w:rsid w:val="00107B89"/>
    <w:rsid w:val="00107CFF"/>
    <w:rsid w:val="0011169F"/>
    <w:rsid w:val="001117C4"/>
    <w:rsid w:val="00111A0A"/>
    <w:rsid w:val="00111A6A"/>
    <w:rsid w:val="00111EAA"/>
    <w:rsid w:val="00112C04"/>
    <w:rsid w:val="00112EB1"/>
    <w:rsid w:val="0011362E"/>
    <w:rsid w:val="00113CE7"/>
    <w:rsid w:val="00113D3D"/>
    <w:rsid w:val="0011401D"/>
    <w:rsid w:val="00114042"/>
    <w:rsid w:val="00114CE1"/>
    <w:rsid w:val="00114DF4"/>
    <w:rsid w:val="00115823"/>
    <w:rsid w:val="001159C7"/>
    <w:rsid w:val="001173F3"/>
    <w:rsid w:val="0011745C"/>
    <w:rsid w:val="001176BF"/>
    <w:rsid w:val="00120C06"/>
    <w:rsid w:val="00120CB3"/>
    <w:rsid w:val="00120EEB"/>
    <w:rsid w:val="00121050"/>
    <w:rsid w:val="001225BD"/>
    <w:rsid w:val="00123228"/>
    <w:rsid w:val="00123506"/>
    <w:rsid w:val="001249AD"/>
    <w:rsid w:val="00124A72"/>
    <w:rsid w:val="0012518F"/>
    <w:rsid w:val="00127569"/>
    <w:rsid w:val="0012792B"/>
    <w:rsid w:val="00127D6A"/>
    <w:rsid w:val="001302B3"/>
    <w:rsid w:val="0013053B"/>
    <w:rsid w:val="00130DC0"/>
    <w:rsid w:val="0013131E"/>
    <w:rsid w:val="0013149F"/>
    <w:rsid w:val="001318FF"/>
    <w:rsid w:val="00131EE4"/>
    <w:rsid w:val="00131F12"/>
    <w:rsid w:val="00134018"/>
    <w:rsid w:val="00134272"/>
    <w:rsid w:val="0013441F"/>
    <w:rsid w:val="00134812"/>
    <w:rsid w:val="00134947"/>
    <w:rsid w:val="00135118"/>
    <w:rsid w:val="001351EA"/>
    <w:rsid w:val="00135C86"/>
    <w:rsid w:val="00135D65"/>
    <w:rsid w:val="001361A4"/>
    <w:rsid w:val="00136CFC"/>
    <w:rsid w:val="0013742A"/>
    <w:rsid w:val="00140C51"/>
    <w:rsid w:val="00141129"/>
    <w:rsid w:val="001412B0"/>
    <w:rsid w:val="00142BA0"/>
    <w:rsid w:val="001438E5"/>
    <w:rsid w:val="00143F83"/>
    <w:rsid w:val="0014465D"/>
    <w:rsid w:val="00144931"/>
    <w:rsid w:val="00144BA9"/>
    <w:rsid w:val="00145DBA"/>
    <w:rsid w:val="00146146"/>
    <w:rsid w:val="001476F7"/>
    <w:rsid w:val="00151920"/>
    <w:rsid w:val="00151A7A"/>
    <w:rsid w:val="00151BF4"/>
    <w:rsid w:val="00152131"/>
    <w:rsid w:val="00152375"/>
    <w:rsid w:val="0015239F"/>
    <w:rsid w:val="001529D4"/>
    <w:rsid w:val="00152F18"/>
    <w:rsid w:val="00153A7F"/>
    <w:rsid w:val="0015437F"/>
    <w:rsid w:val="001550C7"/>
    <w:rsid w:val="00155DAD"/>
    <w:rsid w:val="0015637C"/>
    <w:rsid w:val="00156FF8"/>
    <w:rsid w:val="001573E0"/>
    <w:rsid w:val="001575D6"/>
    <w:rsid w:val="00160492"/>
    <w:rsid w:val="00160F78"/>
    <w:rsid w:val="001612A5"/>
    <w:rsid w:val="001613FB"/>
    <w:rsid w:val="00162B82"/>
    <w:rsid w:val="00164937"/>
    <w:rsid w:val="00164C8A"/>
    <w:rsid w:val="00164DEE"/>
    <w:rsid w:val="00165400"/>
    <w:rsid w:val="00166640"/>
    <w:rsid w:val="001667CA"/>
    <w:rsid w:val="00166962"/>
    <w:rsid w:val="00167625"/>
    <w:rsid w:val="00167B2F"/>
    <w:rsid w:val="001705C7"/>
    <w:rsid w:val="00170EC2"/>
    <w:rsid w:val="00170ED9"/>
    <w:rsid w:val="00171022"/>
    <w:rsid w:val="001725D4"/>
    <w:rsid w:val="0017263D"/>
    <w:rsid w:val="00172679"/>
    <w:rsid w:val="00173112"/>
    <w:rsid w:val="0017353D"/>
    <w:rsid w:val="00173982"/>
    <w:rsid w:val="00174B39"/>
    <w:rsid w:val="00174ED2"/>
    <w:rsid w:val="00175C6F"/>
    <w:rsid w:val="00175EB1"/>
    <w:rsid w:val="00176407"/>
    <w:rsid w:val="001769BD"/>
    <w:rsid w:val="00176F25"/>
    <w:rsid w:val="00177D32"/>
    <w:rsid w:val="00177D35"/>
    <w:rsid w:val="00177DB1"/>
    <w:rsid w:val="0018011C"/>
    <w:rsid w:val="0018050A"/>
    <w:rsid w:val="001807EA"/>
    <w:rsid w:val="001808A8"/>
    <w:rsid w:val="00180A16"/>
    <w:rsid w:val="00180AA0"/>
    <w:rsid w:val="001816BD"/>
    <w:rsid w:val="00182429"/>
    <w:rsid w:val="0018350A"/>
    <w:rsid w:val="00184043"/>
    <w:rsid w:val="00184046"/>
    <w:rsid w:val="00184061"/>
    <w:rsid w:val="00184592"/>
    <w:rsid w:val="00185D87"/>
    <w:rsid w:val="001868C2"/>
    <w:rsid w:val="00187233"/>
    <w:rsid w:val="0018760F"/>
    <w:rsid w:val="00187750"/>
    <w:rsid w:val="0018799B"/>
    <w:rsid w:val="00187C6F"/>
    <w:rsid w:val="00190132"/>
    <w:rsid w:val="0019025C"/>
    <w:rsid w:val="001908CE"/>
    <w:rsid w:val="00191496"/>
    <w:rsid w:val="00191F88"/>
    <w:rsid w:val="00192C82"/>
    <w:rsid w:val="00193311"/>
    <w:rsid w:val="001933BB"/>
    <w:rsid w:val="00193631"/>
    <w:rsid w:val="00193F3A"/>
    <w:rsid w:val="00193F74"/>
    <w:rsid w:val="00194186"/>
    <w:rsid w:val="00194925"/>
    <w:rsid w:val="00194CA0"/>
    <w:rsid w:val="00194E1D"/>
    <w:rsid w:val="0019563A"/>
    <w:rsid w:val="00195D46"/>
    <w:rsid w:val="00195F30"/>
    <w:rsid w:val="0019688C"/>
    <w:rsid w:val="00196AFE"/>
    <w:rsid w:val="00196F99"/>
    <w:rsid w:val="001A129E"/>
    <w:rsid w:val="001A1511"/>
    <w:rsid w:val="001A2BDC"/>
    <w:rsid w:val="001A3230"/>
    <w:rsid w:val="001A3B48"/>
    <w:rsid w:val="001A41BD"/>
    <w:rsid w:val="001A47BB"/>
    <w:rsid w:val="001A57FB"/>
    <w:rsid w:val="001A5CCF"/>
    <w:rsid w:val="001A6148"/>
    <w:rsid w:val="001A689D"/>
    <w:rsid w:val="001A6D41"/>
    <w:rsid w:val="001A7CD3"/>
    <w:rsid w:val="001A7E54"/>
    <w:rsid w:val="001B0029"/>
    <w:rsid w:val="001B00A9"/>
    <w:rsid w:val="001B074F"/>
    <w:rsid w:val="001B088E"/>
    <w:rsid w:val="001B1221"/>
    <w:rsid w:val="001B1475"/>
    <w:rsid w:val="001B2085"/>
    <w:rsid w:val="001B2AFF"/>
    <w:rsid w:val="001B327B"/>
    <w:rsid w:val="001B3635"/>
    <w:rsid w:val="001B4AAD"/>
    <w:rsid w:val="001B69BA"/>
    <w:rsid w:val="001B6A16"/>
    <w:rsid w:val="001B72BB"/>
    <w:rsid w:val="001B773C"/>
    <w:rsid w:val="001C0F75"/>
    <w:rsid w:val="001C1E34"/>
    <w:rsid w:val="001C2716"/>
    <w:rsid w:val="001C3007"/>
    <w:rsid w:val="001C30A5"/>
    <w:rsid w:val="001C35A1"/>
    <w:rsid w:val="001C3BF9"/>
    <w:rsid w:val="001C49A1"/>
    <w:rsid w:val="001C5D56"/>
    <w:rsid w:val="001C60B6"/>
    <w:rsid w:val="001D0770"/>
    <w:rsid w:val="001D0998"/>
    <w:rsid w:val="001D165F"/>
    <w:rsid w:val="001D16AD"/>
    <w:rsid w:val="001D1DAF"/>
    <w:rsid w:val="001D25EF"/>
    <w:rsid w:val="001D2C7A"/>
    <w:rsid w:val="001D35FC"/>
    <w:rsid w:val="001D3862"/>
    <w:rsid w:val="001D4363"/>
    <w:rsid w:val="001D4F57"/>
    <w:rsid w:val="001D789F"/>
    <w:rsid w:val="001E1489"/>
    <w:rsid w:val="001E148B"/>
    <w:rsid w:val="001E2358"/>
    <w:rsid w:val="001E2C7D"/>
    <w:rsid w:val="001E2FA3"/>
    <w:rsid w:val="001E4022"/>
    <w:rsid w:val="001E4343"/>
    <w:rsid w:val="001E4649"/>
    <w:rsid w:val="001E546D"/>
    <w:rsid w:val="001E5A97"/>
    <w:rsid w:val="001E7B29"/>
    <w:rsid w:val="001E7D62"/>
    <w:rsid w:val="001F0146"/>
    <w:rsid w:val="001F03DB"/>
    <w:rsid w:val="001F0A2C"/>
    <w:rsid w:val="001F15E0"/>
    <w:rsid w:val="001F197C"/>
    <w:rsid w:val="001F2D15"/>
    <w:rsid w:val="001F2E43"/>
    <w:rsid w:val="001F4208"/>
    <w:rsid w:val="001F4300"/>
    <w:rsid w:val="001F453D"/>
    <w:rsid w:val="001F4707"/>
    <w:rsid w:val="001F5D20"/>
    <w:rsid w:val="001F7497"/>
    <w:rsid w:val="001F791C"/>
    <w:rsid w:val="002005E5"/>
    <w:rsid w:val="00200D05"/>
    <w:rsid w:val="0020244E"/>
    <w:rsid w:val="00202EAE"/>
    <w:rsid w:val="00205336"/>
    <w:rsid w:val="00206291"/>
    <w:rsid w:val="002064AD"/>
    <w:rsid w:val="002071E0"/>
    <w:rsid w:val="00207289"/>
    <w:rsid w:val="00207B6C"/>
    <w:rsid w:val="0021062E"/>
    <w:rsid w:val="00211549"/>
    <w:rsid w:val="00211DD7"/>
    <w:rsid w:val="00212103"/>
    <w:rsid w:val="00212A64"/>
    <w:rsid w:val="00212BF4"/>
    <w:rsid w:val="002136FD"/>
    <w:rsid w:val="002150BD"/>
    <w:rsid w:val="002161C0"/>
    <w:rsid w:val="0021653C"/>
    <w:rsid w:val="00216C8F"/>
    <w:rsid w:val="0021755B"/>
    <w:rsid w:val="00217805"/>
    <w:rsid w:val="00217B63"/>
    <w:rsid w:val="002204EB"/>
    <w:rsid w:val="00223567"/>
    <w:rsid w:val="0022357E"/>
    <w:rsid w:val="002242CA"/>
    <w:rsid w:val="002248AC"/>
    <w:rsid w:val="00225CB2"/>
    <w:rsid w:val="00225D9C"/>
    <w:rsid w:val="00226F80"/>
    <w:rsid w:val="00227A7F"/>
    <w:rsid w:val="00230BD1"/>
    <w:rsid w:val="00231137"/>
    <w:rsid w:val="00231179"/>
    <w:rsid w:val="0023134E"/>
    <w:rsid w:val="002316C0"/>
    <w:rsid w:val="002318C3"/>
    <w:rsid w:val="00231A30"/>
    <w:rsid w:val="00231F2D"/>
    <w:rsid w:val="00231F72"/>
    <w:rsid w:val="0023201B"/>
    <w:rsid w:val="00232229"/>
    <w:rsid w:val="00232617"/>
    <w:rsid w:val="00232D6C"/>
    <w:rsid w:val="00232FE1"/>
    <w:rsid w:val="0023324C"/>
    <w:rsid w:val="0023331D"/>
    <w:rsid w:val="0023405F"/>
    <w:rsid w:val="00234D4C"/>
    <w:rsid w:val="00234DF5"/>
    <w:rsid w:val="002361FB"/>
    <w:rsid w:val="00236CA4"/>
    <w:rsid w:val="00236DAE"/>
    <w:rsid w:val="00237278"/>
    <w:rsid w:val="00237481"/>
    <w:rsid w:val="0023789D"/>
    <w:rsid w:val="0024129B"/>
    <w:rsid w:val="00241BCA"/>
    <w:rsid w:val="00243628"/>
    <w:rsid w:val="002436B6"/>
    <w:rsid w:val="00243D50"/>
    <w:rsid w:val="00244A91"/>
    <w:rsid w:val="002453BC"/>
    <w:rsid w:val="0024600E"/>
    <w:rsid w:val="002460B2"/>
    <w:rsid w:val="00246291"/>
    <w:rsid w:val="0024696D"/>
    <w:rsid w:val="00247143"/>
    <w:rsid w:val="002479A9"/>
    <w:rsid w:val="00247A08"/>
    <w:rsid w:val="0025044D"/>
    <w:rsid w:val="00250FB0"/>
    <w:rsid w:val="00252165"/>
    <w:rsid w:val="002524EE"/>
    <w:rsid w:val="00252B17"/>
    <w:rsid w:val="0025305E"/>
    <w:rsid w:val="00253CF3"/>
    <w:rsid w:val="00254DD8"/>
    <w:rsid w:val="00255903"/>
    <w:rsid w:val="00255C75"/>
    <w:rsid w:val="00256B78"/>
    <w:rsid w:val="00257673"/>
    <w:rsid w:val="00257976"/>
    <w:rsid w:val="00257A82"/>
    <w:rsid w:val="002600C1"/>
    <w:rsid w:val="00261635"/>
    <w:rsid w:val="002625BE"/>
    <w:rsid w:val="00262D7B"/>
    <w:rsid w:val="00263591"/>
    <w:rsid w:val="00263CB6"/>
    <w:rsid w:val="00264B3F"/>
    <w:rsid w:val="00265FDA"/>
    <w:rsid w:val="00265FEE"/>
    <w:rsid w:val="0026664D"/>
    <w:rsid w:val="00266904"/>
    <w:rsid w:val="00267038"/>
    <w:rsid w:val="00267BA5"/>
    <w:rsid w:val="002702F3"/>
    <w:rsid w:val="00270E80"/>
    <w:rsid w:val="0027184D"/>
    <w:rsid w:val="0027265B"/>
    <w:rsid w:val="00273202"/>
    <w:rsid w:val="0027342F"/>
    <w:rsid w:val="0027498F"/>
    <w:rsid w:val="0027528E"/>
    <w:rsid w:val="002754FE"/>
    <w:rsid w:val="002758D9"/>
    <w:rsid w:val="00275B0E"/>
    <w:rsid w:val="00277580"/>
    <w:rsid w:val="00280208"/>
    <w:rsid w:val="002803E9"/>
    <w:rsid w:val="002811EC"/>
    <w:rsid w:val="00282A51"/>
    <w:rsid w:val="00282A78"/>
    <w:rsid w:val="0028329A"/>
    <w:rsid w:val="002834C4"/>
    <w:rsid w:val="00283DAA"/>
    <w:rsid w:val="002841A4"/>
    <w:rsid w:val="002842C2"/>
    <w:rsid w:val="00284871"/>
    <w:rsid w:val="002852EF"/>
    <w:rsid w:val="002863D0"/>
    <w:rsid w:val="0028782F"/>
    <w:rsid w:val="0029016F"/>
    <w:rsid w:val="002901C1"/>
    <w:rsid w:val="00290D4E"/>
    <w:rsid w:val="00291EF0"/>
    <w:rsid w:val="00292655"/>
    <w:rsid w:val="002928EA"/>
    <w:rsid w:val="002943B4"/>
    <w:rsid w:val="00294825"/>
    <w:rsid w:val="00295A6B"/>
    <w:rsid w:val="00296FC6"/>
    <w:rsid w:val="00297723"/>
    <w:rsid w:val="002977AC"/>
    <w:rsid w:val="002A096E"/>
    <w:rsid w:val="002A0ADC"/>
    <w:rsid w:val="002A0E56"/>
    <w:rsid w:val="002A208B"/>
    <w:rsid w:val="002A240C"/>
    <w:rsid w:val="002A25AA"/>
    <w:rsid w:val="002A3AEF"/>
    <w:rsid w:val="002A3DA7"/>
    <w:rsid w:val="002A4355"/>
    <w:rsid w:val="002A4656"/>
    <w:rsid w:val="002A52C0"/>
    <w:rsid w:val="002A5D37"/>
    <w:rsid w:val="002A63BA"/>
    <w:rsid w:val="002A6E6C"/>
    <w:rsid w:val="002B144D"/>
    <w:rsid w:val="002B152E"/>
    <w:rsid w:val="002B1C49"/>
    <w:rsid w:val="002B320E"/>
    <w:rsid w:val="002B4EA2"/>
    <w:rsid w:val="002B55B7"/>
    <w:rsid w:val="002B5A12"/>
    <w:rsid w:val="002B6463"/>
    <w:rsid w:val="002B787F"/>
    <w:rsid w:val="002B7E6D"/>
    <w:rsid w:val="002C04B1"/>
    <w:rsid w:val="002C07DA"/>
    <w:rsid w:val="002C1375"/>
    <w:rsid w:val="002C1F89"/>
    <w:rsid w:val="002C33F9"/>
    <w:rsid w:val="002C41E3"/>
    <w:rsid w:val="002C592C"/>
    <w:rsid w:val="002C5AD0"/>
    <w:rsid w:val="002C63FB"/>
    <w:rsid w:val="002C7719"/>
    <w:rsid w:val="002D0820"/>
    <w:rsid w:val="002D094A"/>
    <w:rsid w:val="002D0E99"/>
    <w:rsid w:val="002D0EB5"/>
    <w:rsid w:val="002D199F"/>
    <w:rsid w:val="002D1B81"/>
    <w:rsid w:val="002D1C1F"/>
    <w:rsid w:val="002D1DF7"/>
    <w:rsid w:val="002D225F"/>
    <w:rsid w:val="002D233F"/>
    <w:rsid w:val="002D3BD8"/>
    <w:rsid w:val="002D4AF1"/>
    <w:rsid w:val="002D5223"/>
    <w:rsid w:val="002D5D7D"/>
    <w:rsid w:val="002D622C"/>
    <w:rsid w:val="002D67D4"/>
    <w:rsid w:val="002D7E53"/>
    <w:rsid w:val="002E042E"/>
    <w:rsid w:val="002E0656"/>
    <w:rsid w:val="002E37E7"/>
    <w:rsid w:val="002E38BC"/>
    <w:rsid w:val="002E39E0"/>
    <w:rsid w:val="002E673E"/>
    <w:rsid w:val="002E6924"/>
    <w:rsid w:val="002E6A43"/>
    <w:rsid w:val="002E761C"/>
    <w:rsid w:val="002F17AC"/>
    <w:rsid w:val="002F218F"/>
    <w:rsid w:val="002F24FB"/>
    <w:rsid w:val="002F2A17"/>
    <w:rsid w:val="002F2B49"/>
    <w:rsid w:val="002F2E9F"/>
    <w:rsid w:val="002F3AFF"/>
    <w:rsid w:val="002F4886"/>
    <w:rsid w:val="002F4B33"/>
    <w:rsid w:val="002F552B"/>
    <w:rsid w:val="002F69AA"/>
    <w:rsid w:val="002F6B3E"/>
    <w:rsid w:val="00300E5B"/>
    <w:rsid w:val="003022D6"/>
    <w:rsid w:val="00302472"/>
    <w:rsid w:val="0030249C"/>
    <w:rsid w:val="003036EE"/>
    <w:rsid w:val="00303C05"/>
    <w:rsid w:val="00303D2B"/>
    <w:rsid w:val="00305687"/>
    <w:rsid w:val="00305C10"/>
    <w:rsid w:val="00307240"/>
    <w:rsid w:val="0030735B"/>
    <w:rsid w:val="0030766C"/>
    <w:rsid w:val="00310597"/>
    <w:rsid w:val="0031143A"/>
    <w:rsid w:val="00311C7D"/>
    <w:rsid w:val="00313265"/>
    <w:rsid w:val="003133B7"/>
    <w:rsid w:val="00314601"/>
    <w:rsid w:val="0031473E"/>
    <w:rsid w:val="00315FBC"/>
    <w:rsid w:val="003170F7"/>
    <w:rsid w:val="003171DD"/>
    <w:rsid w:val="00317388"/>
    <w:rsid w:val="003178C7"/>
    <w:rsid w:val="00317E1A"/>
    <w:rsid w:val="00317E6C"/>
    <w:rsid w:val="00320C36"/>
    <w:rsid w:val="003216CC"/>
    <w:rsid w:val="00321818"/>
    <w:rsid w:val="00321880"/>
    <w:rsid w:val="00321F23"/>
    <w:rsid w:val="00323506"/>
    <w:rsid w:val="003239A8"/>
    <w:rsid w:val="003244A6"/>
    <w:rsid w:val="00324650"/>
    <w:rsid w:val="00324874"/>
    <w:rsid w:val="00324D23"/>
    <w:rsid w:val="00324E0D"/>
    <w:rsid w:val="00324E3B"/>
    <w:rsid w:val="003257E2"/>
    <w:rsid w:val="00325996"/>
    <w:rsid w:val="00325A0B"/>
    <w:rsid w:val="00325BA8"/>
    <w:rsid w:val="00325E3A"/>
    <w:rsid w:val="00326DC8"/>
    <w:rsid w:val="0032711A"/>
    <w:rsid w:val="003274CD"/>
    <w:rsid w:val="003276EC"/>
    <w:rsid w:val="003279D9"/>
    <w:rsid w:val="00331D5A"/>
    <w:rsid w:val="003324A5"/>
    <w:rsid w:val="00333911"/>
    <w:rsid w:val="0033391F"/>
    <w:rsid w:val="00334090"/>
    <w:rsid w:val="003356A2"/>
    <w:rsid w:val="00335998"/>
    <w:rsid w:val="00336278"/>
    <w:rsid w:val="003364CD"/>
    <w:rsid w:val="00337CA6"/>
    <w:rsid w:val="0034022C"/>
    <w:rsid w:val="003402D4"/>
    <w:rsid w:val="003418AD"/>
    <w:rsid w:val="003418D8"/>
    <w:rsid w:val="00341933"/>
    <w:rsid w:val="00342B9E"/>
    <w:rsid w:val="00342F09"/>
    <w:rsid w:val="003431E5"/>
    <w:rsid w:val="00343F0C"/>
    <w:rsid w:val="003449A2"/>
    <w:rsid w:val="00344B8B"/>
    <w:rsid w:val="003462D6"/>
    <w:rsid w:val="003468C5"/>
    <w:rsid w:val="003469D6"/>
    <w:rsid w:val="00346CE6"/>
    <w:rsid w:val="00346D94"/>
    <w:rsid w:val="0035037C"/>
    <w:rsid w:val="00350CBE"/>
    <w:rsid w:val="003529EC"/>
    <w:rsid w:val="003538DF"/>
    <w:rsid w:val="0035419D"/>
    <w:rsid w:val="00355317"/>
    <w:rsid w:val="003572F0"/>
    <w:rsid w:val="00357362"/>
    <w:rsid w:val="00357439"/>
    <w:rsid w:val="0035766B"/>
    <w:rsid w:val="00357716"/>
    <w:rsid w:val="00360BAB"/>
    <w:rsid w:val="00361534"/>
    <w:rsid w:val="00361B0A"/>
    <w:rsid w:val="00362474"/>
    <w:rsid w:val="00363436"/>
    <w:rsid w:val="0036557C"/>
    <w:rsid w:val="00365723"/>
    <w:rsid w:val="003658B3"/>
    <w:rsid w:val="00365C65"/>
    <w:rsid w:val="00367729"/>
    <w:rsid w:val="0037021E"/>
    <w:rsid w:val="00370622"/>
    <w:rsid w:val="00370ACF"/>
    <w:rsid w:val="00370E6F"/>
    <w:rsid w:val="00370F3F"/>
    <w:rsid w:val="0037188D"/>
    <w:rsid w:val="00371A3D"/>
    <w:rsid w:val="00371D13"/>
    <w:rsid w:val="00372961"/>
    <w:rsid w:val="003730A4"/>
    <w:rsid w:val="00374597"/>
    <w:rsid w:val="00374905"/>
    <w:rsid w:val="00374E6B"/>
    <w:rsid w:val="00375ABA"/>
    <w:rsid w:val="00375F1C"/>
    <w:rsid w:val="0037661D"/>
    <w:rsid w:val="00376B1F"/>
    <w:rsid w:val="003772FF"/>
    <w:rsid w:val="003775A0"/>
    <w:rsid w:val="0038023B"/>
    <w:rsid w:val="0038039D"/>
    <w:rsid w:val="00380BCF"/>
    <w:rsid w:val="0038197A"/>
    <w:rsid w:val="00381FDA"/>
    <w:rsid w:val="003829A0"/>
    <w:rsid w:val="00382F88"/>
    <w:rsid w:val="00383B9C"/>
    <w:rsid w:val="00384DB7"/>
    <w:rsid w:val="0038536F"/>
    <w:rsid w:val="00386D1D"/>
    <w:rsid w:val="00386D2F"/>
    <w:rsid w:val="00387343"/>
    <w:rsid w:val="00391609"/>
    <w:rsid w:val="00391C02"/>
    <w:rsid w:val="00391EE5"/>
    <w:rsid w:val="003920CC"/>
    <w:rsid w:val="00392DFA"/>
    <w:rsid w:val="0039311B"/>
    <w:rsid w:val="003935C6"/>
    <w:rsid w:val="00393845"/>
    <w:rsid w:val="00394892"/>
    <w:rsid w:val="003949A6"/>
    <w:rsid w:val="00394EA3"/>
    <w:rsid w:val="00395F2E"/>
    <w:rsid w:val="003963A8"/>
    <w:rsid w:val="003A027A"/>
    <w:rsid w:val="003A02CF"/>
    <w:rsid w:val="003A1D86"/>
    <w:rsid w:val="003A2BEC"/>
    <w:rsid w:val="003A316A"/>
    <w:rsid w:val="003A34CA"/>
    <w:rsid w:val="003A38BF"/>
    <w:rsid w:val="003A3C09"/>
    <w:rsid w:val="003A3E48"/>
    <w:rsid w:val="003A42D7"/>
    <w:rsid w:val="003A4936"/>
    <w:rsid w:val="003A49D6"/>
    <w:rsid w:val="003A568C"/>
    <w:rsid w:val="003A60AB"/>
    <w:rsid w:val="003A6616"/>
    <w:rsid w:val="003A7406"/>
    <w:rsid w:val="003B0EB2"/>
    <w:rsid w:val="003B1B89"/>
    <w:rsid w:val="003B1F66"/>
    <w:rsid w:val="003B3F78"/>
    <w:rsid w:val="003B4664"/>
    <w:rsid w:val="003B525D"/>
    <w:rsid w:val="003B6846"/>
    <w:rsid w:val="003B68A2"/>
    <w:rsid w:val="003B6B8B"/>
    <w:rsid w:val="003B78E1"/>
    <w:rsid w:val="003C07F7"/>
    <w:rsid w:val="003C2315"/>
    <w:rsid w:val="003C268F"/>
    <w:rsid w:val="003C4183"/>
    <w:rsid w:val="003C6659"/>
    <w:rsid w:val="003C694A"/>
    <w:rsid w:val="003C69BD"/>
    <w:rsid w:val="003C6AFD"/>
    <w:rsid w:val="003C738C"/>
    <w:rsid w:val="003C75FE"/>
    <w:rsid w:val="003C7634"/>
    <w:rsid w:val="003D02A4"/>
    <w:rsid w:val="003D0530"/>
    <w:rsid w:val="003D067A"/>
    <w:rsid w:val="003D06EA"/>
    <w:rsid w:val="003D0718"/>
    <w:rsid w:val="003D0B36"/>
    <w:rsid w:val="003D1EEF"/>
    <w:rsid w:val="003D3100"/>
    <w:rsid w:val="003D3BC1"/>
    <w:rsid w:val="003D4A87"/>
    <w:rsid w:val="003D51C2"/>
    <w:rsid w:val="003D5565"/>
    <w:rsid w:val="003D574A"/>
    <w:rsid w:val="003D61C1"/>
    <w:rsid w:val="003D6D45"/>
    <w:rsid w:val="003D765C"/>
    <w:rsid w:val="003E18CA"/>
    <w:rsid w:val="003E2852"/>
    <w:rsid w:val="003E3095"/>
    <w:rsid w:val="003E41E5"/>
    <w:rsid w:val="003E431C"/>
    <w:rsid w:val="003E45B6"/>
    <w:rsid w:val="003E4D0C"/>
    <w:rsid w:val="003E5173"/>
    <w:rsid w:val="003E5356"/>
    <w:rsid w:val="003E540E"/>
    <w:rsid w:val="003E5D78"/>
    <w:rsid w:val="003E65B6"/>
    <w:rsid w:val="003E6C5E"/>
    <w:rsid w:val="003E7BD4"/>
    <w:rsid w:val="003E7DA8"/>
    <w:rsid w:val="003F08E1"/>
    <w:rsid w:val="003F0FDB"/>
    <w:rsid w:val="003F1056"/>
    <w:rsid w:val="003F1E82"/>
    <w:rsid w:val="003F2212"/>
    <w:rsid w:val="003F275A"/>
    <w:rsid w:val="003F3C54"/>
    <w:rsid w:val="003F3FF7"/>
    <w:rsid w:val="003F6786"/>
    <w:rsid w:val="003F7586"/>
    <w:rsid w:val="003F76F3"/>
    <w:rsid w:val="004012DC"/>
    <w:rsid w:val="004015A0"/>
    <w:rsid w:val="00401E09"/>
    <w:rsid w:val="00402717"/>
    <w:rsid w:val="00402AA8"/>
    <w:rsid w:val="00403188"/>
    <w:rsid w:val="0040359B"/>
    <w:rsid w:val="00403817"/>
    <w:rsid w:val="0040400F"/>
    <w:rsid w:val="00404F39"/>
    <w:rsid w:val="00406265"/>
    <w:rsid w:val="00406BA6"/>
    <w:rsid w:val="00406D34"/>
    <w:rsid w:val="00407076"/>
    <w:rsid w:val="004073D8"/>
    <w:rsid w:val="00407529"/>
    <w:rsid w:val="004101FE"/>
    <w:rsid w:val="0041034B"/>
    <w:rsid w:val="0041043C"/>
    <w:rsid w:val="0041097F"/>
    <w:rsid w:val="00411293"/>
    <w:rsid w:val="00412005"/>
    <w:rsid w:val="00413542"/>
    <w:rsid w:val="00413697"/>
    <w:rsid w:val="00413870"/>
    <w:rsid w:val="00413F79"/>
    <w:rsid w:val="00414378"/>
    <w:rsid w:val="00414B63"/>
    <w:rsid w:val="00415270"/>
    <w:rsid w:val="004157AB"/>
    <w:rsid w:val="00415D32"/>
    <w:rsid w:val="00415D75"/>
    <w:rsid w:val="004161DE"/>
    <w:rsid w:val="00416F89"/>
    <w:rsid w:val="004171B3"/>
    <w:rsid w:val="00417B01"/>
    <w:rsid w:val="00417CB6"/>
    <w:rsid w:val="004214F9"/>
    <w:rsid w:val="004218FB"/>
    <w:rsid w:val="00421B5A"/>
    <w:rsid w:val="004220E7"/>
    <w:rsid w:val="004221A8"/>
    <w:rsid w:val="00422770"/>
    <w:rsid w:val="004227F8"/>
    <w:rsid w:val="004228A7"/>
    <w:rsid w:val="00422E71"/>
    <w:rsid w:val="0042442F"/>
    <w:rsid w:val="004259C9"/>
    <w:rsid w:val="00425E48"/>
    <w:rsid w:val="00430C58"/>
    <w:rsid w:val="00431CE7"/>
    <w:rsid w:val="00431D61"/>
    <w:rsid w:val="00432B74"/>
    <w:rsid w:val="00432F8B"/>
    <w:rsid w:val="00433607"/>
    <w:rsid w:val="00433E82"/>
    <w:rsid w:val="0043500D"/>
    <w:rsid w:val="004354FC"/>
    <w:rsid w:val="004363D5"/>
    <w:rsid w:val="004368B6"/>
    <w:rsid w:val="00437271"/>
    <w:rsid w:val="00437A47"/>
    <w:rsid w:val="00437C23"/>
    <w:rsid w:val="004402C3"/>
    <w:rsid w:val="00440CE3"/>
    <w:rsid w:val="00442630"/>
    <w:rsid w:val="004449B5"/>
    <w:rsid w:val="00444E38"/>
    <w:rsid w:val="00444FF1"/>
    <w:rsid w:val="00445009"/>
    <w:rsid w:val="004452BA"/>
    <w:rsid w:val="004455CC"/>
    <w:rsid w:val="00445833"/>
    <w:rsid w:val="00446E4F"/>
    <w:rsid w:val="0044703B"/>
    <w:rsid w:val="004474DC"/>
    <w:rsid w:val="00447554"/>
    <w:rsid w:val="0045054D"/>
    <w:rsid w:val="00450B23"/>
    <w:rsid w:val="0045111F"/>
    <w:rsid w:val="00451328"/>
    <w:rsid w:val="00452D85"/>
    <w:rsid w:val="00452E91"/>
    <w:rsid w:val="004533F6"/>
    <w:rsid w:val="00455D0B"/>
    <w:rsid w:val="004607E4"/>
    <w:rsid w:val="00460F34"/>
    <w:rsid w:val="004616E7"/>
    <w:rsid w:val="004653D7"/>
    <w:rsid w:val="00466CD9"/>
    <w:rsid w:val="00466EDF"/>
    <w:rsid w:val="004717E0"/>
    <w:rsid w:val="0047227B"/>
    <w:rsid w:val="00472C63"/>
    <w:rsid w:val="0047317A"/>
    <w:rsid w:val="00473652"/>
    <w:rsid w:val="004745E7"/>
    <w:rsid w:val="00474E14"/>
    <w:rsid w:val="004750BA"/>
    <w:rsid w:val="00475709"/>
    <w:rsid w:val="00475755"/>
    <w:rsid w:val="00475EC7"/>
    <w:rsid w:val="00476074"/>
    <w:rsid w:val="004765A2"/>
    <w:rsid w:val="004767E5"/>
    <w:rsid w:val="00477C4A"/>
    <w:rsid w:val="00477CC4"/>
    <w:rsid w:val="00477F83"/>
    <w:rsid w:val="004800F5"/>
    <w:rsid w:val="00480B29"/>
    <w:rsid w:val="004818B8"/>
    <w:rsid w:val="004821A1"/>
    <w:rsid w:val="00482569"/>
    <w:rsid w:val="00482647"/>
    <w:rsid w:val="004832A4"/>
    <w:rsid w:val="0048358D"/>
    <w:rsid w:val="00483654"/>
    <w:rsid w:val="00483668"/>
    <w:rsid w:val="004837C5"/>
    <w:rsid w:val="00483869"/>
    <w:rsid w:val="00483EF9"/>
    <w:rsid w:val="0048443A"/>
    <w:rsid w:val="004859F0"/>
    <w:rsid w:val="00486A7F"/>
    <w:rsid w:val="00487B8F"/>
    <w:rsid w:val="004911F2"/>
    <w:rsid w:val="004922C7"/>
    <w:rsid w:val="004926EE"/>
    <w:rsid w:val="00493621"/>
    <w:rsid w:val="004936D7"/>
    <w:rsid w:val="00493FD8"/>
    <w:rsid w:val="004940F3"/>
    <w:rsid w:val="00494906"/>
    <w:rsid w:val="0049497D"/>
    <w:rsid w:val="00494DFC"/>
    <w:rsid w:val="00494FF8"/>
    <w:rsid w:val="00495358"/>
    <w:rsid w:val="004956C3"/>
    <w:rsid w:val="00495A71"/>
    <w:rsid w:val="00496988"/>
    <w:rsid w:val="00496A26"/>
    <w:rsid w:val="00496BF0"/>
    <w:rsid w:val="00496F1F"/>
    <w:rsid w:val="004970CD"/>
    <w:rsid w:val="0049719F"/>
    <w:rsid w:val="0049725F"/>
    <w:rsid w:val="004977B8"/>
    <w:rsid w:val="004977D7"/>
    <w:rsid w:val="004A0C4D"/>
    <w:rsid w:val="004A1677"/>
    <w:rsid w:val="004A1BE2"/>
    <w:rsid w:val="004A2322"/>
    <w:rsid w:val="004A49B7"/>
    <w:rsid w:val="004A6A4D"/>
    <w:rsid w:val="004A6B5C"/>
    <w:rsid w:val="004A7334"/>
    <w:rsid w:val="004A75ED"/>
    <w:rsid w:val="004B06DD"/>
    <w:rsid w:val="004B0E6E"/>
    <w:rsid w:val="004B1D4D"/>
    <w:rsid w:val="004B23D9"/>
    <w:rsid w:val="004B25F4"/>
    <w:rsid w:val="004B4B0F"/>
    <w:rsid w:val="004B5791"/>
    <w:rsid w:val="004B649A"/>
    <w:rsid w:val="004B6B82"/>
    <w:rsid w:val="004C0CEC"/>
    <w:rsid w:val="004C1477"/>
    <w:rsid w:val="004C1A8E"/>
    <w:rsid w:val="004C1CDF"/>
    <w:rsid w:val="004C1D9D"/>
    <w:rsid w:val="004C1DCC"/>
    <w:rsid w:val="004C263E"/>
    <w:rsid w:val="004C2AF0"/>
    <w:rsid w:val="004C33CA"/>
    <w:rsid w:val="004C382C"/>
    <w:rsid w:val="004C39BB"/>
    <w:rsid w:val="004C4537"/>
    <w:rsid w:val="004C4597"/>
    <w:rsid w:val="004C4FB4"/>
    <w:rsid w:val="004C5629"/>
    <w:rsid w:val="004C5F97"/>
    <w:rsid w:val="004C6839"/>
    <w:rsid w:val="004C7C09"/>
    <w:rsid w:val="004D0239"/>
    <w:rsid w:val="004D0EB7"/>
    <w:rsid w:val="004D19AF"/>
    <w:rsid w:val="004D1F39"/>
    <w:rsid w:val="004D3189"/>
    <w:rsid w:val="004D4CBC"/>
    <w:rsid w:val="004D56B4"/>
    <w:rsid w:val="004D5CFD"/>
    <w:rsid w:val="004D5F8B"/>
    <w:rsid w:val="004D673E"/>
    <w:rsid w:val="004D78B6"/>
    <w:rsid w:val="004E0720"/>
    <w:rsid w:val="004E1720"/>
    <w:rsid w:val="004E1766"/>
    <w:rsid w:val="004E197B"/>
    <w:rsid w:val="004E1B8C"/>
    <w:rsid w:val="004E1D0A"/>
    <w:rsid w:val="004E278B"/>
    <w:rsid w:val="004E3070"/>
    <w:rsid w:val="004E3E36"/>
    <w:rsid w:val="004E474C"/>
    <w:rsid w:val="004E6178"/>
    <w:rsid w:val="004E6307"/>
    <w:rsid w:val="004E7177"/>
    <w:rsid w:val="004E7572"/>
    <w:rsid w:val="004F0A9A"/>
    <w:rsid w:val="004F17FC"/>
    <w:rsid w:val="004F1E1B"/>
    <w:rsid w:val="004F3566"/>
    <w:rsid w:val="004F404E"/>
    <w:rsid w:val="004F50B3"/>
    <w:rsid w:val="004F5F18"/>
    <w:rsid w:val="004F6DA3"/>
    <w:rsid w:val="004F750B"/>
    <w:rsid w:val="0050020F"/>
    <w:rsid w:val="0050078D"/>
    <w:rsid w:val="00500B9C"/>
    <w:rsid w:val="00500FE8"/>
    <w:rsid w:val="005019E5"/>
    <w:rsid w:val="00501F4E"/>
    <w:rsid w:val="0050247B"/>
    <w:rsid w:val="0050256D"/>
    <w:rsid w:val="00502E87"/>
    <w:rsid w:val="00503ED1"/>
    <w:rsid w:val="00504F47"/>
    <w:rsid w:val="00505875"/>
    <w:rsid w:val="0050745D"/>
    <w:rsid w:val="0050756C"/>
    <w:rsid w:val="00507CEA"/>
    <w:rsid w:val="0051045E"/>
    <w:rsid w:val="00510739"/>
    <w:rsid w:val="005111C5"/>
    <w:rsid w:val="00513F09"/>
    <w:rsid w:val="00514AA5"/>
    <w:rsid w:val="00514AAB"/>
    <w:rsid w:val="00515415"/>
    <w:rsid w:val="00515607"/>
    <w:rsid w:val="00516044"/>
    <w:rsid w:val="005164AE"/>
    <w:rsid w:val="0051710E"/>
    <w:rsid w:val="0051771D"/>
    <w:rsid w:val="00517B06"/>
    <w:rsid w:val="00517E6F"/>
    <w:rsid w:val="005201F0"/>
    <w:rsid w:val="00520813"/>
    <w:rsid w:val="0052097E"/>
    <w:rsid w:val="00521984"/>
    <w:rsid w:val="005220A1"/>
    <w:rsid w:val="005231A7"/>
    <w:rsid w:val="0052436F"/>
    <w:rsid w:val="00524F25"/>
    <w:rsid w:val="00525E45"/>
    <w:rsid w:val="00526384"/>
    <w:rsid w:val="00526F57"/>
    <w:rsid w:val="0052703F"/>
    <w:rsid w:val="0052707E"/>
    <w:rsid w:val="00527460"/>
    <w:rsid w:val="00527637"/>
    <w:rsid w:val="00527B33"/>
    <w:rsid w:val="005302AE"/>
    <w:rsid w:val="0053095D"/>
    <w:rsid w:val="00530F6D"/>
    <w:rsid w:val="005312BF"/>
    <w:rsid w:val="005317D5"/>
    <w:rsid w:val="00531A17"/>
    <w:rsid w:val="0053273B"/>
    <w:rsid w:val="00532C7A"/>
    <w:rsid w:val="00533475"/>
    <w:rsid w:val="005348AC"/>
    <w:rsid w:val="00535EC6"/>
    <w:rsid w:val="00536026"/>
    <w:rsid w:val="0053691B"/>
    <w:rsid w:val="00537198"/>
    <w:rsid w:val="005372A4"/>
    <w:rsid w:val="00537FEC"/>
    <w:rsid w:val="00540631"/>
    <w:rsid w:val="005406E6"/>
    <w:rsid w:val="0054085D"/>
    <w:rsid w:val="00540E9D"/>
    <w:rsid w:val="005414EC"/>
    <w:rsid w:val="00541B24"/>
    <w:rsid w:val="00543CDF"/>
    <w:rsid w:val="00544362"/>
    <w:rsid w:val="00544813"/>
    <w:rsid w:val="00544B86"/>
    <w:rsid w:val="005453A5"/>
    <w:rsid w:val="00545BC5"/>
    <w:rsid w:val="0054606B"/>
    <w:rsid w:val="00546356"/>
    <w:rsid w:val="005465C0"/>
    <w:rsid w:val="00546EE4"/>
    <w:rsid w:val="00547D24"/>
    <w:rsid w:val="00547ED5"/>
    <w:rsid w:val="00550159"/>
    <w:rsid w:val="00550255"/>
    <w:rsid w:val="0055088D"/>
    <w:rsid w:val="00550B33"/>
    <w:rsid w:val="0055118C"/>
    <w:rsid w:val="00551493"/>
    <w:rsid w:val="0055161A"/>
    <w:rsid w:val="00551DC2"/>
    <w:rsid w:val="00552E98"/>
    <w:rsid w:val="00553F80"/>
    <w:rsid w:val="00554404"/>
    <w:rsid w:val="005545FD"/>
    <w:rsid w:val="00554601"/>
    <w:rsid w:val="00554D73"/>
    <w:rsid w:val="00554E59"/>
    <w:rsid w:val="005551A6"/>
    <w:rsid w:val="0055543B"/>
    <w:rsid w:val="0055602B"/>
    <w:rsid w:val="00556287"/>
    <w:rsid w:val="00556569"/>
    <w:rsid w:val="00556730"/>
    <w:rsid w:val="00557C03"/>
    <w:rsid w:val="005614DE"/>
    <w:rsid w:val="00562308"/>
    <w:rsid w:val="00562597"/>
    <w:rsid w:val="00562FBE"/>
    <w:rsid w:val="00563B78"/>
    <w:rsid w:val="005642B8"/>
    <w:rsid w:val="005653BA"/>
    <w:rsid w:val="00565440"/>
    <w:rsid w:val="00565B65"/>
    <w:rsid w:val="00565F75"/>
    <w:rsid w:val="00567406"/>
    <w:rsid w:val="00567438"/>
    <w:rsid w:val="00570A6D"/>
    <w:rsid w:val="00570DA2"/>
    <w:rsid w:val="00571433"/>
    <w:rsid w:val="005718A8"/>
    <w:rsid w:val="005719E0"/>
    <w:rsid w:val="00572600"/>
    <w:rsid w:val="005737B1"/>
    <w:rsid w:val="005742F1"/>
    <w:rsid w:val="00574402"/>
    <w:rsid w:val="005744D9"/>
    <w:rsid w:val="00576513"/>
    <w:rsid w:val="00576797"/>
    <w:rsid w:val="00576F1B"/>
    <w:rsid w:val="0057727D"/>
    <w:rsid w:val="005774D7"/>
    <w:rsid w:val="0057774B"/>
    <w:rsid w:val="00577C6E"/>
    <w:rsid w:val="00580007"/>
    <w:rsid w:val="00580C4F"/>
    <w:rsid w:val="00581C46"/>
    <w:rsid w:val="0058212F"/>
    <w:rsid w:val="00583452"/>
    <w:rsid w:val="005841D8"/>
    <w:rsid w:val="005847B8"/>
    <w:rsid w:val="00584A7E"/>
    <w:rsid w:val="00584E7E"/>
    <w:rsid w:val="0058517F"/>
    <w:rsid w:val="00585E1E"/>
    <w:rsid w:val="00586B0B"/>
    <w:rsid w:val="005914A7"/>
    <w:rsid w:val="00592AE1"/>
    <w:rsid w:val="00592B4E"/>
    <w:rsid w:val="005932EB"/>
    <w:rsid w:val="00593733"/>
    <w:rsid w:val="00594311"/>
    <w:rsid w:val="005949BC"/>
    <w:rsid w:val="00594DA8"/>
    <w:rsid w:val="00594F2B"/>
    <w:rsid w:val="00595AC1"/>
    <w:rsid w:val="00596123"/>
    <w:rsid w:val="00596362"/>
    <w:rsid w:val="00596543"/>
    <w:rsid w:val="00596BD4"/>
    <w:rsid w:val="0059722F"/>
    <w:rsid w:val="005A095B"/>
    <w:rsid w:val="005A1404"/>
    <w:rsid w:val="005A1434"/>
    <w:rsid w:val="005A2990"/>
    <w:rsid w:val="005A2A2F"/>
    <w:rsid w:val="005A3D48"/>
    <w:rsid w:val="005A4246"/>
    <w:rsid w:val="005A459E"/>
    <w:rsid w:val="005A5274"/>
    <w:rsid w:val="005A5F99"/>
    <w:rsid w:val="005B09DD"/>
    <w:rsid w:val="005B0AE3"/>
    <w:rsid w:val="005B0F9A"/>
    <w:rsid w:val="005B15AC"/>
    <w:rsid w:val="005B1E18"/>
    <w:rsid w:val="005B28C7"/>
    <w:rsid w:val="005B3018"/>
    <w:rsid w:val="005B36F8"/>
    <w:rsid w:val="005B3A84"/>
    <w:rsid w:val="005B3F95"/>
    <w:rsid w:val="005B495B"/>
    <w:rsid w:val="005B4D00"/>
    <w:rsid w:val="005B6A13"/>
    <w:rsid w:val="005B7CD1"/>
    <w:rsid w:val="005C1112"/>
    <w:rsid w:val="005C32DD"/>
    <w:rsid w:val="005C4280"/>
    <w:rsid w:val="005C4E57"/>
    <w:rsid w:val="005C5042"/>
    <w:rsid w:val="005C52F5"/>
    <w:rsid w:val="005C6135"/>
    <w:rsid w:val="005C6D88"/>
    <w:rsid w:val="005C6F83"/>
    <w:rsid w:val="005C7AB3"/>
    <w:rsid w:val="005C7B12"/>
    <w:rsid w:val="005D052A"/>
    <w:rsid w:val="005D09F7"/>
    <w:rsid w:val="005D0DA0"/>
    <w:rsid w:val="005D1915"/>
    <w:rsid w:val="005D238D"/>
    <w:rsid w:val="005D26A2"/>
    <w:rsid w:val="005D5430"/>
    <w:rsid w:val="005D6929"/>
    <w:rsid w:val="005D6CB4"/>
    <w:rsid w:val="005D77F7"/>
    <w:rsid w:val="005E0F44"/>
    <w:rsid w:val="005E1268"/>
    <w:rsid w:val="005E2AA0"/>
    <w:rsid w:val="005E3D19"/>
    <w:rsid w:val="005E4BFE"/>
    <w:rsid w:val="005E5C66"/>
    <w:rsid w:val="005E70DE"/>
    <w:rsid w:val="005E7605"/>
    <w:rsid w:val="005E794A"/>
    <w:rsid w:val="005E7B39"/>
    <w:rsid w:val="005F0CF2"/>
    <w:rsid w:val="005F10B0"/>
    <w:rsid w:val="005F1E2C"/>
    <w:rsid w:val="005F2269"/>
    <w:rsid w:val="005F3184"/>
    <w:rsid w:val="005F3198"/>
    <w:rsid w:val="005F342F"/>
    <w:rsid w:val="005F34AA"/>
    <w:rsid w:val="005F3CE6"/>
    <w:rsid w:val="005F42BB"/>
    <w:rsid w:val="005F51C0"/>
    <w:rsid w:val="005F6179"/>
    <w:rsid w:val="005F662D"/>
    <w:rsid w:val="005F6D48"/>
    <w:rsid w:val="005F6F32"/>
    <w:rsid w:val="005F6F43"/>
    <w:rsid w:val="005F7986"/>
    <w:rsid w:val="005F7A71"/>
    <w:rsid w:val="005F7F31"/>
    <w:rsid w:val="00600492"/>
    <w:rsid w:val="006009C8"/>
    <w:rsid w:val="00600C4A"/>
    <w:rsid w:val="00600E68"/>
    <w:rsid w:val="00600E78"/>
    <w:rsid w:val="00601230"/>
    <w:rsid w:val="00601940"/>
    <w:rsid w:val="00602AE8"/>
    <w:rsid w:val="00604151"/>
    <w:rsid w:val="006054D5"/>
    <w:rsid w:val="00605530"/>
    <w:rsid w:val="006056A5"/>
    <w:rsid w:val="00605ACD"/>
    <w:rsid w:val="00605B93"/>
    <w:rsid w:val="00606F95"/>
    <w:rsid w:val="0060711D"/>
    <w:rsid w:val="0060711F"/>
    <w:rsid w:val="00607F67"/>
    <w:rsid w:val="0061022B"/>
    <w:rsid w:val="006103A2"/>
    <w:rsid w:val="0061097C"/>
    <w:rsid w:val="00610AA0"/>
    <w:rsid w:val="00610C42"/>
    <w:rsid w:val="00611354"/>
    <w:rsid w:val="0061246F"/>
    <w:rsid w:val="006132D1"/>
    <w:rsid w:val="00613B5B"/>
    <w:rsid w:val="00613DAE"/>
    <w:rsid w:val="00613E0E"/>
    <w:rsid w:val="006141BE"/>
    <w:rsid w:val="006150C2"/>
    <w:rsid w:val="006150E5"/>
    <w:rsid w:val="00615287"/>
    <w:rsid w:val="006158C9"/>
    <w:rsid w:val="006158F6"/>
    <w:rsid w:val="006159DD"/>
    <w:rsid w:val="00616773"/>
    <w:rsid w:val="006202BA"/>
    <w:rsid w:val="006208D8"/>
    <w:rsid w:val="00621897"/>
    <w:rsid w:val="0062260D"/>
    <w:rsid w:val="006229D2"/>
    <w:rsid w:val="0062361D"/>
    <w:rsid w:val="00624714"/>
    <w:rsid w:val="0062471E"/>
    <w:rsid w:val="00624ABE"/>
    <w:rsid w:val="00624BEF"/>
    <w:rsid w:val="00625581"/>
    <w:rsid w:val="00625A85"/>
    <w:rsid w:val="00625B1C"/>
    <w:rsid w:val="00625D10"/>
    <w:rsid w:val="00627EDE"/>
    <w:rsid w:val="006313F8"/>
    <w:rsid w:val="00631AB7"/>
    <w:rsid w:val="00631BAD"/>
    <w:rsid w:val="00631BF7"/>
    <w:rsid w:val="00631E60"/>
    <w:rsid w:val="0063200F"/>
    <w:rsid w:val="006322F0"/>
    <w:rsid w:val="00632E83"/>
    <w:rsid w:val="00633169"/>
    <w:rsid w:val="006332E4"/>
    <w:rsid w:val="006341EC"/>
    <w:rsid w:val="0063421C"/>
    <w:rsid w:val="00634431"/>
    <w:rsid w:val="0063445C"/>
    <w:rsid w:val="0063538B"/>
    <w:rsid w:val="00635945"/>
    <w:rsid w:val="006377E6"/>
    <w:rsid w:val="00637950"/>
    <w:rsid w:val="00641651"/>
    <w:rsid w:val="00643E43"/>
    <w:rsid w:val="00644739"/>
    <w:rsid w:val="006447C4"/>
    <w:rsid w:val="006453E3"/>
    <w:rsid w:val="00645410"/>
    <w:rsid w:val="00645A86"/>
    <w:rsid w:val="00645AFC"/>
    <w:rsid w:val="00646007"/>
    <w:rsid w:val="006461E9"/>
    <w:rsid w:val="006500D4"/>
    <w:rsid w:val="00650F61"/>
    <w:rsid w:val="00651F65"/>
    <w:rsid w:val="0065240D"/>
    <w:rsid w:val="0065277C"/>
    <w:rsid w:val="006530EB"/>
    <w:rsid w:val="006532F8"/>
    <w:rsid w:val="00653DD6"/>
    <w:rsid w:val="00654191"/>
    <w:rsid w:val="006554B6"/>
    <w:rsid w:val="006565F1"/>
    <w:rsid w:val="006568F8"/>
    <w:rsid w:val="00656E65"/>
    <w:rsid w:val="00657191"/>
    <w:rsid w:val="00657B9E"/>
    <w:rsid w:val="00661BA7"/>
    <w:rsid w:val="00662513"/>
    <w:rsid w:val="00662A3E"/>
    <w:rsid w:val="00662C5C"/>
    <w:rsid w:val="00662D76"/>
    <w:rsid w:val="0066561D"/>
    <w:rsid w:val="00665A32"/>
    <w:rsid w:val="00665C03"/>
    <w:rsid w:val="00665FF0"/>
    <w:rsid w:val="006670B7"/>
    <w:rsid w:val="006677FC"/>
    <w:rsid w:val="006700F9"/>
    <w:rsid w:val="00670522"/>
    <w:rsid w:val="00670DA0"/>
    <w:rsid w:val="00671053"/>
    <w:rsid w:val="00671425"/>
    <w:rsid w:val="0067177C"/>
    <w:rsid w:val="0067182E"/>
    <w:rsid w:val="00671B20"/>
    <w:rsid w:val="00671DB6"/>
    <w:rsid w:val="006720D0"/>
    <w:rsid w:val="006729A2"/>
    <w:rsid w:val="006729A4"/>
    <w:rsid w:val="00672E26"/>
    <w:rsid w:val="00673167"/>
    <w:rsid w:val="00673D88"/>
    <w:rsid w:val="006749C6"/>
    <w:rsid w:val="00675191"/>
    <w:rsid w:val="00675E3B"/>
    <w:rsid w:val="00677EDF"/>
    <w:rsid w:val="0068038B"/>
    <w:rsid w:val="00680708"/>
    <w:rsid w:val="0068144E"/>
    <w:rsid w:val="00682421"/>
    <w:rsid w:val="00682839"/>
    <w:rsid w:val="0068389D"/>
    <w:rsid w:val="00684D77"/>
    <w:rsid w:val="006853D2"/>
    <w:rsid w:val="006855D6"/>
    <w:rsid w:val="00686046"/>
    <w:rsid w:val="00686BB8"/>
    <w:rsid w:val="00687741"/>
    <w:rsid w:val="00687A04"/>
    <w:rsid w:val="00687CEF"/>
    <w:rsid w:val="0069003A"/>
    <w:rsid w:val="00690724"/>
    <w:rsid w:val="0069316A"/>
    <w:rsid w:val="0069369A"/>
    <w:rsid w:val="00693B45"/>
    <w:rsid w:val="006946F1"/>
    <w:rsid w:val="00694A07"/>
    <w:rsid w:val="006952F5"/>
    <w:rsid w:val="00695EED"/>
    <w:rsid w:val="00695F70"/>
    <w:rsid w:val="0069655F"/>
    <w:rsid w:val="006968BD"/>
    <w:rsid w:val="00696EE4"/>
    <w:rsid w:val="00696F75"/>
    <w:rsid w:val="00697065"/>
    <w:rsid w:val="0069733F"/>
    <w:rsid w:val="0069793E"/>
    <w:rsid w:val="00697BB2"/>
    <w:rsid w:val="006A01EA"/>
    <w:rsid w:val="006A0FDF"/>
    <w:rsid w:val="006A11ED"/>
    <w:rsid w:val="006A137D"/>
    <w:rsid w:val="006A1F2F"/>
    <w:rsid w:val="006A3752"/>
    <w:rsid w:val="006A4321"/>
    <w:rsid w:val="006A44AA"/>
    <w:rsid w:val="006A5ECF"/>
    <w:rsid w:val="006A6696"/>
    <w:rsid w:val="006A6866"/>
    <w:rsid w:val="006A6958"/>
    <w:rsid w:val="006A747F"/>
    <w:rsid w:val="006A7548"/>
    <w:rsid w:val="006A7C34"/>
    <w:rsid w:val="006A7CC2"/>
    <w:rsid w:val="006A7CEF"/>
    <w:rsid w:val="006B037E"/>
    <w:rsid w:val="006B15CC"/>
    <w:rsid w:val="006B1BE3"/>
    <w:rsid w:val="006B38DC"/>
    <w:rsid w:val="006B3902"/>
    <w:rsid w:val="006B422D"/>
    <w:rsid w:val="006B46B6"/>
    <w:rsid w:val="006B4A22"/>
    <w:rsid w:val="006B4FCA"/>
    <w:rsid w:val="006B58DD"/>
    <w:rsid w:val="006B5E16"/>
    <w:rsid w:val="006B657F"/>
    <w:rsid w:val="006B70C4"/>
    <w:rsid w:val="006B718C"/>
    <w:rsid w:val="006B770E"/>
    <w:rsid w:val="006C132F"/>
    <w:rsid w:val="006C1418"/>
    <w:rsid w:val="006C19E2"/>
    <w:rsid w:val="006C275A"/>
    <w:rsid w:val="006C328E"/>
    <w:rsid w:val="006C479A"/>
    <w:rsid w:val="006C495F"/>
    <w:rsid w:val="006C4B92"/>
    <w:rsid w:val="006C4E81"/>
    <w:rsid w:val="006C7D4F"/>
    <w:rsid w:val="006D00A4"/>
    <w:rsid w:val="006D0A80"/>
    <w:rsid w:val="006D124B"/>
    <w:rsid w:val="006D1753"/>
    <w:rsid w:val="006D1D23"/>
    <w:rsid w:val="006D3622"/>
    <w:rsid w:val="006D42BC"/>
    <w:rsid w:val="006D4F4B"/>
    <w:rsid w:val="006D522D"/>
    <w:rsid w:val="006D57C7"/>
    <w:rsid w:val="006D57D2"/>
    <w:rsid w:val="006D5E21"/>
    <w:rsid w:val="006D605E"/>
    <w:rsid w:val="006D6145"/>
    <w:rsid w:val="006D7241"/>
    <w:rsid w:val="006D7CC8"/>
    <w:rsid w:val="006E01C7"/>
    <w:rsid w:val="006E037C"/>
    <w:rsid w:val="006E1A29"/>
    <w:rsid w:val="006E1E4D"/>
    <w:rsid w:val="006E25FF"/>
    <w:rsid w:val="006E272E"/>
    <w:rsid w:val="006E2C41"/>
    <w:rsid w:val="006E4040"/>
    <w:rsid w:val="006E4B16"/>
    <w:rsid w:val="006E552A"/>
    <w:rsid w:val="006E5E95"/>
    <w:rsid w:val="006E6D22"/>
    <w:rsid w:val="006E70B3"/>
    <w:rsid w:val="006E7C87"/>
    <w:rsid w:val="006F1BB8"/>
    <w:rsid w:val="006F20C7"/>
    <w:rsid w:val="006F2831"/>
    <w:rsid w:val="006F2A58"/>
    <w:rsid w:val="006F3B5F"/>
    <w:rsid w:val="006F3F5F"/>
    <w:rsid w:val="006F401E"/>
    <w:rsid w:val="006F4037"/>
    <w:rsid w:val="006F40A0"/>
    <w:rsid w:val="006F4224"/>
    <w:rsid w:val="006F4C60"/>
    <w:rsid w:val="006F5D68"/>
    <w:rsid w:val="006F5F90"/>
    <w:rsid w:val="006F6227"/>
    <w:rsid w:val="006F6596"/>
    <w:rsid w:val="00701CD9"/>
    <w:rsid w:val="00701F1E"/>
    <w:rsid w:val="00702229"/>
    <w:rsid w:val="007038E0"/>
    <w:rsid w:val="00704193"/>
    <w:rsid w:val="0070475A"/>
    <w:rsid w:val="00704858"/>
    <w:rsid w:val="00704AFD"/>
    <w:rsid w:val="007068DC"/>
    <w:rsid w:val="00707645"/>
    <w:rsid w:val="00707E2A"/>
    <w:rsid w:val="007108E6"/>
    <w:rsid w:val="00711059"/>
    <w:rsid w:val="00711FC8"/>
    <w:rsid w:val="007122F3"/>
    <w:rsid w:val="00712367"/>
    <w:rsid w:val="007123AB"/>
    <w:rsid w:val="007123FD"/>
    <w:rsid w:val="0071324D"/>
    <w:rsid w:val="00714A7E"/>
    <w:rsid w:val="007157BC"/>
    <w:rsid w:val="00715D8F"/>
    <w:rsid w:val="00717845"/>
    <w:rsid w:val="0072198C"/>
    <w:rsid w:val="007230A0"/>
    <w:rsid w:val="007230D3"/>
    <w:rsid w:val="00724443"/>
    <w:rsid w:val="00724840"/>
    <w:rsid w:val="00724E57"/>
    <w:rsid w:val="0072573B"/>
    <w:rsid w:val="0072612F"/>
    <w:rsid w:val="00726155"/>
    <w:rsid w:val="007265B1"/>
    <w:rsid w:val="0072697A"/>
    <w:rsid w:val="00726F2B"/>
    <w:rsid w:val="00727F48"/>
    <w:rsid w:val="0073006F"/>
    <w:rsid w:val="00730149"/>
    <w:rsid w:val="0073086A"/>
    <w:rsid w:val="00730EDB"/>
    <w:rsid w:val="00731373"/>
    <w:rsid w:val="00731688"/>
    <w:rsid w:val="00731CC5"/>
    <w:rsid w:val="00733962"/>
    <w:rsid w:val="00733A88"/>
    <w:rsid w:val="00735779"/>
    <w:rsid w:val="007363FA"/>
    <w:rsid w:val="0073711F"/>
    <w:rsid w:val="0073775D"/>
    <w:rsid w:val="00737F9E"/>
    <w:rsid w:val="007407A5"/>
    <w:rsid w:val="00742774"/>
    <w:rsid w:val="00742B17"/>
    <w:rsid w:val="00742C43"/>
    <w:rsid w:val="00743DF9"/>
    <w:rsid w:val="007444B1"/>
    <w:rsid w:val="00744B9D"/>
    <w:rsid w:val="007457DF"/>
    <w:rsid w:val="00745CF8"/>
    <w:rsid w:val="00745E5D"/>
    <w:rsid w:val="007464BA"/>
    <w:rsid w:val="00746688"/>
    <w:rsid w:val="00746E72"/>
    <w:rsid w:val="0074720F"/>
    <w:rsid w:val="00747804"/>
    <w:rsid w:val="00750742"/>
    <w:rsid w:val="007537B7"/>
    <w:rsid w:val="007543F6"/>
    <w:rsid w:val="00754A8A"/>
    <w:rsid w:val="00754E23"/>
    <w:rsid w:val="00755233"/>
    <w:rsid w:val="00755BE4"/>
    <w:rsid w:val="007563E9"/>
    <w:rsid w:val="00757875"/>
    <w:rsid w:val="0076014D"/>
    <w:rsid w:val="0076090D"/>
    <w:rsid w:val="00762C22"/>
    <w:rsid w:val="007631B6"/>
    <w:rsid w:val="00763E1B"/>
    <w:rsid w:val="00765322"/>
    <w:rsid w:val="007658C0"/>
    <w:rsid w:val="00765EC0"/>
    <w:rsid w:val="00766679"/>
    <w:rsid w:val="00767147"/>
    <w:rsid w:val="0077006E"/>
    <w:rsid w:val="00770241"/>
    <w:rsid w:val="00771112"/>
    <w:rsid w:val="00771314"/>
    <w:rsid w:val="0077161C"/>
    <w:rsid w:val="007723E7"/>
    <w:rsid w:val="00772988"/>
    <w:rsid w:val="00772F52"/>
    <w:rsid w:val="00773691"/>
    <w:rsid w:val="007739DB"/>
    <w:rsid w:val="0077548B"/>
    <w:rsid w:val="00776D49"/>
    <w:rsid w:val="00776D76"/>
    <w:rsid w:val="0077713E"/>
    <w:rsid w:val="007803EC"/>
    <w:rsid w:val="007804C3"/>
    <w:rsid w:val="00780B46"/>
    <w:rsid w:val="00781371"/>
    <w:rsid w:val="00781416"/>
    <w:rsid w:val="00781449"/>
    <w:rsid w:val="0078161B"/>
    <w:rsid w:val="00782ABF"/>
    <w:rsid w:val="00783936"/>
    <w:rsid w:val="0078399D"/>
    <w:rsid w:val="0078411F"/>
    <w:rsid w:val="00784D5E"/>
    <w:rsid w:val="00785371"/>
    <w:rsid w:val="007855AB"/>
    <w:rsid w:val="007862F0"/>
    <w:rsid w:val="00786F1D"/>
    <w:rsid w:val="0078787E"/>
    <w:rsid w:val="00787D66"/>
    <w:rsid w:val="00790F3D"/>
    <w:rsid w:val="00791A24"/>
    <w:rsid w:val="00791ABA"/>
    <w:rsid w:val="00791F74"/>
    <w:rsid w:val="00792BED"/>
    <w:rsid w:val="00793A62"/>
    <w:rsid w:val="007955FB"/>
    <w:rsid w:val="00795777"/>
    <w:rsid w:val="007963DD"/>
    <w:rsid w:val="007965BA"/>
    <w:rsid w:val="00797506"/>
    <w:rsid w:val="007A02A3"/>
    <w:rsid w:val="007A33EB"/>
    <w:rsid w:val="007A3468"/>
    <w:rsid w:val="007A43ED"/>
    <w:rsid w:val="007A46D1"/>
    <w:rsid w:val="007A68A7"/>
    <w:rsid w:val="007A696D"/>
    <w:rsid w:val="007A6DBD"/>
    <w:rsid w:val="007A6FA8"/>
    <w:rsid w:val="007A7124"/>
    <w:rsid w:val="007A74C1"/>
    <w:rsid w:val="007A77EE"/>
    <w:rsid w:val="007B12F3"/>
    <w:rsid w:val="007B182F"/>
    <w:rsid w:val="007B18C3"/>
    <w:rsid w:val="007B1998"/>
    <w:rsid w:val="007B1FA2"/>
    <w:rsid w:val="007B3580"/>
    <w:rsid w:val="007B4931"/>
    <w:rsid w:val="007B4E5C"/>
    <w:rsid w:val="007B4F06"/>
    <w:rsid w:val="007B5554"/>
    <w:rsid w:val="007B5E25"/>
    <w:rsid w:val="007B6132"/>
    <w:rsid w:val="007B63D3"/>
    <w:rsid w:val="007B64B8"/>
    <w:rsid w:val="007B7141"/>
    <w:rsid w:val="007B745B"/>
    <w:rsid w:val="007B74F8"/>
    <w:rsid w:val="007C0DE5"/>
    <w:rsid w:val="007C1400"/>
    <w:rsid w:val="007C2013"/>
    <w:rsid w:val="007C3840"/>
    <w:rsid w:val="007C444C"/>
    <w:rsid w:val="007C480C"/>
    <w:rsid w:val="007C48D0"/>
    <w:rsid w:val="007C657C"/>
    <w:rsid w:val="007C6FC6"/>
    <w:rsid w:val="007C6FDC"/>
    <w:rsid w:val="007C759D"/>
    <w:rsid w:val="007D009C"/>
    <w:rsid w:val="007D1075"/>
    <w:rsid w:val="007D11F8"/>
    <w:rsid w:val="007D1898"/>
    <w:rsid w:val="007D467E"/>
    <w:rsid w:val="007D5BE4"/>
    <w:rsid w:val="007D626F"/>
    <w:rsid w:val="007D6A83"/>
    <w:rsid w:val="007E03CB"/>
    <w:rsid w:val="007E0656"/>
    <w:rsid w:val="007E0D45"/>
    <w:rsid w:val="007E0F6D"/>
    <w:rsid w:val="007E1796"/>
    <w:rsid w:val="007E223E"/>
    <w:rsid w:val="007E2BF0"/>
    <w:rsid w:val="007E2D46"/>
    <w:rsid w:val="007E3CBB"/>
    <w:rsid w:val="007E3CFB"/>
    <w:rsid w:val="007E55B7"/>
    <w:rsid w:val="007E5616"/>
    <w:rsid w:val="007E696F"/>
    <w:rsid w:val="007E7AB8"/>
    <w:rsid w:val="007F03F1"/>
    <w:rsid w:val="007F0498"/>
    <w:rsid w:val="007F0FD0"/>
    <w:rsid w:val="007F19E0"/>
    <w:rsid w:val="007F1ED8"/>
    <w:rsid w:val="007F24D5"/>
    <w:rsid w:val="007F3BDE"/>
    <w:rsid w:val="007F417D"/>
    <w:rsid w:val="007F58E9"/>
    <w:rsid w:val="007F63A3"/>
    <w:rsid w:val="007F66B5"/>
    <w:rsid w:val="007F76ED"/>
    <w:rsid w:val="007F7B8C"/>
    <w:rsid w:val="00801A56"/>
    <w:rsid w:val="00801DBC"/>
    <w:rsid w:val="0080295C"/>
    <w:rsid w:val="00802AD7"/>
    <w:rsid w:val="008030E5"/>
    <w:rsid w:val="00803C5D"/>
    <w:rsid w:val="00803E83"/>
    <w:rsid w:val="0080428D"/>
    <w:rsid w:val="00805BFF"/>
    <w:rsid w:val="008066A5"/>
    <w:rsid w:val="00806C22"/>
    <w:rsid w:val="00807754"/>
    <w:rsid w:val="008106CD"/>
    <w:rsid w:val="0081268A"/>
    <w:rsid w:val="00812852"/>
    <w:rsid w:val="008137B8"/>
    <w:rsid w:val="00814578"/>
    <w:rsid w:val="008147CA"/>
    <w:rsid w:val="00814A97"/>
    <w:rsid w:val="00815C9E"/>
    <w:rsid w:val="008165E5"/>
    <w:rsid w:val="00817042"/>
    <w:rsid w:val="008170EE"/>
    <w:rsid w:val="008204AA"/>
    <w:rsid w:val="00820B0D"/>
    <w:rsid w:val="00820C43"/>
    <w:rsid w:val="00821E2D"/>
    <w:rsid w:val="0082232B"/>
    <w:rsid w:val="00825AEB"/>
    <w:rsid w:val="0082601D"/>
    <w:rsid w:val="008265B1"/>
    <w:rsid w:val="00827A12"/>
    <w:rsid w:val="00830889"/>
    <w:rsid w:val="008317CF"/>
    <w:rsid w:val="00831FFD"/>
    <w:rsid w:val="0083242E"/>
    <w:rsid w:val="00832E01"/>
    <w:rsid w:val="008338A6"/>
    <w:rsid w:val="00833F6F"/>
    <w:rsid w:val="00834741"/>
    <w:rsid w:val="00834D44"/>
    <w:rsid w:val="00834FAD"/>
    <w:rsid w:val="00836C26"/>
    <w:rsid w:val="00836FC5"/>
    <w:rsid w:val="00837335"/>
    <w:rsid w:val="008408D3"/>
    <w:rsid w:val="00840AB9"/>
    <w:rsid w:val="008415F9"/>
    <w:rsid w:val="00842CC0"/>
    <w:rsid w:val="00842DCD"/>
    <w:rsid w:val="008430EE"/>
    <w:rsid w:val="00843666"/>
    <w:rsid w:val="0084435F"/>
    <w:rsid w:val="0084444C"/>
    <w:rsid w:val="00844710"/>
    <w:rsid w:val="0084515C"/>
    <w:rsid w:val="008455DD"/>
    <w:rsid w:val="00846B77"/>
    <w:rsid w:val="008473C0"/>
    <w:rsid w:val="00850BA3"/>
    <w:rsid w:val="00851680"/>
    <w:rsid w:val="00852455"/>
    <w:rsid w:val="0085250B"/>
    <w:rsid w:val="00852762"/>
    <w:rsid w:val="0085280D"/>
    <w:rsid w:val="00852845"/>
    <w:rsid w:val="008529C0"/>
    <w:rsid w:val="00852EFC"/>
    <w:rsid w:val="008536D0"/>
    <w:rsid w:val="008547E8"/>
    <w:rsid w:val="00854848"/>
    <w:rsid w:val="00854F35"/>
    <w:rsid w:val="00856A02"/>
    <w:rsid w:val="008572E7"/>
    <w:rsid w:val="00857C3C"/>
    <w:rsid w:val="008602C2"/>
    <w:rsid w:val="008604A1"/>
    <w:rsid w:val="008607E0"/>
    <w:rsid w:val="00861988"/>
    <w:rsid w:val="0086240B"/>
    <w:rsid w:val="008626EF"/>
    <w:rsid w:val="00862FAC"/>
    <w:rsid w:val="008633FE"/>
    <w:rsid w:val="008648B9"/>
    <w:rsid w:val="008655A4"/>
    <w:rsid w:val="00865A58"/>
    <w:rsid w:val="00866345"/>
    <w:rsid w:val="00866757"/>
    <w:rsid w:val="00867046"/>
    <w:rsid w:val="00867103"/>
    <w:rsid w:val="008679C2"/>
    <w:rsid w:val="00867B0C"/>
    <w:rsid w:val="00867EC8"/>
    <w:rsid w:val="00870254"/>
    <w:rsid w:val="008722BC"/>
    <w:rsid w:val="0087293C"/>
    <w:rsid w:val="00872CDF"/>
    <w:rsid w:val="00873951"/>
    <w:rsid w:val="00874252"/>
    <w:rsid w:val="00874881"/>
    <w:rsid w:val="00875341"/>
    <w:rsid w:val="00875453"/>
    <w:rsid w:val="008755A3"/>
    <w:rsid w:val="00875CB7"/>
    <w:rsid w:val="00876A18"/>
    <w:rsid w:val="00876FEF"/>
    <w:rsid w:val="0087701C"/>
    <w:rsid w:val="0087754D"/>
    <w:rsid w:val="008779AA"/>
    <w:rsid w:val="00880137"/>
    <w:rsid w:val="008808E2"/>
    <w:rsid w:val="00880A94"/>
    <w:rsid w:val="00881455"/>
    <w:rsid w:val="00882256"/>
    <w:rsid w:val="008822D2"/>
    <w:rsid w:val="008830DA"/>
    <w:rsid w:val="008839E4"/>
    <w:rsid w:val="0088560D"/>
    <w:rsid w:val="0088575B"/>
    <w:rsid w:val="00885905"/>
    <w:rsid w:val="00886A0D"/>
    <w:rsid w:val="00886D2E"/>
    <w:rsid w:val="0088723E"/>
    <w:rsid w:val="008905D4"/>
    <w:rsid w:val="008910D4"/>
    <w:rsid w:val="008917CC"/>
    <w:rsid w:val="00891F50"/>
    <w:rsid w:val="0089240A"/>
    <w:rsid w:val="00893A00"/>
    <w:rsid w:val="00893CC5"/>
    <w:rsid w:val="0089440D"/>
    <w:rsid w:val="008950C8"/>
    <w:rsid w:val="008951CE"/>
    <w:rsid w:val="0089643E"/>
    <w:rsid w:val="008A0101"/>
    <w:rsid w:val="008A0A8A"/>
    <w:rsid w:val="008A0E75"/>
    <w:rsid w:val="008A100C"/>
    <w:rsid w:val="008A2761"/>
    <w:rsid w:val="008A2F57"/>
    <w:rsid w:val="008A40C5"/>
    <w:rsid w:val="008A44FE"/>
    <w:rsid w:val="008A4858"/>
    <w:rsid w:val="008A5907"/>
    <w:rsid w:val="008A75DE"/>
    <w:rsid w:val="008A7601"/>
    <w:rsid w:val="008B0359"/>
    <w:rsid w:val="008B04D4"/>
    <w:rsid w:val="008B0928"/>
    <w:rsid w:val="008B2A7F"/>
    <w:rsid w:val="008B3070"/>
    <w:rsid w:val="008B3392"/>
    <w:rsid w:val="008B3900"/>
    <w:rsid w:val="008B3B6C"/>
    <w:rsid w:val="008B4AFA"/>
    <w:rsid w:val="008B6138"/>
    <w:rsid w:val="008B62C0"/>
    <w:rsid w:val="008B64F1"/>
    <w:rsid w:val="008B6D2B"/>
    <w:rsid w:val="008B704C"/>
    <w:rsid w:val="008B76B0"/>
    <w:rsid w:val="008C0324"/>
    <w:rsid w:val="008C08C7"/>
    <w:rsid w:val="008C15D5"/>
    <w:rsid w:val="008C1822"/>
    <w:rsid w:val="008C2886"/>
    <w:rsid w:val="008C40D9"/>
    <w:rsid w:val="008C5866"/>
    <w:rsid w:val="008C5D9D"/>
    <w:rsid w:val="008C5F1C"/>
    <w:rsid w:val="008C686F"/>
    <w:rsid w:val="008C76E5"/>
    <w:rsid w:val="008D0298"/>
    <w:rsid w:val="008D04C7"/>
    <w:rsid w:val="008D079C"/>
    <w:rsid w:val="008D128A"/>
    <w:rsid w:val="008D1E38"/>
    <w:rsid w:val="008D2093"/>
    <w:rsid w:val="008D22D7"/>
    <w:rsid w:val="008D2A40"/>
    <w:rsid w:val="008D2BD1"/>
    <w:rsid w:val="008D5021"/>
    <w:rsid w:val="008D598E"/>
    <w:rsid w:val="008D5DEA"/>
    <w:rsid w:val="008D60CA"/>
    <w:rsid w:val="008D63E6"/>
    <w:rsid w:val="008D6E65"/>
    <w:rsid w:val="008D7B32"/>
    <w:rsid w:val="008D7F43"/>
    <w:rsid w:val="008E05F7"/>
    <w:rsid w:val="008E0EA4"/>
    <w:rsid w:val="008E126E"/>
    <w:rsid w:val="008E2371"/>
    <w:rsid w:val="008E261D"/>
    <w:rsid w:val="008E3542"/>
    <w:rsid w:val="008E4544"/>
    <w:rsid w:val="008E5246"/>
    <w:rsid w:val="008E542C"/>
    <w:rsid w:val="008E676F"/>
    <w:rsid w:val="008E69B1"/>
    <w:rsid w:val="008F0895"/>
    <w:rsid w:val="008F1E92"/>
    <w:rsid w:val="008F298C"/>
    <w:rsid w:val="008F3837"/>
    <w:rsid w:val="008F4241"/>
    <w:rsid w:val="008F65D2"/>
    <w:rsid w:val="008F6786"/>
    <w:rsid w:val="009001DC"/>
    <w:rsid w:val="00900C51"/>
    <w:rsid w:val="00902720"/>
    <w:rsid w:val="00903C7C"/>
    <w:rsid w:val="00903E01"/>
    <w:rsid w:val="00904833"/>
    <w:rsid w:val="00904C0D"/>
    <w:rsid w:val="009056CE"/>
    <w:rsid w:val="0090796D"/>
    <w:rsid w:val="00907C8A"/>
    <w:rsid w:val="00911089"/>
    <w:rsid w:val="00911784"/>
    <w:rsid w:val="009126F7"/>
    <w:rsid w:val="0091286B"/>
    <w:rsid w:val="00913135"/>
    <w:rsid w:val="009133B8"/>
    <w:rsid w:val="00913570"/>
    <w:rsid w:val="00913C6B"/>
    <w:rsid w:val="0091406B"/>
    <w:rsid w:val="00917EB6"/>
    <w:rsid w:val="00917F80"/>
    <w:rsid w:val="009218E3"/>
    <w:rsid w:val="009218EB"/>
    <w:rsid w:val="00921A6B"/>
    <w:rsid w:val="00921D2C"/>
    <w:rsid w:val="00921F63"/>
    <w:rsid w:val="00922239"/>
    <w:rsid w:val="0092370F"/>
    <w:rsid w:val="00923A91"/>
    <w:rsid w:val="009242AA"/>
    <w:rsid w:val="00924B20"/>
    <w:rsid w:val="00924C1F"/>
    <w:rsid w:val="00924C94"/>
    <w:rsid w:val="009254FE"/>
    <w:rsid w:val="0092577B"/>
    <w:rsid w:val="009263A4"/>
    <w:rsid w:val="00926D8D"/>
    <w:rsid w:val="009275CD"/>
    <w:rsid w:val="00927DCF"/>
    <w:rsid w:val="00927F5F"/>
    <w:rsid w:val="009317DE"/>
    <w:rsid w:val="00931E75"/>
    <w:rsid w:val="009323B3"/>
    <w:rsid w:val="009327ED"/>
    <w:rsid w:val="00933C0D"/>
    <w:rsid w:val="00933F00"/>
    <w:rsid w:val="00933FD0"/>
    <w:rsid w:val="009346A7"/>
    <w:rsid w:val="00934722"/>
    <w:rsid w:val="009351AA"/>
    <w:rsid w:val="00935439"/>
    <w:rsid w:val="00935856"/>
    <w:rsid w:val="0093779C"/>
    <w:rsid w:val="009377D4"/>
    <w:rsid w:val="00940092"/>
    <w:rsid w:val="00940C00"/>
    <w:rsid w:val="00940FDD"/>
    <w:rsid w:val="009418F1"/>
    <w:rsid w:val="00942344"/>
    <w:rsid w:val="0094262D"/>
    <w:rsid w:val="009431D1"/>
    <w:rsid w:val="00943660"/>
    <w:rsid w:val="0094398C"/>
    <w:rsid w:val="00943FBE"/>
    <w:rsid w:val="00944044"/>
    <w:rsid w:val="00944484"/>
    <w:rsid w:val="00944E08"/>
    <w:rsid w:val="00945F96"/>
    <w:rsid w:val="0094612B"/>
    <w:rsid w:val="0094658F"/>
    <w:rsid w:val="00947793"/>
    <w:rsid w:val="00947AC6"/>
    <w:rsid w:val="009508C4"/>
    <w:rsid w:val="00950E1E"/>
    <w:rsid w:val="009516E9"/>
    <w:rsid w:val="00951DF3"/>
    <w:rsid w:val="009524D1"/>
    <w:rsid w:val="00952F75"/>
    <w:rsid w:val="0095353E"/>
    <w:rsid w:val="0095422B"/>
    <w:rsid w:val="00954A23"/>
    <w:rsid w:val="00954DA9"/>
    <w:rsid w:val="00954EE6"/>
    <w:rsid w:val="009556F4"/>
    <w:rsid w:val="00956B2A"/>
    <w:rsid w:val="0095795E"/>
    <w:rsid w:val="00960365"/>
    <w:rsid w:val="009603E9"/>
    <w:rsid w:val="00960727"/>
    <w:rsid w:val="00960CE7"/>
    <w:rsid w:val="009618D7"/>
    <w:rsid w:val="00962112"/>
    <w:rsid w:val="009624F3"/>
    <w:rsid w:val="00963FCE"/>
    <w:rsid w:val="009640C3"/>
    <w:rsid w:val="009643B8"/>
    <w:rsid w:val="009647BB"/>
    <w:rsid w:val="00964881"/>
    <w:rsid w:val="00964992"/>
    <w:rsid w:val="00964F99"/>
    <w:rsid w:val="00965302"/>
    <w:rsid w:val="00965B8F"/>
    <w:rsid w:val="00966989"/>
    <w:rsid w:val="00966EAF"/>
    <w:rsid w:val="00967457"/>
    <w:rsid w:val="00967AF6"/>
    <w:rsid w:val="00967BD8"/>
    <w:rsid w:val="00967C20"/>
    <w:rsid w:val="00967FE0"/>
    <w:rsid w:val="009700D2"/>
    <w:rsid w:val="009709F7"/>
    <w:rsid w:val="00970CBD"/>
    <w:rsid w:val="009719C3"/>
    <w:rsid w:val="00972063"/>
    <w:rsid w:val="00972E41"/>
    <w:rsid w:val="00973C7B"/>
    <w:rsid w:val="00975DFD"/>
    <w:rsid w:val="00977A8E"/>
    <w:rsid w:val="00977F04"/>
    <w:rsid w:val="009801B0"/>
    <w:rsid w:val="009801FF"/>
    <w:rsid w:val="00980BCE"/>
    <w:rsid w:val="00982050"/>
    <w:rsid w:val="00983A66"/>
    <w:rsid w:val="00984786"/>
    <w:rsid w:val="009848C9"/>
    <w:rsid w:val="00984A3F"/>
    <w:rsid w:val="00986260"/>
    <w:rsid w:val="00986443"/>
    <w:rsid w:val="00987305"/>
    <w:rsid w:val="009875C3"/>
    <w:rsid w:val="00987DEB"/>
    <w:rsid w:val="00990E35"/>
    <w:rsid w:val="009914C3"/>
    <w:rsid w:val="00991644"/>
    <w:rsid w:val="009916AD"/>
    <w:rsid w:val="0099344D"/>
    <w:rsid w:val="00993477"/>
    <w:rsid w:val="00993C79"/>
    <w:rsid w:val="00994596"/>
    <w:rsid w:val="00994B20"/>
    <w:rsid w:val="00994EEB"/>
    <w:rsid w:val="00995736"/>
    <w:rsid w:val="009A0381"/>
    <w:rsid w:val="009A04A4"/>
    <w:rsid w:val="009A1393"/>
    <w:rsid w:val="009A2331"/>
    <w:rsid w:val="009A2EBB"/>
    <w:rsid w:val="009A381D"/>
    <w:rsid w:val="009A4680"/>
    <w:rsid w:val="009A4AC3"/>
    <w:rsid w:val="009A5552"/>
    <w:rsid w:val="009A5811"/>
    <w:rsid w:val="009A6361"/>
    <w:rsid w:val="009A6CCC"/>
    <w:rsid w:val="009A746C"/>
    <w:rsid w:val="009B0866"/>
    <w:rsid w:val="009B1616"/>
    <w:rsid w:val="009B2017"/>
    <w:rsid w:val="009B256A"/>
    <w:rsid w:val="009B2631"/>
    <w:rsid w:val="009B294F"/>
    <w:rsid w:val="009B2D15"/>
    <w:rsid w:val="009B30BD"/>
    <w:rsid w:val="009B3211"/>
    <w:rsid w:val="009B37D4"/>
    <w:rsid w:val="009B395D"/>
    <w:rsid w:val="009B4AC6"/>
    <w:rsid w:val="009B4F8B"/>
    <w:rsid w:val="009B5316"/>
    <w:rsid w:val="009B534B"/>
    <w:rsid w:val="009B615C"/>
    <w:rsid w:val="009B7B47"/>
    <w:rsid w:val="009B7F25"/>
    <w:rsid w:val="009C1B88"/>
    <w:rsid w:val="009C2514"/>
    <w:rsid w:val="009C27B0"/>
    <w:rsid w:val="009C2A5B"/>
    <w:rsid w:val="009C2BD9"/>
    <w:rsid w:val="009C4154"/>
    <w:rsid w:val="009C67E5"/>
    <w:rsid w:val="009C70FF"/>
    <w:rsid w:val="009C7BA2"/>
    <w:rsid w:val="009D0544"/>
    <w:rsid w:val="009D0BC7"/>
    <w:rsid w:val="009D17DB"/>
    <w:rsid w:val="009D1F0D"/>
    <w:rsid w:val="009D245C"/>
    <w:rsid w:val="009D2639"/>
    <w:rsid w:val="009D280F"/>
    <w:rsid w:val="009D2E3D"/>
    <w:rsid w:val="009D3AF3"/>
    <w:rsid w:val="009D489F"/>
    <w:rsid w:val="009D4F2B"/>
    <w:rsid w:val="009D591D"/>
    <w:rsid w:val="009D60D8"/>
    <w:rsid w:val="009D655A"/>
    <w:rsid w:val="009D73B8"/>
    <w:rsid w:val="009E039D"/>
    <w:rsid w:val="009E09E9"/>
    <w:rsid w:val="009E305D"/>
    <w:rsid w:val="009E32D4"/>
    <w:rsid w:val="009E3B81"/>
    <w:rsid w:val="009E3BE9"/>
    <w:rsid w:val="009E725F"/>
    <w:rsid w:val="009F1A02"/>
    <w:rsid w:val="009F31F5"/>
    <w:rsid w:val="009F321F"/>
    <w:rsid w:val="009F3854"/>
    <w:rsid w:val="009F3C2A"/>
    <w:rsid w:val="009F41C7"/>
    <w:rsid w:val="009F4581"/>
    <w:rsid w:val="009F4F4E"/>
    <w:rsid w:val="009F579D"/>
    <w:rsid w:val="009F5E0E"/>
    <w:rsid w:val="009F6D9D"/>
    <w:rsid w:val="009F75AE"/>
    <w:rsid w:val="009F7738"/>
    <w:rsid w:val="00A0020D"/>
    <w:rsid w:val="00A00FC6"/>
    <w:rsid w:val="00A02155"/>
    <w:rsid w:val="00A02B81"/>
    <w:rsid w:val="00A03AAE"/>
    <w:rsid w:val="00A04516"/>
    <w:rsid w:val="00A048CA"/>
    <w:rsid w:val="00A0600B"/>
    <w:rsid w:val="00A07196"/>
    <w:rsid w:val="00A0765D"/>
    <w:rsid w:val="00A077A5"/>
    <w:rsid w:val="00A10083"/>
    <w:rsid w:val="00A10786"/>
    <w:rsid w:val="00A1194C"/>
    <w:rsid w:val="00A11956"/>
    <w:rsid w:val="00A123CC"/>
    <w:rsid w:val="00A1331D"/>
    <w:rsid w:val="00A13D15"/>
    <w:rsid w:val="00A13E08"/>
    <w:rsid w:val="00A13F50"/>
    <w:rsid w:val="00A14257"/>
    <w:rsid w:val="00A14A36"/>
    <w:rsid w:val="00A14A68"/>
    <w:rsid w:val="00A1576E"/>
    <w:rsid w:val="00A157A3"/>
    <w:rsid w:val="00A161DC"/>
    <w:rsid w:val="00A16599"/>
    <w:rsid w:val="00A168FF"/>
    <w:rsid w:val="00A1708E"/>
    <w:rsid w:val="00A1711A"/>
    <w:rsid w:val="00A17586"/>
    <w:rsid w:val="00A17E6F"/>
    <w:rsid w:val="00A2000E"/>
    <w:rsid w:val="00A2050B"/>
    <w:rsid w:val="00A20ABA"/>
    <w:rsid w:val="00A20C95"/>
    <w:rsid w:val="00A20F09"/>
    <w:rsid w:val="00A211E5"/>
    <w:rsid w:val="00A21EF1"/>
    <w:rsid w:val="00A22B42"/>
    <w:rsid w:val="00A24521"/>
    <w:rsid w:val="00A24528"/>
    <w:rsid w:val="00A24930"/>
    <w:rsid w:val="00A24959"/>
    <w:rsid w:val="00A25026"/>
    <w:rsid w:val="00A2505E"/>
    <w:rsid w:val="00A251C4"/>
    <w:rsid w:val="00A262B2"/>
    <w:rsid w:val="00A264FC"/>
    <w:rsid w:val="00A26DDF"/>
    <w:rsid w:val="00A300E4"/>
    <w:rsid w:val="00A30467"/>
    <w:rsid w:val="00A31B84"/>
    <w:rsid w:val="00A33ECB"/>
    <w:rsid w:val="00A3415C"/>
    <w:rsid w:val="00A35533"/>
    <w:rsid w:val="00A35E41"/>
    <w:rsid w:val="00A36357"/>
    <w:rsid w:val="00A37120"/>
    <w:rsid w:val="00A37B28"/>
    <w:rsid w:val="00A4102A"/>
    <w:rsid w:val="00A41326"/>
    <w:rsid w:val="00A4193D"/>
    <w:rsid w:val="00A42687"/>
    <w:rsid w:val="00A43DAD"/>
    <w:rsid w:val="00A44CCB"/>
    <w:rsid w:val="00A44CE3"/>
    <w:rsid w:val="00A44EE0"/>
    <w:rsid w:val="00A45D26"/>
    <w:rsid w:val="00A45E2F"/>
    <w:rsid w:val="00A46117"/>
    <w:rsid w:val="00A462CE"/>
    <w:rsid w:val="00A46FD2"/>
    <w:rsid w:val="00A47C84"/>
    <w:rsid w:val="00A47E2F"/>
    <w:rsid w:val="00A47EF2"/>
    <w:rsid w:val="00A50538"/>
    <w:rsid w:val="00A509C3"/>
    <w:rsid w:val="00A50A3B"/>
    <w:rsid w:val="00A51390"/>
    <w:rsid w:val="00A51D03"/>
    <w:rsid w:val="00A51D30"/>
    <w:rsid w:val="00A52410"/>
    <w:rsid w:val="00A525B4"/>
    <w:rsid w:val="00A53B18"/>
    <w:rsid w:val="00A53E54"/>
    <w:rsid w:val="00A540BF"/>
    <w:rsid w:val="00A544C9"/>
    <w:rsid w:val="00A546B3"/>
    <w:rsid w:val="00A552C5"/>
    <w:rsid w:val="00A5550E"/>
    <w:rsid w:val="00A556C9"/>
    <w:rsid w:val="00A57300"/>
    <w:rsid w:val="00A57646"/>
    <w:rsid w:val="00A579D1"/>
    <w:rsid w:val="00A610C5"/>
    <w:rsid w:val="00A6182B"/>
    <w:rsid w:val="00A619C7"/>
    <w:rsid w:val="00A62117"/>
    <w:rsid w:val="00A62443"/>
    <w:rsid w:val="00A6291C"/>
    <w:rsid w:val="00A63173"/>
    <w:rsid w:val="00A63868"/>
    <w:rsid w:val="00A63979"/>
    <w:rsid w:val="00A63B5A"/>
    <w:rsid w:val="00A63C2E"/>
    <w:rsid w:val="00A63E89"/>
    <w:rsid w:val="00A64187"/>
    <w:rsid w:val="00A6470B"/>
    <w:rsid w:val="00A656DC"/>
    <w:rsid w:val="00A677BD"/>
    <w:rsid w:val="00A67AC6"/>
    <w:rsid w:val="00A67B24"/>
    <w:rsid w:val="00A67E84"/>
    <w:rsid w:val="00A7043E"/>
    <w:rsid w:val="00A70D32"/>
    <w:rsid w:val="00A70EF2"/>
    <w:rsid w:val="00A71D96"/>
    <w:rsid w:val="00A72979"/>
    <w:rsid w:val="00A736B1"/>
    <w:rsid w:val="00A744CD"/>
    <w:rsid w:val="00A7514D"/>
    <w:rsid w:val="00A76365"/>
    <w:rsid w:val="00A7649C"/>
    <w:rsid w:val="00A76C6B"/>
    <w:rsid w:val="00A76D6C"/>
    <w:rsid w:val="00A77025"/>
    <w:rsid w:val="00A80655"/>
    <w:rsid w:val="00A80702"/>
    <w:rsid w:val="00A80C11"/>
    <w:rsid w:val="00A812AF"/>
    <w:rsid w:val="00A818D3"/>
    <w:rsid w:val="00A82120"/>
    <w:rsid w:val="00A8250E"/>
    <w:rsid w:val="00A826FC"/>
    <w:rsid w:val="00A82747"/>
    <w:rsid w:val="00A83498"/>
    <w:rsid w:val="00A83820"/>
    <w:rsid w:val="00A83D3C"/>
    <w:rsid w:val="00A8480A"/>
    <w:rsid w:val="00A84B8F"/>
    <w:rsid w:val="00A84D8F"/>
    <w:rsid w:val="00A852C4"/>
    <w:rsid w:val="00A852E2"/>
    <w:rsid w:val="00A8609E"/>
    <w:rsid w:val="00A87B08"/>
    <w:rsid w:val="00A90300"/>
    <w:rsid w:val="00A9079B"/>
    <w:rsid w:val="00A90F37"/>
    <w:rsid w:val="00A911D7"/>
    <w:rsid w:val="00A92795"/>
    <w:rsid w:val="00A9320F"/>
    <w:rsid w:val="00A9354F"/>
    <w:rsid w:val="00A93EE0"/>
    <w:rsid w:val="00A94034"/>
    <w:rsid w:val="00A94203"/>
    <w:rsid w:val="00A94335"/>
    <w:rsid w:val="00A949DD"/>
    <w:rsid w:val="00A951CD"/>
    <w:rsid w:val="00A95D56"/>
    <w:rsid w:val="00A96743"/>
    <w:rsid w:val="00A96C86"/>
    <w:rsid w:val="00A97644"/>
    <w:rsid w:val="00AA01AD"/>
    <w:rsid w:val="00AA0961"/>
    <w:rsid w:val="00AA1484"/>
    <w:rsid w:val="00AA3410"/>
    <w:rsid w:val="00AA3673"/>
    <w:rsid w:val="00AA3A2F"/>
    <w:rsid w:val="00AA4581"/>
    <w:rsid w:val="00AA4F05"/>
    <w:rsid w:val="00AA5074"/>
    <w:rsid w:val="00AA519A"/>
    <w:rsid w:val="00AA56F5"/>
    <w:rsid w:val="00AA5A97"/>
    <w:rsid w:val="00AA5B45"/>
    <w:rsid w:val="00AA73F9"/>
    <w:rsid w:val="00AA76B6"/>
    <w:rsid w:val="00AB1AC9"/>
    <w:rsid w:val="00AB1EB0"/>
    <w:rsid w:val="00AB205E"/>
    <w:rsid w:val="00AB2233"/>
    <w:rsid w:val="00AB36DB"/>
    <w:rsid w:val="00AB394C"/>
    <w:rsid w:val="00AB3E57"/>
    <w:rsid w:val="00AB43EC"/>
    <w:rsid w:val="00AB5492"/>
    <w:rsid w:val="00AB572F"/>
    <w:rsid w:val="00AB5A3F"/>
    <w:rsid w:val="00AB631C"/>
    <w:rsid w:val="00AC04FF"/>
    <w:rsid w:val="00AC1D68"/>
    <w:rsid w:val="00AC20F9"/>
    <w:rsid w:val="00AC280F"/>
    <w:rsid w:val="00AC3587"/>
    <w:rsid w:val="00AC3C82"/>
    <w:rsid w:val="00AC5B25"/>
    <w:rsid w:val="00AC627E"/>
    <w:rsid w:val="00AC63A4"/>
    <w:rsid w:val="00AC6DF3"/>
    <w:rsid w:val="00AC78BB"/>
    <w:rsid w:val="00AC78FA"/>
    <w:rsid w:val="00AD10CC"/>
    <w:rsid w:val="00AD16CF"/>
    <w:rsid w:val="00AD1916"/>
    <w:rsid w:val="00AD19FC"/>
    <w:rsid w:val="00AD3087"/>
    <w:rsid w:val="00AD3CBD"/>
    <w:rsid w:val="00AD407E"/>
    <w:rsid w:val="00AD42A2"/>
    <w:rsid w:val="00AD489A"/>
    <w:rsid w:val="00AD4A3E"/>
    <w:rsid w:val="00AD533D"/>
    <w:rsid w:val="00AD63AD"/>
    <w:rsid w:val="00AD6D5F"/>
    <w:rsid w:val="00AD7127"/>
    <w:rsid w:val="00AD7870"/>
    <w:rsid w:val="00AE0181"/>
    <w:rsid w:val="00AE14AB"/>
    <w:rsid w:val="00AE2422"/>
    <w:rsid w:val="00AE24BF"/>
    <w:rsid w:val="00AE26D3"/>
    <w:rsid w:val="00AE2D49"/>
    <w:rsid w:val="00AE33F6"/>
    <w:rsid w:val="00AE3850"/>
    <w:rsid w:val="00AE3902"/>
    <w:rsid w:val="00AE46D7"/>
    <w:rsid w:val="00AE4D01"/>
    <w:rsid w:val="00AE52F3"/>
    <w:rsid w:val="00AE587E"/>
    <w:rsid w:val="00AE6478"/>
    <w:rsid w:val="00AE775C"/>
    <w:rsid w:val="00AF0708"/>
    <w:rsid w:val="00AF0868"/>
    <w:rsid w:val="00AF0DEB"/>
    <w:rsid w:val="00AF21EA"/>
    <w:rsid w:val="00AF2689"/>
    <w:rsid w:val="00AF29D1"/>
    <w:rsid w:val="00AF2D1C"/>
    <w:rsid w:val="00AF2EDE"/>
    <w:rsid w:val="00AF3D5E"/>
    <w:rsid w:val="00AF479E"/>
    <w:rsid w:val="00AF4956"/>
    <w:rsid w:val="00AF4FBF"/>
    <w:rsid w:val="00AF511A"/>
    <w:rsid w:val="00AF51D3"/>
    <w:rsid w:val="00AF5FF0"/>
    <w:rsid w:val="00AF7004"/>
    <w:rsid w:val="00AF7EB1"/>
    <w:rsid w:val="00AF7F10"/>
    <w:rsid w:val="00B00C1E"/>
    <w:rsid w:val="00B01827"/>
    <w:rsid w:val="00B01A0A"/>
    <w:rsid w:val="00B01EB0"/>
    <w:rsid w:val="00B02381"/>
    <w:rsid w:val="00B03632"/>
    <w:rsid w:val="00B05684"/>
    <w:rsid w:val="00B05CD3"/>
    <w:rsid w:val="00B05FF5"/>
    <w:rsid w:val="00B06940"/>
    <w:rsid w:val="00B06B67"/>
    <w:rsid w:val="00B079FD"/>
    <w:rsid w:val="00B10C3A"/>
    <w:rsid w:val="00B10DED"/>
    <w:rsid w:val="00B10ECE"/>
    <w:rsid w:val="00B10FB2"/>
    <w:rsid w:val="00B11DC7"/>
    <w:rsid w:val="00B125EC"/>
    <w:rsid w:val="00B1308B"/>
    <w:rsid w:val="00B133E5"/>
    <w:rsid w:val="00B139CB"/>
    <w:rsid w:val="00B14A2F"/>
    <w:rsid w:val="00B152D2"/>
    <w:rsid w:val="00B15363"/>
    <w:rsid w:val="00B16434"/>
    <w:rsid w:val="00B16D38"/>
    <w:rsid w:val="00B177C3"/>
    <w:rsid w:val="00B20147"/>
    <w:rsid w:val="00B20252"/>
    <w:rsid w:val="00B20821"/>
    <w:rsid w:val="00B20C25"/>
    <w:rsid w:val="00B20CA8"/>
    <w:rsid w:val="00B212D1"/>
    <w:rsid w:val="00B21474"/>
    <w:rsid w:val="00B216A3"/>
    <w:rsid w:val="00B22A9D"/>
    <w:rsid w:val="00B22CA3"/>
    <w:rsid w:val="00B23145"/>
    <w:rsid w:val="00B23691"/>
    <w:rsid w:val="00B2417E"/>
    <w:rsid w:val="00B24BB8"/>
    <w:rsid w:val="00B25112"/>
    <w:rsid w:val="00B25B30"/>
    <w:rsid w:val="00B25E85"/>
    <w:rsid w:val="00B260CD"/>
    <w:rsid w:val="00B26947"/>
    <w:rsid w:val="00B26BAE"/>
    <w:rsid w:val="00B276B0"/>
    <w:rsid w:val="00B27B39"/>
    <w:rsid w:val="00B27E12"/>
    <w:rsid w:val="00B312E2"/>
    <w:rsid w:val="00B31598"/>
    <w:rsid w:val="00B31F74"/>
    <w:rsid w:val="00B324AE"/>
    <w:rsid w:val="00B329A4"/>
    <w:rsid w:val="00B32E82"/>
    <w:rsid w:val="00B333BF"/>
    <w:rsid w:val="00B33679"/>
    <w:rsid w:val="00B337F2"/>
    <w:rsid w:val="00B33A50"/>
    <w:rsid w:val="00B3425F"/>
    <w:rsid w:val="00B35751"/>
    <w:rsid w:val="00B366AC"/>
    <w:rsid w:val="00B3744A"/>
    <w:rsid w:val="00B4040A"/>
    <w:rsid w:val="00B40D6B"/>
    <w:rsid w:val="00B40F6F"/>
    <w:rsid w:val="00B4161B"/>
    <w:rsid w:val="00B41967"/>
    <w:rsid w:val="00B4241B"/>
    <w:rsid w:val="00B4305D"/>
    <w:rsid w:val="00B44905"/>
    <w:rsid w:val="00B44DF4"/>
    <w:rsid w:val="00B45112"/>
    <w:rsid w:val="00B459FD"/>
    <w:rsid w:val="00B45A45"/>
    <w:rsid w:val="00B45B35"/>
    <w:rsid w:val="00B47CD6"/>
    <w:rsid w:val="00B47E4B"/>
    <w:rsid w:val="00B51E34"/>
    <w:rsid w:val="00B524DD"/>
    <w:rsid w:val="00B53889"/>
    <w:rsid w:val="00B53B11"/>
    <w:rsid w:val="00B549BE"/>
    <w:rsid w:val="00B55053"/>
    <w:rsid w:val="00B55A24"/>
    <w:rsid w:val="00B55AB5"/>
    <w:rsid w:val="00B55DDE"/>
    <w:rsid w:val="00B56F11"/>
    <w:rsid w:val="00B57052"/>
    <w:rsid w:val="00B570A2"/>
    <w:rsid w:val="00B5720B"/>
    <w:rsid w:val="00B605EA"/>
    <w:rsid w:val="00B61A7E"/>
    <w:rsid w:val="00B623FC"/>
    <w:rsid w:val="00B6296D"/>
    <w:rsid w:val="00B62E0F"/>
    <w:rsid w:val="00B63448"/>
    <w:rsid w:val="00B63EE2"/>
    <w:rsid w:val="00B63EF0"/>
    <w:rsid w:val="00B64657"/>
    <w:rsid w:val="00B64AD7"/>
    <w:rsid w:val="00B64B53"/>
    <w:rsid w:val="00B652D1"/>
    <w:rsid w:val="00B652EF"/>
    <w:rsid w:val="00B65413"/>
    <w:rsid w:val="00B65765"/>
    <w:rsid w:val="00B65E27"/>
    <w:rsid w:val="00B65EAF"/>
    <w:rsid w:val="00B66978"/>
    <w:rsid w:val="00B66BB4"/>
    <w:rsid w:val="00B6721C"/>
    <w:rsid w:val="00B706F1"/>
    <w:rsid w:val="00B71236"/>
    <w:rsid w:val="00B726B4"/>
    <w:rsid w:val="00B73CAE"/>
    <w:rsid w:val="00B74344"/>
    <w:rsid w:val="00B7550F"/>
    <w:rsid w:val="00B759BE"/>
    <w:rsid w:val="00B75A4B"/>
    <w:rsid w:val="00B77C7D"/>
    <w:rsid w:val="00B8162D"/>
    <w:rsid w:val="00B8162E"/>
    <w:rsid w:val="00B81EBB"/>
    <w:rsid w:val="00B82D9C"/>
    <w:rsid w:val="00B82EB9"/>
    <w:rsid w:val="00B833D2"/>
    <w:rsid w:val="00B84632"/>
    <w:rsid w:val="00B84F28"/>
    <w:rsid w:val="00B85AB8"/>
    <w:rsid w:val="00B85C5E"/>
    <w:rsid w:val="00B8600A"/>
    <w:rsid w:val="00B8715F"/>
    <w:rsid w:val="00B9006C"/>
    <w:rsid w:val="00B903DB"/>
    <w:rsid w:val="00B90BC2"/>
    <w:rsid w:val="00B90CAC"/>
    <w:rsid w:val="00B90EA1"/>
    <w:rsid w:val="00B926AA"/>
    <w:rsid w:val="00B92E19"/>
    <w:rsid w:val="00B931FE"/>
    <w:rsid w:val="00B94309"/>
    <w:rsid w:val="00B94DA3"/>
    <w:rsid w:val="00B94FF9"/>
    <w:rsid w:val="00B952F9"/>
    <w:rsid w:val="00B9555D"/>
    <w:rsid w:val="00B96608"/>
    <w:rsid w:val="00B976BA"/>
    <w:rsid w:val="00BA12CA"/>
    <w:rsid w:val="00BA3911"/>
    <w:rsid w:val="00BA3AAC"/>
    <w:rsid w:val="00BA5ACC"/>
    <w:rsid w:val="00BA5AFA"/>
    <w:rsid w:val="00BA6081"/>
    <w:rsid w:val="00BA743A"/>
    <w:rsid w:val="00BB066F"/>
    <w:rsid w:val="00BB1258"/>
    <w:rsid w:val="00BB147A"/>
    <w:rsid w:val="00BB27F5"/>
    <w:rsid w:val="00BB289B"/>
    <w:rsid w:val="00BB2AD0"/>
    <w:rsid w:val="00BB3E68"/>
    <w:rsid w:val="00BB4669"/>
    <w:rsid w:val="00BB49CE"/>
    <w:rsid w:val="00BB5680"/>
    <w:rsid w:val="00BB5A83"/>
    <w:rsid w:val="00BB65B3"/>
    <w:rsid w:val="00BB7489"/>
    <w:rsid w:val="00BC0221"/>
    <w:rsid w:val="00BC1DDD"/>
    <w:rsid w:val="00BC2247"/>
    <w:rsid w:val="00BC23BD"/>
    <w:rsid w:val="00BC242A"/>
    <w:rsid w:val="00BC2D3F"/>
    <w:rsid w:val="00BC377A"/>
    <w:rsid w:val="00BC37A0"/>
    <w:rsid w:val="00BC475B"/>
    <w:rsid w:val="00BC50A6"/>
    <w:rsid w:val="00BC5116"/>
    <w:rsid w:val="00BC54C8"/>
    <w:rsid w:val="00BC5683"/>
    <w:rsid w:val="00BC5B84"/>
    <w:rsid w:val="00BC5D65"/>
    <w:rsid w:val="00BC6906"/>
    <w:rsid w:val="00BC6C94"/>
    <w:rsid w:val="00BC6FE2"/>
    <w:rsid w:val="00BD050B"/>
    <w:rsid w:val="00BD0D1F"/>
    <w:rsid w:val="00BD0DD8"/>
    <w:rsid w:val="00BD0F4A"/>
    <w:rsid w:val="00BD22F3"/>
    <w:rsid w:val="00BD2719"/>
    <w:rsid w:val="00BD285A"/>
    <w:rsid w:val="00BD2C98"/>
    <w:rsid w:val="00BD2DA3"/>
    <w:rsid w:val="00BD39C2"/>
    <w:rsid w:val="00BD3FF6"/>
    <w:rsid w:val="00BD4258"/>
    <w:rsid w:val="00BD4318"/>
    <w:rsid w:val="00BD496F"/>
    <w:rsid w:val="00BD67AF"/>
    <w:rsid w:val="00BD71C1"/>
    <w:rsid w:val="00BE0232"/>
    <w:rsid w:val="00BE261E"/>
    <w:rsid w:val="00BE26BF"/>
    <w:rsid w:val="00BE33E3"/>
    <w:rsid w:val="00BE3BA0"/>
    <w:rsid w:val="00BE4587"/>
    <w:rsid w:val="00BE6F4D"/>
    <w:rsid w:val="00BE73A5"/>
    <w:rsid w:val="00BE7854"/>
    <w:rsid w:val="00BE7D3F"/>
    <w:rsid w:val="00BE7DEC"/>
    <w:rsid w:val="00BF0C44"/>
    <w:rsid w:val="00BF0D8E"/>
    <w:rsid w:val="00BF1EF4"/>
    <w:rsid w:val="00BF24E9"/>
    <w:rsid w:val="00BF2AD7"/>
    <w:rsid w:val="00BF459F"/>
    <w:rsid w:val="00BF51B9"/>
    <w:rsid w:val="00BF58C8"/>
    <w:rsid w:val="00BF5B5B"/>
    <w:rsid w:val="00BF60A9"/>
    <w:rsid w:val="00BF6267"/>
    <w:rsid w:val="00BF6310"/>
    <w:rsid w:val="00BF656B"/>
    <w:rsid w:val="00BF67E9"/>
    <w:rsid w:val="00BF6984"/>
    <w:rsid w:val="00BF6C24"/>
    <w:rsid w:val="00BF6E0C"/>
    <w:rsid w:val="00BF78DA"/>
    <w:rsid w:val="00BF7994"/>
    <w:rsid w:val="00C00308"/>
    <w:rsid w:val="00C0167B"/>
    <w:rsid w:val="00C02AC9"/>
    <w:rsid w:val="00C03394"/>
    <w:rsid w:val="00C036F5"/>
    <w:rsid w:val="00C036FC"/>
    <w:rsid w:val="00C0374A"/>
    <w:rsid w:val="00C04C1A"/>
    <w:rsid w:val="00C054EB"/>
    <w:rsid w:val="00C05630"/>
    <w:rsid w:val="00C076A0"/>
    <w:rsid w:val="00C07BC3"/>
    <w:rsid w:val="00C07E97"/>
    <w:rsid w:val="00C10F5D"/>
    <w:rsid w:val="00C11C32"/>
    <w:rsid w:val="00C11D56"/>
    <w:rsid w:val="00C124C2"/>
    <w:rsid w:val="00C125B9"/>
    <w:rsid w:val="00C12984"/>
    <w:rsid w:val="00C133EB"/>
    <w:rsid w:val="00C136A0"/>
    <w:rsid w:val="00C1404E"/>
    <w:rsid w:val="00C146AD"/>
    <w:rsid w:val="00C14E78"/>
    <w:rsid w:val="00C16154"/>
    <w:rsid w:val="00C17EFB"/>
    <w:rsid w:val="00C20AD4"/>
    <w:rsid w:val="00C20B18"/>
    <w:rsid w:val="00C20DAA"/>
    <w:rsid w:val="00C21A04"/>
    <w:rsid w:val="00C21C3B"/>
    <w:rsid w:val="00C221C4"/>
    <w:rsid w:val="00C22930"/>
    <w:rsid w:val="00C22EBA"/>
    <w:rsid w:val="00C23099"/>
    <w:rsid w:val="00C23597"/>
    <w:rsid w:val="00C235E3"/>
    <w:rsid w:val="00C2374A"/>
    <w:rsid w:val="00C256EA"/>
    <w:rsid w:val="00C2582D"/>
    <w:rsid w:val="00C259F9"/>
    <w:rsid w:val="00C25C5C"/>
    <w:rsid w:val="00C26081"/>
    <w:rsid w:val="00C2619F"/>
    <w:rsid w:val="00C2656A"/>
    <w:rsid w:val="00C30198"/>
    <w:rsid w:val="00C30616"/>
    <w:rsid w:val="00C30EC1"/>
    <w:rsid w:val="00C3114F"/>
    <w:rsid w:val="00C32003"/>
    <w:rsid w:val="00C34954"/>
    <w:rsid w:val="00C34BAA"/>
    <w:rsid w:val="00C35392"/>
    <w:rsid w:val="00C35A5A"/>
    <w:rsid w:val="00C35AB0"/>
    <w:rsid w:val="00C35F5D"/>
    <w:rsid w:val="00C3642E"/>
    <w:rsid w:val="00C36475"/>
    <w:rsid w:val="00C36554"/>
    <w:rsid w:val="00C370F4"/>
    <w:rsid w:val="00C371B3"/>
    <w:rsid w:val="00C374E6"/>
    <w:rsid w:val="00C375F9"/>
    <w:rsid w:val="00C41C83"/>
    <w:rsid w:val="00C41CA7"/>
    <w:rsid w:val="00C42018"/>
    <w:rsid w:val="00C426C5"/>
    <w:rsid w:val="00C42D7D"/>
    <w:rsid w:val="00C44E2D"/>
    <w:rsid w:val="00C451AE"/>
    <w:rsid w:val="00C4557B"/>
    <w:rsid w:val="00C4573E"/>
    <w:rsid w:val="00C461AD"/>
    <w:rsid w:val="00C46421"/>
    <w:rsid w:val="00C47541"/>
    <w:rsid w:val="00C478D1"/>
    <w:rsid w:val="00C47DA4"/>
    <w:rsid w:val="00C5034E"/>
    <w:rsid w:val="00C51F1D"/>
    <w:rsid w:val="00C51F48"/>
    <w:rsid w:val="00C51FB2"/>
    <w:rsid w:val="00C5286F"/>
    <w:rsid w:val="00C52E88"/>
    <w:rsid w:val="00C534E9"/>
    <w:rsid w:val="00C538B7"/>
    <w:rsid w:val="00C539A1"/>
    <w:rsid w:val="00C53D04"/>
    <w:rsid w:val="00C53E26"/>
    <w:rsid w:val="00C54038"/>
    <w:rsid w:val="00C555E3"/>
    <w:rsid w:val="00C5564B"/>
    <w:rsid w:val="00C5656D"/>
    <w:rsid w:val="00C567DA"/>
    <w:rsid w:val="00C56AE8"/>
    <w:rsid w:val="00C5731E"/>
    <w:rsid w:val="00C577CD"/>
    <w:rsid w:val="00C60145"/>
    <w:rsid w:val="00C611F9"/>
    <w:rsid w:val="00C615A0"/>
    <w:rsid w:val="00C61F56"/>
    <w:rsid w:val="00C62857"/>
    <w:rsid w:val="00C64337"/>
    <w:rsid w:val="00C64F29"/>
    <w:rsid w:val="00C65417"/>
    <w:rsid w:val="00C65790"/>
    <w:rsid w:val="00C662E8"/>
    <w:rsid w:val="00C66435"/>
    <w:rsid w:val="00C665DD"/>
    <w:rsid w:val="00C6760D"/>
    <w:rsid w:val="00C7077B"/>
    <w:rsid w:val="00C70B0A"/>
    <w:rsid w:val="00C7131A"/>
    <w:rsid w:val="00C71631"/>
    <w:rsid w:val="00C723AC"/>
    <w:rsid w:val="00C724B8"/>
    <w:rsid w:val="00C72BAA"/>
    <w:rsid w:val="00C72DD5"/>
    <w:rsid w:val="00C73139"/>
    <w:rsid w:val="00C74770"/>
    <w:rsid w:val="00C7484F"/>
    <w:rsid w:val="00C74B20"/>
    <w:rsid w:val="00C75B7B"/>
    <w:rsid w:val="00C76778"/>
    <w:rsid w:val="00C77497"/>
    <w:rsid w:val="00C77BE5"/>
    <w:rsid w:val="00C81536"/>
    <w:rsid w:val="00C81994"/>
    <w:rsid w:val="00C81AF1"/>
    <w:rsid w:val="00C82335"/>
    <w:rsid w:val="00C8239E"/>
    <w:rsid w:val="00C82755"/>
    <w:rsid w:val="00C86535"/>
    <w:rsid w:val="00C86B72"/>
    <w:rsid w:val="00C86F82"/>
    <w:rsid w:val="00C8798F"/>
    <w:rsid w:val="00C87FB8"/>
    <w:rsid w:val="00C90674"/>
    <w:rsid w:val="00C956DD"/>
    <w:rsid w:val="00C95A9D"/>
    <w:rsid w:val="00C9626E"/>
    <w:rsid w:val="00C96D95"/>
    <w:rsid w:val="00C97E08"/>
    <w:rsid w:val="00CA1871"/>
    <w:rsid w:val="00CA1DD8"/>
    <w:rsid w:val="00CA1EE7"/>
    <w:rsid w:val="00CA3432"/>
    <w:rsid w:val="00CA3750"/>
    <w:rsid w:val="00CA4998"/>
    <w:rsid w:val="00CA4C5C"/>
    <w:rsid w:val="00CA4E02"/>
    <w:rsid w:val="00CA4E9C"/>
    <w:rsid w:val="00CA5706"/>
    <w:rsid w:val="00CA5906"/>
    <w:rsid w:val="00CA61FD"/>
    <w:rsid w:val="00CA7A49"/>
    <w:rsid w:val="00CA7C39"/>
    <w:rsid w:val="00CB0000"/>
    <w:rsid w:val="00CB0C6F"/>
    <w:rsid w:val="00CB20A6"/>
    <w:rsid w:val="00CB2A82"/>
    <w:rsid w:val="00CB37E9"/>
    <w:rsid w:val="00CB3D0A"/>
    <w:rsid w:val="00CB42E7"/>
    <w:rsid w:val="00CB4933"/>
    <w:rsid w:val="00CB64F4"/>
    <w:rsid w:val="00CB6541"/>
    <w:rsid w:val="00CB68EB"/>
    <w:rsid w:val="00CB6FAE"/>
    <w:rsid w:val="00CB713A"/>
    <w:rsid w:val="00CB76C8"/>
    <w:rsid w:val="00CC0A01"/>
    <w:rsid w:val="00CC16BD"/>
    <w:rsid w:val="00CC1BFE"/>
    <w:rsid w:val="00CC1C0B"/>
    <w:rsid w:val="00CC1F04"/>
    <w:rsid w:val="00CC2466"/>
    <w:rsid w:val="00CC3AE5"/>
    <w:rsid w:val="00CC3D24"/>
    <w:rsid w:val="00CC43C5"/>
    <w:rsid w:val="00CC4888"/>
    <w:rsid w:val="00CC5BE5"/>
    <w:rsid w:val="00CC6286"/>
    <w:rsid w:val="00CC7419"/>
    <w:rsid w:val="00CC7424"/>
    <w:rsid w:val="00CC7436"/>
    <w:rsid w:val="00CC7DD7"/>
    <w:rsid w:val="00CD01C5"/>
    <w:rsid w:val="00CD102A"/>
    <w:rsid w:val="00CD1F32"/>
    <w:rsid w:val="00CD254E"/>
    <w:rsid w:val="00CD2A59"/>
    <w:rsid w:val="00CD49A6"/>
    <w:rsid w:val="00CD5A72"/>
    <w:rsid w:val="00CD63A6"/>
    <w:rsid w:val="00CD6785"/>
    <w:rsid w:val="00CD6BB9"/>
    <w:rsid w:val="00CD6E3E"/>
    <w:rsid w:val="00CD75DD"/>
    <w:rsid w:val="00CD7C35"/>
    <w:rsid w:val="00CD7E62"/>
    <w:rsid w:val="00CD7E6B"/>
    <w:rsid w:val="00CE042B"/>
    <w:rsid w:val="00CE08A8"/>
    <w:rsid w:val="00CE0F45"/>
    <w:rsid w:val="00CE1F9B"/>
    <w:rsid w:val="00CE2087"/>
    <w:rsid w:val="00CE2484"/>
    <w:rsid w:val="00CE2A8C"/>
    <w:rsid w:val="00CE3AC5"/>
    <w:rsid w:val="00CE4A82"/>
    <w:rsid w:val="00CE4AC2"/>
    <w:rsid w:val="00CE4D81"/>
    <w:rsid w:val="00CE549C"/>
    <w:rsid w:val="00CE58BD"/>
    <w:rsid w:val="00CE5B7D"/>
    <w:rsid w:val="00CE6035"/>
    <w:rsid w:val="00CE758E"/>
    <w:rsid w:val="00CF07A9"/>
    <w:rsid w:val="00CF07B0"/>
    <w:rsid w:val="00CF0C33"/>
    <w:rsid w:val="00CF0F1F"/>
    <w:rsid w:val="00CF1749"/>
    <w:rsid w:val="00CF1979"/>
    <w:rsid w:val="00CF20C4"/>
    <w:rsid w:val="00CF2218"/>
    <w:rsid w:val="00CF3519"/>
    <w:rsid w:val="00CF35F3"/>
    <w:rsid w:val="00CF3824"/>
    <w:rsid w:val="00CF385A"/>
    <w:rsid w:val="00CF3977"/>
    <w:rsid w:val="00CF3BA4"/>
    <w:rsid w:val="00CF3FBB"/>
    <w:rsid w:val="00CF4749"/>
    <w:rsid w:val="00CF4B83"/>
    <w:rsid w:val="00CF4EB6"/>
    <w:rsid w:val="00CF5796"/>
    <w:rsid w:val="00CF5BC6"/>
    <w:rsid w:val="00CF5BDD"/>
    <w:rsid w:val="00CF5C1E"/>
    <w:rsid w:val="00CF6794"/>
    <w:rsid w:val="00CF6A29"/>
    <w:rsid w:val="00CF7923"/>
    <w:rsid w:val="00CF7CD2"/>
    <w:rsid w:val="00CF7D09"/>
    <w:rsid w:val="00D00504"/>
    <w:rsid w:val="00D0098C"/>
    <w:rsid w:val="00D01B5F"/>
    <w:rsid w:val="00D02781"/>
    <w:rsid w:val="00D0381F"/>
    <w:rsid w:val="00D03A83"/>
    <w:rsid w:val="00D047A7"/>
    <w:rsid w:val="00D059F0"/>
    <w:rsid w:val="00D06785"/>
    <w:rsid w:val="00D06A8E"/>
    <w:rsid w:val="00D070C8"/>
    <w:rsid w:val="00D074E0"/>
    <w:rsid w:val="00D0774D"/>
    <w:rsid w:val="00D079C4"/>
    <w:rsid w:val="00D07CD4"/>
    <w:rsid w:val="00D07D6C"/>
    <w:rsid w:val="00D07F89"/>
    <w:rsid w:val="00D10CD2"/>
    <w:rsid w:val="00D11E91"/>
    <w:rsid w:val="00D12275"/>
    <w:rsid w:val="00D13A92"/>
    <w:rsid w:val="00D14C26"/>
    <w:rsid w:val="00D1569F"/>
    <w:rsid w:val="00D15F9D"/>
    <w:rsid w:val="00D1612F"/>
    <w:rsid w:val="00D165CB"/>
    <w:rsid w:val="00D17098"/>
    <w:rsid w:val="00D17121"/>
    <w:rsid w:val="00D17513"/>
    <w:rsid w:val="00D17641"/>
    <w:rsid w:val="00D17E62"/>
    <w:rsid w:val="00D200E7"/>
    <w:rsid w:val="00D203CA"/>
    <w:rsid w:val="00D208E4"/>
    <w:rsid w:val="00D216ED"/>
    <w:rsid w:val="00D21BBE"/>
    <w:rsid w:val="00D22041"/>
    <w:rsid w:val="00D22778"/>
    <w:rsid w:val="00D22D0E"/>
    <w:rsid w:val="00D22D42"/>
    <w:rsid w:val="00D232A3"/>
    <w:rsid w:val="00D24234"/>
    <w:rsid w:val="00D24E84"/>
    <w:rsid w:val="00D25804"/>
    <w:rsid w:val="00D27316"/>
    <w:rsid w:val="00D3050C"/>
    <w:rsid w:val="00D30CC5"/>
    <w:rsid w:val="00D31A49"/>
    <w:rsid w:val="00D342F9"/>
    <w:rsid w:val="00D343F0"/>
    <w:rsid w:val="00D34C87"/>
    <w:rsid w:val="00D35265"/>
    <w:rsid w:val="00D363FA"/>
    <w:rsid w:val="00D36847"/>
    <w:rsid w:val="00D37391"/>
    <w:rsid w:val="00D37FB9"/>
    <w:rsid w:val="00D40DC9"/>
    <w:rsid w:val="00D416A3"/>
    <w:rsid w:val="00D417EE"/>
    <w:rsid w:val="00D440EA"/>
    <w:rsid w:val="00D44185"/>
    <w:rsid w:val="00D45F80"/>
    <w:rsid w:val="00D4697D"/>
    <w:rsid w:val="00D46AD3"/>
    <w:rsid w:val="00D47262"/>
    <w:rsid w:val="00D4760B"/>
    <w:rsid w:val="00D478B3"/>
    <w:rsid w:val="00D501E7"/>
    <w:rsid w:val="00D50215"/>
    <w:rsid w:val="00D50C14"/>
    <w:rsid w:val="00D50DFA"/>
    <w:rsid w:val="00D51449"/>
    <w:rsid w:val="00D51625"/>
    <w:rsid w:val="00D5271C"/>
    <w:rsid w:val="00D52AEE"/>
    <w:rsid w:val="00D52C1A"/>
    <w:rsid w:val="00D53500"/>
    <w:rsid w:val="00D53A76"/>
    <w:rsid w:val="00D53B8F"/>
    <w:rsid w:val="00D545E9"/>
    <w:rsid w:val="00D55A8A"/>
    <w:rsid w:val="00D56606"/>
    <w:rsid w:val="00D579CD"/>
    <w:rsid w:val="00D60E62"/>
    <w:rsid w:val="00D633FA"/>
    <w:rsid w:val="00D636D8"/>
    <w:rsid w:val="00D64009"/>
    <w:rsid w:val="00D66DCF"/>
    <w:rsid w:val="00D70D2B"/>
    <w:rsid w:val="00D71015"/>
    <w:rsid w:val="00D71C44"/>
    <w:rsid w:val="00D72A7E"/>
    <w:rsid w:val="00D741C1"/>
    <w:rsid w:val="00D74819"/>
    <w:rsid w:val="00D74E17"/>
    <w:rsid w:val="00D759BE"/>
    <w:rsid w:val="00D75F4E"/>
    <w:rsid w:val="00D766D4"/>
    <w:rsid w:val="00D76E91"/>
    <w:rsid w:val="00D839EA"/>
    <w:rsid w:val="00D842D6"/>
    <w:rsid w:val="00D843E5"/>
    <w:rsid w:val="00D84E15"/>
    <w:rsid w:val="00D857B3"/>
    <w:rsid w:val="00D85E9F"/>
    <w:rsid w:val="00D86443"/>
    <w:rsid w:val="00D8724B"/>
    <w:rsid w:val="00D90109"/>
    <w:rsid w:val="00D901D6"/>
    <w:rsid w:val="00D90353"/>
    <w:rsid w:val="00D91494"/>
    <w:rsid w:val="00D922B4"/>
    <w:rsid w:val="00D92EA1"/>
    <w:rsid w:val="00D9318F"/>
    <w:rsid w:val="00D9461D"/>
    <w:rsid w:val="00D95587"/>
    <w:rsid w:val="00D9580D"/>
    <w:rsid w:val="00D95F89"/>
    <w:rsid w:val="00D97118"/>
    <w:rsid w:val="00D97B71"/>
    <w:rsid w:val="00DA03C4"/>
    <w:rsid w:val="00DA059C"/>
    <w:rsid w:val="00DA103E"/>
    <w:rsid w:val="00DA1404"/>
    <w:rsid w:val="00DA169A"/>
    <w:rsid w:val="00DA17DE"/>
    <w:rsid w:val="00DA2340"/>
    <w:rsid w:val="00DA248B"/>
    <w:rsid w:val="00DA26F0"/>
    <w:rsid w:val="00DA2783"/>
    <w:rsid w:val="00DA293F"/>
    <w:rsid w:val="00DA3738"/>
    <w:rsid w:val="00DA4073"/>
    <w:rsid w:val="00DA4457"/>
    <w:rsid w:val="00DA48A6"/>
    <w:rsid w:val="00DA4ACF"/>
    <w:rsid w:val="00DA6F1D"/>
    <w:rsid w:val="00DA725D"/>
    <w:rsid w:val="00DA7377"/>
    <w:rsid w:val="00DA7E83"/>
    <w:rsid w:val="00DB021D"/>
    <w:rsid w:val="00DB1579"/>
    <w:rsid w:val="00DB2668"/>
    <w:rsid w:val="00DB2834"/>
    <w:rsid w:val="00DB2A8D"/>
    <w:rsid w:val="00DB2FD2"/>
    <w:rsid w:val="00DB39C8"/>
    <w:rsid w:val="00DB3A44"/>
    <w:rsid w:val="00DB3A78"/>
    <w:rsid w:val="00DB41EF"/>
    <w:rsid w:val="00DB4E48"/>
    <w:rsid w:val="00DB4EAD"/>
    <w:rsid w:val="00DB5160"/>
    <w:rsid w:val="00DB5B53"/>
    <w:rsid w:val="00DB5EE3"/>
    <w:rsid w:val="00DB663F"/>
    <w:rsid w:val="00DB6FBB"/>
    <w:rsid w:val="00DB7268"/>
    <w:rsid w:val="00DC0153"/>
    <w:rsid w:val="00DC05D0"/>
    <w:rsid w:val="00DC0DBE"/>
    <w:rsid w:val="00DC0FDF"/>
    <w:rsid w:val="00DC1952"/>
    <w:rsid w:val="00DC1BF5"/>
    <w:rsid w:val="00DC26A7"/>
    <w:rsid w:val="00DC2827"/>
    <w:rsid w:val="00DC376C"/>
    <w:rsid w:val="00DC4473"/>
    <w:rsid w:val="00DC44DD"/>
    <w:rsid w:val="00DC45DB"/>
    <w:rsid w:val="00DC4982"/>
    <w:rsid w:val="00DC529A"/>
    <w:rsid w:val="00DC52DF"/>
    <w:rsid w:val="00DC5881"/>
    <w:rsid w:val="00DC75D4"/>
    <w:rsid w:val="00DD0919"/>
    <w:rsid w:val="00DD14E2"/>
    <w:rsid w:val="00DD34A2"/>
    <w:rsid w:val="00DD40D5"/>
    <w:rsid w:val="00DD479E"/>
    <w:rsid w:val="00DD499D"/>
    <w:rsid w:val="00DD49E9"/>
    <w:rsid w:val="00DD5281"/>
    <w:rsid w:val="00DD54B8"/>
    <w:rsid w:val="00DD68B1"/>
    <w:rsid w:val="00DD6AB0"/>
    <w:rsid w:val="00DD6E01"/>
    <w:rsid w:val="00DD78C6"/>
    <w:rsid w:val="00DE0174"/>
    <w:rsid w:val="00DE181B"/>
    <w:rsid w:val="00DE1EE4"/>
    <w:rsid w:val="00DE1F71"/>
    <w:rsid w:val="00DE311F"/>
    <w:rsid w:val="00DE4A78"/>
    <w:rsid w:val="00DE5C20"/>
    <w:rsid w:val="00DE5C78"/>
    <w:rsid w:val="00DE6925"/>
    <w:rsid w:val="00DE7C72"/>
    <w:rsid w:val="00DE7CA3"/>
    <w:rsid w:val="00DF0462"/>
    <w:rsid w:val="00DF126A"/>
    <w:rsid w:val="00DF1A39"/>
    <w:rsid w:val="00DF2399"/>
    <w:rsid w:val="00DF2441"/>
    <w:rsid w:val="00DF2499"/>
    <w:rsid w:val="00DF2590"/>
    <w:rsid w:val="00DF29D4"/>
    <w:rsid w:val="00DF2C63"/>
    <w:rsid w:val="00DF40EC"/>
    <w:rsid w:val="00DF4383"/>
    <w:rsid w:val="00DF43B3"/>
    <w:rsid w:val="00DF4C1B"/>
    <w:rsid w:val="00DF5549"/>
    <w:rsid w:val="00DF577D"/>
    <w:rsid w:val="00DF5D77"/>
    <w:rsid w:val="00DF6023"/>
    <w:rsid w:val="00DF609C"/>
    <w:rsid w:val="00DF6218"/>
    <w:rsid w:val="00DF62A9"/>
    <w:rsid w:val="00DF6C52"/>
    <w:rsid w:val="00DF7013"/>
    <w:rsid w:val="00DF7787"/>
    <w:rsid w:val="00E00E6B"/>
    <w:rsid w:val="00E01EBB"/>
    <w:rsid w:val="00E04E9F"/>
    <w:rsid w:val="00E050A4"/>
    <w:rsid w:val="00E05AE6"/>
    <w:rsid w:val="00E05E22"/>
    <w:rsid w:val="00E06354"/>
    <w:rsid w:val="00E06CF4"/>
    <w:rsid w:val="00E1005E"/>
    <w:rsid w:val="00E10654"/>
    <w:rsid w:val="00E1162A"/>
    <w:rsid w:val="00E11D94"/>
    <w:rsid w:val="00E124DA"/>
    <w:rsid w:val="00E124F5"/>
    <w:rsid w:val="00E1253E"/>
    <w:rsid w:val="00E127DA"/>
    <w:rsid w:val="00E143EC"/>
    <w:rsid w:val="00E16F0C"/>
    <w:rsid w:val="00E17667"/>
    <w:rsid w:val="00E17C5D"/>
    <w:rsid w:val="00E20256"/>
    <w:rsid w:val="00E2074F"/>
    <w:rsid w:val="00E20D69"/>
    <w:rsid w:val="00E21EED"/>
    <w:rsid w:val="00E22215"/>
    <w:rsid w:val="00E22A76"/>
    <w:rsid w:val="00E23031"/>
    <w:rsid w:val="00E2391F"/>
    <w:rsid w:val="00E24CAA"/>
    <w:rsid w:val="00E24CCE"/>
    <w:rsid w:val="00E24FAD"/>
    <w:rsid w:val="00E2587B"/>
    <w:rsid w:val="00E270BF"/>
    <w:rsid w:val="00E27A95"/>
    <w:rsid w:val="00E30CC5"/>
    <w:rsid w:val="00E30E02"/>
    <w:rsid w:val="00E30FF9"/>
    <w:rsid w:val="00E31D7B"/>
    <w:rsid w:val="00E3236B"/>
    <w:rsid w:val="00E32CD2"/>
    <w:rsid w:val="00E32DEA"/>
    <w:rsid w:val="00E3399F"/>
    <w:rsid w:val="00E33DE7"/>
    <w:rsid w:val="00E35BBF"/>
    <w:rsid w:val="00E36899"/>
    <w:rsid w:val="00E36EB3"/>
    <w:rsid w:val="00E3730E"/>
    <w:rsid w:val="00E37846"/>
    <w:rsid w:val="00E37B84"/>
    <w:rsid w:val="00E37CD7"/>
    <w:rsid w:val="00E40B09"/>
    <w:rsid w:val="00E41688"/>
    <w:rsid w:val="00E41983"/>
    <w:rsid w:val="00E42373"/>
    <w:rsid w:val="00E42817"/>
    <w:rsid w:val="00E42B98"/>
    <w:rsid w:val="00E42BE6"/>
    <w:rsid w:val="00E42E5C"/>
    <w:rsid w:val="00E431F5"/>
    <w:rsid w:val="00E4333E"/>
    <w:rsid w:val="00E43525"/>
    <w:rsid w:val="00E435AB"/>
    <w:rsid w:val="00E43A74"/>
    <w:rsid w:val="00E43E80"/>
    <w:rsid w:val="00E43F12"/>
    <w:rsid w:val="00E44945"/>
    <w:rsid w:val="00E45C51"/>
    <w:rsid w:val="00E4659B"/>
    <w:rsid w:val="00E46852"/>
    <w:rsid w:val="00E47067"/>
    <w:rsid w:val="00E477D3"/>
    <w:rsid w:val="00E5087D"/>
    <w:rsid w:val="00E511E6"/>
    <w:rsid w:val="00E519D7"/>
    <w:rsid w:val="00E51D1D"/>
    <w:rsid w:val="00E522C8"/>
    <w:rsid w:val="00E52954"/>
    <w:rsid w:val="00E52B69"/>
    <w:rsid w:val="00E52FA9"/>
    <w:rsid w:val="00E5349D"/>
    <w:rsid w:val="00E53CFF"/>
    <w:rsid w:val="00E545AB"/>
    <w:rsid w:val="00E552C1"/>
    <w:rsid w:val="00E55794"/>
    <w:rsid w:val="00E56622"/>
    <w:rsid w:val="00E56E0A"/>
    <w:rsid w:val="00E576DC"/>
    <w:rsid w:val="00E605C8"/>
    <w:rsid w:val="00E61076"/>
    <w:rsid w:val="00E616EA"/>
    <w:rsid w:val="00E6196B"/>
    <w:rsid w:val="00E62E1A"/>
    <w:rsid w:val="00E63F63"/>
    <w:rsid w:val="00E6444E"/>
    <w:rsid w:val="00E64686"/>
    <w:rsid w:val="00E647E3"/>
    <w:rsid w:val="00E654BE"/>
    <w:rsid w:val="00E65AE1"/>
    <w:rsid w:val="00E66579"/>
    <w:rsid w:val="00E66E9C"/>
    <w:rsid w:val="00E70736"/>
    <w:rsid w:val="00E70D34"/>
    <w:rsid w:val="00E71073"/>
    <w:rsid w:val="00E71A98"/>
    <w:rsid w:val="00E71E78"/>
    <w:rsid w:val="00E72EBA"/>
    <w:rsid w:val="00E74086"/>
    <w:rsid w:val="00E747EE"/>
    <w:rsid w:val="00E74848"/>
    <w:rsid w:val="00E767CA"/>
    <w:rsid w:val="00E77D46"/>
    <w:rsid w:val="00E80561"/>
    <w:rsid w:val="00E80F90"/>
    <w:rsid w:val="00E811B3"/>
    <w:rsid w:val="00E81368"/>
    <w:rsid w:val="00E820D4"/>
    <w:rsid w:val="00E82169"/>
    <w:rsid w:val="00E82760"/>
    <w:rsid w:val="00E83949"/>
    <w:rsid w:val="00E83D73"/>
    <w:rsid w:val="00E846A2"/>
    <w:rsid w:val="00E84CC4"/>
    <w:rsid w:val="00E85AE7"/>
    <w:rsid w:val="00E8619D"/>
    <w:rsid w:val="00E8662F"/>
    <w:rsid w:val="00E878B7"/>
    <w:rsid w:val="00E9067A"/>
    <w:rsid w:val="00E90B51"/>
    <w:rsid w:val="00E90C08"/>
    <w:rsid w:val="00E912C8"/>
    <w:rsid w:val="00E91BAC"/>
    <w:rsid w:val="00E92230"/>
    <w:rsid w:val="00E93952"/>
    <w:rsid w:val="00E93EA4"/>
    <w:rsid w:val="00E95364"/>
    <w:rsid w:val="00E9631A"/>
    <w:rsid w:val="00E9665C"/>
    <w:rsid w:val="00E9668D"/>
    <w:rsid w:val="00E968BA"/>
    <w:rsid w:val="00E96C77"/>
    <w:rsid w:val="00EA0F22"/>
    <w:rsid w:val="00EA159E"/>
    <w:rsid w:val="00EA1D26"/>
    <w:rsid w:val="00EA1D33"/>
    <w:rsid w:val="00EA1DB9"/>
    <w:rsid w:val="00EA3203"/>
    <w:rsid w:val="00EA3E77"/>
    <w:rsid w:val="00EA54C7"/>
    <w:rsid w:val="00EA7B74"/>
    <w:rsid w:val="00EB0110"/>
    <w:rsid w:val="00EB15F4"/>
    <w:rsid w:val="00EB17CD"/>
    <w:rsid w:val="00EB192E"/>
    <w:rsid w:val="00EB1A95"/>
    <w:rsid w:val="00EB1E6C"/>
    <w:rsid w:val="00EB2EC8"/>
    <w:rsid w:val="00EB2F3D"/>
    <w:rsid w:val="00EB3532"/>
    <w:rsid w:val="00EB3DF1"/>
    <w:rsid w:val="00EB453D"/>
    <w:rsid w:val="00EB4582"/>
    <w:rsid w:val="00EB5946"/>
    <w:rsid w:val="00EB66DB"/>
    <w:rsid w:val="00EB69AC"/>
    <w:rsid w:val="00EB6E04"/>
    <w:rsid w:val="00EB6E17"/>
    <w:rsid w:val="00EB7903"/>
    <w:rsid w:val="00EB7B47"/>
    <w:rsid w:val="00EB7FE2"/>
    <w:rsid w:val="00EC10F7"/>
    <w:rsid w:val="00EC1613"/>
    <w:rsid w:val="00EC166C"/>
    <w:rsid w:val="00EC1BEC"/>
    <w:rsid w:val="00EC20F7"/>
    <w:rsid w:val="00EC216F"/>
    <w:rsid w:val="00EC30E6"/>
    <w:rsid w:val="00EC32EA"/>
    <w:rsid w:val="00EC33F0"/>
    <w:rsid w:val="00EC626A"/>
    <w:rsid w:val="00EC7352"/>
    <w:rsid w:val="00EC7748"/>
    <w:rsid w:val="00EC7F74"/>
    <w:rsid w:val="00ED005A"/>
    <w:rsid w:val="00ED0396"/>
    <w:rsid w:val="00ED1C20"/>
    <w:rsid w:val="00ED3172"/>
    <w:rsid w:val="00ED330C"/>
    <w:rsid w:val="00ED382E"/>
    <w:rsid w:val="00ED4640"/>
    <w:rsid w:val="00ED5CF4"/>
    <w:rsid w:val="00ED612A"/>
    <w:rsid w:val="00ED6204"/>
    <w:rsid w:val="00ED729A"/>
    <w:rsid w:val="00EE0BA7"/>
    <w:rsid w:val="00EE1AFF"/>
    <w:rsid w:val="00EE1B7B"/>
    <w:rsid w:val="00EE229B"/>
    <w:rsid w:val="00EE4A47"/>
    <w:rsid w:val="00EE528D"/>
    <w:rsid w:val="00EE5E1A"/>
    <w:rsid w:val="00EE6270"/>
    <w:rsid w:val="00EE65A8"/>
    <w:rsid w:val="00EE6E3D"/>
    <w:rsid w:val="00EE7577"/>
    <w:rsid w:val="00EE7ADF"/>
    <w:rsid w:val="00EF07D7"/>
    <w:rsid w:val="00EF1672"/>
    <w:rsid w:val="00EF1BE6"/>
    <w:rsid w:val="00EF1FE8"/>
    <w:rsid w:val="00EF2E16"/>
    <w:rsid w:val="00EF3C26"/>
    <w:rsid w:val="00EF441A"/>
    <w:rsid w:val="00EF4456"/>
    <w:rsid w:val="00EF4E73"/>
    <w:rsid w:val="00EF62B8"/>
    <w:rsid w:val="00EF6641"/>
    <w:rsid w:val="00EF7DC7"/>
    <w:rsid w:val="00EF7F66"/>
    <w:rsid w:val="00F00408"/>
    <w:rsid w:val="00F00B5D"/>
    <w:rsid w:val="00F00E92"/>
    <w:rsid w:val="00F011DA"/>
    <w:rsid w:val="00F016C4"/>
    <w:rsid w:val="00F0195F"/>
    <w:rsid w:val="00F01C85"/>
    <w:rsid w:val="00F01CA0"/>
    <w:rsid w:val="00F020B7"/>
    <w:rsid w:val="00F02114"/>
    <w:rsid w:val="00F02FC1"/>
    <w:rsid w:val="00F03415"/>
    <w:rsid w:val="00F03C1C"/>
    <w:rsid w:val="00F04066"/>
    <w:rsid w:val="00F04C6E"/>
    <w:rsid w:val="00F04CE9"/>
    <w:rsid w:val="00F10A58"/>
    <w:rsid w:val="00F10BF1"/>
    <w:rsid w:val="00F10C5F"/>
    <w:rsid w:val="00F10E72"/>
    <w:rsid w:val="00F11203"/>
    <w:rsid w:val="00F11874"/>
    <w:rsid w:val="00F13122"/>
    <w:rsid w:val="00F1345B"/>
    <w:rsid w:val="00F1357D"/>
    <w:rsid w:val="00F137CA"/>
    <w:rsid w:val="00F137EB"/>
    <w:rsid w:val="00F13922"/>
    <w:rsid w:val="00F13959"/>
    <w:rsid w:val="00F14266"/>
    <w:rsid w:val="00F150BF"/>
    <w:rsid w:val="00F151D8"/>
    <w:rsid w:val="00F154F5"/>
    <w:rsid w:val="00F15CE4"/>
    <w:rsid w:val="00F163E8"/>
    <w:rsid w:val="00F16516"/>
    <w:rsid w:val="00F16B98"/>
    <w:rsid w:val="00F16F8A"/>
    <w:rsid w:val="00F1747E"/>
    <w:rsid w:val="00F17812"/>
    <w:rsid w:val="00F17F3F"/>
    <w:rsid w:val="00F20BC5"/>
    <w:rsid w:val="00F21984"/>
    <w:rsid w:val="00F225E9"/>
    <w:rsid w:val="00F229E4"/>
    <w:rsid w:val="00F239C7"/>
    <w:rsid w:val="00F24224"/>
    <w:rsid w:val="00F24C41"/>
    <w:rsid w:val="00F250DF"/>
    <w:rsid w:val="00F26276"/>
    <w:rsid w:val="00F26940"/>
    <w:rsid w:val="00F2798D"/>
    <w:rsid w:val="00F27DDD"/>
    <w:rsid w:val="00F27FDA"/>
    <w:rsid w:val="00F30EBC"/>
    <w:rsid w:val="00F310C6"/>
    <w:rsid w:val="00F31150"/>
    <w:rsid w:val="00F3126D"/>
    <w:rsid w:val="00F318A7"/>
    <w:rsid w:val="00F328E4"/>
    <w:rsid w:val="00F34228"/>
    <w:rsid w:val="00F346FC"/>
    <w:rsid w:val="00F35194"/>
    <w:rsid w:val="00F35487"/>
    <w:rsid w:val="00F359A7"/>
    <w:rsid w:val="00F35C9E"/>
    <w:rsid w:val="00F35D73"/>
    <w:rsid w:val="00F35D8A"/>
    <w:rsid w:val="00F36023"/>
    <w:rsid w:val="00F40295"/>
    <w:rsid w:val="00F40AC2"/>
    <w:rsid w:val="00F40B06"/>
    <w:rsid w:val="00F40B8C"/>
    <w:rsid w:val="00F40F6A"/>
    <w:rsid w:val="00F414C6"/>
    <w:rsid w:val="00F417CF"/>
    <w:rsid w:val="00F419B6"/>
    <w:rsid w:val="00F42546"/>
    <w:rsid w:val="00F42A3E"/>
    <w:rsid w:val="00F4318C"/>
    <w:rsid w:val="00F431CE"/>
    <w:rsid w:val="00F431D2"/>
    <w:rsid w:val="00F43569"/>
    <w:rsid w:val="00F44A74"/>
    <w:rsid w:val="00F44D5A"/>
    <w:rsid w:val="00F450B6"/>
    <w:rsid w:val="00F456DA"/>
    <w:rsid w:val="00F46D24"/>
    <w:rsid w:val="00F46D94"/>
    <w:rsid w:val="00F4737B"/>
    <w:rsid w:val="00F47D99"/>
    <w:rsid w:val="00F50101"/>
    <w:rsid w:val="00F50707"/>
    <w:rsid w:val="00F50BBF"/>
    <w:rsid w:val="00F50C8F"/>
    <w:rsid w:val="00F5154E"/>
    <w:rsid w:val="00F51F58"/>
    <w:rsid w:val="00F53139"/>
    <w:rsid w:val="00F5326D"/>
    <w:rsid w:val="00F54279"/>
    <w:rsid w:val="00F54D87"/>
    <w:rsid w:val="00F54D93"/>
    <w:rsid w:val="00F55245"/>
    <w:rsid w:val="00F55470"/>
    <w:rsid w:val="00F55B4D"/>
    <w:rsid w:val="00F55E21"/>
    <w:rsid w:val="00F56865"/>
    <w:rsid w:val="00F56936"/>
    <w:rsid w:val="00F57163"/>
    <w:rsid w:val="00F60890"/>
    <w:rsid w:val="00F629D7"/>
    <w:rsid w:val="00F636C5"/>
    <w:rsid w:val="00F64480"/>
    <w:rsid w:val="00F646AC"/>
    <w:rsid w:val="00F663C8"/>
    <w:rsid w:val="00F66782"/>
    <w:rsid w:val="00F669F8"/>
    <w:rsid w:val="00F673F8"/>
    <w:rsid w:val="00F677C0"/>
    <w:rsid w:val="00F67972"/>
    <w:rsid w:val="00F7133F"/>
    <w:rsid w:val="00F724AC"/>
    <w:rsid w:val="00F72F1F"/>
    <w:rsid w:val="00F72FD7"/>
    <w:rsid w:val="00F73364"/>
    <w:rsid w:val="00F73AB9"/>
    <w:rsid w:val="00F74022"/>
    <w:rsid w:val="00F77752"/>
    <w:rsid w:val="00F77FA7"/>
    <w:rsid w:val="00F81238"/>
    <w:rsid w:val="00F81884"/>
    <w:rsid w:val="00F819C5"/>
    <w:rsid w:val="00F81BA4"/>
    <w:rsid w:val="00F823A0"/>
    <w:rsid w:val="00F83367"/>
    <w:rsid w:val="00F8435E"/>
    <w:rsid w:val="00F846E1"/>
    <w:rsid w:val="00F87E37"/>
    <w:rsid w:val="00F90F9E"/>
    <w:rsid w:val="00F912E8"/>
    <w:rsid w:val="00F92ACB"/>
    <w:rsid w:val="00F92D2D"/>
    <w:rsid w:val="00F93563"/>
    <w:rsid w:val="00F944C8"/>
    <w:rsid w:val="00F95D01"/>
    <w:rsid w:val="00F95ECF"/>
    <w:rsid w:val="00F963AC"/>
    <w:rsid w:val="00F96B6A"/>
    <w:rsid w:val="00F96F9E"/>
    <w:rsid w:val="00F97F65"/>
    <w:rsid w:val="00FA2F50"/>
    <w:rsid w:val="00FA3305"/>
    <w:rsid w:val="00FA3BA7"/>
    <w:rsid w:val="00FA4CE5"/>
    <w:rsid w:val="00FA5128"/>
    <w:rsid w:val="00FA5901"/>
    <w:rsid w:val="00FA59CC"/>
    <w:rsid w:val="00FA6263"/>
    <w:rsid w:val="00FA696B"/>
    <w:rsid w:val="00FA74FE"/>
    <w:rsid w:val="00FA7F15"/>
    <w:rsid w:val="00FB0A38"/>
    <w:rsid w:val="00FB0E09"/>
    <w:rsid w:val="00FB15CA"/>
    <w:rsid w:val="00FB1812"/>
    <w:rsid w:val="00FB25AF"/>
    <w:rsid w:val="00FB25F0"/>
    <w:rsid w:val="00FB3C02"/>
    <w:rsid w:val="00FB3C4D"/>
    <w:rsid w:val="00FB3FA9"/>
    <w:rsid w:val="00FB4F87"/>
    <w:rsid w:val="00FB55CB"/>
    <w:rsid w:val="00FB6150"/>
    <w:rsid w:val="00FB7027"/>
    <w:rsid w:val="00FB72B1"/>
    <w:rsid w:val="00FC0E1F"/>
    <w:rsid w:val="00FC139A"/>
    <w:rsid w:val="00FC2988"/>
    <w:rsid w:val="00FC2AF6"/>
    <w:rsid w:val="00FC2B95"/>
    <w:rsid w:val="00FC38D9"/>
    <w:rsid w:val="00FC5EA9"/>
    <w:rsid w:val="00FC6088"/>
    <w:rsid w:val="00FC663F"/>
    <w:rsid w:val="00FC6652"/>
    <w:rsid w:val="00FC7052"/>
    <w:rsid w:val="00FC7195"/>
    <w:rsid w:val="00FD093C"/>
    <w:rsid w:val="00FD0A99"/>
    <w:rsid w:val="00FD1335"/>
    <w:rsid w:val="00FD136D"/>
    <w:rsid w:val="00FD1938"/>
    <w:rsid w:val="00FD1A69"/>
    <w:rsid w:val="00FD1BB3"/>
    <w:rsid w:val="00FD25B7"/>
    <w:rsid w:val="00FD2718"/>
    <w:rsid w:val="00FD371B"/>
    <w:rsid w:val="00FD3A48"/>
    <w:rsid w:val="00FD3D79"/>
    <w:rsid w:val="00FD471F"/>
    <w:rsid w:val="00FD4A7C"/>
    <w:rsid w:val="00FD4D88"/>
    <w:rsid w:val="00FD54C4"/>
    <w:rsid w:val="00FD5907"/>
    <w:rsid w:val="00FD66B0"/>
    <w:rsid w:val="00FD7736"/>
    <w:rsid w:val="00FE08BC"/>
    <w:rsid w:val="00FE16D3"/>
    <w:rsid w:val="00FE1FB7"/>
    <w:rsid w:val="00FE24B4"/>
    <w:rsid w:val="00FE278B"/>
    <w:rsid w:val="00FE43C0"/>
    <w:rsid w:val="00FE4B9E"/>
    <w:rsid w:val="00FE4D60"/>
    <w:rsid w:val="00FE5224"/>
    <w:rsid w:val="00FE53C5"/>
    <w:rsid w:val="00FE5D0D"/>
    <w:rsid w:val="00FE679C"/>
    <w:rsid w:val="00FE7396"/>
    <w:rsid w:val="00FE748B"/>
    <w:rsid w:val="00FE77D5"/>
    <w:rsid w:val="00FE785F"/>
    <w:rsid w:val="00FF0B2F"/>
    <w:rsid w:val="00FF32B1"/>
    <w:rsid w:val="00FF3984"/>
    <w:rsid w:val="00FF4577"/>
    <w:rsid w:val="00FF4A75"/>
    <w:rsid w:val="00FF4F68"/>
    <w:rsid w:val="00FF4F95"/>
    <w:rsid w:val="00FF5362"/>
    <w:rsid w:val="00FF5A21"/>
    <w:rsid w:val="00FF697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C7CB7B4-C3B9-4847-830A-E399477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0"/>
    <w:link w:val="10"/>
    <w:autoRedefine/>
    <w:qFormat/>
    <w:rsid w:val="00762C22"/>
    <w:pPr>
      <w:keepNext/>
      <w:numPr>
        <w:numId w:val="15"/>
      </w:numPr>
      <w:outlineLvl w:val="0"/>
    </w:pPr>
    <w:rPr>
      <w:rFonts w:ascii="Arial" w:eastAsia="HGSｺﾞｼｯｸE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D0EB7"/>
    <w:pPr>
      <w:keepNext/>
      <w:numPr>
        <w:ilvl w:val="1"/>
        <w:numId w:val="6"/>
      </w:numPr>
      <w:spacing w:line="360" w:lineRule="auto"/>
      <w:outlineLvl w:val="1"/>
    </w:pPr>
    <w:rPr>
      <w:rFonts w:ascii="Arial" w:eastAsia="ＭＳ ゴシック" w:hAnsi="Arial"/>
      <w:b/>
      <w:szCs w:val="20"/>
    </w:rPr>
  </w:style>
  <w:style w:type="paragraph" w:styleId="3">
    <w:name w:val="heading 3"/>
    <w:basedOn w:val="a"/>
    <w:next w:val="a"/>
    <w:link w:val="30"/>
    <w:qFormat/>
    <w:rsid w:val="004D0EB7"/>
    <w:pPr>
      <w:keepNext/>
      <w:numPr>
        <w:ilvl w:val="2"/>
        <w:numId w:val="6"/>
      </w:numPr>
      <w:outlineLvl w:val="2"/>
    </w:pPr>
    <w:rPr>
      <w:rFonts w:ascii="ＭＳ ゴシック" w:eastAsia="ＭＳ ゴシック" w:hAnsi="ＭＳ ゴシック"/>
      <w:szCs w:val="20"/>
      <w:lang w:val="en-AU"/>
    </w:rPr>
  </w:style>
  <w:style w:type="paragraph" w:styleId="4">
    <w:name w:val="heading 4"/>
    <w:aliases w:val="見出し,14pt太字"/>
    <w:basedOn w:val="a"/>
    <w:next w:val="a"/>
    <w:link w:val="40"/>
    <w:qFormat/>
    <w:rsid w:val="004D0EB7"/>
    <w:pPr>
      <w:keepNext/>
      <w:numPr>
        <w:ilvl w:val="3"/>
        <w:numId w:val="1"/>
      </w:numPr>
      <w:outlineLvl w:val="3"/>
    </w:pPr>
    <w:rPr>
      <w:rFonts w:ascii="Arial" w:hAnsi="Arial"/>
      <w:szCs w:val="20"/>
      <w:lang w:val="en-AU"/>
    </w:rPr>
  </w:style>
  <w:style w:type="paragraph" w:styleId="5">
    <w:name w:val="heading 5"/>
    <w:aliases w:val="12pt太字,見出し 5 Char"/>
    <w:basedOn w:val="a"/>
    <w:next w:val="a"/>
    <w:link w:val="50"/>
    <w:qFormat/>
    <w:rsid w:val="004D0EB7"/>
    <w:pPr>
      <w:keepNext/>
      <w:numPr>
        <w:ilvl w:val="4"/>
        <w:numId w:val="1"/>
      </w:numPr>
      <w:tabs>
        <w:tab w:val="left" w:pos="1260"/>
      </w:tabs>
      <w:outlineLvl w:val="4"/>
    </w:pPr>
    <w:rPr>
      <w:rFonts w:ascii="Arial" w:hAnsi="Arial"/>
      <w:szCs w:val="20"/>
    </w:rPr>
  </w:style>
  <w:style w:type="paragraph" w:styleId="6">
    <w:name w:val="heading 6"/>
    <w:aliases w:val="･12pt標準,見出し 6 Char"/>
    <w:basedOn w:val="a"/>
    <w:next w:val="a"/>
    <w:link w:val="60"/>
    <w:qFormat/>
    <w:rsid w:val="004D0EB7"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C376C"/>
  </w:style>
  <w:style w:type="paragraph" w:styleId="a5">
    <w:name w:val="footer"/>
    <w:basedOn w:val="a"/>
    <w:link w:val="a6"/>
    <w:uiPriority w:val="99"/>
    <w:rsid w:val="00DC37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link w:val="a5"/>
    <w:uiPriority w:val="99"/>
    <w:rsid w:val="00DC376C"/>
    <w:rPr>
      <w:rFonts w:cs="Century"/>
      <w:kern w:val="2"/>
      <w:sz w:val="21"/>
      <w:szCs w:val="21"/>
    </w:rPr>
  </w:style>
  <w:style w:type="paragraph" w:styleId="a7">
    <w:name w:val="header"/>
    <w:basedOn w:val="a"/>
    <w:link w:val="a8"/>
    <w:rsid w:val="00DC37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link w:val="a7"/>
    <w:rsid w:val="00DC376C"/>
    <w:rPr>
      <w:rFonts w:cs="Century"/>
      <w:kern w:val="2"/>
      <w:sz w:val="21"/>
      <w:szCs w:val="21"/>
    </w:rPr>
  </w:style>
  <w:style w:type="character" w:styleId="a9">
    <w:name w:val="Hyperlink"/>
    <w:uiPriority w:val="99"/>
    <w:semiHidden/>
    <w:unhideWhenUsed/>
    <w:rsid w:val="004C5F97"/>
    <w:rPr>
      <w:color w:val="0000FF"/>
      <w:u w:val="single"/>
    </w:rPr>
  </w:style>
  <w:style w:type="table" w:styleId="aa">
    <w:name w:val="Table Grid"/>
    <w:basedOn w:val="a2"/>
    <w:uiPriority w:val="59"/>
    <w:rsid w:val="0011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78D"/>
    <w:pPr>
      <w:widowControl w:val="0"/>
      <w:autoSpaceDE w:val="0"/>
      <w:autoSpaceDN w:val="0"/>
      <w:adjustRightInd w:val="0"/>
    </w:pPr>
    <w:rPr>
      <w:rFonts w:ascii="ＭＳ@...啀." w:eastAsia="ＭＳ@...啀." w:cs="ＭＳ@...啀."/>
      <w:color w:val="000000"/>
      <w:sz w:val="24"/>
      <w:szCs w:val="24"/>
    </w:rPr>
  </w:style>
  <w:style w:type="character" w:customStyle="1" w:styleId="10">
    <w:name w:val="見出し 1 (文字)"/>
    <w:link w:val="1"/>
    <w:rsid w:val="00762C22"/>
    <w:rPr>
      <w:rFonts w:ascii="Arial" w:eastAsia="HGSｺﾞｼｯｸE" w:hAnsi="Arial"/>
      <w:kern w:val="2"/>
      <w:sz w:val="28"/>
    </w:rPr>
  </w:style>
  <w:style w:type="character" w:customStyle="1" w:styleId="20">
    <w:name w:val="見出し 2 (文字)"/>
    <w:link w:val="2"/>
    <w:rsid w:val="004D0EB7"/>
    <w:rPr>
      <w:rFonts w:ascii="Arial" w:eastAsia="ＭＳ ゴシック" w:hAnsi="Arial"/>
      <w:b/>
      <w:kern w:val="2"/>
      <w:sz w:val="21"/>
    </w:rPr>
  </w:style>
  <w:style w:type="character" w:customStyle="1" w:styleId="30">
    <w:name w:val="見出し 3 (文字)"/>
    <w:link w:val="3"/>
    <w:rsid w:val="004D0EB7"/>
    <w:rPr>
      <w:rFonts w:ascii="ＭＳ ゴシック" w:eastAsia="ＭＳ ゴシック" w:hAnsi="ＭＳ ゴシック"/>
      <w:kern w:val="2"/>
      <w:sz w:val="21"/>
      <w:lang w:val="en-AU"/>
    </w:rPr>
  </w:style>
  <w:style w:type="character" w:customStyle="1" w:styleId="40">
    <w:name w:val="見出し 4 (文字)"/>
    <w:aliases w:val="見出し (文字),14pt太字 (文字)"/>
    <w:link w:val="4"/>
    <w:rsid w:val="004D0EB7"/>
    <w:rPr>
      <w:rFonts w:ascii="Arial" w:hAnsi="Arial"/>
      <w:kern w:val="2"/>
      <w:sz w:val="21"/>
      <w:lang w:val="en-AU"/>
    </w:rPr>
  </w:style>
  <w:style w:type="character" w:customStyle="1" w:styleId="50">
    <w:name w:val="見出し 5 (文字)"/>
    <w:aliases w:val="12pt太字 (文字),見出し 5 Char (文字)"/>
    <w:link w:val="5"/>
    <w:rsid w:val="004D0EB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4D0EB7"/>
    <w:rPr>
      <w:rFonts w:ascii="Arial" w:eastAsia="ＭＳ ゴシック" w:hAnsi="Arial"/>
      <w:b/>
      <w:kern w:val="2"/>
      <w:sz w:val="21"/>
    </w:rPr>
  </w:style>
  <w:style w:type="paragraph" w:styleId="a0">
    <w:name w:val="Normal Indent"/>
    <w:aliases w:val="標準インデント Char,標準インデント Char Char"/>
    <w:basedOn w:val="a"/>
    <w:unhideWhenUsed/>
    <w:rsid w:val="004D0EB7"/>
    <w:pPr>
      <w:ind w:leftChars="400" w:left="840"/>
    </w:pPr>
  </w:style>
  <w:style w:type="paragraph" w:customStyle="1" w:styleId="ab">
    <w:name w:val="標準インデント１"/>
    <w:basedOn w:val="a0"/>
    <w:rsid w:val="00E24CCE"/>
    <w:pPr>
      <w:ind w:leftChars="200" w:left="200" w:rightChars="50" w:right="50" w:firstLineChars="100" w:firstLine="210"/>
    </w:pPr>
    <w:rPr>
      <w:rFonts w:ascii="Times New Roman" w:hAnsi="Times New Roman"/>
      <w:szCs w:val="20"/>
    </w:rPr>
  </w:style>
  <w:style w:type="paragraph" w:customStyle="1" w:styleId="41">
    <w:name w:val="本文 4"/>
    <w:basedOn w:val="a"/>
    <w:link w:val="42"/>
    <w:autoRedefine/>
    <w:rsid w:val="00E24CCE"/>
    <w:pPr>
      <w:tabs>
        <w:tab w:val="left" w:pos="1701"/>
      </w:tabs>
      <w:adjustRightInd w:val="0"/>
      <w:ind w:leftChars="337" w:left="708" w:firstLineChars="66" w:firstLine="139"/>
    </w:pPr>
    <w:rPr>
      <w:rFonts w:ascii="ＭＳ 明朝" w:hAnsi="ＭＳ 明朝"/>
      <w:kern w:val="0"/>
      <w:szCs w:val="20"/>
      <w:lang w:val="en-AU"/>
    </w:rPr>
  </w:style>
  <w:style w:type="paragraph" w:styleId="ac">
    <w:name w:val="Plain Text"/>
    <w:basedOn w:val="a"/>
    <w:link w:val="ad"/>
    <w:rsid w:val="00E24CCE"/>
    <w:rPr>
      <w:rFonts w:ascii="ＭＳ 明朝" w:hAnsi="Courier New"/>
      <w:szCs w:val="21"/>
    </w:rPr>
  </w:style>
  <w:style w:type="character" w:customStyle="1" w:styleId="ad">
    <w:name w:val="書式なし (文字)"/>
    <w:link w:val="ac"/>
    <w:rsid w:val="00E24CCE"/>
    <w:rPr>
      <w:rFonts w:ascii="ＭＳ 明朝" w:hAnsi="Courier New" w:cs="Courier New"/>
      <w:kern w:val="2"/>
      <w:sz w:val="21"/>
      <w:szCs w:val="21"/>
    </w:rPr>
  </w:style>
  <w:style w:type="paragraph" w:customStyle="1" w:styleId="19">
    <w:name w:val="スタイル19"/>
    <w:basedOn w:val="a"/>
    <w:rsid w:val="00E24CCE"/>
    <w:pPr>
      <w:jc w:val="center"/>
    </w:pPr>
    <w:rPr>
      <w:szCs w:val="24"/>
    </w:rPr>
  </w:style>
  <w:style w:type="paragraph" w:customStyle="1" w:styleId="21">
    <w:name w:val="スタイル2"/>
    <w:basedOn w:val="a"/>
    <w:link w:val="22"/>
    <w:qFormat/>
    <w:rsid w:val="00E24CCE"/>
    <w:pPr>
      <w:tabs>
        <w:tab w:val="left" w:pos="1701"/>
      </w:tabs>
      <w:adjustRightInd w:val="0"/>
      <w:ind w:leftChars="606" w:left="1273" w:firstLineChars="67" w:firstLine="141"/>
      <w:jc w:val="left"/>
    </w:pPr>
    <w:rPr>
      <w:rFonts w:ascii="ＭＳ 明朝" w:hAnsi="ＭＳ 明朝"/>
      <w:color w:val="FF0000"/>
      <w:kern w:val="0"/>
      <w:szCs w:val="20"/>
      <w:lang w:val="en-AU"/>
    </w:rPr>
  </w:style>
  <w:style w:type="character" w:customStyle="1" w:styleId="42">
    <w:name w:val="本文 4 (文字)"/>
    <w:link w:val="41"/>
    <w:rsid w:val="00E24CCE"/>
    <w:rPr>
      <w:rFonts w:ascii="ＭＳ 明朝" w:hAnsi="ＭＳ 明朝"/>
      <w:sz w:val="21"/>
      <w:lang w:val="en-AU"/>
    </w:rPr>
  </w:style>
  <w:style w:type="character" w:customStyle="1" w:styleId="22">
    <w:name w:val="スタイル2 (文字)"/>
    <w:link w:val="21"/>
    <w:rsid w:val="00E24CCE"/>
    <w:rPr>
      <w:rFonts w:ascii="ＭＳ 明朝" w:hAnsi="ＭＳ 明朝"/>
      <w:color w:val="FF0000"/>
      <w:sz w:val="21"/>
      <w:lang w:val="en-AU"/>
    </w:rPr>
  </w:style>
  <w:style w:type="paragraph" w:customStyle="1" w:styleId="ae">
    <w:name w:val="様式"/>
    <w:basedOn w:val="1"/>
    <w:next w:val="a"/>
    <w:rsid w:val="00E24CCE"/>
    <w:pPr>
      <w:widowControl/>
      <w:numPr>
        <w:numId w:val="0"/>
      </w:numPr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b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F04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F049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Title"/>
    <w:basedOn w:val="a"/>
    <w:link w:val="af2"/>
    <w:qFormat/>
    <w:rsid w:val="00876FE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2">
    <w:name w:val="表題 (文字)"/>
    <w:basedOn w:val="a1"/>
    <w:link w:val="af1"/>
    <w:rsid w:val="00876FEF"/>
    <w:rPr>
      <w:rFonts w:ascii="Arial" w:eastAsia="ＭＳ ゴシック" w:hAnsi="Arial" w:cs="Arial"/>
      <w:kern w:val="2"/>
      <w:sz w:val="44"/>
      <w:szCs w:val="32"/>
    </w:rPr>
  </w:style>
  <w:style w:type="table" w:customStyle="1" w:styleId="11">
    <w:name w:val="表 (格子)1"/>
    <w:basedOn w:val="a2"/>
    <w:next w:val="aa"/>
    <w:uiPriority w:val="59"/>
    <w:rsid w:val="00BF79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E039D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EB4582"/>
  </w:style>
  <w:style w:type="character" w:customStyle="1" w:styleId="af5">
    <w:name w:val="日付 (文字)"/>
    <w:basedOn w:val="a1"/>
    <w:link w:val="af4"/>
    <w:uiPriority w:val="99"/>
    <w:semiHidden/>
    <w:rsid w:val="00EB45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FE22-CF14-4B8C-BAC7-4BABFCC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DD6AEAC9</Template>
  <TotalTime>4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提出書類説明書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大熊町教育施設新築事業基本構想・基本計画策定支援業務委託　公募型プロポーザル参加申込書</dc:title>
  <dc:subject>大熊町</dc:subject>
  <cp:lastPrinted>2019-10-03T03:09:00Z</cp:lastPrinted>
  <dcterms:created xsi:type="dcterms:W3CDTF">2019-10-03T03:06:00Z</dcterms:created>
  <dcterms:modified xsi:type="dcterms:W3CDTF">2019-10-03T10:11:00Z</dcterms:modified>
</cp:coreProperties>
</file>