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EA" w:rsidRPr="00D047F7" w:rsidRDefault="00B750EA">
      <w:pPr>
        <w:widowControl/>
        <w:jc w:val="left"/>
        <w:rPr>
          <w:b/>
          <w:bCs/>
          <w:color w:val="000000" w:themeColor="text1"/>
          <w:szCs w:val="24"/>
        </w:rPr>
      </w:pPr>
      <w:bookmarkStart w:id="0" w:name="_GoBack"/>
      <w:bookmarkEnd w:id="0"/>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314CB6">
              <w:rPr>
                <w:rFonts w:hint="eastAsia"/>
                <w:color w:val="000000" w:themeColor="text1"/>
                <w:w w:val="91"/>
                <w:kern w:val="0"/>
                <w:sz w:val="21"/>
                <w:szCs w:val="21"/>
                <w:fitText w:val="4825" w:id="844322816"/>
              </w:rPr>
              <w:t>自立・Ｊ１・Ｊ２・Ａ１・Ａ２・Ｂ１・Ｂ２・Ｃ１・</w:t>
            </w:r>
            <w:r w:rsidRPr="00314CB6">
              <w:rPr>
                <w:rFonts w:hint="eastAsia"/>
                <w:color w:val="000000" w:themeColor="text1"/>
                <w:spacing w:val="157"/>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A15" w:rsidRDefault="008C0A15"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8C0A15" w:rsidRDefault="008C0A15"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8C0A15" w:rsidRDefault="008C0A15" w:rsidP="00310CE5">
                                  <w:pPr>
                                    <w:spacing w:line="0" w:lineRule="atLeast"/>
                                    <w:rPr>
                                      <w:sz w:val="12"/>
                                      <w:szCs w:val="12"/>
                                    </w:rPr>
                                  </w:pPr>
                                  <w:r>
                                    <w:rPr>
                                      <w:rFonts w:hint="eastAsia"/>
                                      <w:sz w:val="12"/>
                                      <w:szCs w:val="12"/>
                                    </w:rPr>
                                    <w:t>主介護者に「主」</w:t>
                                  </w:r>
                                </w:p>
                                <w:p w:rsidR="008C0A15" w:rsidRDefault="008C0A15" w:rsidP="00310CE5">
                                  <w:pPr>
                                    <w:spacing w:line="0" w:lineRule="atLeast"/>
                                    <w:rPr>
                                      <w:sz w:val="12"/>
                                      <w:szCs w:val="12"/>
                                    </w:rPr>
                                  </w:pPr>
                                  <w:r>
                                    <w:rPr>
                                      <w:rFonts w:hint="eastAsia"/>
                                      <w:sz w:val="12"/>
                                      <w:szCs w:val="12"/>
                                    </w:rPr>
                                    <w:t>副介護者に「副」</w:t>
                                  </w:r>
                                </w:p>
                                <w:p w:rsidR="008C0A15" w:rsidRDefault="008C0A15" w:rsidP="00310CE5">
                                  <w:pPr>
                                    <w:spacing w:line="0" w:lineRule="atLeast"/>
                                    <w:rPr>
                                      <w:sz w:val="12"/>
                                      <w:szCs w:val="12"/>
                                    </w:rPr>
                                  </w:pPr>
                                  <w:r>
                                    <w:rPr>
                                      <w:rFonts w:hint="eastAsia"/>
                                      <w:sz w:val="12"/>
                                      <w:szCs w:val="12"/>
                                    </w:rPr>
                                    <w:t>（同居家族は○で囲む）</w:t>
                                  </w:r>
                                </w:p>
                                <w:p w:rsidR="008C0A15" w:rsidRDefault="008C0A15"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ACD6" id="_x0000_t202" coordsize="21600,21600" o:spt="202" path="m,l,21600r21600,l21600,xe">
                      <v:stroke joinstyle="miter"/>
                      <v:path gradientshapeok="t" o:connecttype="rect"/>
                    </v:shapetype>
                    <v:shape id="テキスト ボックス 14" o:spid="_x0000_s1026"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cV2A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" filled="f" stroked="f">
                      <v:textbox inset="5.85pt,.7pt,5.85pt,.7pt">
                        <w:txbxContent>
                          <w:p w:rsidR="008C0A15" w:rsidRDefault="008C0A15"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8C0A15" w:rsidRDefault="008C0A15"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8C0A15" w:rsidRDefault="008C0A15" w:rsidP="00310CE5">
                            <w:pPr>
                              <w:spacing w:line="0" w:lineRule="atLeast"/>
                              <w:rPr>
                                <w:sz w:val="12"/>
                                <w:szCs w:val="12"/>
                              </w:rPr>
                            </w:pPr>
                            <w:r>
                              <w:rPr>
                                <w:rFonts w:hint="eastAsia"/>
                                <w:sz w:val="12"/>
                                <w:szCs w:val="12"/>
                              </w:rPr>
                              <w:t>主介護者に「主」</w:t>
                            </w:r>
                          </w:p>
                          <w:p w:rsidR="008C0A15" w:rsidRDefault="008C0A15" w:rsidP="00310CE5">
                            <w:pPr>
                              <w:spacing w:line="0" w:lineRule="atLeast"/>
                              <w:rPr>
                                <w:sz w:val="12"/>
                                <w:szCs w:val="12"/>
                              </w:rPr>
                            </w:pPr>
                            <w:r>
                              <w:rPr>
                                <w:rFonts w:hint="eastAsia"/>
                                <w:sz w:val="12"/>
                                <w:szCs w:val="12"/>
                              </w:rPr>
                              <w:t>副介護者に「副」</w:t>
                            </w:r>
                          </w:p>
                          <w:p w:rsidR="008C0A15" w:rsidRDefault="008C0A15" w:rsidP="00310CE5">
                            <w:pPr>
                              <w:spacing w:line="0" w:lineRule="atLeast"/>
                              <w:rPr>
                                <w:sz w:val="12"/>
                                <w:szCs w:val="12"/>
                              </w:rPr>
                            </w:pPr>
                            <w:r>
                              <w:rPr>
                                <w:rFonts w:hint="eastAsia"/>
                                <w:sz w:val="12"/>
                                <w:szCs w:val="12"/>
                              </w:rPr>
                              <w:t>（同居家族は○で囲む）</w:t>
                            </w:r>
                          </w:p>
                          <w:p w:rsidR="008C0A15" w:rsidRDefault="008C0A15"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4C56DE">
            <w:pPr>
              <w:jc w:val="righ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u w:val="single"/>
              </w:rPr>
              <w:t>平成　　年　　月　　日　　氏名　　　　　　　　　　　　　　印</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15" w:rsidRDefault="008C0A15" w:rsidP="008D7095">
      <w:r>
        <w:separator/>
      </w:r>
    </w:p>
  </w:endnote>
  <w:endnote w:type="continuationSeparator" w:id="0">
    <w:p w:rsidR="008C0A15" w:rsidRDefault="008C0A15"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15" w:rsidRDefault="008C0A15"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15" w:rsidRDefault="008C0A15" w:rsidP="008D7095">
      <w:r>
        <w:separator/>
      </w:r>
    </w:p>
  </w:footnote>
  <w:footnote w:type="continuationSeparator" w:id="0">
    <w:p w:rsidR="008C0A15" w:rsidRDefault="008C0A15"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4CB6"/>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0A15"/>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14071"/>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0793"/>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EEBCC71-AF77-485F-BB6B-644DC7E2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8864-B238-478A-B101-5B9006AB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69E4ADF8</Template>
  <TotalTime>16</TotalTime>
  <Pages>2</Pages>
  <Words>204</Words>
  <Characters>1169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利用者基本情報</dc:title>
  <dc:creator>大熊町</dc:creator>
  <cp:lastPrinted>2015-06-05T04:55:00Z</cp:lastPrinted>
  <dcterms:created xsi:type="dcterms:W3CDTF">2019-09-24T07:16:00Z</dcterms:created>
  <dcterms:modified xsi:type="dcterms:W3CDTF">2019-09-24T07:32:00Z</dcterms:modified>
</cp:coreProperties>
</file>