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53" w:rsidRPr="00CE68AD" w:rsidRDefault="00820B08" w:rsidP="00010053">
      <w:pPr>
        <w:autoSpaceDE w:val="0"/>
        <w:autoSpaceDN w:val="0"/>
        <w:adjustRightInd w:val="0"/>
        <w:jc w:val="center"/>
        <w:rPr>
          <w:rFonts w:ascii="ＭＳ 明朝" w:hAnsi="ＭＳ 明朝" w:cs="ＭＳゴシック"/>
          <w:kern w:val="0"/>
          <w:sz w:val="28"/>
          <w:szCs w:val="28"/>
        </w:rPr>
      </w:pPr>
      <w:bookmarkStart w:id="0" w:name="_GoBack"/>
      <w:bookmarkEnd w:id="0"/>
      <w:r w:rsidRPr="00CE68AD">
        <w:rPr>
          <w:rFonts w:ascii="ＭＳ 明朝" w:hAnsi="ＭＳ 明朝" w:cs="ＭＳ明朝"/>
          <w:noProof/>
          <w:kern w:val="0"/>
          <w:sz w:val="22"/>
          <w:szCs w:val="22"/>
        </w:rPr>
        <mc:AlternateContent>
          <mc:Choice Requires="wps">
            <w:drawing>
              <wp:anchor distT="0" distB="0" distL="114300" distR="114300" simplePos="0" relativeHeight="251658240" behindDoc="0" locked="0" layoutInCell="1" allowOverlap="1" wp14:anchorId="2AD3EBDA" wp14:editId="1F0BDF8A">
                <wp:simplePos x="0" y="0"/>
                <wp:positionH relativeFrom="column">
                  <wp:posOffset>4366895</wp:posOffset>
                </wp:positionH>
                <wp:positionV relativeFrom="paragraph">
                  <wp:posOffset>-403860</wp:posOffset>
                </wp:positionV>
                <wp:extent cx="1528445" cy="48450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6B7" w:rsidRPr="00BC4565" w:rsidRDefault="00B766B7" w:rsidP="007A163E">
                            <w:pPr>
                              <w:rPr>
                                <w:rFonts w:asciiTheme="majorEastAsia" w:eastAsiaTheme="majorEastAsia" w:hAnsiTheme="majorEastAsia"/>
                                <w:b/>
                                <w:sz w:val="28"/>
                                <w:szCs w:val="28"/>
                              </w:rPr>
                            </w:pPr>
                            <w:r>
                              <w:rPr>
                                <w:rFonts w:asciiTheme="majorEastAsia" w:eastAsiaTheme="majorEastAsia" w:hAnsiTheme="majorEastAsia" w:hint="eastAsia"/>
                                <w:b/>
                                <w:sz w:val="28"/>
                                <w:szCs w:val="28"/>
                              </w:rPr>
                              <w:t>【添付</w:t>
                            </w:r>
                            <w:r w:rsidR="00B414D8">
                              <w:rPr>
                                <w:rFonts w:asciiTheme="majorEastAsia" w:eastAsiaTheme="majorEastAsia" w:hAnsiTheme="majorEastAsia" w:hint="eastAsia"/>
                                <w:b/>
                                <w:sz w:val="28"/>
                                <w:szCs w:val="28"/>
                              </w:rPr>
                              <w:t xml:space="preserve">　Ａ</w:t>
                            </w:r>
                            <w:r>
                              <w:rPr>
                                <w:rFonts w:asciiTheme="majorEastAsia" w:eastAsiaTheme="majorEastAsia" w:hAnsiTheme="majorEastAsia" w:hint="eastAsia"/>
                                <w:b/>
                                <w:sz w:val="28"/>
                                <w:szCs w:val="28"/>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3EBDA" id="_x0000_t202" coordsize="21600,21600" o:spt="202" path="m,l,21600r21600,l21600,xe">
                <v:stroke joinstyle="miter"/>
                <v:path gradientshapeok="t" o:connecttype="rect"/>
              </v:shapetype>
              <v:shape id="テキスト ボックス 1" o:spid="_x0000_s1026" type="#_x0000_t202" style="position:absolute;left:0;text-align:left;margin-left:343.85pt;margin-top:-31.8pt;width:120.3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" stroked="f">
                <v:textbox inset="5.85pt,.7pt,5.85pt,.7pt">
                  <w:txbxContent>
                    <w:p w:rsidR="00B766B7" w:rsidRPr="00BC4565" w:rsidRDefault="00B766B7" w:rsidP="007A163E">
                      <w:pPr>
                        <w:rPr>
                          <w:rFonts w:asciiTheme="majorEastAsia" w:eastAsiaTheme="majorEastAsia" w:hAnsiTheme="majorEastAsia"/>
                          <w:b/>
                          <w:sz w:val="28"/>
                          <w:szCs w:val="28"/>
                        </w:rPr>
                      </w:pPr>
                      <w:r>
                        <w:rPr>
                          <w:rFonts w:asciiTheme="majorEastAsia" w:eastAsiaTheme="majorEastAsia" w:hAnsiTheme="majorEastAsia" w:hint="eastAsia"/>
                          <w:b/>
                          <w:sz w:val="28"/>
                          <w:szCs w:val="28"/>
                        </w:rPr>
                        <w:t>【添付</w:t>
                      </w:r>
                      <w:r w:rsidR="00B414D8">
                        <w:rPr>
                          <w:rFonts w:asciiTheme="majorEastAsia" w:eastAsiaTheme="majorEastAsia" w:hAnsiTheme="majorEastAsia" w:hint="eastAsia"/>
                          <w:b/>
                          <w:sz w:val="28"/>
                          <w:szCs w:val="28"/>
                        </w:rPr>
                        <w:t xml:space="preserve">　Ａ</w:t>
                      </w:r>
                      <w:r>
                        <w:rPr>
                          <w:rFonts w:asciiTheme="majorEastAsia" w:eastAsiaTheme="majorEastAsia" w:hAnsiTheme="majorEastAsia" w:hint="eastAsia"/>
                          <w:b/>
                          <w:sz w:val="28"/>
                          <w:szCs w:val="28"/>
                        </w:rPr>
                        <w:t>10】</w:t>
                      </w:r>
                    </w:p>
                  </w:txbxContent>
                </v:textbox>
              </v:shape>
            </w:pict>
          </mc:Fallback>
        </mc:AlternateContent>
      </w:r>
      <w:r w:rsidR="00010053" w:rsidRPr="00CE68AD">
        <w:rPr>
          <w:rFonts w:ascii="ＭＳ 明朝" w:hAnsi="ＭＳ 明朝" w:cs="ＭＳゴシック" w:hint="eastAsia"/>
          <w:kern w:val="0"/>
          <w:sz w:val="28"/>
          <w:szCs w:val="28"/>
        </w:rPr>
        <w:t>特定建設工事共同企業体協定書（案）</w:t>
      </w:r>
    </w:p>
    <w:p w:rsidR="00010053" w:rsidRPr="00CE68AD" w:rsidRDefault="00010053" w:rsidP="00010053">
      <w:pPr>
        <w:autoSpaceDE w:val="0"/>
        <w:autoSpaceDN w:val="0"/>
        <w:adjustRightInd w:val="0"/>
        <w:jc w:val="left"/>
        <w:rPr>
          <w:rFonts w:ascii="ＭＳ 明朝" w:hAnsi="ＭＳ 明朝" w:cs="ＭＳゴシック"/>
          <w:kern w:val="0"/>
          <w:sz w:val="24"/>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（目的）</w:t>
      </w:r>
    </w:p>
    <w:p w:rsidR="00010053" w:rsidRPr="00CE68AD" w:rsidRDefault="00010053" w:rsidP="00010053">
      <w:pPr>
        <w:autoSpaceDE w:val="0"/>
        <w:autoSpaceDN w:val="0"/>
        <w:adjustRightInd w:val="0"/>
        <w:jc w:val="left"/>
        <w:rPr>
          <w:rFonts w:ascii="ＭＳ 明朝" w:hAnsi="ＭＳ 明朝" w:cs="ＭＳ明朝"/>
          <w:kern w:val="0"/>
          <w:sz w:val="22"/>
          <w:szCs w:val="22"/>
        </w:rPr>
      </w:pPr>
      <w:r w:rsidRPr="00CE68AD">
        <w:rPr>
          <w:rFonts w:ascii="ＭＳ 明朝" w:hAnsi="ＭＳ 明朝" w:cs="ＭＳ明朝" w:hint="eastAsia"/>
          <w:kern w:val="0"/>
          <w:sz w:val="22"/>
          <w:szCs w:val="22"/>
        </w:rPr>
        <w:t>第１条　当共同企業体は、次の事業を共同連帯して営むことを目的とする。</w:t>
      </w:r>
    </w:p>
    <w:p w:rsidR="00010053" w:rsidRPr="00CE68AD" w:rsidRDefault="00010053" w:rsidP="00FD1E61">
      <w:pPr>
        <w:autoSpaceDE w:val="0"/>
        <w:autoSpaceDN w:val="0"/>
        <w:adjustRightInd w:val="0"/>
        <w:ind w:leftChars="114" w:left="459"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 xml:space="preserve">一　</w:t>
      </w:r>
      <w:r w:rsidR="00EA145D" w:rsidRPr="00CE68AD">
        <w:rPr>
          <w:rFonts w:ascii="ＭＳ 明朝" w:hAnsi="ＭＳ 明朝" w:cs="ＭＳ明朝" w:hint="eastAsia"/>
          <w:kern w:val="0"/>
          <w:sz w:val="22"/>
          <w:szCs w:val="22"/>
        </w:rPr>
        <w:t>大熊</w:t>
      </w:r>
      <w:r w:rsidR="00FC661E" w:rsidRPr="00CE68AD">
        <w:rPr>
          <w:rFonts w:ascii="ＭＳ 明朝" w:hAnsi="ＭＳ 明朝" w:cs="ＭＳ明朝" w:hint="eastAsia"/>
          <w:kern w:val="0"/>
          <w:sz w:val="22"/>
          <w:szCs w:val="22"/>
        </w:rPr>
        <w:t>町</w:t>
      </w:r>
      <w:r w:rsidRPr="00CE68AD">
        <w:rPr>
          <w:rFonts w:ascii="ＭＳ 明朝" w:hAnsi="ＭＳ 明朝" w:cs="ＭＳ明朝" w:hint="eastAsia"/>
          <w:kern w:val="0"/>
          <w:sz w:val="22"/>
          <w:szCs w:val="22"/>
        </w:rPr>
        <w:t>発注に係る、</w:t>
      </w:r>
      <w:r w:rsidR="00EA145D" w:rsidRPr="00CE68AD">
        <w:rPr>
          <w:rFonts w:asciiTheme="minorEastAsia" w:eastAsiaTheme="minorEastAsia" w:hAnsiTheme="minorEastAsia" w:cs="ＭＳ明朝" w:hint="eastAsia"/>
          <w:kern w:val="0"/>
          <w:sz w:val="22"/>
          <w:szCs w:val="22"/>
        </w:rPr>
        <w:t>大熊</w:t>
      </w:r>
      <w:r w:rsidR="00FC661E" w:rsidRPr="00CE68AD">
        <w:rPr>
          <w:rFonts w:asciiTheme="minorEastAsia" w:eastAsiaTheme="minorEastAsia" w:hAnsiTheme="minorEastAsia" w:hint="eastAsia"/>
          <w:sz w:val="22"/>
        </w:rPr>
        <w:t>町</w:t>
      </w:r>
      <w:r w:rsidR="00FD1E61" w:rsidRPr="00CE68AD">
        <w:rPr>
          <w:rFonts w:asciiTheme="minorEastAsia" w:eastAsiaTheme="minorEastAsia" w:hAnsiTheme="minorEastAsia" w:hint="eastAsia"/>
          <w:sz w:val="22"/>
        </w:rPr>
        <w:t>交流ゾーン</w:t>
      </w:r>
      <w:r w:rsidR="00161CDD" w:rsidRPr="00CE68AD">
        <w:rPr>
          <w:rFonts w:asciiTheme="minorEastAsia" w:eastAsiaTheme="minorEastAsia" w:hAnsiTheme="minorEastAsia" w:hint="eastAsia"/>
          <w:sz w:val="22"/>
        </w:rPr>
        <w:t>整備</w:t>
      </w:r>
      <w:r w:rsidRPr="00CE68AD">
        <w:rPr>
          <w:rFonts w:ascii="ＭＳ 明朝" w:hAnsi="ＭＳ 明朝" w:cs="ＭＳ明朝" w:hint="eastAsia"/>
          <w:kern w:val="0"/>
          <w:sz w:val="22"/>
          <w:szCs w:val="22"/>
        </w:rPr>
        <w:t>（当該工事内容の変更に伴う工事を含む。以下、単に「建設工事」という。）の請負</w:t>
      </w:r>
    </w:p>
    <w:p w:rsidR="00010053" w:rsidRPr="00CE68AD" w:rsidRDefault="00010053" w:rsidP="00010053">
      <w:pPr>
        <w:autoSpaceDE w:val="0"/>
        <w:autoSpaceDN w:val="0"/>
        <w:adjustRightInd w:val="0"/>
        <w:ind w:firstLineChars="100" w:firstLine="220"/>
        <w:jc w:val="left"/>
        <w:rPr>
          <w:rFonts w:ascii="ＭＳ 明朝" w:hAnsi="ＭＳ 明朝" w:cs="ＭＳ明朝"/>
          <w:kern w:val="0"/>
          <w:sz w:val="22"/>
          <w:szCs w:val="22"/>
        </w:rPr>
      </w:pPr>
      <w:r w:rsidRPr="00CE68AD">
        <w:rPr>
          <w:rFonts w:ascii="ＭＳ 明朝" w:hAnsi="ＭＳ 明朝" w:cs="ＭＳ明朝" w:hint="eastAsia"/>
          <w:kern w:val="0"/>
          <w:sz w:val="22"/>
          <w:szCs w:val="22"/>
        </w:rPr>
        <w:t>二　前号に附帯する事業</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（名称）</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第２条　当共同企業体は、○○・□□特定建設工事共同企業体（以下「当企業体」という。）と称する。</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（事務所の所在地）</w:t>
      </w:r>
    </w:p>
    <w:p w:rsidR="00010053" w:rsidRPr="00CE68AD" w:rsidRDefault="00010053" w:rsidP="00010053">
      <w:pPr>
        <w:autoSpaceDE w:val="0"/>
        <w:autoSpaceDN w:val="0"/>
        <w:adjustRightInd w:val="0"/>
        <w:jc w:val="left"/>
        <w:rPr>
          <w:rFonts w:ascii="ＭＳ 明朝" w:hAnsi="ＭＳ 明朝" w:cs="ＭＳ明朝"/>
          <w:kern w:val="0"/>
          <w:sz w:val="22"/>
          <w:szCs w:val="22"/>
        </w:rPr>
      </w:pPr>
      <w:r w:rsidRPr="00CE68AD">
        <w:rPr>
          <w:rFonts w:ascii="ＭＳ 明朝" w:hAnsi="ＭＳ 明朝" w:cs="ＭＳ明朝" w:hint="eastAsia"/>
          <w:kern w:val="0"/>
          <w:sz w:val="22"/>
          <w:szCs w:val="22"/>
        </w:rPr>
        <w:t>第３条　当企業体は、事務所を○○県○○市○○町○○番地に置く。</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（成立の時期及び解散の時期）</w:t>
      </w:r>
    </w:p>
    <w:p w:rsidR="00010053" w:rsidRPr="00CE68AD" w:rsidRDefault="00667550" w:rsidP="00010053">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第４条　当企業体は、令和</w:t>
      </w:r>
      <w:r w:rsidR="00010053" w:rsidRPr="00CE68AD">
        <w:rPr>
          <w:rFonts w:ascii="ＭＳ 明朝" w:hAnsi="ＭＳ 明朝" w:cs="ＭＳ明朝" w:hint="eastAsia"/>
          <w:kern w:val="0"/>
          <w:sz w:val="22"/>
          <w:szCs w:val="22"/>
        </w:rPr>
        <w:t>○○年○○月○○日に成立し、建設工事の請負契約の履行後３か月以内を経過するまでの間は、解散することができない。</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２　当企業体は、建設工事を請け負うことができなかった場合は、前項の規定にかかわらず、当該建設工事に係る請負契約が締結された日に解散するものとする。</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（構成員の住所及び名称）</w:t>
      </w:r>
    </w:p>
    <w:p w:rsidR="00010053" w:rsidRPr="00CE68AD" w:rsidRDefault="00010053" w:rsidP="00010053">
      <w:pPr>
        <w:autoSpaceDE w:val="0"/>
        <w:autoSpaceDN w:val="0"/>
        <w:adjustRightInd w:val="0"/>
        <w:jc w:val="left"/>
        <w:rPr>
          <w:rFonts w:ascii="ＭＳ 明朝" w:hAnsi="ＭＳ 明朝" w:cs="ＭＳ明朝"/>
          <w:kern w:val="0"/>
          <w:sz w:val="22"/>
          <w:szCs w:val="22"/>
        </w:rPr>
      </w:pPr>
      <w:r w:rsidRPr="00CE68AD">
        <w:rPr>
          <w:rFonts w:ascii="ＭＳ 明朝" w:hAnsi="ＭＳ 明朝" w:cs="ＭＳ明朝" w:hint="eastAsia"/>
          <w:kern w:val="0"/>
          <w:sz w:val="22"/>
          <w:szCs w:val="22"/>
        </w:rPr>
        <w:t>第５条　当企業体の構成員は、次のとおりとする。</w:t>
      </w:r>
    </w:p>
    <w:p w:rsidR="00010053" w:rsidRPr="00CE68AD" w:rsidRDefault="00010053" w:rsidP="00010053">
      <w:pPr>
        <w:autoSpaceDE w:val="0"/>
        <w:autoSpaceDN w:val="0"/>
        <w:adjustRightInd w:val="0"/>
        <w:jc w:val="left"/>
        <w:rPr>
          <w:rFonts w:ascii="ＭＳ 明朝" w:hAnsi="ＭＳ 明朝" w:cs="ＭＳ明朝"/>
          <w:kern w:val="0"/>
          <w:sz w:val="22"/>
          <w:szCs w:val="22"/>
        </w:rPr>
      </w:pPr>
      <w:r w:rsidRPr="00CE68AD">
        <w:rPr>
          <w:rFonts w:ascii="ＭＳ 明朝" w:hAnsi="ＭＳ 明朝" w:cs="ＭＳ明朝" w:hint="eastAsia"/>
          <w:kern w:val="0"/>
          <w:sz w:val="22"/>
          <w:szCs w:val="22"/>
        </w:rPr>
        <w:t xml:space="preserve">　　　　　○○県○○市○○町○○番地</w:t>
      </w:r>
    </w:p>
    <w:p w:rsidR="00010053" w:rsidRPr="00CE68AD" w:rsidRDefault="00010053" w:rsidP="00010053">
      <w:pPr>
        <w:autoSpaceDE w:val="0"/>
        <w:autoSpaceDN w:val="0"/>
        <w:adjustRightInd w:val="0"/>
        <w:ind w:firstLineChars="600" w:firstLine="1320"/>
        <w:jc w:val="left"/>
        <w:rPr>
          <w:rFonts w:ascii="ＭＳ 明朝" w:hAnsi="ＭＳ 明朝" w:cs="ＭＳ明朝"/>
          <w:kern w:val="0"/>
          <w:sz w:val="22"/>
          <w:szCs w:val="22"/>
        </w:rPr>
      </w:pPr>
      <w:r w:rsidRPr="00CE68AD">
        <w:rPr>
          <w:rFonts w:ascii="ＭＳ 明朝" w:hAnsi="ＭＳ 明朝" w:cs="ＭＳ明朝" w:hint="eastAsia"/>
          <w:kern w:val="0"/>
          <w:sz w:val="22"/>
          <w:szCs w:val="22"/>
        </w:rPr>
        <w:t>○○株式会社</w:t>
      </w:r>
    </w:p>
    <w:p w:rsidR="00010053" w:rsidRPr="00CE68AD" w:rsidRDefault="00010053" w:rsidP="00010053">
      <w:pPr>
        <w:autoSpaceDE w:val="0"/>
        <w:autoSpaceDN w:val="0"/>
        <w:adjustRightInd w:val="0"/>
        <w:ind w:firstLineChars="500" w:firstLine="1100"/>
        <w:jc w:val="left"/>
        <w:rPr>
          <w:rFonts w:ascii="ＭＳ 明朝" w:hAnsi="ＭＳ 明朝" w:cs="ＭＳ明朝"/>
          <w:kern w:val="0"/>
          <w:sz w:val="22"/>
          <w:szCs w:val="22"/>
        </w:rPr>
      </w:pPr>
      <w:r w:rsidRPr="00CE68AD">
        <w:rPr>
          <w:rFonts w:ascii="ＭＳ 明朝" w:hAnsi="ＭＳ 明朝" w:cs="ＭＳ明朝" w:hint="eastAsia"/>
          <w:kern w:val="0"/>
          <w:sz w:val="22"/>
          <w:szCs w:val="22"/>
        </w:rPr>
        <w:t>○○県○○市○○町○○番地</w:t>
      </w:r>
    </w:p>
    <w:p w:rsidR="00010053" w:rsidRPr="00CE68AD" w:rsidRDefault="00010053" w:rsidP="00010053">
      <w:pPr>
        <w:autoSpaceDE w:val="0"/>
        <w:autoSpaceDN w:val="0"/>
        <w:adjustRightInd w:val="0"/>
        <w:ind w:firstLineChars="600" w:firstLine="1320"/>
        <w:jc w:val="left"/>
        <w:rPr>
          <w:rFonts w:ascii="ＭＳ 明朝" w:hAnsi="ＭＳ 明朝" w:cs="ＭＳ明朝"/>
          <w:kern w:val="0"/>
          <w:sz w:val="22"/>
          <w:szCs w:val="22"/>
        </w:rPr>
      </w:pPr>
      <w:r w:rsidRPr="00CE68AD">
        <w:rPr>
          <w:rFonts w:ascii="ＭＳ 明朝" w:hAnsi="ＭＳ 明朝" w:cs="ＭＳ明朝" w:hint="eastAsia"/>
          <w:kern w:val="0"/>
          <w:sz w:val="22"/>
          <w:szCs w:val="22"/>
        </w:rPr>
        <w:t>□□株式会社</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（代表者の名称）</w:t>
      </w:r>
    </w:p>
    <w:p w:rsidR="00010053" w:rsidRPr="00CE68AD" w:rsidRDefault="00010053" w:rsidP="00010053">
      <w:pPr>
        <w:autoSpaceDE w:val="0"/>
        <w:autoSpaceDN w:val="0"/>
        <w:adjustRightInd w:val="0"/>
        <w:jc w:val="left"/>
        <w:rPr>
          <w:rFonts w:ascii="ＭＳ 明朝" w:hAnsi="ＭＳ 明朝" w:cs="ＭＳ明朝"/>
          <w:kern w:val="0"/>
          <w:sz w:val="22"/>
          <w:szCs w:val="22"/>
        </w:rPr>
      </w:pPr>
      <w:r w:rsidRPr="00CE68AD">
        <w:rPr>
          <w:rFonts w:ascii="ＭＳ 明朝" w:hAnsi="ＭＳ 明朝" w:cs="ＭＳ明朝" w:hint="eastAsia"/>
          <w:kern w:val="0"/>
          <w:sz w:val="22"/>
          <w:szCs w:val="22"/>
        </w:rPr>
        <w:t>第６条　当企業体は、○○株式会社を代表者とする。</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（代表者の権限）</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lastRenderedPageBreak/>
        <w:t>（分担工事額）</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第８条　各構成員の建設工事の分担は、次のとおりとする。ただし、分担工事の一部につき発注者と契約内容の変更増減等のあったときは、それに応じて分担の変更があるものとする。</w:t>
      </w:r>
    </w:p>
    <w:p w:rsidR="00010053" w:rsidRPr="00CE68AD" w:rsidRDefault="00010053" w:rsidP="00811F78">
      <w:pPr>
        <w:autoSpaceDE w:val="0"/>
        <w:autoSpaceDN w:val="0"/>
        <w:adjustRightInd w:val="0"/>
        <w:ind w:firstLineChars="500" w:firstLine="1100"/>
        <w:jc w:val="left"/>
        <w:rPr>
          <w:rFonts w:ascii="ＭＳ 明朝" w:hAnsi="ＭＳ 明朝" w:cs="ＭＳ明朝"/>
          <w:kern w:val="0"/>
          <w:sz w:val="22"/>
          <w:szCs w:val="22"/>
        </w:rPr>
      </w:pPr>
      <w:r w:rsidRPr="00CE68AD">
        <w:rPr>
          <w:rFonts w:ascii="ＭＳ 明朝" w:hAnsi="ＭＳ 明朝" w:cs="ＭＳ明朝" w:hint="eastAsia"/>
          <w:kern w:val="0"/>
          <w:sz w:val="22"/>
          <w:szCs w:val="22"/>
        </w:rPr>
        <w:t>設計業務等　□□株式会社</w:t>
      </w:r>
    </w:p>
    <w:p w:rsidR="00010053" w:rsidRPr="00CE68AD" w:rsidRDefault="00010053" w:rsidP="00010053">
      <w:pPr>
        <w:autoSpaceDE w:val="0"/>
        <w:autoSpaceDN w:val="0"/>
        <w:adjustRightInd w:val="0"/>
        <w:ind w:firstLineChars="500" w:firstLine="1100"/>
        <w:jc w:val="left"/>
        <w:rPr>
          <w:rFonts w:ascii="ＭＳ 明朝" w:hAnsi="ＭＳ 明朝" w:cs="ＭＳ明朝"/>
          <w:kern w:val="0"/>
          <w:sz w:val="22"/>
          <w:szCs w:val="22"/>
        </w:rPr>
      </w:pPr>
      <w:r w:rsidRPr="00CE68AD">
        <w:rPr>
          <w:rFonts w:ascii="ＭＳ 明朝" w:hAnsi="ＭＳ 明朝" w:cs="ＭＳ明朝" w:hint="eastAsia"/>
          <w:kern w:val="0"/>
          <w:sz w:val="22"/>
          <w:szCs w:val="22"/>
        </w:rPr>
        <w:t>工事施工　　○○株式会社</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２　前項に規定する分担工事の価額（運営委員会で定める。）については、別に定めるところによるものとする。</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（運営委員会）</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（構成員の責任）</w:t>
      </w:r>
    </w:p>
    <w:p w:rsidR="00010053" w:rsidRPr="00CE68AD"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第10条</w:t>
      </w:r>
      <w:r w:rsidR="00010053" w:rsidRPr="00CE68AD">
        <w:rPr>
          <w:rFonts w:ascii="ＭＳ 明朝" w:hAnsi="ＭＳ 明朝" w:cs="ＭＳ明朝" w:hint="eastAsia"/>
          <w:kern w:val="0"/>
          <w:sz w:val="22"/>
          <w:szCs w:val="22"/>
        </w:rPr>
        <w:t xml:space="preserve">　各構成員は、運営委員会が決定した工程表によりそれぞれの分担工事の進捗を図り、請負契約の履行に関し連帯して責任を負うものとする。</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（取引金融機関）</w:t>
      </w:r>
    </w:p>
    <w:p w:rsidR="00010053" w:rsidRPr="00CE68AD"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第11条</w:t>
      </w:r>
      <w:r w:rsidR="00010053" w:rsidRPr="00CE68AD">
        <w:rPr>
          <w:rFonts w:ascii="ＭＳ 明朝" w:hAnsi="ＭＳ 明朝" w:cs="ＭＳ明朝" w:hint="eastAsia"/>
          <w:kern w:val="0"/>
          <w:sz w:val="22"/>
          <w:szCs w:val="22"/>
        </w:rPr>
        <w:t xml:space="preserve">　当企業体の取引金融機関は、○○銀行とし、共同企業体の名称を冠した代表者名義の別口預金口座によって取引するものとする。</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（構成員の必要経費の分配）</w:t>
      </w:r>
    </w:p>
    <w:p w:rsidR="00010053" w:rsidRPr="00CE68AD"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第12条</w:t>
      </w:r>
      <w:r w:rsidR="00010053" w:rsidRPr="00CE68AD">
        <w:rPr>
          <w:rFonts w:ascii="ＭＳ 明朝" w:hAnsi="ＭＳ 明朝" w:cs="ＭＳ明朝" w:hint="eastAsia"/>
          <w:kern w:val="0"/>
          <w:sz w:val="22"/>
          <w:szCs w:val="22"/>
        </w:rPr>
        <w:t xml:space="preserve">　構成員は、その分担業務を行うため、運営委員会の定めるところにより必要な経費の分配をうけるものとする。</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（共通経費の分配）</w:t>
      </w:r>
    </w:p>
    <w:p w:rsidR="00010053" w:rsidRPr="00CE68AD"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第13条</w:t>
      </w:r>
      <w:r w:rsidR="00010053" w:rsidRPr="00CE68AD">
        <w:rPr>
          <w:rFonts w:ascii="ＭＳ 明朝" w:hAnsi="ＭＳ 明朝" w:cs="ＭＳ明朝" w:hint="eastAsia"/>
          <w:kern w:val="0"/>
          <w:sz w:val="22"/>
          <w:szCs w:val="22"/>
        </w:rPr>
        <w:t xml:space="preserve">　本工事等を行うにつき発生した共通の経費等については、分担額の割合により運営委員会において、各構成員の分担額を決定するものとする。</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（構成員の相互間の責任の分担）</w:t>
      </w:r>
    </w:p>
    <w:p w:rsidR="00010053" w:rsidRPr="00CE68AD"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第14条</w:t>
      </w:r>
      <w:r w:rsidR="00010053" w:rsidRPr="00CE68AD">
        <w:rPr>
          <w:rFonts w:ascii="ＭＳ 明朝" w:hAnsi="ＭＳ 明朝" w:cs="ＭＳ明朝" w:hint="eastAsia"/>
          <w:kern w:val="0"/>
          <w:sz w:val="22"/>
          <w:szCs w:val="22"/>
        </w:rPr>
        <w:t xml:space="preserve">　構成員がそ</w:t>
      </w:r>
      <w:r w:rsidR="003B3C7F" w:rsidRPr="00CE68AD">
        <w:rPr>
          <w:rFonts w:ascii="ＭＳ 明朝" w:hAnsi="ＭＳ 明朝" w:cs="ＭＳ明朝" w:hint="eastAsia"/>
          <w:kern w:val="0"/>
          <w:sz w:val="22"/>
          <w:szCs w:val="22"/>
        </w:rPr>
        <w:t>の分担業務に関し、発注者及び第三者に与えた損害は、当該構成員がこれを</w:t>
      </w:r>
      <w:r w:rsidR="00010053" w:rsidRPr="00CE68AD">
        <w:rPr>
          <w:rFonts w:ascii="ＭＳ 明朝" w:hAnsi="ＭＳ 明朝" w:cs="ＭＳ明朝" w:hint="eastAsia"/>
          <w:kern w:val="0"/>
          <w:sz w:val="22"/>
          <w:szCs w:val="22"/>
        </w:rPr>
        <w:t>負担するものとする。</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２　構成員が他の構成員に損害を与えた場合においては、その責任につき関係構成員が協議するものとする。</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３　前２項に規定する責任について協議が調わないときは、運営委員会の決定に従うものとする。</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４　前３項の規定は、いかなる意味においても第10条に規定する</w:t>
      </w:r>
      <w:r w:rsidR="00576551" w:rsidRPr="00CE68AD">
        <w:rPr>
          <w:rFonts w:ascii="ＭＳ 明朝" w:hAnsi="ＭＳ 明朝" w:cs="ＭＳ明朝" w:hint="eastAsia"/>
          <w:kern w:val="0"/>
          <w:sz w:val="22"/>
          <w:szCs w:val="22"/>
        </w:rPr>
        <w:t>当企業体</w:t>
      </w:r>
      <w:r w:rsidRPr="00CE68AD">
        <w:rPr>
          <w:rFonts w:ascii="ＭＳ 明朝" w:hAnsi="ＭＳ 明朝" w:cs="ＭＳ明朝" w:hint="eastAsia"/>
          <w:kern w:val="0"/>
          <w:sz w:val="22"/>
          <w:szCs w:val="22"/>
        </w:rPr>
        <w:t>の責任を逃れるものではない。</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（権利義務の譲渡の制限）</w:t>
      </w:r>
    </w:p>
    <w:p w:rsidR="00010053" w:rsidRPr="00CE68AD" w:rsidRDefault="00EA51C1" w:rsidP="00EA51C1">
      <w:pPr>
        <w:autoSpaceDE w:val="0"/>
        <w:autoSpaceDN w:val="0"/>
        <w:adjustRightInd w:val="0"/>
        <w:jc w:val="left"/>
        <w:rPr>
          <w:rFonts w:ascii="ＭＳ 明朝" w:hAnsi="ＭＳ 明朝" w:cs="ＭＳ明朝"/>
          <w:kern w:val="0"/>
          <w:sz w:val="22"/>
          <w:szCs w:val="22"/>
        </w:rPr>
      </w:pPr>
      <w:r w:rsidRPr="00CE68AD">
        <w:rPr>
          <w:rFonts w:ascii="ＭＳ 明朝" w:hAnsi="ＭＳ 明朝" w:cs="ＭＳ明朝" w:hint="eastAsia"/>
          <w:kern w:val="0"/>
          <w:sz w:val="22"/>
          <w:szCs w:val="22"/>
        </w:rPr>
        <w:t>第15条</w:t>
      </w:r>
      <w:r w:rsidR="00010053" w:rsidRPr="00CE68AD">
        <w:rPr>
          <w:rFonts w:ascii="ＭＳ 明朝" w:hAnsi="ＭＳ 明朝" w:cs="ＭＳ明朝" w:hint="eastAsia"/>
          <w:kern w:val="0"/>
          <w:sz w:val="22"/>
          <w:szCs w:val="22"/>
        </w:rPr>
        <w:t xml:space="preserve">　本協定書に基づく権利義務は他人に譲渡することはできない。</w:t>
      </w:r>
    </w:p>
    <w:p w:rsidR="00010053" w:rsidRPr="00CE68AD" w:rsidRDefault="00010053" w:rsidP="00010053">
      <w:pPr>
        <w:autoSpaceDE w:val="0"/>
        <w:autoSpaceDN w:val="0"/>
        <w:adjustRightInd w:val="0"/>
        <w:jc w:val="left"/>
        <w:rPr>
          <w:rFonts w:ascii="ＭＳ 明朝" w:hAnsi="ＭＳ 明朝" w:cs="ＭＳ明朝"/>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（工事途中における構成員の脱退に対する措置）</w:t>
      </w:r>
    </w:p>
    <w:p w:rsidR="00010053" w:rsidRPr="00CE68AD"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第16条</w:t>
      </w:r>
      <w:r w:rsidR="00010053" w:rsidRPr="00CE68AD">
        <w:rPr>
          <w:rFonts w:ascii="ＭＳ 明朝" w:hAnsi="ＭＳ 明朝" w:cs="ＭＳ明朝" w:hint="eastAsia"/>
          <w:kern w:val="0"/>
          <w:sz w:val="22"/>
          <w:szCs w:val="22"/>
        </w:rPr>
        <w:t xml:space="preserve">　構成員は、発注者及び構成員全員の承認がなければ、当企業体が建設工事を完成する日まで脱退することはできない。</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ゴシック" w:hint="eastAsia"/>
          <w:kern w:val="0"/>
          <w:sz w:val="22"/>
          <w:szCs w:val="22"/>
        </w:rPr>
        <w:t>（工事途中における構成員の破産又は解散に対する措置）</w:t>
      </w:r>
    </w:p>
    <w:p w:rsidR="00010053" w:rsidRPr="00CE68AD"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第17条</w:t>
      </w:r>
      <w:r w:rsidR="00010053" w:rsidRPr="00CE68AD">
        <w:rPr>
          <w:rFonts w:ascii="ＭＳ 明朝" w:hAnsi="ＭＳ 明朝" w:cs="ＭＳ明朝" w:hint="eastAsia"/>
          <w:kern w:val="0"/>
          <w:sz w:val="22"/>
          <w:szCs w:val="22"/>
        </w:rPr>
        <w:t xml:space="preserve">　構成員のうちいずれかが工事途中において破産または、解散した場合においては、残存構成員が共同連帯して工事を完成する。ただし、残存構成員のみでは適正な履行の確保が困難なときは、残存構成員全員及び発注者の了承を得て、新たな構成員を当</w:t>
      </w:r>
      <w:r w:rsidR="009F37E7" w:rsidRPr="00CE68AD">
        <w:rPr>
          <w:rFonts w:ascii="ＭＳ 明朝" w:hAnsi="ＭＳ 明朝" w:cs="ＭＳ明朝" w:hint="eastAsia"/>
          <w:kern w:val="0"/>
          <w:sz w:val="22"/>
          <w:szCs w:val="22"/>
        </w:rPr>
        <w:t>企業体</w:t>
      </w:r>
      <w:r w:rsidR="00010053" w:rsidRPr="00CE68AD">
        <w:rPr>
          <w:rFonts w:ascii="ＭＳ 明朝" w:hAnsi="ＭＳ 明朝" w:cs="ＭＳ明朝" w:hint="eastAsia"/>
          <w:kern w:val="0"/>
          <w:sz w:val="22"/>
          <w:szCs w:val="22"/>
        </w:rPr>
        <w:t>に加入させ、当該構成員を加えた構成員が共同連帯して破産又は解散した構成員の分担業務を完了するものとする。</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２　前項の場合においては、第</w:t>
      </w:r>
      <w:r w:rsidR="0074166E" w:rsidRPr="00CE68AD">
        <w:rPr>
          <w:rFonts w:ascii="ＭＳ 明朝" w:hAnsi="ＭＳ 明朝" w:cs="ＭＳ明朝" w:hint="eastAsia"/>
          <w:kern w:val="0"/>
          <w:sz w:val="22"/>
          <w:szCs w:val="22"/>
        </w:rPr>
        <w:t>14</w:t>
      </w:r>
      <w:r w:rsidRPr="00CE68AD">
        <w:rPr>
          <w:rFonts w:ascii="ＭＳ 明朝" w:hAnsi="ＭＳ 明朝" w:cs="ＭＳ明朝" w:hint="eastAsia"/>
          <w:kern w:val="0"/>
          <w:sz w:val="22"/>
          <w:szCs w:val="22"/>
        </w:rPr>
        <w:t>条第２項及び第３項の規定を準用する。</w:t>
      </w:r>
    </w:p>
    <w:p w:rsidR="00010053" w:rsidRPr="00CE68AD" w:rsidRDefault="00010053" w:rsidP="00010053">
      <w:pPr>
        <w:autoSpaceDE w:val="0"/>
        <w:autoSpaceDN w:val="0"/>
        <w:adjustRightInd w:val="0"/>
        <w:jc w:val="left"/>
        <w:rPr>
          <w:rFonts w:ascii="ＭＳ 明朝" w:hAnsi="ＭＳ 明朝" w:cs="ＭＳゴシック"/>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（解散後のかし担保責任）</w:t>
      </w:r>
    </w:p>
    <w:p w:rsidR="00010053" w:rsidRPr="00CE68AD"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E68AD">
        <w:rPr>
          <w:rFonts w:ascii="ＭＳ 明朝" w:hAnsi="ＭＳ 明朝" w:cs="ＭＳ明朝" w:hint="eastAsia"/>
          <w:kern w:val="0"/>
          <w:sz w:val="22"/>
          <w:szCs w:val="22"/>
        </w:rPr>
        <w:t>第18条</w:t>
      </w:r>
      <w:r w:rsidR="00010053" w:rsidRPr="00CE68AD">
        <w:rPr>
          <w:rFonts w:ascii="ＭＳ 明朝" w:hAnsi="ＭＳ 明朝" w:cs="ＭＳ明朝" w:hint="eastAsia"/>
          <w:kern w:val="0"/>
          <w:sz w:val="22"/>
          <w:szCs w:val="22"/>
        </w:rPr>
        <w:t xml:space="preserve">　当企業体が解散した後においても、当該工事につきかしがあったときは、各構成員が共同連帯してその責に任ずるものとする。</w:t>
      </w:r>
    </w:p>
    <w:p w:rsidR="00010053" w:rsidRPr="00CE68AD"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rsidR="00010053" w:rsidRPr="00CE68AD" w:rsidRDefault="00010053" w:rsidP="00010053">
      <w:pPr>
        <w:autoSpaceDE w:val="0"/>
        <w:autoSpaceDN w:val="0"/>
        <w:adjustRightInd w:val="0"/>
        <w:jc w:val="left"/>
        <w:rPr>
          <w:rFonts w:ascii="ＭＳ 明朝" w:hAnsi="ＭＳ 明朝" w:cs="ＭＳゴシック"/>
          <w:kern w:val="0"/>
          <w:sz w:val="22"/>
          <w:szCs w:val="22"/>
        </w:rPr>
      </w:pPr>
      <w:r w:rsidRPr="00CE68AD">
        <w:rPr>
          <w:rFonts w:ascii="ＭＳ 明朝" w:hAnsi="ＭＳ 明朝" w:cs="ＭＳゴシック" w:hint="eastAsia"/>
          <w:kern w:val="0"/>
          <w:sz w:val="22"/>
          <w:szCs w:val="22"/>
        </w:rPr>
        <w:t>（協定書に定めのない事項）</w:t>
      </w:r>
    </w:p>
    <w:p w:rsidR="00010053" w:rsidRPr="00CE68AD" w:rsidRDefault="00EA51C1" w:rsidP="00EA51C1">
      <w:pPr>
        <w:autoSpaceDE w:val="0"/>
        <w:autoSpaceDN w:val="0"/>
        <w:adjustRightInd w:val="0"/>
        <w:jc w:val="left"/>
        <w:rPr>
          <w:rFonts w:ascii="ＭＳ 明朝" w:hAnsi="ＭＳ 明朝" w:cs="ＭＳ明朝"/>
          <w:kern w:val="0"/>
          <w:sz w:val="22"/>
          <w:szCs w:val="22"/>
        </w:rPr>
      </w:pPr>
      <w:r w:rsidRPr="00CE68AD">
        <w:rPr>
          <w:rFonts w:ascii="ＭＳ 明朝" w:hAnsi="ＭＳ 明朝" w:cs="ＭＳ明朝" w:hint="eastAsia"/>
          <w:kern w:val="0"/>
          <w:sz w:val="22"/>
          <w:szCs w:val="22"/>
        </w:rPr>
        <w:t>第19条</w:t>
      </w:r>
      <w:r w:rsidR="00010053" w:rsidRPr="00CE68AD">
        <w:rPr>
          <w:rFonts w:ascii="ＭＳ 明朝" w:hAnsi="ＭＳ 明朝" w:cs="ＭＳ明朝" w:hint="eastAsia"/>
          <w:kern w:val="0"/>
          <w:sz w:val="22"/>
          <w:szCs w:val="22"/>
        </w:rPr>
        <w:t xml:space="preserve">　この協定書に定めのない事項については、運営委員会において定めるものとする。</w:t>
      </w:r>
    </w:p>
    <w:p w:rsidR="00010053" w:rsidRPr="00CE68AD" w:rsidRDefault="00010053" w:rsidP="00010053">
      <w:pPr>
        <w:autoSpaceDE w:val="0"/>
        <w:autoSpaceDN w:val="0"/>
        <w:adjustRightInd w:val="0"/>
        <w:jc w:val="left"/>
        <w:rPr>
          <w:rFonts w:ascii="ＭＳ 明朝" w:hAnsi="ＭＳ 明朝" w:cs="ＭＳ明朝"/>
          <w:kern w:val="0"/>
          <w:sz w:val="22"/>
          <w:szCs w:val="22"/>
        </w:rPr>
      </w:pPr>
    </w:p>
    <w:p w:rsidR="00010053" w:rsidRPr="00CE68AD" w:rsidRDefault="00010053" w:rsidP="00811F78">
      <w:pPr>
        <w:autoSpaceDE w:val="0"/>
        <w:autoSpaceDN w:val="0"/>
        <w:adjustRightInd w:val="0"/>
        <w:ind w:firstLineChars="100" w:firstLine="220"/>
        <w:jc w:val="left"/>
        <w:rPr>
          <w:rFonts w:ascii="ＭＳ 明朝" w:hAnsi="ＭＳ 明朝" w:cs="ＭＳ明朝"/>
          <w:kern w:val="0"/>
          <w:sz w:val="22"/>
          <w:szCs w:val="22"/>
        </w:rPr>
      </w:pPr>
      <w:r w:rsidRPr="00CE68AD">
        <w:rPr>
          <w:rFonts w:ascii="ＭＳ 明朝" w:hAnsi="ＭＳ 明朝" w:cs="ＭＳ明朝" w:hint="eastAsia"/>
          <w:kern w:val="0"/>
          <w:sz w:val="22"/>
          <w:szCs w:val="22"/>
        </w:rPr>
        <w:t>○○株式会社外</w:t>
      </w:r>
      <w:r w:rsidR="00A62BC5" w:rsidRPr="00CE68AD">
        <w:rPr>
          <w:rFonts w:ascii="ＭＳ 明朝" w:hAnsi="ＭＳ 明朝" w:cs="ＭＳ明朝" w:hint="eastAsia"/>
          <w:kern w:val="0"/>
          <w:sz w:val="22"/>
          <w:szCs w:val="22"/>
        </w:rPr>
        <w:t>○</w:t>
      </w:r>
      <w:r w:rsidRPr="00CE68AD">
        <w:rPr>
          <w:rFonts w:ascii="ＭＳ 明朝" w:hAnsi="ＭＳ 明朝" w:cs="ＭＳ明朝" w:hint="eastAsia"/>
          <w:kern w:val="0"/>
          <w:sz w:val="22"/>
          <w:szCs w:val="22"/>
        </w:rPr>
        <w:t>社は、上記のとおり○○特定建設工事共同企業体協定を締結したので、その証拠としてこの協定書</w:t>
      </w:r>
      <w:r w:rsidR="00576551" w:rsidRPr="00CE68AD">
        <w:rPr>
          <w:rFonts w:ascii="ＭＳ 明朝" w:hAnsi="ＭＳ 明朝" w:cs="ＭＳ明朝" w:hint="eastAsia"/>
          <w:kern w:val="0"/>
          <w:sz w:val="22"/>
          <w:szCs w:val="22"/>
        </w:rPr>
        <w:t>○</w:t>
      </w:r>
      <w:r w:rsidRPr="00CE68AD">
        <w:rPr>
          <w:rFonts w:ascii="ＭＳ 明朝" w:hAnsi="ＭＳ 明朝" w:cs="ＭＳ明朝" w:hint="eastAsia"/>
          <w:kern w:val="0"/>
          <w:sz w:val="22"/>
          <w:szCs w:val="22"/>
        </w:rPr>
        <w:t>通を作成し、各通に構成員が記名捺印し、各自所持するものとする。</w:t>
      </w:r>
    </w:p>
    <w:p w:rsidR="00010053" w:rsidRPr="00CE68AD" w:rsidRDefault="00010053" w:rsidP="00010053">
      <w:pPr>
        <w:autoSpaceDE w:val="0"/>
        <w:autoSpaceDN w:val="0"/>
        <w:adjustRightInd w:val="0"/>
        <w:jc w:val="left"/>
        <w:rPr>
          <w:rFonts w:ascii="ＭＳ 明朝" w:hAnsi="ＭＳ 明朝" w:cs="ＭＳ明朝"/>
          <w:kern w:val="0"/>
          <w:sz w:val="22"/>
          <w:szCs w:val="22"/>
        </w:rPr>
      </w:pPr>
    </w:p>
    <w:p w:rsidR="00010053" w:rsidRPr="00CE68AD" w:rsidRDefault="00667550" w:rsidP="00010053">
      <w:pPr>
        <w:autoSpaceDE w:val="0"/>
        <w:autoSpaceDN w:val="0"/>
        <w:adjustRightInd w:val="0"/>
        <w:jc w:val="left"/>
        <w:rPr>
          <w:rFonts w:ascii="ＭＳ 明朝" w:hAnsi="ＭＳ 明朝" w:cs="ＭＳ明朝"/>
          <w:kern w:val="0"/>
          <w:sz w:val="22"/>
          <w:szCs w:val="22"/>
        </w:rPr>
      </w:pPr>
      <w:r w:rsidRPr="00CE68AD">
        <w:rPr>
          <w:rFonts w:ascii="ＭＳ 明朝" w:hAnsi="ＭＳ 明朝" w:cs="ＭＳ明朝" w:hint="eastAsia"/>
          <w:kern w:val="0"/>
          <w:sz w:val="22"/>
          <w:szCs w:val="22"/>
        </w:rPr>
        <w:t xml:space="preserve">　令和</w:t>
      </w:r>
      <w:r w:rsidR="00010053" w:rsidRPr="00CE68AD">
        <w:rPr>
          <w:rFonts w:ascii="ＭＳ 明朝" w:hAnsi="ＭＳ 明朝" w:cs="ＭＳ明朝" w:hint="eastAsia"/>
          <w:kern w:val="0"/>
          <w:sz w:val="22"/>
          <w:szCs w:val="22"/>
        </w:rPr>
        <w:t>○○年○○月○○日</w:t>
      </w:r>
    </w:p>
    <w:p w:rsidR="00010053" w:rsidRPr="00CE68AD" w:rsidRDefault="00010053" w:rsidP="00010053">
      <w:pPr>
        <w:autoSpaceDE w:val="0"/>
        <w:autoSpaceDN w:val="0"/>
        <w:adjustRightInd w:val="0"/>
        <w:ind w:firstLineChars="1400" w:firstLine="3080"/>
        <w:jc w:val="left"/>
        <w:rPr>
          <w:rFonts w:ascii="ＭＳ 明朝" w:hAnsi="ＭＳ 明朝" w:cs="ＭＳ明朝"/>
          <w:kern w:val="0"/>
          <w:sz w:val="22"/>
          <w:szCs w:val="22"/>
        </w:rPr>
      </w:pPr>
      <w:r w:rsidRPr="00CE68AD">
        <w:rPr>
          <w:rFonts w:ascii="ＭＳ 明朝" w:hAnsi="ＭＳ 明朝" w:cs="ＭＳ明朝" w:hint="eastAsia"/>
          <w:kern w:val="0"/>
          <w:sz w:val="22"/>
          <w:szCs w:val="22"/>
        </w:rPr>
        <w:t>代表者　　　○○県○○市○○町○○番地</w:t>
      </w:r>
    </w:p>
    <w:p w:rsidR="00010053" w:rsidRPr="00CE68AD"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CE68AD">
        <w:rPr>
          <w:rFonts w:ascii="ＭＳ 明朝" w:hAnsi="ＭＳ 明朝" w:cs="ＭＳ明朝" w:hint="eastAsia"/>
          <w:kern w:val="0"/>
          <w:sz w:val="22"/>
          <w:szCs w:val="22"/>
        </w:rPr>
        <w:t>○○株式会社○○支店</w:t>
      </w:r>
    </w:p>
    <w:p w:rsidR="00010053" w:rsidRPr="00CE68AD"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CE68AD">
        <w:rPr>
          <w:rFonts w:ascii="ＭＳ 明朝" w:hAnsi="ＭＳ 明朝" w:cs="ＭＳ明朝" w:hint="eastAsia"/>
          <w:kern w:val="0"/>
          <w:sz w:val="22"/>
          <w:szCs w:val="22"/>
        </w:rPr>
        <w:t>支店長　　○ ○ ○ ○ 印</w:t>
      </w:r>
    </w:p>
    <w:p w:rsidR="00010053" w:rsidRPr="00CE68AD" w:rsidRDefault="00010053" w:rsidP="00010053">
      <w:pPr>
        <w:autoSpaceDE w:val="0"/>
        <w:autoSpaceDN w:val="0"/>
        <w:adjustRightInd w:val="0"/>
        <w:jc w:val="left"/>
        <w:rPr>
          <w:rFonts w:ascii="ＭＳ 明朝" w:hAnsi="ＭＳ 明朝" w:cs="ＭＳ明朝"/>
          <w:kern w:val="0"/>
          <w:sz w:val="22"/>
          <w:szCs w:val="22"/>
        </w:rPr>
      </w:pPr>
    </w:p>
    <w:p w:rsidR="00010053" w:rsidRPr="00CE68AD" w:rsidRDefault="00010053" w:rsidP="00010053">
      <w:pPr>
        <w:autoSpaceDE w:val="0"/>
        <w:autoSpaceDN w:val="0"/>
        <w:adjustRightInd w:val="0"/>
        <w:jc w:val="left"/>
        <w:rPr>
          <w:rFonts w:ascii="ＭＳ 明朝" w:hAnsi="ＭＳ 明朝" w:cs="ＭＳ明朝"/>
          <w:kern w:val="0"/>
          <w:sz w:val="22"/>
          <w:szCs w:val="22"/>
        </w:rPr>
      </w:pPr>
      <w:r w:rsidRPr="00CE68AD">
        <w:rPr>
          <w:rFonts w:ascii="ＭＳ 明朝" w:hAnsi="ＭＳ 明朝" w:cs="ＭＳ明朝" w:hint="eastAsia"/>
          <w:kern w:val="0"/>
          <w:sz w:val="22"/>
          <w:szCs w:val="22"/>
        </w:rPr>
        <w:t xml:space="preserve">　　　　　　　　　　　　　　構成員　　　○○県○○市○○町○○番地</w:t>
      </w:r>
    </w:p>
    <w:p w:rsidR="00010053" w:rsidRPr="00CE68AD"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CE68AD">
        <w:rPr>
          <w:rFonts w:ascii="ＭＳ 明朝" w:hAnsi="ＭＳ 明朝" w:cs="ＭＳ明朝" w:hint="eastAsia"/>
          <w:kern w:val="0"/>
          <w:sz w:val="22"/>
          <w:szCs w:val="22"/>
        </w:rPr>
        <w:t>□□株式会社</w:t>
      </w:r>
    </w:p>
    <w:p w:rsidR="00010053" w:rsidRPr="00CE68AD"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CE68AD">
        <w:rPr>
          <w:rFonts w:ascii="ＭＳ 明朝" w:hAnsi="ＭＳ 明朝" w:cs="ＭＳ明朝" w:hint="eastAsia"/>
          <w:kern w:val="0"/>
          <w:sz w:val="22"/>
          <w:szCs w:val="22"/>
        </w:rPr>
        <w:t>代表取締役○ ○ ○ ○ 印</w:t>
      </w:r>
    </w:p>
    <w:p w:rsidR="009213F4" w:rsidRPr="00CE68AD" w:rsidRDefault="009213F4"/>
    <w:sectPr w:rsidR="009213F4" w:rsidRPr="00CE68AD" w:rsidSect="00B766B7">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5D" w:rsidRDefault="00EA145D" w:rsidP="00EA145D">
      <w:r>
        <w:separator/>
      </w:r>
    </w:p>
  </w:endnote>
  <w:endnote w:type="continuationSeparator" w:id="0">
    <w:p w:rsidR="00EA145D" w:rsidRDefault="00EA145D" w:rsidP="00EA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15" w:rsidRDefault="00427C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15" w:rsidRDefault="00427C1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15" w:rsidRDefault="00427C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5D" w:rsidRDefault="00EA145D" w:rsidP="00EA145D">
      <w:r>
        <w:separator/>
      </w:r>
    </w:p>
  </w:footnote>
  <w:footnote w:type="continuationSeparator" w:id="0">
    <w:p w:rsidR="00EA145D" w:rsidRDefault="00EA145D" w:rsidP="00EA1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15" w:rsidRDefault="00427C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15" w:rsidRDefault="00427C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15" w:rsidRDefault="00427C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3"/>
    <w:rsid w:val="00006D3D"/>
    <w:rsid w:val="00010053"/>
    <w:rsid w:val="00010E09"/>
    <w:rsid w:val="00023FAE"/>
    <w:rsid w:val="00047CF4"/>
    <w:rsid w:val="00072CF9"/>
    <w:rsid w:val="000861D8"/>
    <w:rsid w:val="000A1284"/>
    <w:rsid w:val="000A2909"/>
    <w:rsid w:val="000A4447"/>
    <w:rsid w:val="000C2008"/>
    <w:rsid w:val="000E0F4B"/>
    <w:rsid w:val="000F001E"/>
    <w:rsid w:val="00140245"/>
    <w:rsid w:val="00145F68"/>
    <w:rsid w:val="0015019F"/>
    <w:rsid w:val="00154CEC"/>
    <w:rsid w:val="00161CDD"/>
    <w:rsid w:val="00173DFD"/>
    <w:rsid w:val="001B51D8"/>
    <w:rsid w:val="001C33B2"/>
    <w:rsid w:val="001D0861"/>
    <w:rsid w:val="001F21FC"/>
    <w:rsid w:val="0020286E"/>
    <w:rsid w:val="00232896"/>
    <w:rsid w:val="00235DE0"/>
    <w:rsid w:val="00247C37"/>
    <w:rsid w:val="00250A63"/>
    <w:rsid w:val="002519B7"/>
    <w:rsid w:val="002B601B"/>
    <w:rsid w:val="002C1524"/>
    <w:rsid w:val="002E1EFB"/>
    <w:rsid w:val="002F7ADE"/>
    <w:rsid w:val="00301495"/>
    <w:rsid w:val="00307787"/>
    <w:rsid w:val="00314699"/>
    <w:rsid w:val="003520DD"/>
    <w:rsid w:val="003569CE"/>
    <w:rsid w:val="00360814"/>
    <w:rsid w:val="00362B7F"/>
    <w:rsid w:val="00371BA8"/>
    <w:rsid w:val="003908E6"/>
    <w:rsid w:val="003979BE"/>
    <w:rsid w:val="003B3C7F"/>
    <w:rsid w:val="003B468D"/>
    <w:rsid w:val="003C0035"/>
    <w:rsid w:val="003C5F79"/>
    <w:rsid w:val="00427C15"/>
    <w:rsid w:val="00437A37"/>
    <w:rsid w:val="00454143"/>
    <w:rsid w:val="00495213"/>
    <w:rsid w:val="00507CD7"/>
    <w:rsid w:val="00521EA3"/>
    <w:rsid w:val="00543A53"/>
    <w:rsid w:val="00554D73"/>
    <w:rsid w:val="00576551"/>
    <w:rsid w:val="00594303"/>
    <w:rsid w:val="00597E69"/>
    <w:rsid w:val="005D47CA"/>
    <w:rsid w:val="005F10C0"/>
    <w:rsid w:val="0066703F"/>
    <w:rsid w:val="00667550"/>
    <w:rsid w:val="00685D09"/>
    <w:rsid w:val="006B0F28"/>
    <w:rsid w:val="006B53F7"/>
    <w:rsid w:val="006B7836"/>
    <w:rsid w:val="006C432B"/>
    <w:rsid w:val="006D79B5"/>
    <w:rsid w:val="006F7D04"/>
    <w:rsid w:val="007304F9"/>
    <w:rsid w:val="0074166E"/>
    <w:rsid w:val="0075470A"/>
    <w:rsid w:val="00771A5C"/>
    <w:rsid w:val="00790B20"/>
    <w:rsid w:val="007A1756"/>
    <w:rsid w:val="007B0D5F"/>
    <w:rsid w:val="007B7FE1"/>
    <w:rsid w:val="007C7388"/>
    <w:rsid w:val="007E6D8A"/>
    <w:rsid w:val="00811F78"/>
    <w:rsid w:val="00820B08"/>
    <w:rsid w:val="00854A88"/>
    <w:rsid w:val="008632C1"/>
    <w:rsid w:val="0087321F"/>
    <w:rsid w:val="00875342"/>
    <w:rsid w:val="0088592F"/>
    <w:rsid w:val="008C1BF5"/>
    <w:rsid w:val="008C51BA"/>
    <w:rsid w:val="009004B0"/>
    <w:rsid w:val="009213F4"/>
    <w:rsid w:val="009553AA"/>
    <w:rsid w:val="00956592"/>
    <w:rsid w:val="0097260A"/>
    <w:rsid w:val="00993B0C"/>
    <w:rsid w:val="009B150E"/>
    <w:rsid w:val="009F37E7"/>
    <w:rsid w:val="00A00AB6"/>
    <w:rsid w:val="00A22CC8"/>
    <w:rsid w:val="00A36BA1"/>
    <w:rsid w:val="00A62BC5"/>
    <w:rsid w:val="00A85686"/>
    <w:rsid w:val="00A90DE1"/>
    <w:rsid w:val="00AC0409"/>
    <w:rsid w:val="00AE6F45"/>
    <w:rsid w:val="00B12EFB"/>
    <w:rsid w:val="00B204A3"/>
    <w:rsid w:val="00B348AE"/>
    <w:rsid w:val="00B414D8"/>
    <w:rsid w:val="00B462E6"/>
    <w:rsid w:val="00B563B5"/>
    <w:rsid w:val="00B61025"/>
    <w:rsid w:val="00B718E8"/>
    <w:rsid w:val="00B75ABF"/>
    <w:rsid w:val="00B766B7"/>
    <w:rsid w:val="00B82CFB"/>
    <w:rsid w:val="00B97D44"/>
    <w:rsid w:val="00BB10A8"/>
    <w:rsid w:val="00BB7A84"/>
    <w:rsid w:val="00BC1203"/>
    <w:rsid w:val="00BE57E2"/>
    <w:rsid w:val="00BE71A5"/>
    <w:rsid w:val="00BF37C7"/>
    <w:rsid w:val="00C035FF"/>
    <w:rsid w:val="00C202B9"/>
    <w:rsid w:val="00C56743"/>
    <w:rsid w:val="00C61C14"/>
    <w:rsid w:val="00C64781"/>
    <w:rsid w:val="00C7234C"/>
    <w:rsid w:val="00C73FA2"/>
    <w:rsid w:val="00C74518"/>
    <w:rsid w:val="00C774FE"/>
    <w:rsid w:val="00C92401"/>
    <w:rsid w:val="00CA1E39"/>
    <w:rsid w:val="00CA2904"/>
    <w:rsid w:val="00CA2D0C"/>
    <w:rsid w:val="00CC70BA"/>
    <w:rsid w:val="00CE10E7"/>
    <w:rsid w:val="00CE1D96"/>
    <w:rsid w:val="00CE4C47"/>
    <w:rsid w:val="00CE68AD"/>
    <w:rsid w:val="00CF6603"/>
    <w:rsid w:val="00D2186E"/>
    <w:rsid w:val="00D32B87"/>
    <w:rsid w:val="00D54F2C"/>
    <w:rsid w:val="00D9545D"/>
    <w:rsid w:val="00DB29F1"/>
    <w:rsid w:val="00DC2307"/>
    <w:rsid w:val="00E43760"/>
    <w:rsid w:val="00E56422"/>
    <w:rsid w:val="00E9495F"/>
    <w:rsid w:val="00EA145D"/>
    <w:rsid w:val="00EA51C1"/>
    <w:rsid w:val="00EF5039"/>
    <w:rsid w:val="00EF639A"/>
    <w:rsid w:val="00F02CCF"/>
    <w:rsid w:val="00F20245"/>
    <w:rsid w:val="00F24446"/>
    <w:rsid w:val="00F407DB"/>
    <w:rsid w:val="00F5169F"/>
    <w:rsid w:val="00F6574A"/>
    <w:rsid w:val="00FA0B93"/>
    <w:rsid w:val="00FB3C4C"/>
    <w:rsid w:val="00FC1EA3"/>
    <w:rsid w:val="00FC2D47"/>
    <w:rsid w:val="00FC661E"/>
    <w:rsid w:val="00FD1E61"/>
    <w:rsid w:val="00FE42D5"/>
    <w:rsid w:val="00FF1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0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45D"/>
    <w:pPr>
      <w:tabs>
        <w:tab w:val="center" w:pos="4252"/>
        <w:tab w:val="right" w:pos="8504"/>
      </w:tabs>
      <w:snapToGrid w:val="0"/>
    </w:pPr>
  </w:style>
  <w:style w:type="character" w:customStyle="1" w:styleId="a4">
    <w:name w:val="ヘッダー (文字)"/>
    <w:basedOn w:val="a0"/>
    <w:link w:val="a3"/>
    <w:uiPriority w:val="99"/>
    <w:rsid w:val="00EA145D"/>
    <w:rPr>
      <w:rFonts w:ascii="Century" w:eastAsia="ＭＳ 明朝" w:hAnsi="Century" w:cs="Times New Roman"/>
      <w:szCs w:val="24"/>
    </w:rPr>
  </w:style>
  <w:style w:type="paragraph" w:styleId="a5">
    <w:name w:val="footer"/>
    <w:basedOn w:val="a"/>
    <w:link w:val="a6"/>
    <w:uiPriority w:val="99"/>
    <w:unhideWhenUsed/>
    <w:rsid w:val="00EA145D"/>
    <w:pPr>
      <w:tabs>
        <w:tab w:val="center" w:pos="4252"/>
        <w:tab w:val="right" w:pos="8504"/>
      </w:tabs>
      <w:snapToGrid w:val="0"/>
    </w:pPr>
  </w:style>
  <w:style w:type="character" w:customStyle="1" w:styleId="a6">
    <w:name w:val="フッター (文字)"/>
    <w:basedOn w:val="a0"/>
    <w:link w:val="a5"/>
    <w:uiPriority w:val="99"/>
    <w:rsid w:val="00EA145D"/>
    <w:rPr>
      <w:rFonts w:ascii="Century" w:eastAsia="ＭＳ 明朝" w:hAnsi="Century" w:cs="Times New Roman"/>
      <w:szCs w:val="24"/>
    </w:rPr>
  </w:style>
  <w:style w:type="paragraph" w:styleId="a7">
    <w:name w:val="Balloon Text"/>
    <w:basedOn w:val="a"/>
    <w:link w:val="a8"/>
    <w:uiPriority w:val="99"/>
    <w:semiHidden/>
    <w:unhideWhenUsed/>
    <w:rsid w:val="005F10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0C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62BC5"/>
    <w:rPr>
      <w:sz w:val="18"/>
      <w:szCs w:val="18"/>
    </w:rPr>
  </w:style>
  <w:style w:type="paragraph" w:styleId="aa">
    <w:name w:val="annotation text"/>
    <w:basedOn w:val="a"/>
    <w:link w:val="ab"/>
    <w:uiPriority w:val="99"/>
    <w:semiHidden/>
    <w:unhideWhenUsed/>
    <w:rsid w:val="00A62BC5"/>
    <w:pPr>
      <w:jc w:val="left"/>
    </w:pPr>
  </w:style>
  <w:style w:type="character" w:customStyle="1" w:styleId="ab">
    <w:name w:val="コメント文字列 (文字)"/>
    <w:basedOn w:val="a0"/>
    <w:link w:val="aa"/>
    <w:uiPriority w:val="99"/>
    <w:semiHidden/>
    <w:rsid w:val="00A62BC5"/>
    <w:rPr>
      <w:rFonts w:ascii="Century" w:eastAsia="ＭＳ 明朝" w:hAnsi="Century" w:cs="Times New Roman"/>
      <w:szCs w:val="24"/>
    </w:rPr>
  </w:style>
  <w:style w:type="paragraph" w:styleId="ac">
    <w:name w:val="annotation subject"/>
    <w:basedOn w:val="aa"/>
    <w:next w:val="aa"/>
    <w:link w:val="ad"/>
    <w:uiPriority w:val="99"/>
    <w:semiHidden/>
    <w:unhideWhenUsed/>
    <w:rsid w:val="00A62BC5"/>
    <w:rPr>
      <w:b/>
      <w:bCs/>
    </w:rPr>
  </w:style>
  <w:style w:type="character" w:customStyle="1" w:styleId="ad">
    <w:name w:val="コメント内容 (文字)"/>
    <w:basedOn w:val="ab"/>
    <w:link w:val="ac"/>
    <w:uiPriority w:val="99"/>
    <w:semiHidden/>
    <w:rsid w:val="00A62BC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20D7FF69</Template>
  <TotalTime>0</TotalTime>
  <Pages>3</Pages>
  <Words>324</Words>
  <Characters>1853</Characters>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(A10)特定建設工事共同企業体協定書（案）</dc:title>
  <dc:creator>大熊町</dc:creator>
  <cp:lastModifiedBy/>
  <dcterms:created xsi:type="dcterms:W3CDTF">2019-06-18T07:45:00Z</dcterms:created>
  <dcterms:modified xsi:type="dcterms:W3CDTF">2019-06-18T07:46:00Z</dcterms:modified>
</cp:coreProperties>
</file>