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B3" w:rsidRDefault="00626568">
      <w:pPr>
        <w:pStyle w:val="1"/>
      </w:pPr>
      <w:r>
        <w:t>（様式第１号）</w:t>
      </w:r>
    </w:p>
    <w:p w:rsidR="005A55B3" w:rsidRDefault="005A55B3">
      <w:pPr>
        <w:pStyle w:val="a3"/>
        <w:spacing w:before="10"/>
        <w:rPr>
          <w:sz w:val="14"/>
        </w:rPr>
      </w:pPr>
    </w:p>
    <w:p w:rsidR="005A55B3" w:rsidRDefault="00626568">
      <w:pPr>
        <w:spacing w:before="60"/>
        <w:ind w:left="1495"/>
        <w:rPr>
          <w:sz w:val="28"/>
        </w:rPr>
      </w:pPr>
      <w:r>
        <w:rPr>
          <w:sz w:val="28"/>
        </w:rPr>
        <w:t>大熊町マスコットキャラクターデザイン使用許諾申請書</w:t>
      </w:r>
    </w:p>
    <w:p w:rsidR="005A55B3" w:rsidRDefault="005A55B3">
      <w:pPr>
        <w:pStyle w:val="a3"/>
        <w:spacing w:before="8"/>
        <w:rPr>
          <w:sz w:val="15"/>
        </w:rPr>
      </w:pPr>
    </w:p>
    <w:p w:rsidR="005A55B3" w:rsidRDefault="00626568">
      <w:pPr>
        <w:pStyle w:val="1"/>
        <w:tabs>
          <w:tab w:val="left" w:pos="1269"/>
          <w:tab w:val="left" w:pos="7540"/>
          <w:tab w:val="left" w:pos="8421"/>
          <w:tab w:val="left" w:pos="9303"/>
        </w:tabs>
        <w:spacing w:before="69"/>
      </w:pPr>
      <w:r>
        <w:t>大熊町長</w:t>
      </w:r>
      <w:r>
        <w:tab/>
        <w:t>様</w:t>
      </w:r>
      <w:r>
        <w:tab/>
      </w:r>
      <w:r>
        <w:rPr>
          <w:position w:val="1"/>
        </w:rPr>
        <w:t>年</w:t>
      </w:r>
      <w:r>
        <w:rPr>
          <w:position w:val="1"/>
        </w:rPr>
        <w:tab/>
        <w:t>月</w:t>
      </w:r>
      <w:r>
        <w:rPr>
          <w:position w:val="1"/>
        </w:rPr>
        <w:tab/>
        <w:t>日</w:t>
      </w:r>
    </w:p>
    <w:p w:rsidR="005A55B3" w:rsidRDefault="005A55B3">
      <w:pPr>
        <w:pStyle w:val="a3"/>
        <w:spacing w:before="11"/>
        <w:rPr>
          <w:sz w:val="14"/>
        </w:rPr>
      </w:pP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718"/>
        <w:gridCol w:w="4980"/>
      </w:tblGrid>
      <w:tr w:rsidR="005A55B3">
        <w:trPr>
          <w:trHeight w:val="1025"/>
        </w:trPr>
        <w:tc>
          <w:tcPr>
            <w:tcW w:w="9698" w:type="dxa"/>
            <w:gridSpan w:val="2"/>
            <w:tcBorders>
              <w:bottom w:val="single" w:sz="8" w:space="0" w:color="000000"/>
            </w:tcBorders>
          </w:tcPr>
          <w:p w:rsidR="005A55B3" w:rsidRDefault="00626568">
            <w:pPr>
              <w:pStyle w:val="TableParagraph"/>
              <w:spacing w:line="243" w:lineRule="exact"/>
              <w:ind w:left="14"/>
            </w:pPr>
            <w:r>
              <w:t>氏名（名称および代表者名）</w:t>
            </w:r>
          </w:p>
          <w:p w:rsidR="005A55B3" w:rsidRDefault="005A55B3">
            <w:pPr>
              <w:pStyle w:val="TableParagraph"/>
              <w:spacing w:before="3"/>
              <w:rPr>
                <w:sz w:val="19"/>
              </w:rPr>
            </w:pPr>
          </w:p>
          <w:p w:rsidR="005A55B3" w:rsidRDefault="00626568">
            <w:pPr>
              <w:pStyle w:val="TableParagraph"/>
              <w:ind w:right="745"/>
              <w:jc w:val="right"/>
            </w:pPr>
            <w:r>
              <w:t>印</w:t>
            </w:r>
          </w:p>
        </w:tc>
      </w:tr>
      <w:tr w:rsidR="005A55B3">
        <w:trPr>
          <w:trHeight w:val="1038"/>
        </w:trPr>
        <w:tc>
          <w:tcPr>
            <w:tcW w:w="9698" w:type="dxa"/>
            <w:gridSpan w:val="2"/>
            <w:tcBorders>
              <w:top w:val="single" w:sz="8" w:space="0" w:color="000000"/>
              <w:bottom w:val="single" w:sz="8" w:space="0" w:color="000000"/>
            </w:tcBorders>
          </w:tcPr>
          <w:p w:rsidR="005A55B3" w:rsidRDefault="00626568">
            <w:pPr>
              <w:pStyle w:val="TableParagraph"/>
              <w:spacing w:line="255" w:lineRule="exact"/>
              <w:ind w:left="21"/>
            </w:pPr>
            <w:r>
              <w:t>住所（所在地）</w:t>
            </w:r>
          </w:p>
          <w:p w:rsidR="00EA6ADA" w:rsidRDefault="00EA6ADA">
            <w:pPr>
              <w:pStyle w:val="TableParagraph"/>
              <w:spacing w:line="255" w:lineRule="exact"/>
              <w:ind w:left="21"/>
            </w:pPr>
          </w:p>
        </w:tc>
      </w:tr>
      <w:tr w:rsidR="005A55B3">
        <w:trPr>
          <w:trHeight w:val="661"/>
        </w:trPr>
        <w:tc>
          <w:tcPr>
            <w:tcW w:w="4718" w:type="dxa"/>
            <w:tcBorders>
              <w:top w:val="single" w:sz="8" w:space="0" w:color="000000"/>
              <w:bottom w:val="single" w:sz="8" w:space="0" w:color="000000"/>
              <w:right w:val="single" w:sz="8" w:space="0" w:color="000000"/>
            </w:tcBorders>
          </w:tcPr>
          <w:p w:rsidR="005A55B3" w:rsidRDefault="00626568" w:rsidP="0078770B">
            <w:pPr>
              <w:pStyle w:val="TableParagraph"/>
              <w:spacing w:line="255" w:lineRule="exact"/>
              <w:ind w:leftChars="10" w:left="22"/>
            </w:pPr>
            <w:r>
              <w:t>電話番号</w:t>
            </w:r>
          </w:p>
          <w:p w:rsidR="00EA6ADA" w:rsidRDefault="00EA6ADA">
            <w:pPr>
              <w:pStyle w:val="TableParagraph"/>
              <w:spacing w:line="255" w:lineRule="exact"/>
              <w:ind w:left="90"/>
            </w:pPr>
          </w:p>
        </w:tc>
        <w:tc>
          <w:tcPr>
            <w:tcW w:w="4980" w:type="dxa"/>
            <w:tcBorders>
              <w:top w:val="single" w:sz="8" w:space="0" w:color="000000"/>
              <w:left w:val="single" w:sz="8" w:space="0" w:color="000000"/>
              <w:bottom w:val="single" w:sz="8" w:space="0" w:color="000000"/>
            </w:tcBorders>
          </w:tcPr>
          <w:p w:rsidR="005A55B3" w:rsidRDefault="00626568" w:rsidP="0078770B">
            <w:pPr>
              <w:pStyle w:val="TableParagraph"/>
              <w:spacing w:line="255" w:lineRule="exact"/>
              <w:ind w:left="34"/>
            </w:pPr>
            <w:r>
              <w:t>FAX番号</w:t>
            </w:r>
          </w:p>
          <w:p w:rsidR="00EA6ADA" w:rsidRDefault="00EA6ADA">
            <w:pPr>
              <w:pStyle w:val="TableParagraph"/>
              <w:spacing w:line="255" w:lineRule="exact"/>
              <w:ind w:left="156"/>
            </w:pPr>
          </w:p>
        </w:tc>
      </w:tr>
      <w:tr w:rsidR="005A55B3">
        <w:trPr>
          <w:trHeight w:val="631"/>
        </w:trPr>
        <w:tc>
          <w:tcPr>
            <w:tcW w:w="9698" w:type="dxa"/>
            <w:gridSpan w:val="2"/>
            <w:tcBorders>
              <w:top w:val="single" w:sz="8" w:space="0" w:color="000000"/>
              <w:bottom w:val="single" w:sz="8" w:space="0" w:color="000000"/>
            </w:tcBorders>
          </w:tcPr>
          <w:p w:rsidR="005A55B3" w:rsidRDefault="00626568" w:rsidP="00EA6ADA">
            <w:pPr>
              <w:pStyle w:val="TableParagraph"/>
              <w:spacing w:line="255" w:lineRule="exact"/>
              <w:ind w:left="36"/>
            </w:pPr>
            <w:r>
              <w:t>電子メールアドレス</w:t>
            </w:r>
          </w:p>
          <w:p w:rsidR="00EA6ADA" w:rsidRDefault="00EA6ADA">
            <w:pPr>
              <w:pStyle w:val="TableParagraph"/>
              <w:spacing w:line="255" w:lineRule="exact"/>
              <w:ind w:left="36"/>
            </w:pPr>
          </w:p>
        </w:tc>
      </w:tr>
      <w:tr w:rsidR="005A55B3">
        <w:trPr>
          <w:trHeight w:val="793"/>
        </w:trPr>
        <w:tc>
          <w:tcPr>
            <w:tcW w:w="9698" w:type="dxa"/>
            <w:gridSpan w:val="2"/>
            <w:tcBorders>
              <w:top w:val="single" w:sz="8" w:space="0" w:color="000000"/>
              <w:bottom w:val="single" w:sz="8" w:space="0" w:color="000000"/>
            </w:tcBorders>
          </w:tcPr>
          <w:p w:rsidR="005A55B3" w:rsidRDefault="00626568">
            <w:pPr>
              <w:pStyle w:val="TableParagraph"/>
              <w:spacing w:line="255" w:lineRule="exact"/>
              <w:ind w:left="36"/>
            </w:pPr>
            <w:r>
              <w:t>（団体の場合）</w:t>
            </w:r>
          </w:p>
          <w:p w:rsidR="005A55B3" w:rsidRDefault="00626568">
            <w:pPr>
              <w:pStyle w:val="TableParagraph"/>
              <w:spacing w:before="124"/>
              <w:ind w:left="63"/>
            </w:pPr>
            <w:r>
              <w:t>ご担当者名・連絡先</w:t>
            </w:r>
            <w:r w:rsidR="00EA6ADA">
              <w:rPr>
                <w:rFonts w:hint="eastAsia"/>
              </w:rPr>
              <w:t xml:space="preserve"> </w:t>
            </w:r>
          </w:p>
        </w:tc>
      </w:tr>
      <w:tr w:rsidR="005A55B3">
        <w:trPr>
          <w:trHeight w:val="1108"/>
        </w:trPr>
        <w:tc>
          <w:tcPr>
            <w:tcW w:w="9698" w:type="dxa"/>
            <w:gridSpan w:val="2"/>
            <w:tcBorders>
              <w:top w:val="single" w:sz="8" w:space="0" w:color="000000"/>
            </w:tcBorders>
          </w:tcPr>
          <w:p w:rsidR="005A55B3" w:rsidRDefault="00F25DB5" w:rsidP="00D36D9E">
            <w:pPr>
              <w:pStyle w:val="TableParagraph"/>
              <w:spacing w:before="20" w:line="245" w:lineRule="exact"/>
              <w:ind w:firstLineChars="100" w:firstLine="201"/>
              <w:rPr>
                <w:b/>
                <w:sz w:val="20"/>
              </w:rPr>
            </w:pPr>
            <w:sdt>
              <w:sdtPr>
                <w:rPr>
                  <w:b/>
                  <w:sz w:val="20"/>
                </w:rPr>
                <w:id w:val="-734015953"/>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b/>
                    <w:sz w:val="20"/>
                  </w:rPr>
                  <w:t>☐</w:t>
                </w:r>
              </w:sdtContent>
            </w:sdt>
            <w:r w:rsidR="00D36D9E">
              <w:rPr>
                <w:b/>
                <w:sz w:val="20"/>
              </w:rPr>
              <w:t xml:space="preserve"> </w:t>
            </w:r>
            <w:r w:rsidR="00626568">
              <w:rPr>
                <w:b/>
                <w:sz w:val="20"/>
              </w:rPr>
              <w:t>私は下記内容に相違ないことを宣誓いたします。</w:t>
            </w:r>
          </w:p>
          <w:p w:rsidR="005A55B3" w:rsidRDefault="00626568">
            <w:pPr>
              <w:pStyle w:val="TableParagraph"/>
              <w:spacing w:before="4" w:line="206" w:lineRule="exact"/>
              <w:ind w:left="560" w:right="391"/>
              <w:jc w:val="both"/>
              <w:rPr>
                <w:sz w:val="18"/>
              </w:rPr>
            </w:pPr>
            <w:r>
              <w:rPr>
                <w:sz w:val="18"/>
              </w:rPr>
              <w:t>自己または自己の団体の役員、社員、構成員等は、暴力団員による不当な行為の防止等に関する法律（平成３年法律第７７号）第２条第２号に規定する暴力団、暴力団員（同法第２条第６号に規定する暴力団員をいう。以下同じ。）または暴力団員と交友するなど社会的に非難される関係を有している者（暴力団等）には該当しません。</w:t>
            </w:r>
          </w:p>
        </w:tc>
      </w:tr>
    </w:tbl>
    <w:p w:rsidR="005A55B3" w:rsidRDefault="005A55B3">
      <w:pPr>
        <w:pStyle w:val="a3"/>
        <w:spacing w:before="9"/>
        <w:rPr>
          <w:sz w:val="24"/>
        </w:rPr>
      </w:pPr>
    </w:p>
    <w:p w:rsidR="005A55B3" w:rsidRDefault="00626568" w:rsidP="00F25DB5">
      <w:pPr>
        <w:spacing w:before="74"/>
        <w:ind w:left="172" w:right="340"/>
        <w:jc w:val="center"/>
        <w:rPr>
          <w:sz w:val="19"/>
        </w:rPr>
      </w:pPr>
      <w:bookmarkStart w:id="0" w:name="_GoBack"/>
      <w:bookmarkEnd w:id="0"/>
      <w:r>
        <w:rPr>
          <w:sz w:val="19"/>
        </w:rPr>
        <w:t>大熊町マスコットキャラクターデザインについて、使用取扱要綱に基づき次のとおり使用許諾を申請します。</w:t>
      </w:r>
    </w:p>
    <w:p w:rsidR="005A55B3" w:rsidRDefault="005A55B3">
      <w:pPr>
        <w:pStyle w:val="a3"/>
        <w:rPr>
          <w:sz w:val="12"/>
        </w:rPr>
      </w:pPr>
    </w:p>
    <w:tbl>
      <w:tblPr>
        <w:tblStyle w:val="TableNormal"/>
        <w:tblW w:w="0" w:type="auto"/>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7"/>
      </w:tblGrid>
      <w:tr w:rsidR="005A55B3">
        <w:trPr>
          <w:trHeight w:val="1000"/>
        </w:trPr>
        <w:tc>
          <w:tcPr>
            <w:tcW w:w="9697" w:type="dxa"/>
            <w:tcBorders>
              <w:bottom w:val="single" w:sz="8" w:space="0" w:color="000000"/>
            </w:tcBorders>
          </w:tcPr>
          <w:p w:rsidR="005A55B3" w:rsidRDefault="00626568">
            <w:pPr>
              <w:pStyle w:val="TableParagraph"/>
              <w:spacing w:line="243" w:lineRule="exact"/>
              <w:ind w:left="36"/>
            </w:pPr>
            <w:r>
              <w:t>使用目的・趣旨</w:t>
            </w:r>
          </w:p>
          <w:p w:rsidR="00EA6ADA" w:rsidRDefault="00EA6ADA">
            <w:pPr>
              <w:pStyle w:val="TableParagraph"/>
              <w:spacing w:line="243" w:lineRule="exact"/>
              <w:ind w:left="36"/>
            </w:pPr>
          </w:p>
        </w:tc>
      </w:tr>
      <w:tr w:rsidR="005A55B3">
        <w:trPr>
          <w:trHeight w:val="1038"/>
        </w:trPr>
        <w:tc>
          <w:tcPr>
            <w:tcW w:w="9697" w:type="dxa"/>
            <w:tcBorders>
              <w:top w:val="single" w:sz="8" w:space="0" w:color="000000"/>
              <w:bottom w:val="single" w:sz="8" w:space="0" w:color="000000"/>
            </w:tcBorders>
          </w:tcPr>
          <w:p w:rsidR="005A55B3" w:rsidRDefault="00626568">
            <w:pPr>
              <w:pStyle w:val="TableParagraph"/>
              <w:tabs>
                <w:tab w:val="left" w:pos="1346"/>
                <w:tab w:val="left" w:pos="3967"/>
              </w:tabs>
              <w:spacing w:line="309" w:lineRule="exact"/>
              <w:ind w:left="36"/>
            </w:pPr>
            <w:r>
              <w:rPr>
                <w:position w:val="5"/>
              </w:rPr>
              <w:t>使用方法</w:t>
            </w:r>
            <w:r>
              <w:rPr>
                <w:position w:val="5"/>
              </w:rPr>
              <w:tab/>
            </w:r>
            <w:sdt>
              <w:sdtPr>
                <w:id w:val="-382876169"/>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rPr>
                  <w:t>☐</w:t>
                </w:r>
              </w:sdtContent>
            </w:sdt>
            <w:r w:rsidR="00D36D9E">
              <w:rPr>
                <w:rFonts w:hint="eastAsia"/>
              </w:rPr>
              <w:t>商品</w:t>
            </w:r>
            <w:r>
              <w:tab/>
            </w:r>
            <w:sdt>
              <w:sdtPr>
                <w:id w:val="1600832237"/>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rPr>
                  <w:t>☐</w:t>
                </w:r>
              </w:sdtContent>
            </w:sdt>
            <w:r>
              <w:t>書籍・雑誌</w:t>
            </w:r>
          </w:p>
          <w:p w:rsidR="005A55B3" w:rsidRDefault="00F25DB5">
            <w:pPr>
              <w:pStyle w:val="TableParagraph"/>
              <w:tabs>
                <w:tab w:val="left" w:pos="3967"/>
              </w:tabs>
              <w:spacing w:before="70"/>
              <w:ind w:left="1346"/>
            </w:pPr>
            <w:sdt>
              <w:sdtPr>
                <w:id w:val="420383046"/>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rPr>
                  <w:t>☐</w:t>
                </w:r>
              </w:sdtContent>
            </w:sdt>
            <w:r w:rsidR="00626568">
              <w:t>景品・ノベルティ</w:t>
            </w:r>
            <w:r w:rsidR="00626568">
              <w:tab/>
            </w:r>
            <w:sdt>
              <w:sdtPr>
                <w:id w:val="1902559014"/>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rPr>
                  <w:t>☐</w:t>
                </w:r>
              </w:sdtContent>
            </w:sdt>
            <w:r w:rsidR="00626568">
              <w:t>映像・ホームページ</w:t>
            </w:r>
          </w:p>
          <w:p w:rsidR="005A55B3" w:rsidRDefault="00F25DB5">
            <w:pPr>
              <w:pStyle w:val="TableParagraph"/>
              <w:tabs>
                <w:tab w:val="left" w:pos="3967"/>
                <w:tab w:val="left" w:pos="9037"/>
              </w:tabs>
              <w:spacing w:before="71"/>
              <w:ind w:left="1346"/>
            </w:pPr>
            <w:sdt>
              <w:sdtPr>
                <w:id w:val="-1597710799"/>
                <w14:checkbox>
                  <w14:checked w14:val="0"/>
                  <w14:checkedState w14:val="2611" w14:font="ＭＳ Ｐゴシック"/>
                  <w14:uncheckedState w14:val="2610" w14:font="ＭＳ ゴシック"/>
                </w14:checkbox>
              </w:sdtPr>
              <w:sdtEndPr/>
              <w:sdtContent>
                <w:r w:rsidR="009549E0">
                  <w:rPr>
                    <w:rFonts w:ascii="ＭＳ ゴシック" w:eastAsia="ＭＳ ゴシック" w:hAnsi="ＭＳ ゴシック" w:hint="eastAsia"/>
                  </w:rPr>
                  <w:t>☐</w:t>
                </w:r>
              </w:sdtContent>
            </w:sdt>
            <w:r w:rsidR="00626568">
              <w:t>広告・パンフレット</w:t>
            </w:r>
            <w:r w:rsidR="00626568">
              <w:tab/>
            </w:r>
            <w:sdt>
              <w:sdtPr>
                <w:id w:val="1908569498"/>
                <w14:checkbox>
                  <w14:checked w14:val="0"/>
                  <w14:checkedState w14:val="2611" w14:font="ＭＳ Ｐゴシック"/>
                  <w14:uncheckedState w14:val="2610" w14:font="ＭＳ ゴシック"/>
                </w14:checkbox>
              </w:sdtPr>
              <w:sdtEndPr/>
              <w:sdtContent>
                <w:r w:rsidR="00D36D9E">
                  <w:rPr>
                    <w:rFonts w:ascii="ＭＳ ゴシック" w:eastAsia="ＭＳ ゴシック" w:hAnsi="ＭＳ ゴシック" w:hint="eastAsia"/>
                  </w:rPr>
                  <w:t>☐</w:t>
                </w:r>
              </w:sdtContent>
            </w:sdt>
            <w:r w:rsidR="00626568">
              <w:t>その他（</w:t>
            </w:r>
            <w:r w:rsidR="00626568">
              <w:tab/>
              <w:t>）</w:t>
            </w:r>
          </w:p>
        </w:tc>
      </w:tr>
      <w:tr w:rsidR="005A55B3">
        <w:trPr>
          <w:trHeight w:val="1092"/>
        </w:trPr>
        <w:tc>
          <w:tcPr>
            <w:tcW w:w="9697" w:type="dxa"/>
            <w:tcBorders>
              <w:top w:val="single" w:sz="8" w:space="0" w:color="000000"/>
              <w:bottom w:val="single" w:sz="8" w:space="0" w:color="000000"/>
            </w:tcBorders>
          </w:tcPr>
          <w:p w:rsidR="005A55B3" w:rsidRDefault="00626568">
            <w:pPr>
              <w:pStyle w:val="TableParagraph"/>
              <w:spacing w:before="127"/>
              <w:ind w:right="761"/>
              <w:jc w:val="center"/>
            </w:pPr>
            <w:r>
              <w:t>使用期間（販売・配布・公開等の期間。１回の申請で可能な期間は最長１年間とする。）</w:t>
            </w:r>
          </w:p>
          <w:p w:rsidR="005A55B3" w:rsidRDefault="005A55B3">
            <w:pPr>
              <w:pStyle w:val="TableParagraph"/>
              <w:spacing w:before="5"/>
              <w:rPr>
                <w:sz w:val="21"/>
              </w:rPr>
            </w:pPr>
          </w:p>
          <w:p w:rsidR="005A55B3" w:rsidRDefault="00626568">
            <w:pPr>
              <w:pStyle w:val="TableParagraph"/>
              <w:tabs>
                <w:tab w:val="left" w:pos="881"/>
                <w:tab w:val="left" w:pos="1763"/>
                <w:tab w:val="left" w:pos="2203"/>
                <w:tab w:val="left" w:pos="3746"/>
                <w:tab w:val="left" w:pos="4628"/>
                <w:tab w:val="left" w:pos="5509"/>
              </w:tabs>
              <w:ind w:right="761"/>
              <w:jc w:val="center"/>
            </w:pPr>
            <w:r>
              <w:t>年</w:t>
            </w:r>
            <w:r>
              <w:tab/>
              <w:t>月</w:t>
            </w:r>
            <w:r>
              <w:tab/>
              <w:t>日</w:t>
            </w:r>
            <w:r>
              <w:tab/>
              <w:t>～</w:t>
            </w:r>
            <w:r>
              <w:tab/>
              <w:t>年</w:t>
            </w:r>
            <w:r>
              <w:tab/>
              <w:t>月</w:t>
            </w:r>
            <w:r>
              <w:tab/>
              <w:t>日</w:t>
            </w:r>
          </w:p>
        </w:tc>
      </w:tr>
      <w:tr w:rsidR="005A55B3">
        <w:trPr>
          <w:trHeight w:val="2507"/>
        </w:trPr>
        <w:tc>
          <w:tcPr>
            <w:tcW w:w="9697" w:type="dxa"/>
            <w:tcBorders>
              <w:top w:val="single" w:sz="8" w:space="0" w:color="000000"/>
            </w:tcBorders>
          </w:tcPr>
          <w:p w:rsidR="005A55B3" w:rsidRDefault="00626568">
            <w:pPr>
              <w:pStyle w:val="TableParagraph"/>
              <w:ind w:left="36"/>
            </w:pPr>
            <w:r>
              <w:t>仕様等</w:t>
            </w:r>
          </w:p>
          <w:p w:rsidR="005A55B3" w:rsidRDefault="00626568">
            <w:pPr>
              <w:pStyle w:val="TableParagraph"/>
              <w:tabs>
                <w:tab w:val="left" w:pos="959"/>
              </w:tabs>
              <w:spacing w:before="81" w:line="381" w:lineRule="auto"/>
              <w:ind w:left="298" w:right="7808"/>
            </w:pPr>
            <w:r>
              <w:t>商品名（品目） 価</w:t>
            </w:r>
            <w:r>
              <w:tab/>
              <w:t>格</w:t>
            </w:r>
            <w:r w:rsidR="00D36D9E">
              <w:rPr>
                <w:rFonts w:hint="eastAsia"/>
              </w:rPr>
              <w:t xml:space="preserve">　　</w:t>
            </w:r>
          </w:p>
          <w:p w:rsidR="005A55B3" w:rsidRDefault="00626568">
            <w:pPr>
              <w:pStyle w:val="TableParagraph"/>
              <w:ind w:left="298"/>
            </w:pPr>
            <w:r>
              <w:t>作成数量</w:t>
            </w:r>
            <w:r w:rsidR="00D36D9E">
              <w:rPr>
                <w:rFonts w:hint="eastAsia"/>
              </w:rPr>
              <w:t xml:space="preserve">　　</w:t>
            </w:r>
          </w:p>
          <w:p w:rsidR="005A55B3" w:rsidRDefault="00626568">
            <w:pPr>
              <w:pStyle w:val="TableParagraph"/>
              <w:spacing w:line="450" w:lineRule="atLeast"/>
              <w:ind w:left="298" w:right="6706"/>
            </w:pPr>
            <w:r>
              <w:t>販売・配布・公開等の場所販売・配布・公開等の対象</w:t>
            </w:r>
          </w:p>
        </w:tc>
      </w:tr>
    </w:tbl>
    <w:p w:rsidR="005A55B3" w:rsidRDefault="00626568">
      <w:pPr>
        <w:pStyle w:val="a3"/>
        <w:spacing w:before="57"/>
        <w:ind w:left="427"/>
      </w:pPr>
      <w:r>
        <w:t>添付資料</w:t>
      </w:r>
    </w:p>
    <w:p w:rsidR="005A55B3" w:rsidRDefault="00626568">
      <w:pPr>
        <w:pStyle w:val="a3"/>
        <w:spacing w:before="130"/>
        <w:ind w:left="427"/>
      </w:pPr>
      <w:r>
        <w:t>（団体）・組織概要書・役員名簿・完成見本品やデザイン画等・その他町が個別に指定する資料等</w:t>
      </w:r>
    </w:p>
    <w:p w:rsidR="005A55B3" w:rsidRDefault="00626568">
      <w:pPr>
        <w:pStyle w:val="a3"/>
        <w:spacing w:before="112"/>
        <w:ind w:left="427"/>
      </w:pPr>
      <w:r>
        <w:t>（個人）・身分証明書の写し・完成見本品やデザイン画等・その他町が個別に指定する資料等</w:t>
      </w:r>
    </w:p>
    <w:sectPr w:rsidR="005A55B3" w:rsidSect="0078770B">
      <w:type w:val="continuous"/>
      <w:pgSz w:w="11907" w:h="16839" w:code="9"/>
      <w:pgMar w:top="1021" w:right="1021" w:bottom="284" w:left="102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B3"/>
    <w:rsid w:val="005A55B3"/>
    <w:rsid w:val="00626568"/>
    <w:rsid w:val="0078770B"/>
    <w:rsid w:val="009549E0"/>
    <w:rsid w:val="00D36D9E"/>
    <w:rsid w:val="00EA6ADA"/>
    <w:rsid w:val="00F2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5C701E-7DD4-4C81-8B12-2736EAD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45"/>
      <w:ind w:left="167"/>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877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70B"/>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64D4B81B.dotm</Template>
  <TotalTime>13</TotalTime>
  <Pages>1</Pages>
  <Words>94</Words>
  <Characters>542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大熊町マスコットキャラクターデザイン使用許諾申請書</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大熊町マスコットキャラクターデザイン使用許諾申請書</dc:title>
  <dc:creator>大熊町</dc:creator>
  <cp:lastPrinted>2018-09-28T00:51:00Z</cp:lastPrinted>
  <dcterms:created xsi:type="dcterms:W3CDTF">2018-09-27T05:45:00Z</dcterms:created>
  <dcterms:modified xsi:type="dcterms:W3CDTF">2018-09-28T00:54:00Z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Microsoft® Excel® 2016</vt:lpwstr>
  </property>
  <property fmtid="{D5CDD505-2E9C-101B-9397-08002B2CF9AE}" pid="4" name="LastSaved">
    <vt:filetime>2018-09-27T00:00:00Z</vt:filetime>
  </property>
</Properties>
</file>