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21" w:rsidRPr="00CE0DF0" w:rsidRDefault="00CE0DF0">
      <w:pPr>
        <w:rPr>
          <w:snapToGrid w:val="0"/>
        </w:rPr>
      </w:pPr>
      <w:r w:rsidRPr="00CE0DF0">
        <w:rPr>
          <w:rFonts w:hint="eastAsia"/>
          <w:snapToGrid w:val="0"/>
        </w:rPr>
        <w:t>第２号様式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498"/>
        <w:gridCol w:w="998"/>
        <w:gridCol w:w="498"/>
        <w:gridCol w:w="251"/>
        <w:gridCol w:w="249"/>
        <w:gridCol w:w="249"/>
        <w:gridCol w:w="249"/>
        <w:gridCol w:w="249"/>
        <w:gridCol w:w="249"/>
        <w:gridCol w:w="249"/>
        <w:gridCol w:w="251"/>
        <w:gridCol w:w="249"/>
        <w:gridCol w:w="249"/>
        <w:gridCol w:w="499"/>
        <w:gridCol w:w="251"/>
        <w:gridCol w:w="248"/>
        <w:gridCol w:w="249"/>
        <w:gridCol w:w="249"/>
        <w:gridCol w:w="250"/>
        <w:gridCol w:w="249"/>
        <w:gridCol w:w="249"/>
        <w:gridCol w:w="249"/>
        <w:gridCol w:w="1998"/>
        <w:gridCol w:w="191"/>
      </w:tblGrid>
      <w:tr w:rsidR="00E56D21" w:rsidTr="008E44E8">
        <w:trPr>
          <w:cantSplit/>
          <w:trHeight w:hRule="exact" w:val="4323"/>
        </w:trPr>
        <w:tc>
          <w:tcPr>
            <w:tcW w:w="941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D21" w:rsidRDefault="00E56D21">
            <w:pPr>
              <w:spacing w:line="160" w:lineRule="exact"/>
              <w:ind w:left="100" w:right="100"/>
              <w:rPr>
                <w:snapToGrid w:val="0"/>
              </w:rPr>
            </w:pPr>
          </w:p>
          <w:p w:rsidR="00E56D21" w:rsidRDefault="00E56D21">
            <w:pPr>
              <w:spacing w:line="3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介護保険住所地特例施設　入所・退所　連絡票</w:t>
            </w:r>
          </w:p>
          <w:p w:rsidR="00E56D21" w:rsidRDefault="00E56D21">
            <w:pPr>
              <w:spacing w:line="330" w:lineRule="exact"/>
              <w:ind w:left="100" w:right="100"/>
              <w:rPr>
                <w:snapToGrid w:val="0"/>
              </w:rPr>
            </w:pPr>
          </w:p>
          <w:p w:rsidR="00E56D21" w:rsidRDefault="00E56D21">
            <w:pPr>
              <w:spacing w:before="40" w:line="33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56D21" w:rsidRDefault="00E56D21">
            <w:pPr>
              <w:spacing w:line="330" w:lineRule="exact"/>
              <w:ind w:left="100" w:right="100"/>
              <w:rPr>
                <w:snapToGrid w:val="0"/>
              </w:rPr>
            </w:pPr>
          </w:p>
          <w:p w:rsidR="00E56D21" w:rsidRDefault="00E56D21">
            <w:pPr>
              <w:spacing w:line="3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大熊町長　様</w:t>
            </w:r>
          </w:p>
          <w:p w:rsidR="00E56D21" w:rsidRDefault="00E56D21">
            <w:pPr>
              <w:spacing w:line="330" w:lineRule="exact"/>
              <w:ind w:left="100" w:right="100"/>
              <w:rPr>
                <w:snapToGrid w:val="0"/>
              </w:rPr>
            </w:pPr>
          </w:p>
          <w:p w:rsidR="008E44E8" w:rsidRDefault="008E44E8">
            <w:pPr>
              <w:spacing w:line="33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E56D21">
              <w:rPr>
                <w:rFonts w:hint="eastAsia"/>
                <w:snapToGrid w:val="0"/>
              </w:rPr>
              <w:t>介護保険施設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　　</w:t>
            </w:r>
          </w:p>
          <w:p w:rsidR="00E56D21" w:rsidRDefault="00E56D21">
            <w:pPr>
              <w:spacing w:line="33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8E44E8" w:rsidRDefault="008E44E8">
            <w:pPr>
              <w:spacing w:line="33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  <w:r>
              <w:rPr>
                <w:snapToGrid w:val="0"/>
              </w:rPr>
              <w:t xml:space="preserve">　　</w:t>
            </w:r>
          </w:p>
          <w:p w:rsidR="00E56D21" w:rsidRDefault="00E56D21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E56D21" w:rsidRDefault="00E56D21">
            <w:pPr>
              <w:spacing w:line="5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次の者が下記の施設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に入所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を退所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に入所を退所</w:t>
            </w:r>
            <w:r>
              <w:rPr>
                <w:rFonts w:hint="eastAsia"/>
                <w:snapToGrid w:val="0"/>
              </w:rPr>
              <w:t>しましたので、連絡します。</w:t>
            </w: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入所・退所年月日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9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941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D21" w:rsidRDefault="00E56D21">
            <w:pPr>
              <w:spacing w:line="210" w:lineRule="exact"/>
              <w:jc w:val="center"/>
              <w:rPr>
                <w:snapToGrid w:val="0"/>
              </w:rPr>
            </w:pPr>
            <w:r w:rsidRPr="008E44E8">
              <w:rPr>
                <w:rFonts w:hint="eastAsia"/>
                <w:snapToGrid w:val="0"/>
                <w:spacing w:val="255"/>
                <w:kern w:val="0"/>
                <w:fitText w:val="2415" w:id="-1236553984"/>
              </w:rPr>
              <w:t>被保険</w:t>
            </w:r>
            <w:r w:rsidRPr="008E44E8">
              <w:rPr>
                <w:rFonts w:hint="eastAsia"/>
                <w:snapToGrid w:val="0"/>
                <w:spacing w:val="22"/>
                <w:kern w:val="0"/>
                <w:fitText w:val="2415" w:id="-1236553984"/>
              </w:rPr>
              <w:t>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3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明・大・昭</w:t>
            </w:r>
            <w:r w:rsidR="001824CC">
              <w:rPr>
                <w:rFonts w:hint="eastAsia"/>
                <w:snapToGrid w:val="0"/>
              </w:rPr>
              <w:t>・平</w:t>
            </w:r>
          </w:p>
          <w:p w:rsidR="00E56D21" w:rsidRDefault="00E56D21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9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771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入所前住所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1" w:rsidRDefault="00E56D21">
            <w:pPr>
              <w:spacing w:line="39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771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退所後住所</w:t>
            </w:r>
          </w:p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＊１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1" w:rsidRDefault="00E56D21">
            <w:pPr>
              <w:spacing w:line="39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退所理由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他の介護施設入所　　２　死亡　　３　その他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941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＊１　死亡退所の場合は記載不要</w:t>
            </w: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941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D21" w:rsidRDefault="00E56D2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1824CC">
              <w:rPr>
                <w:rFonts w:hint="eastAsia"/>
                <w:snapToGrid w:val="0"/>
                <w:spacing w:val="315"/>
                <w:kern w:val="0"/>
                <w:fitText w:val="1050" w:id="-1236553983"/>
              </w:rPr>
              <w:t>施</w:t>
            </w:r>
            <w:r w:rsidRPr="001824CC">
              <w:rPr>
                <w:rFonts w:hint="eastAsia"/>
                <w:snapToGrid w:val="0"/>
                <w:kern w:val="0"/>
                <w:fitText w:val="1050" w:id="-1236553983"/>
              </w:rPr>
              <w:t>設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525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771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1" w:rsidRDefault="00E56D21">
            <w:pPr>
              <w:spacing w:line="39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  <w:tr w:rsidR="00E56D21" w:rsidTr="008E44E8">
        <w:trPr>
          <w:cantSplit/>
          <w:trHeight w:hRule="exact" w:val="245"/>
        </w:trPr>
        <w:tc>
          <w:tcPr>
            <w:tcW w:w="941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21" w:rsidRDefault="00E56D21">
            <w:pPr>
              <w:ind w:left="100" w:right="100"/>
              <w:rPr>
                <w:snapToGrid w:val="0"/>
              </w:rPr>
            </w:pPr>
          </w:p>
        </w:tc>
      </w:tr>
    </w:tbl>
    <w:p w:rsidR="00E56D21" w:rsidRDefault="00E56D21">
      <w:pPr>
        <w:rPr>
          <w:snapToGrid w:val="0"/>
        </w:rPr>
      </w:pPr>
      <w:bookmarkStart w:id="0" w:name="_GoBack"/>
      <w:bookmarkEnd w:id="0"/>
    </w:p>
    <w:sectPr w:rsidR="00E56D21" w:rsidSect="004051F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E3" w:rsidRDefault="008542E3">
      <w:r>
        <w:separator/>
      </w:r>
    </w:p>
  </w:endnote>
  <w:endnote w:type="continuationSeparator" w:id="0">
    <w:p w:rsidR="008542E3" w:rsidRDefault="008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E3" w:rsidRDefault="008542E3">
      <w:r>
        <w:separator/>
      </w:r>
    </w:p>
  </w:footnote>
  <w:footnote w:type="continuationSeparator" w:id="0">
    <w:p w:rsidR="008542E3" w:rsidRDefault="0085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0DF0"/>
    <w:rsid w:val="00072C19"/>
    <w:rsid w:val="001824CC"/>
    <w:rsid w:val="00317D7D"/>
    <w:rsid w:val="004051F0"/>
    <w:rsid w:val="006053FC"/>
    <w:rsid w:val="008542E3"/>
    <w:rsid w:val="008E44E8"/>
    <w:rsid w:val="00CE0DF0"/>
    <w:rsid w:val="00DA57A5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FFCD00-69EB-476F-9B3A-BCCF46F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8E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44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3780FD2E</Template>
  <TotalTime>2</TotalTime>
  <Pages>1</Pages>
  <Words>185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Manager/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介護保険住所地特例施設入所・退所連絡票</dc:title>
  <dc:subject/>
  <dc:creator>大熊町</dc:creator>
  <cp:keywords/>
  <dc:description/>
  <cp:lastPrinted>2018-06-27T04:44:00Z</cp:lastPrinted>
  <dcterms:created xsi:type="dcterms:W3CDTF">2018-06-15T06:50:00Z</dcterms:created>
  <dcterms:modified xsi:type="dcterms:W3CDTF">2018-06-27T04:45:00Z</dcterms:modified>
</cp:coreProperties>
</file>