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8" w:rsidRPr="00880314" w:rsidRDefault="009A7A18" w:rsidP="009A7A18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880314">
        <w:rPr>
          <w:rFonts w:asciiTheme="minorEastAsia" w:hAnsiTheme="minorEastAsia" w:hint="eastAsia"/>
          <w:sz w:val="22"/>
        </w:rPr>
        <w:t>様式</w:t>
      </w:r>
      <w:r w:rsidRPr="00880314">
        <w:rPr>
          <w:rFonts w:asciiTheme="minorEastAsia" w:hAnsiTheme="minorEastAsia"/>
          <w:sz w:val="22"/>
        </w:rPr>
        <w:t>第</w:t>
      </w:r>
      <w:r w:rsidR="00BF5481" w:rsidRPr="00880314">
        <w:rPr>
          <w:rFonts w:asciiTheme="minorEastAsia" w:hAnsiTheme="minorEastAsia" w:hint="eastAsia"/>
          <w:sz w:val="22"/>
        </w:rPr>
        <w:t>７</w:t>
      </w:r>
      <w:r w:rsidRPr="00880314">
        <w:rPr>
          <w:rFonts w:asciiTheme="minorEastAsia" w:hAnsiTheme="minorEastAsia"/>
          <w:sz w:val="22"/>
        </w:rPr>
        <w:t>号</w:t>
      </w:r>
    </w:p>
    <w:p w:rsidR="009A7A18" w:rsidRPr="00880314" w:rsidRDefault="009A7A18" w:rsidP="0075187E">
      <w:pPr>
        <w:jc w:val="right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平成</w:t>
      </w:r>
      <w:r w:rsidR="0075187E" w:rsidRPr="00880314">
        <w:rPr>
          <w:rFonts w:asciiTheme="minorEastAsia" w:hAnsiTheme="minorEastAsia" w:hint="eastAsia"/>
          <w:sz w:val="22"/>
        </w:rPr>
        <w:t>30</w:t>
      </w:r>
      <w:r w:rsidRPr="00880314">
        <w:rPr>
          <w:rFonts w:asciiTheme="minorEastAsia" w:hAnsiTheme="minorEastAsia" w:hint="eastAsia"/>
          <w:sz w:val="22"/>
        </w:rPr>
        <w:t>年</w:t>
      </w:r>
      <w:r w:rsidRPr="00880314">
        <w:rPr>
          <w:rFonts w:asciiTheme="minorEastAsia" w:hAnsiTheme="minorEastAsia"/>
          <w:sz w:val="22"/>
        </w:rPr>
        <w:t xml:space="preserve">　　月　　日</w:t>
      </w:r>
    </w:p>
    <w:p w:rsidR="009A7A18" w:rsidRPr="00880314" w:rsidRDefault="009A7A18" w:rsidP="009A7A18">
      <w:pPr>
        <w:rPr>
          <w:rFonts w:asciiTheme="minorEastAsia" w:hAnsiTheme="minorEastAsia"/>
          <w:sz w:val="22"/>
        </w:rPr>
      </w:pPr>
    </w:p>
    <w:p w:rsidR="009A7A18" w:rsidRPr="00880314" w:rsidRDefault="005C503C" w:rsidP="009A7A18">
      <w:pPr>
        <w:jc w:val="center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大熊町交流ゾーン基本設計業務</w:t>
      </w:r>
      <w:r w:rsidR="009A7A18" w:rsidRPr="00880314">
        <w:rPr>
          <w:rFonts w:asciiTheme="minorEastAsia" w:hAnsiTheme="minorEastAsia" w:hint="eastAsia"/>
          <w:sz w:val="22"/>
        </w:rPr>
        <w:t>公募型プロポーザル</w:t>
      </w:r>
    </w:p>
    <w:p w:rsidR="009A7A18" w:rsidRPr="00880314" w:rsidRDefault="009A7A18" w:rsidP="009A7A18">
      <w:pPr>
        <w:jc w:val="center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概算見積書</w:t>
      </w:r>
    </w:p>
    <w:p w:rsidR="009A7A18" w:rsidRPr="00880314" w:rsidRDefault="009A7A18" w:rsidP="009A7A18">
      <w:pPr>
        <w:rPr>
          <w:rFonts w:asciiTheme="minorEastAsia" w:hAnsiTheme="minorEastAsia"/>
          <w:sz w:val="22"/>
        </w:rPr>
      </w:pPr>
    </w:p>
    <w:p w:rsidR="009A7A18" w:rsidRPr="00880314" w:rsidRDefault="009A7A18" w:rsidP="009A7A18">
      <w:pPr>
        <w:rPr>
          <w:rFonts w:asciiTheme="minorEastAsia" w:hAnsiTheme="minorEastAsia"/>
          <w:sz w:val="22"/>
        </w:rPr>
      </w:pPr>
    </w:p>
    <w:p w:rsidR="009A7A18" w:rsidRPr="00880314" w:rsidRDefault="009A7A18" w:rsidP="0092773F">
      <w:pPr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sz w:val="22"/>
        </w:rPr>
        <w:t xml:space="preserve">　</w:t>
      </w:r>
      <w:r w:rsidRPr="00880314">
        <w:rPr>
          <w:rFonts w:asciiTheme="minorEastAsia" w:hAnsiTheme="minorEastAsia"/>
          <w:sz w:val="22"/>
        </w:rPr>
        <w:t xml:space="preserve">　　　</w:t>
      </w:r>
      <w:r w:rsidR="0092773F" w:rsidRPr="00880314">
        <w:rPr>
          <w:rFonts w:asciiTheme="minorEastAsia" w:hAnsiTheme="minorEastAsia" w:hint="eastAsia"/>
          <w:spacing w:val="18"/>
          <w:kern w:val="0"/>
          <w:sz w:val="22"/>
          <w:fitText w:val="1760" w:id="1664872194"/>
        </w:rPr>
        <w:t>商号または名</w:t>
      </w:r>
      <w:r w:rsidR="0092773F" w:rsidRPr="00880314">
        <w:rPr>
          <w:rFonts w:asciiTheme="minorEastAsia" w:hAnsiTheme="minorEastAsia" w:hint="eastAsia"/>
          <w:spacing w:val="2"/>
          <w:kern w:val="0"/>
          <w:sz w:val="22"/>
          <w:fitText w:val="1760" w:id="1664872194"/>
        </w:rPr>
        <w:t>称</w:t>
      </w:r>
    </w:p>
    <w:p w:rsidR="009A7A18" w:rsidRPr="00880314" w:rsidRDefault="009A7A18" w:rsidP="009A7A18">
      <w:pPr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kern w:val="0"/>
          <w:sz w:val="22"/>
        </w:rPr>
        <w:t xml:space="preserve">　　　</w:t>
      </w:r>
      <w:r w:rsidRPr="00880314">
        <w:rPr>
          <w:rFonts w:asciiTheme="minorEastAsia" w:hAnsiTheme="minorEastAsia" w:hint="eastAsia"/>
          <w:kern w:val="0"/>
          <w:sz w:val="22"/>
        </w:rPr>
        <w:t>住所または</w:t>
      </w:r>
      <w:r w:rsidRPr="00880314">
        <w:rPr>
          <w:rFonts w:asciiTheme="minorEastAsia" w:hAnsiTheme="minorEastAsia"/>
          <w:kern w:val="0"/>
          <w:sz w:val="22"/>
        </w:rPr>
        <w:t>所在地</w:t>
      </w:r>
    </w:p>
    <w:p w:rsidR="009A7A18" w:rsidRPr="00880314" w:rsidRDefault="009A7A18" w:rsidP="009A7A18">
      <w:pPr>
        <w:rPr>
          <w:rFonts w:asciiTheme="minorEastAsia" w:hAnsiTheme="minorEastAsia"/>
          <w:kern w:val="0"/>
          <w:sz w:val="18"/>
          <w:szCs w:val="18"/>
        </w:rPr>
      </w:pP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kern w:val="0"/>
          <w:sz w:val="22"/>
        </w:rPr>
        <w:t xml:space="preserve">　　　</w:t>
      </w:r>
      <w:r w:rsidRPr="00880314">
        <w:rPr>
          <w:rFonts w:asciiTheme="minorEastAsia" w:hAnsiTheme="minorEastAsia"/>
          <w:spacing w:val="44"/>
          <w:kern w:val="0"/>
          <w:sz w:val="22"/>
          <w:fitText w:val="1760" w:id="1485977601"/>
        </w:rPr>
        <w:t>代表者職氏</w:t>
      </w:r>
      <w:r w:rsidRPr="00880314">
        <w:rPr>
          <w:rFonts w:asciiTheme="minorEastAsia" w:hAnsiTheme="minorEastAsia"/>
          <w:kern w:val="0"/>
          <w:sz w:val="22"/>
          <w:fitText w:val="1760" w:id="1485977601"/>
        </w:rPr>
        <w:t>名</w:t>
      </w: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880314">
        <w:rPr>
          <w:rFonts w:asciiTheme="minorEastAsia" w:hAnsiTheme="minorEastAsia" w:hint="eastAsia"/>
          <w:kern w:val="0"/>
          <w:sz w:val="22"/>
        </w:rPr>
        <w:t xml:space="preserve">　　</w:t>
      </w:r>
      <w:r w:rsidRPr="00880314">
        <w:rPr>
          <w:rFonts w:asciiTheme="minorEastAsia" w:hAnsiTheme="minorEastAsia"/>
          <w:kern w:val="0"/>
          <w:sz w:val="22"/>
        </w:rPr>
        <w:t xml:space="preserve">　</w:t>
      </w: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kern w:val="0"/>
          <w:sz w:val="22"/>
        </w:rPr>
        <w:t xml:space="preserve">　　</w:t>
      </w:r>
      <w:r w:rsidRPr="00880314">
        <w:rPr>
          <w:rFonts w:asciiTheme="minorEastAsia" w:hAnsiTheme="minorEastAsia"/>
          <w:kern w:val="0"/>
          <w:sz w:val="18"/>
          <w:szCs w:val="18"/>
        </w:rPr>
        <w:t>印</w:t>
      </w:r>
    </w:p>
    <w:p w:rsidR="009A7A18" w:rsidRPr="00880314" w:rsidRDefault="009A7A18" w:rsidP="009A7A18">
      <w:pPr>
        <w:rPr>
          <w:rFonts w:asciiTheme="minorEastAsia" w:hAnsiTheme="minorEastAsia"/>
          <w:sz w:val="22"/>
        </w:rPr>
      </w:pPr>
    </w:p>
    <w:p w:rsidR="009A7A18" w:rsidRPr="00880314" w:rsidRDefault="009A7A18" w:rsidP="009A7A18">
      <w:pPr>
        <w:rPr>
          <w:rFonts w:asciiTheme="minorEastAsia" w:hAnsiTheme="minorEastAsia"/>
          <w:sz w:val="22"/>
        </w:rPr>
      </w:pPr>
    </w:p>
    <w:p w:rsidR="009A7A18" w:rsidRPr="00880314" w:rsidRDefault="0092773F" w:rsidP="009A7A18">
      <w:pPr>
        <w:ind w:firstLineChars="100" w:firstLine="220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大熊町交流ゾーン基本設計業務</w:t>
      </w:r>
      <w:r w:rsidR="009A7A18" w:rsidRPr="00880314">
        <w:rPr>
          <w:rFonts w:asciiTheme="minorEastAsia" w:hAnsiTheme="minorEastAsia" w:hint="eastAsia"/>
          <w:sz w:val="22"/>
        </w:rPr>
        <w:t>公募型プロポーザルに</w:t>
      </w:r>
      <w:r w:rsidR="009A7A18" w:rsidRPr="00880314">
        <w:rPr>
          <w:rFonts w:asciiTheme="minorEastAsia" w:hAnsiTheme="minorEastAsia"/>
          <w:sz w:val="22"/>
        </w:rPr>
        <w:t>係る概算見積書について、各項目について</w:t>
      </w:r>
      <w:r w:rsidR="009A7A18" w:rsidRPr="00880314">
        <w:rPr>
          <w:rFonts w:asciiTheme="minorEastAsia" w:hAnsiTheme="minorEastAsia" w:hint="eastAsia"/>
          <w:sz w:val="22"/>
        </w:rPr>
        <w:t>承諾の上、</w:t>
      </w:r>
      <w:r w:rsidR="009A7A18" w:rsidRPr="00880314">
        <w:rPr>
          <w:rFonts w:asciiTheme="minorEastAsia" w:hAnsiTheme="minorEastAsia"/>
          <w:sz w:val="22"/>
        </w:rPr>
        <w:t>下記の金額を提出します。</w:t>
      </w:r>
    </w:p>
    <w:p w:rsidR="009A7A18" w:rsidRPr="00880314" w:rsidRDefault="009A7A18" w:rsidP="009A7A18">
      <w:pPr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（※</w:t>
      </w:r>
      <w:r w:rsidRPr="00880314">
        <w:rPr>
          <w:rFonts w:asciiTheme="minorEastAsia" w:hAnsiTheme="minorEastAsia"/>
          <w:sz w:val="22"/>
        </w:rPr>
        <w:t xml:space="preserve">　下記金額は、取引に係る消費税及び地方消費税の額を加算したものとします。</w:t>
      </w:r>
      <w:r w:rsidRPr="00880314">
        <w:rPr>
          <w:rFonts w:asciiTheme="minorEastAsia" w:hAnsiTheme="minorEastAsia" w:hint="eastAsia"/>
          <w:sz w:val="22"/>
        </w:rPr>
        <w:t>）</w:t>
      </w:r>
    </w:p>
    <w:p w:rsidR="009A7A18" w:rsidRPr="00880314" w:rsidRDefault="009A7A18" w:rsidP="009A7A18">
      <w:pPr>
        <w:rPr>
          <w:rFonts w:asciiTheme="minorEastAsia" w:hAnsiTheme="minorEastAsia"/>
          <w:sz w:val="22"/>
        </w:rPr>
      </w:pPr>
    </w:p>
    <w:p w:rsidR="009A7A18" w:rsidRPr="00880314" w:rsidRDefault="009A7A18" w:rsidP="009A7A18">
      <w:pPr>
        <w:rPr>
          <w:rFonts w:asciiTheme="minorEastAsia" w:hAnsiTheme="minorEastAsia"/>
          <w:sz w:val="22"/>
        </w:rPr>
      </w:pPr>
    </w:p>
    <w:p w:rsidR="009A7A18" w:rsidRPr="00880314" w:rsidRDefault="009A7A18" w:rsidP="009A7A18">
      <w:pPr>
        <w:pStyle w:val="ac"/>
      </w:pPr>
      <w:r w:rsidRPr="00880314">
        <w:rPr>
          <w:rFonts w:hint="eastAsia"/>
        </w:rPr>
        <w:t>記</w:t>
      </w:r>
    </w:p>
    <w:p w:rsidR="009A7A18" w:rsidRPr="00880314" w:rsidRDefault="009A7A18" w:rsidP="009A7A18"/>
    <w:p w:rsidR="009A7A18" w:rsidRPr="00880314" w:rsidRDefault="009A7A18" w:rsidP="009A7A18"/>
    <w:tbl>
      <w:tblPr>
        <w:tblStyle w:val="a4"/>
        <w:tblW w:w="0" w:type="auto"/>
        <w:tblInd w:w="1172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80314" w:rsidRPr="00880314" w:rsidTr="00907ABD">
        <w:trPr>
          <w:trHeight w:val="1223"/>
        </w:trPr>
        <w:tc>
          <w:tcPr>
            <w:tcW w:w="704" w:type="dxa"/>
          </w:tcPr>
          <w:p w:rsidR="005C503C" w:rsidRPr="00880314" w:rsidRDefault="005C503C" w:rsidP="00EC020F">
            <w:pPr>
              <w:jc w:val="center"/>
            </w:pPr>
            <w:r w:rsidRPr="00880314">
              <w:rPr>
                <w:rFonts w:hint="eastAsia"/>
              </w:rPr>
              <w:t>金</w:t>
            </w:r>
          </w:p>
          <w:p w:rsidR="005C503C" w:rsidRPr="00880314" w:rsidRDefault="005C503C" w:rsidP="00EC020F">
            <w:pPr>
              <w:jc w:val="center"/>
            </w:pPr>
          </w:p>
          <w:p w:rsidR="005C503C" w:rsidRPr="00880314" w:rsidRDefault="005C503C" w:rsidP="00EC020F">
            <w:pPr>
              <w:jc w:val="center"/>
            </w:pPr>
            <w:r w:rsidRPr="00880314">
              <w:rPr>
                <w:rFonts w:hint="eastAsia"/>
              </w:rPr>
              <w:t>額</w:t>
            </w:r>
          </w:p>
        </w:tc>
        <w:tc>
          <w:tcPr>
            <w:tcW w:w="709" w:type="dxa"/>
          </w:tcPr>
          <w:p w:rsidR="005C503C" w:rsidRPr="00880314" w:rsidRDefault="005C503C" w:rsidP="009A7A18">
            <w:pPr>
              <w:rPr>
                <w:sz w:val="16"/>
                <w:szCs w:val="16"/>
              </w:rPr>
            </w:pPr>
          </w:p>
          <w:p w:rsidR="005C503C" w:rsidRPr="00880314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880314" w:rsidRDefault="005C503C" w:rsidP="00DF19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503C" w:rsidRPr="00880314" w:rsidRDefault="005C503C" w:rsidP="00DF193A">
            <w:pPr>
              <w:jc w:val="right"/>
              <w:rPr>
                <w:sz w:val="16"/>
                <w:szCs w:val="16"/>
              </w:rPr>
            </w:pPr>
            <w:r w:rsidRPr="00880314">
              <w:rPr>
                <w:rFonts w:hint="eastAsia"/>
                <w:sz w:val="16"/>
                <w:szCs w:val="16"/>
              </w:rPr>
              <w:t>百万</w:t>
            </w:r>
          </w:p>
          <w:p w:rsidR="005C503C" w:rsidRPr="00880314" w:rsidRDefault="005C503C" w:rsidP="00DF1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503C" w:rsidRPr="00880314" w:rsidRDefault="005C503C" w:rsidP="009A7A18">
            <w:pPr>
              <w:rPr>
                <w:sz w:val="16"/>
                <w:szCs w:val="16"/>
              </w:rPr>
            </w:pPr>
          </w:p>
          <w:p w:rsidR="005C503C" w:rsidRPr="00880314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880314" w:rsidRDefault="005C503C" w:rsidP="009A7A18">
            <w:pPr>
              <w:rPr>
                <w:sz w:val="16"/>
                <w:szCs w:val="16"/>
              </w:rPr>
            </w:pPr>
          </w:p>
          <w:p w:rsidR="005C503C" w:rsidRPr="00880314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880314" w:rsidRDefault="005C503C" w:rsidP="00DF193A">
            <w:pPr>
              <w:jc w:val="right"/>
              <w:rPr>
                <w:sz w:val="16"/>
                <w:szCs w:val="16"/>
              </w:rPr>
            </w:pPr>
            <w:r w:rsidRPr="00880314">
              <w:rPr>
                <w:rFonts w:hint="eastAsia"/>
                <w:sz w:val="16"/>
                <w:szCs w:val="16"/>
              </w:rPr>
              <w:t>千</w:t>
            </w:r>
          </w:p>
          <w:p w:rsidR="005C503C" w:rsidRPr="00880314" w:rsidRDefault="005C503C" w:rsidP="00DF1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880314" w:rsidRDefault="005C503C" w:rsidP="009A7A18">
            <w:pPr>
              <w:rPr>
                <w:sz w:val="16"/>
                <w:szCs w:val="16"/>
              </w:rPr>
            </w:pPr>
          </w:p>
          <w:p w:rsidR="005C503C" w:rsidRPr="00880314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503C" w:rsidRPr="00880314" w:rsidRDefault="005C503C" w:rsidP="009A7A18">
            <w:pPr>
              <w:rPr>
                <w:sz w:val="16"/>
                <w:szCs w:val="16"/>
              </w:rPr>
            </w:pPr>
          </w:p>
          <w:p w:rsidR="005C503C" w:rsidRPr="00880314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880314" w:rsidRDefault="005C503C" w:rsidP="00EC020F">
            <w:pPr>
              <w:jc w:val="right"/>
              <w:rPr>
                <w:sz w:val="16"/>
                <w:szCs w:val="16"/>
              </w:rPr>
            </w:pPr>
            <w:r w:rsidRPr="00880314">
              <w:rPr>
                <w:rFonts w:hint="eastAsia"/>
                <w:sz w:val="16"/>
                <w:szCs w:val="16"/>
              </w:rPr>
              <w:t>円</w:t>
            </w:r>
          </w:p>
          <w:p w:rsidR="005C503C" w:rsidRPr="00880314" w:rsidRDefault="005C503C" w:rsidP="00EC020F">
            <w:pPr>
              <w:jc w:val="right"/>
              <w:rPr>
                <w:sz w:val="24"/>
                <w:szCs w:val="24"/>
              </w:rPr>
            </w:pPr>
          </w:p>
        </w:tc>
      </w:tr>
    </w:tbl>
    <w:p w:rsidR="009A7A18" w:rsidRPr="00880314" w:rsidRDefault="00DF193A" w:rsidP="005C503C">
      <w:pPr>
        <w:ind w:firstLineChars="2400" w:firstLine="5040"/>
      </w:pPr>
      <w:r w:rsidRPr="00880314">
        <w:rPr>
          <w:rFonts w:hint="eastAsia"/>
        </w:rPr>
        <w:t>（消費税</w:t>
      </w:r>
      <w:r w:rsidRPr="00880314">
        <w:t>及び地方消費税を含む</w:t>
      </w:r>
      <w:r w:rsidRPr="00880314">
        <w:rPr>
          <w:rFonts w:hint="eastAsia"/>
        </w:rPr>
        <w:t>）</w:t>
      </w:r>
    </w:p>
    <w:p w:rsidR="009A7A18" w:rsidRPr="00880314" w:rsidRDefault="009A7A18" w:rsidP="009A7A18">
      <w:pPr>
        <w:pStyle w:val="ae"/>
      </w:pPr>
      <w:r w:rsidRPr="00880314">
        <w:rPr>
          <w:rFonts w:hint="eastAsia"/>
        </w:rPr>
        <w:t>以上</w:t>
      </w:r>
    </w:p>
    <w:p w:rsidR="009A7A18" w:rsidRPr="00880314" w:rsidRDefault="009A7A18" w:rsidP="009A7A18"/>
    <w:p w:rsidR="00DF193A" w:rsidRPr="00880314" w:rsidRDefault="00DF193A" w:rsidP="00DF193A">
      <w:pPr>
        <w:ind w:firstLineChars="100" w:firstLine="210"/>
      </w:pPr>
      <w:r w:rsidRPr="00880314">
        <w:rPr>
          <w:rFonts w:hint="eastAsia"/>
        </w:rPr>
        <w:t>※　金額は</w:t>
      </w:r>
      <w:r w:rsidRPr="00880314">
        <w:t>算用数字で記入し、金額の前の枠には</w:t>
      </w:r>
      <w:r w:rsidRPr="00880314">
        <w:rPr>
          <w:rFonts w:hint="eastAsia"/>
        </w:rPr>
        <w:t>「￥」を</w:t>
      </w:r>
      <w:r w:rsidRPr="00880314">
        <w:t>記入すること。</w:t>
      </w:r>
    </w:p>
    <w:sectPr w:rsidR="00DF193A" w:rsidRPr="00880314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D0" w:rsidRDefault="006746D0" w:rsidP="00C43B0D">
      <w:r>
        <w:separator/>
      </w:r>
    </w:p>
  </w:endnote>
  <w:endnote w:type="continuationSeparator" w:id="0">
    <w:p w:rsidR="006746D0" w:rsidRDefault="006746D0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D0" w:rsidRDefault="006746D0" w:rsidP="00C43B0D">
      <w:r>
        <w:separator/>
      </w:r>
    </w:p>
  </w:footnote>
  <w:footnote w:type="continuationSeparator" w:id="0">
    <w:p w:rsidR="006746D0" w:rsidRDefault="006746D0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8A"/>
    <w:rsid w:val="0001733D"/>
    <w:rsid w:val="00046ECC"/>
    <w:rsid w:val="0005426D"/>
    <w:rsid w:val="00055FE0"/>
    <w:rsid w:val="00071183"/>
    <w:rsid w:val="000820AD"/>
    <w:rsid w:val="000B63A5"/>
    <w:rsid w:val="000F3673"/>
    <w:rsid w:val="000F3D3A"/>
    <w:rsid w:val="000F52FC"/>
    <w:rsid w:val="001036D9"/>
    <w:rsid w:val="001153FD"/>
    <w:rsid w:val="00127B2E"/>
    <w:rsid w:val="00134BDC"/>
    <w:rsid w:val="00152879"/>
    <w:rsid w:val="00160BFD"/>
    <w:rsid w:val="001729EE"/>
    <w:rsid w:val="00174D57"/>
    <w:rsid w:val="00175B6D"/>
    <w:rsid w:val="00197519"/>
    <w:rsid w:val="001A63A1"/>
    <w:rsid w:val="001D016E"/>
    <w:rsid w:val="001F7141"/>
    <w:rsid w:val="00200A7A"/>
    <w:rsid w:val="00201182"/>
    <w:rsid w:val="002020E8"/>
    <w:rsid w:val="00206016"/>
    <w:rsid w:val="0020715A"/>
    <w:rsid w:val="002145F6"/>
    <w:rsid w:val="00287E98"/>
    <w:rsid w:val="002B00C8"/>
    <w:rsid w:val="002B700F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86474"/>
    <w:rsid w:val="004B61C7"/>
    <w:rsid w:val="004D37A6"/>
    <w:rsid w:val="004F767B"/>
    <w:rsid w:val="005015A1"/>
    <w:rsid w:val="00525B84"/>
    <w:rsid w:val="005266A1"/>
    <w:rsid w:val="00526810"/>
    <w:rsid w:val="00551DE7"/>
    <w:rsid w:val="005579D4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746D0"/>
    <w:rsid w:val="006A03E5"/>
    <w:rsid w:val="006A145C"/>
    <w:rsid w:val="006B22EF"/>
    <w:rsid w:val="006B36F2"/>
    <w:rsid w:val="006B5273"/>
    <w:rsid w:val="006C234C"/>
    <w:rsid w:val="006E79AA"/>
    <w:rsid w:val="006F03A8"/>
    <w:rsid w:val="006F703E"/>
    <w:rsid w:val="007079A5"/>
    <w:rsid w:val="00723D9E"/>
    <w:rsid w:val="00725DE4"/>
    <w:rsid w:val="00741672"/>
    <w:rsid w:val="00746534"/>
    <w:rsid w:val="0075187E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80314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5EA0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65EA"/>
    <w:rsid w:val="00AF7A56"/>
    <w:rsid w:val="00B05796"/>
    <w:rsid w:val="00B13B09"/>
    <w:rsid w:val="00B5353E"/>
    <w:rsid w:val="00B5518B"/>
    <w:rsid w:val="00B64D45"/>
    <w:rsid w:val="00BA04B3"/>
    <w:rsid w:val="00BE5CE9"/>
    <w:rsid w:val="00BF34BF"/>
    <w:rsid w:val="00BF5481"/>
    <w:rsid w:val="00C05A54"/>
    <w:rsid w:val="00C0613F"/>
    <w:rsid w:val="00C102DF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59A9"/>
    <w:rsid w:val="00D57468"/>
    <w:rsid w:val="00D658E0"/>
    <w:rsid w:val="00D86F9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FDC428-1ADF-4AB1-8A63-3599349B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5D86-A264-4C7C-AEF7-197AD80E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EF5E27AF</Template>
  <TotalTime>2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概算見積書</dc:title>
  <dc:creator>大熊町</dc:creator>
  <cp:lastPrinted>2017-08-24T06:13:00Z</cp:lastPrinted>
  <dcterms:created xsi:type="dcterms:W3CDTF">2018-04-05T13:09:00Z</dcterms:created>
  <dcterms:modified xsi:type="dcterms:W3CDTF">2018-04-10T01:08:00Z</dcterms:modified>
</cp:coreProperties>
</file>