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E" w:rsidRPr="00880314" w:rsidRDefault="009C6B75" w:rsidP="006719AE">
      <w:pPr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様式</w:t>
      </w:r>
      <w:r w:rsidRPr="00880314">
        <w:rPr>
          <w:rFonts w:asciiTheme="minorEastAsia" w:hAnsiTheme="minorEastAsia"/>
          <w:szCs w:val="21"/>
        </w:rPr>
        <w:t>第</w:t>
      </w:r>
      <w:r w:rsidR="005C503C" w:rsidRPr="00880314">
        <w:rPr>
          <w:rFonts w:asciiTheme="minorEastAsia" w:hAnsiTheme="minorEastAsia" w:hint="eastAsia"/>
          <w:szCs w:val="21"/>
        </w:rPr>
        <w:t>４</w:t>
      </w:r>
      <w:r w:rsidRPr="00880314">
        <w:rPr>
          <w:rFonts w:asciiTheme="minorEastAsia" w:hAnsiTheme="minorEastAsia"/>
          <w:szCs w:val="21"/>
        </w:rPr>
        <w:t>号</w:t>
      </w:r>
    </w:p>
    <w:p w:rsidR="009C6B75" w:rsidRPr="00880314" w:rsidRDefault="009C6B75" w:rsidP="0075187E">
      <w:pPr>
        <w:jc w:val="righ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平成</w:t>
      </w:r>
      <w:r w:rsidR="0075187E" w:rsidRPr="00880314">
        <w:rPr>
          <w:rFonts w:asciiTheme="minorEastAsia" w:hAnsiTheme="minorEastAsia" w:hint="eastAsia"/>
          <w:sz w:val="22"/>
        </w:rPr>
        <w:t>30</w:t>
      </w:r>
      <w:r w:rsidRPr="00880314">
        <w:rPr>
          <w:rFonts w:asciiTheme="minorEastAsia" w:hAnsiTheme="minorEastAsia" w:hint="eastAsia"/>
          <w:sz w:val="22"/>
        </w:rPr>
        <w:t>年</w:t>
      </w:r>
      <w:r w:rsidRPr="00880314">
        <w:rPr>
          <w:rFonts w:asciiTheme="minorEastAsia" w:hAnsiTheme="minorEastAsia"/>
          <w:sz w:val="22"/>
        </w:rPr>
        <w:t xml:space="preserve">　　月　　日</w:t>
      </w:r>
    </w:p>
    <w:p w:rsidR="009C6B75" w:rsidRPr="00880314" w:rsidRDefault="009C6B75" w:rsidP="009C6B75">
      <w:pPr>
        <w:rPr>
          <w:rFonts w:asciiTheme="minorEastAsia" w:hAnsiTheme="minorEastAsia"/>
          <w:sz w:val="22"/>
        </w:rPr>
      </w:pPr>
    </w:p>
    <w:p w:rsidR="009C6B75" w:rsidRPr="00880314" w:rsidRDefault="005C503C" w:rsidP="009C6B75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</w:t>
      </w:r>
      <w:r w:rsidR="009C6B75" w:rsidRPr="00880314">
        <w:rPr>
          <w:rFonts w:asciiTheme="minorEastAsia" w:hAnsiTheme="minorEastAsia" w:hint="eastAsia"/>
          <w:sz w:val="22"/>
        </w:rPr>
        <w:t>業務</w:t>
      </w:r>
      <w:r w:rsidR="008644F3" w:rsidRPr="00880314">
        <w:rPr>
          <w:rFonts w:asciiTheme="minorEastAsia" w:hAnsiTheme="minorEastAsia" w:hint="eastAsia"/>
          <w:sz w:val="22"/>
        </w:rPr>
        <w:t>公募型</w:t>
      </w:r>
      <w:r w:rsidR="009C6B75" w:rsidRPr="00880314">
        <w:rPr>
          <w:rFonts w:asciiTheme="minorEastAsia" w:hAnsiTheme="minorEastAsia" w:hint="eastAsia"/>
          <w:sz w:val="22"/>
        </w:rPr>
        <w:t>プロポーザル</w:t>
      </w:r>
    </w:p>
    <w:p w:rsidR="009C6B75" w:rsidRPr="00880314" w:rsidRDefault="009C6B75" w:rsidP="009C6B75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質問書</w:t>
      </w:r>
    </w:p>
    <w:p w:rsidR="009C6B75" w:rsidRPr="00880314" w:rsidRDefault="009C6B75" w:rsidP="009C6B75">
      <w:pPr>
        <w:rPr>
          <w:rFonts w:asciiTheme="minorEastAsia" w:hAnsiTheme="minorEastAsia"/>
          <w:sz w:val="22"/>
        </w:rPr>
      </w:pPr>
    </w:p>
    <w:p w:rsidR="009C6B75" w:rsidRPr="00880314" w:rsidRDefault="009C6B75" w:rsidP="009C6B75">
      <w:pPr>
        <w:rPr>
          <w:rFonts w:asciiTheme="minorEastAsia" w:hAnsiTheme="minorEastAsia"/>
          <w:sz w:val="22"/>
        </w:rPr>
      </w:pPr>
    </w:p>
    <w:p w:rsidR="009C6B75" w:rsidRPr="00880314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t>大熊町長</w:t>
      </w: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渡辺　利綱　様</w:t>
      </w:r>
    </w:p>
    <w:p w:rsidR="009C6B75" w:rsidRPr="00880314" w:rsidRDefault="004B61C7" w:rsidP="009C6B75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（</w:t>
      </w:r>
      <w:r w:rsidRPr="00880314">
        <w:rPr>
          <w:rFonts w:asciiTheme="minorEastAsia" w:hAnsiTheme="minorEastAsia" w:hint="eastAsia"/>
          <w:sz w:val="22"/>
        </w:rPr>
        <w:t>担当</w:t>
      </w:r>
      <w:r w:rsidRPr="00880314">
        <w:rPr>
          <w:rFonts w:asciiTheme="minorEastAsia" w:hAnsiTheme="minorEastAsia"/>
          <w:sz w:val="22"/>
        </w:rPr>
        <w:t>：</w:t>
      </w:r>
      <w:r w:rsidR="005C503C" w:rsidRPr="00880314">
        <w:rPr>
          <w:rFonts w:asciiTheme="minorEastAsia" w:hAnsiTheme="minorEastAsia" w:hint="eastAsia"/>
          <w:sz w:val="22"/>
        </w:rPr>
        <w:t>企画調整</w:t>
      </w:r>
      <w:r w:rsidRPr="00880314">
        <w:rPr>
          <w:rFonts w:asciiTheme="minorEastAsia" w:hAnsiTheme="minorEastAsia" w:hint="eastAsia"/>
          <w:sz w:val="22"/>
        </w:rPr>
        <w:t>課</w:t>
      </w:r>
      <w:r w:rsidRPr="00880314">
        <w:rPr>
          <w:rFonts w:asciiTheme="minorEastAsia" w:hAnsiTheme="minorEastAsia"/>
          <w:sz w:val="22"/>
        </w:rPr>
        <w:t>）</w:t>
      </w:r>
    </w:p>
    <w:p w:rsidR="004B61C7" w:rsidRPr="00880314" w:rsidRDefault="004B61C7" w:rsidP="009C6B75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質問者</w:t>
      </w:r>
    </w:p>
    <w:p w:rsidR="004B61C7" w:rsidRPr="00880314" w:rsidRDefault="0092773F" w:rsidP="0092773F">
      <w:pPr>
        <w:ind w:firstLineChars="350" w:firstLine="896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pacing w:val="18"/>
          <w:kern w:val="0"/>
          <w:sz w:val="22"/>
          <w:fitText w:val="1760" w:id="1664871937"/>
        </w:rPr>
        <w:t>商号または名</w:t>
      </w:r>
      <w:r w:rsidRPr="00880314">
        <w:rPr>
          <w:rFonts w:asciiTheme="minorEastAsia" w:hAnsiTheme="minorEastAsia" w:hint="eastAsia"/>
          <w:spacing w:val="2"/>
          <w:kern w:val="0"/>
          <w:sz w:val="22"/>
          <w:fitText w:val="1760" w:id="1664871937"/>
        </w:rPr>
        <w:t>称</w:t>
      </w:r>
    </w:p>
    <w:p w:rsidR="004B61C7" w:rsidRPr="00880314" w:rsidRDefault="004B61C7" w:rsidP="009C6B75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880314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880314">
        <w:rPr>
          <w:rFonts w:asciiTheme="minorEastAsia" w:hAnsiTheme="minorEastAsia"/>
          <w:kern w:val="0"/>
          <w:sz w:val="22"/>
        </w:rPr>
        <w:t>所在地</w:t>
      </w:r>
    </w:p>
    <w:p w:rsidR="00D658E0" w:rsidRPr="00880314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Pr="00880314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880314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880314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880314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880314" w:rsidRDefault="00D658E0" w:rsidP="00D658E0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880314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880314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880314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880314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880314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880314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880314" w:rsidRDefault="00D658E0" w:rsidP="00D658E0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880314">
        <w:rPr>
          <w:rFonts w:asciiTheme="minorEastAsia" w:hAnsiTheme="minorEastAsia" w:hint="eastAsia"/>
          <w:spacing w:val="87"/>
          <w:kern w:val="0"/>
          <w:sz w:val="22"/>
          <w:fitText w:val="1100" w:id="1463547393"/>
        </w:rPr>
        <w:t>E-mai</w:t>
      </w:r>
      <w:r w:rsidRPr="00880314">
        <w:rPr>
          <w:rFonts w:asciiTheme="minorEastAsia" w:hAnsiTheme="minorEastAsia" w:hint="eastAsia"/>
          <w:spacing w:val="5"/>
          <w:kern w:val="0"/>
          <w:sz w:val="22"/>
          <w:fitText w:val="1100" w:id="1463547393"/>
        </w:rPr>
        <w:t>l</w:t>
      </w:r>
      <w:r w:rsidRPr="00880314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880314" w:rsidRDefault="001A63A1" w:rsidP="009C6B75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880314" w:rsidRPr="00880314" w:rsidTr="001A63A1">
        <w:tc>
          <w:tcPr>
            <w:tcW w:w="2972" w:type="dxa"/>
          </w:tcPr>
          <w:p w:rsidR="001A63A1" w:rsidRPr="00880314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880314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880314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880314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880314" w:rsidRPr="00880314" w:rsidTr="009A7A18">
        <w:trPr>
          <w:trHeight w:val="4531"/>
        </w:trPr>
        <w:tc>
          <w:tcPr>
            <w:tcW w:w="2972" w:type="dxa"/>
          </w:tcPr>
          <w:p w:rsidR="001A63A1" w:rsidRPr="00880314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880314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880314" w:rsidRDefault="001A63A1" w:rsidP="006A145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t>質問は簡潔</w:t>
      </w:r>
      <w:r w:rsidR="006A145C" w:rsidRPr="00880314">
        <w:rPr>
          <w:rFonts w:asciiTheme="minorEastAsia" w:hAnsiTheme="minorEastAsia"/>
          <w:sz w:val="22"/>
        </w:rPr>
        <w:t>かつ</w:t>
      </w:r>
      <w:r w:rsidRPr="00880314">
        <w:rPr>
          <w:rFonts w:asciiTheme="minorEastAsia" w:hAnsiTheme="minorEastAsia"/>
          <w:sz w:val="22"/>
        </w:rPr>
        <w:t>具体的に記入すること。</w:t>
      </w:r>
    </w:p>
    <w:p w:rsidR="009A7A18" w:rsidRPr="00880314" w:rsidRDefault="001A63A1" w:rsidP="001A63A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記入欄が不足する場合は、</w:t>
      </w:r>
      <w:r w:rsidRPr="00880314">
        <w:rPr>
          <w:rFonts w:asciiTheme="minorEastAsia" w:hAnsiTheme="minorEastAsia"/>
          <w:sz w:val="22"/>
        </w:rPr>
        <w:t>欄を</w:t>
      </w:r>
      <w:r w:rsidRPr="00880314">
        <w:rPr>
          <w:rFonts w:asciiTheme="minorEastAsia" w:hAnsiTheme="minorEastAsia" w:hint="eastAsia"/>
          <w:sz w:val="22"/>
        </w:rPr>
        <w:t>拡張して</w:t>
      </w:r>
      <w:r w:rsidRPr="00880314">
        <w:rPr>
          <w:rFonts w:asciiTheme="minorEastAsia" w:hAnsiTheme="minorEastAsia"/>
          <w:sz w:val="22"/>
        </w:rPr>
        <w:t>記入のこと。</w:t>
      </w:r>
    </w:p>
    <w:p w:rsidR="009A7A18" w:rsidRPr="00880314" w:rsidRDefault="009A7A18">
      <w:pPr>
        <w:widowControl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br w:type="page"/>
      </w:r>
    </w:p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  <w:sectPr w:rsidR="00BF5481" w:rsidRPr="00880314" w:rsidSect="00977794">
          <w:pgSz w:w="11906" w:h="16838"/>
          <w:pgMar w:top="1588" w:right="1588" w:bottom="1588" w:left="1588" w:header="851" w:footer="992" w:gutter="0"/>
          <w:pgNumType w:fmt="numberInDash"/>
          <w:cols w:space="425"/>
          <w:docGrid w:type="lines" w:linePitch="360"/>
        </w:sectPr>
      </w:pPr>
    </w:p>
    <w:p w:rsidR="00DF193A" w:rsidRPr="00880314" w:rsidRDefault="00DF193A" w:rsidP="008F5190">
      <w:pPr>
        <w:widowControl/>
        <w:jc w:val="left"/>
      </w:pPr>
      <w:bookmarkStart w:id="0" w:name="_GoBack"/>
      <w:bookmarkEnd w:id="0"/>
    </w:p>
    <w:sectPr w:rsidR="00DF193A" w:rsidRPr="00880314" w:rsidSect="008F5190">
      <w:pgSz w:w="23814" w:h="16839" w:orient="landscape" w:code="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F019C"/>
    <w:rsid w:val="008F0BBE"/>
    <w:rsid w:val="008F5190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7DAA-9C58-4BB6-A1E3-E9F69A7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8997B696</Template>
  <TotalTime>2</TotalTime>
  <Pages>2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質問書</dc:title>
  <dc:creator>大熊町</dc:creator>
  <cp:lastPrinted>2017-08-24T06:13:00Z</cp:lastPrinted>
  <dcterms:created xsi:type="dcterms:W3CDTF">2018-04-05T13:09:00Z</dcterms:created>
  <dcterms:modified xsi:type="dcterms:W3CDTF">2018-04-10T01:06:00Z</dcterms:modified>
</cp:coreProperties>
</file>