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5" w:rsidRPr="00880314" w:rsidRDefault="002B71F5" w:rsidP="002B71F5">
      <w:pPr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様式</w:t>
      </w:r>
      <w:r w:rsidRPr="00880314">
        <w:rPr>
          <w:rFonts w:asciiTheme="minorEastAsia" w:hAnsiTheme="minorEastAsia"/>
          <w:szCs w:val="21"/>
        </w:rPr>
        <w:t>第</w:t>
      </w:r>
      <w:r w:rsidRPr="00880314">
        <w:rPr>
          <w:rFonts w:asciiTheme="minorEastAsia" w:hAnsiTheme="minorEastAsia" w:hint="eastAsia"/>
          <w:szCs w:val="21"/>
        </w:rPr>
        <w:t>２</w:t>
      </w:r>
      <w:r w:rsidRPr="00880314">
        <w:rPr>
          <w:rFonts w:asciiTheme="minorEastAsia" w:hAnsiTheme="minorEastAsia"/>
          <w:szCs w:val="21"/>
        </w:rPr>
        <w:t>号</w:t>
      </w:r>
    </w:p>
    <w:p w:rsidR="002B71F5" w:rsidRPr="00880314" w:rsidRDefault="002B71F5" w:rsidP="0075187E">
      <w:pPr>
        <w:jc w:val="right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平成</w:t>
      </w:r>
      <w:r w:rsidR="0075187E" w:rsidRPr="00880314">
        <w:rPr>
          <w:rFonts w:asciiTheme="minorEastAsia" w:hAnsiTheme="minorEastAsia" w:hint="eastAsia"/>
          <w:sz w:val="22"/>
        </w:rPr>
        <w:t>30</w:t>
      </w:r>
      <w:r w:rsidRPr="00880314">
        <w:rPr>
          <w:rFonts w:asciiTheme="minorEastAsia" w:hAnsiTheme="minorEastAsia" w:hint="eastAsia"/>
          <w:sz w:val="22"/>
        </w:rPr>
        <w:t>年</w:t>
      </w:r>
      <w:r w:rsidRPr="00880314">
        <w:rPr>
          <w:rFonts w:asciiTheme="minorEastAsia" w:hAnsiTheme="minorEastAsia"/>
          <w:sz w:val="22"/>
        </w:rPr>
        <w:t xml:space="preserve">　　月　　日</w:t>
      </w:r>
    </w:p>
    <w:p w:rsidR="002B71F5" w:rsidRPr="00880314" w:rsidRDefault="002B71F5" w:rsidP="002B71F5">
      <w:pPr>
        <w:rPr>
          <w:rFonts w:asciiTheme="minorEastAsia" w:hAnsiTheme="minorEastAsia"/>
          <w:sz w:val="22"/>
        </w:rPr>
      </w:pPr>
    </w:p>
    <w:p w:rsidR="002B71F5" w:rsidRPr="00880314" w:rsidRDefault="002B71F5" w:rsidP="002B71F5">
      <w:pPr>
        <w:jc w:val="center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大熊町交流ゾーン基本設計業務公募型プロポーザル</w:t>
      </w:r>
    </w:p>
    <w:p w:rsidR="002B71F5" w:rsidRPr="00880314" w:rsidRDefault="002B71F5" w:rsidP="002B71F5">
      <w:pPr>
        <w:jc w:val="center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誓約書</w:t>
      </w:r>
    </w:p>
    <w:p w:rsidR="002B71F5" w:rsidRPr="00880314" w:rsidRDefault="002B71F5" w:rsidP="002B71F5">
      <w:pPr>
        <w:rPr>
          <w:rFonts w:asciiTheme="minorEastAsia" w:hAnsiTheme="minorEastAsia"/>
          <w:sz w:val="22"/>
        </w:rPr>
      </w:pPr>
    </w:p>
    <w:p w:rsidR="002B71F5" w:rsidRPr="00880314" w:rsidRDefault="002B71F5" w:rsidP="002B71F5">
      <w:pPr>
        <w:rPr>
          <w:rFonts w:asciiTheme="minorEastAsia" w:hAnsiTheme="minorEastAsia"/>
          <w:sz w:val="22"/>
        </w:rPr>
      </w:pPr>
    </w:p>
    <w:p w:rsidR="002B71F5" w:rsidRPr="00880314" w:rsidRDefault="002B71F5" w:rsidP="002B71F5">
      <w:pPr>
        <w:ind w:firstLineChars="200" w:firstLine="440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/>
          <w:sz w:val="22"/>
        </w:rPr>
        <w:t>大熊町長</w:t>
      </w:r>
      <w:r w:rsidRPr="00880314">
        <w:rPr>
          <w:rFonts w:asciiTheme="minorEastAsia" w:hAnsiTheme="minorEastAsia" w:hint="eastAsia"/>
          <w:sz w:val="22"/>
        </w:rPr>
        <w:t xml:space="preserve">　</w:t>
      </w:r>
      <w:r w:rsidRPr="00880314">
        <w:rPr>
          <w:rFonts w:asciiTheme="minorEastAsia" w:hAnsiTheme="minorEastAsia"/>
          <w:sz w:val="22"/>
        </w:rPr>
        <w:t xml:space="preserve">　渡辺　利綱　様</w:t>
      </w:r>
    </w:p>
    <w:p w:rsidR="002B71F5" w:rsidRPr="00880314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880314" w:rsidRDefault="002B71F5" w:rsidP="002B71F5">
      <w:pPr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sz w:val="22"/>
        </w:rPr>
        <w:t xml:space="preserve">　</w:t>
      </w:r>
      <w:r w:rsidRPr="00880314">
        <w:rPr>
          <w:rFonts w:asciiTheme="minorEastAsia" w:hAnsiTheme="minorEastAsia"/>
          <w:sz w:val="22"/>
        </w:rPr>
        <w:t xml:space="preserve">　　　</w:t>
      </w:r>
      <w:r w:rsidRPr="00880314">
        <w:rPr>
          <w:rFonts w:asciiTheme="minorEastAsia" w:hAnsiTheme="minorEastAsia" w:hint="eastAsia"/>
          <w:spacing w:val="18"/>
          <w:kern w:val="0"/>
          <w:sz w:val="22"/>
          <w:fitText w:val="1760" w:id="1664872960"/>
        </w:rPr>
        <w:t>商号または名</w:t>
      </w:r>
      <w:r w:rsidRPr="00880314">
        <w:rPr>
          <w:rFonts w:asciiTheme="minorEastAsia" w:hAnsiTheme="minorEastAsia" w:hint="eastAsia"/>
          <w:spacing w:val="2"/>
          <w:kern w:val="0"/>
          <w:sz w:val="22"/>
          <w:fitText w:val="1760" w:id="1664872960"/>
        </w:rPr>
        <w:t>称</w:t>
      </w:r>
    </w:p>
    <w:p w:rsidR="002B71F5" w:rsidRPr="00880314" w:rsidRDefault="002B71F5" w:rsidP="002B71F5">
      <w:pPr>
        <w:rPr>
          <w:rFonts w:asciiTheme="minorEastAsia" w:hAnsiTheme="minorEastAsia"/>
          <w:kern w:val="0"/>
          <w:sz w:val="22"/>
        </w:rPr>
      </w:pP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/>
          <w:kern w:val="0"/>
          <w:sz w:val="22"/>
        </w:rPr>
        <w:t xml:space="preserve">　　　</w:t>
      </w:r>
      <w:r w:rsidRPr="00880314">
        <w:rPr>
          <w:rFonts w:asciiTheme="minorEastAsia" w:hAnsiTheme="minorEastAsia" w:hint="eastAsia"/>
          <w:kern w:val="0"/>
          <w:sz w:val="22"/>
        </w:rPr>
        <w:t>住所または</w:t>
      </w:r>
      <w:r w:rsidRPr="00880314">
        <w:rPr>
          <w:rFonts w:asciiTheme="minorEastAsia" w:hAnsiTheme="minorEastAsia"/>
          <w:kern w:val="0"/>
          <w:sz w:val="22"/>
        </w:rPr>
        <w:t>所在地</w:t>
      </w:r>
    </w:p>
    <w:p w:rsidR="002B71F5" w:rsidRPr="00880314" w:rsidRDefault="002B71F5" w:rsidP="002B71F5">
      <w:pPr>
        <w:rPr>
          <w:rFonts w:asciiTheme="minorEastAsia" w:hAnsiTheme="minorEastAsia"/>
          <w:kern w:val="0"/>
          <w:sz w:val="18"/>
          <w:szCs w:val="18"/>
        </w:rPr>
      </w:pP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/>
          <w:kern w:val="0"/>
          <w:sz w:val="22"/>
        </w:rPr>
        <w:t xml:space="preserve">　　　</w:t>
      </w:r>
      <w:r w:rsidRPr="00880314">
        <w:rPr>
          <w:rFonts w:asciiTheme="minorEastAsia" w:hAnsiTheme="minorEastAsia"/>
          <w:spacing w:val="44"/>
          <w:kern w:val="0"/>
          <w:sz w:val="22"/>
          <w:fitText w:val="1760" w:id="1664872961"/>
        </w:rPr>
        <w:t>代表者職氏</w:t>
      </w:r>
      <w:r w:rsidRPr="00880314">
        <w:rPr>
          <w:rFonts w:asciiTheme="minorEastAsia" w:hAnsiTheme="minorEastAsia"/>
          <w:kern w:val="0"/>
          <w:sz w:val="22"/>
          <w:fitText w:val="1760" w:id="1664872961"/>
        </w:rPr>
        <w:t>名</w:t>
      </w: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880314">
        <w:rPr>
          <w:rFonts w:asciiTheme="minorEastAsia" w:hAnsiTheme="minorEastAsia" w:hint="eastAsia"/>
          <w:kern w:val="0"/>
          <w:sz w:val="22"/>
        </w:rPr>
        <w:t xml:space="preserve">　　</w:t>
      </w:r>
      <w:r w:rsidRPr="00880314">
        <w:rPr>
          <w:rFonts w:asciiTheme="minorEastAsia" w:hAnsiTheme="minorEastAsia"/>
          <w:kern w:val="0"/>
          <w:sz w:val="22"/>
        </w:rPr>
        <w:t xml:space="preserve">　</w:t>
      </w:r>
      <w:r w:rsidRPr="00880314">
        <w:rPr>
          <w:rFonts w:asciiTheme="minorEastAsia" w:hAnsiTheme="minorEastAsia" w:hint="eastAsia"/>
          <w:kern w:val="0"/>
          <w:sz w:val="22"/>
        </w:rPr>
        <w:t xml:space="preserve">　</w:t>
      </w:r>
      <w:r w:rsidRPr="00880314">
        <w:rPr>
          <w:rFonts w:asciiTheme="minorEastAsia" w:hAnsiTheme="minorEastAsia"/>
          <w:kern w:val="0"/>
          <w:sz w:val="22"/>
        </w:rPr>
        <w:t xml:space="preserve">　　</w:t>
      </w:r>
      <w:r w:rsidRPr="00880314">
        <w:rPr>
          <w:rFonts w:asciiTheme="minorEastAsia" w:hAnsiTheme="minorEastAsia"/>
          <w:kern w:val="0"/>
          <w:sz w:val="18"/>
          <w:szCs w:val="18"/>
        </w:rPr>
        <w:t>印</w:t>
      </w:r>
    </w:p>
    <w:p w:rsidR="002B71F5" w:rsidRPr="00880314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880314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880314" w:rsidRDefault="002B71F5" w:rsidP="002B71F5">
      <w:pPr>
        <w:widowControl/>
        <w:jc w:val="left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 xml:space="preserve">　大熊町交流ゾーン基本設計業務公募型プロポーザルに</w:t>
      </w:r>
      <w:r w:rsidRPr="00880314">
        <w:rPr>
          <w:rFonts w:asciiTheme="minorEastAsia" w:hAnsiTheme="minorEastAsia"/>
          <w:sz w:val="22"/>
        </w:rPr>
        <w:t>参加するにあたり、</w:t>
      </w:r>
      <w:r w:rsidRPr="00880314">
        <w:rPr>
          <w:rFonts w:asciiTheme="minorEastAsia" w:hAnsiTheme="minorEastAsia" w:hint="eastAsia"/>
          <w:sz w:val="22"/>
        </w:rPr>
        <w:t>次の</w:t>
      </w:r>
      <w:r w:rsidRPr="00880314">
        <w:rPr>
          <w:rFonts w:asciiTheme="minorEastAsia" w:hAnsiTheme="minorEastAsia"/>
          <w:sz w:val="22"/>
        </w:rPr>
        <w:t>事項を遵守することを誓約します。</w:t>
      </w:r>
    </w:p>
    <w:p w:rsidR="002B71F5" w:rsidRPr="00880314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880314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１</w:t>
      </w:r>
      <w:r w:rsidRPr="00880314">
        <w:rPr>
          <w:rFonts w:asciiTheme="minorEastAsia" w:hAnsiTheme="minorEastAsia"/>
          <w:sz w:val="22"/>
        </w:rPr>
        <w:t xml:space="preserve">　</w:t>
      </w:r>
      <w:r w:rsidRPr="00880314">
        <w:rPr>
          <w:rFonts w:asciiTheme="minorEastAsia" w:hAnsiTheme="minorEastAsia" w:hint="eastAsia"/>
          <w:sz w:val="22"/>
        </w:rPr>
        <w:t>大熊町交流ゾーン基本設計業務公募型プロポーザル実施要領に</w:t>
      </w:r>
      <w:r w:rsidRPr="00880314">
        <w:rPr>
          <w:rFonts w:asciiTheme="minorEastAsia" w:hAnsiTheme="minorEastAsia"/>
          <w:sz w:val="22"/>
        </w:rPr>
        <w:t>定められた要件を満たすこと。</w:t>
      </w:r>
    </w:p>
    <w:p w:rsidR="002B71F5" w:rsidRPr="00880314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71F5" w:rsidRPr="00880314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２</w:t>
      </w:r>
      <w:r w:rsidRPr="00880314">
        <w:rPr>
          <w:rFonts w:asciiTheme="minorEastAsia" w:hAnsiTheme="minorEastAsia"/>
          <w:sz w:val="22"/>
        </w:rPr>
        <w:t xml:space="preserve">　</w:t>
      </w:r>
      <w:r w:rsidRPr="00880314">
        <w:rPr>
          <w:rFonts w:asciiTheme="minorEastAsia" w:hAnsiTheme="minorEastAsia" w:hint="eastAsia"/>
          <w:sz w:val="22"/>
        </w:rPr>
        <w:t>本プロポーザルにおいて</w:t>
      </w:r>
      <w:r w:rsidRPr="00880314">
        <w:rPr>
          <w:rFonts w:asciiTheme="minorEastAsia" w:hAnsiTheme="minorEastAsia"/>
          <w:sz w:val="22"/>
        </w:rPr>
        <w:t>提出する書類の記載内容については、</w:t>
      </w:r>
      <w:r w:rsidRPr="00880314">
        <w:rPr>
          <w:rFonts w:asciiTheme="minorEastAsia" w:hAnsiTheme="minorEastAsia" w:hint="eastAsia"/>
          <w:sz w:val="22"/>
        </w:rPr>
        <w:t>事実と相違ないこと。</w:t>
      </w:r>
    </w:p>
    <w:p w:rsidR="002B71F5" w:rsidRPr="00880314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71F5" w:rsidRPr="00880314" w:rsidRDefault="002B71F5" w:rsidP="006A145C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３</w:t>
      </w:r>
      <w:r w:rsidRPr="00880314">
        <w:rPr>
          <w:rFonts w:asciiTheme="minorEastAsia" w:hAnsiTheme="minorEastAsia"/>
          <w:sz w:val="22"/>
        </w:rPr>
        <w:t xml:space="preserve">　</w:t>
      </w:r>
      <w:r w:rsidRPr="00880314">
        <w:rPr>
          <w:rFonts w:asciiTheme="minorEastAsia" w:hAnsiTheme="minorEastAsia" w:hint="eastAsia"/>
          <w:sz w:val="22"/>
        </w:rPr>
        <w:t>大熊町交流ゾーン基本設計業務公募型プロポーザル実施要領</w:t>
      </w:r>
      <w:r w:rsidRPr="00880314">
        <w:rPr>
          <w:rFonts w:asciiTheme="minorEastAsia" w:hAnsiTheme="minorEastAsia"/>
          <w:sz w:val="22"/>
        </w:rPr>
        <w:t>「</w:t>
      </w:r>
      <w:r w:rsidR="006A145C" w:rsidRPr="00880314">
        <w:rPr>
          <w:rFonts w:asciiTheme="minorEastAsia" w:hAnsiTheme="minorEastAsia"/>
          <w:sz w:val="22"/>
        </w:rPr>
        <w:t>４</w:t>
      </w:r>
      <w:r w:rsidRPr="00880314">
        <w:rPr>
          <w:rFonts w:asciiTheme="minorEastAsia" w:hAnsiTheme="minorEastAsia"/>
          <w:sz w:val="22"/>
        </w:rPr>
        <w:t xml:space="preserve">　</w:t>
      </w:r>
      <w:r w:rsidRPr="00880314">
        <w:rPr>
          <w:rFonts w:asciiTheme="minorEastAsia" w:hAnsiTheme="minorEastAsia" w:hint="eastAsia"/>
          <w:sz w:val="22"/>
        </w:rPr>
        <w:t>参加資格要件</w:t>
      </w:r>
      <w:r w:rsidRPr="00880314">
        <w:rPr>
          <w:rFonts w:asciiTheme="minorEastAsia" w:hAnsiTheme="minorEastAsia"/>
          <w:sz w:val="22"/>
        </w:rPr>
        <w:t>」</w:t>
      </w:r>
      <w:r w:rsidRPr="00880314">
        <w:rPr>
          <w:rFonts w:asciiTheme="minorEastAsia" w:hAnsiTheme="minorEastAsia" w:hint="eastAsia"/>
          <w:sz w:val="22"/>
        </w:rPr>
        <w:t>を満たさなくなった場合は、貴町</w:t>
      </w:r>
      <w:r w:rsidRPr="00880314">
        <w:rPr>
          <w:rFonts w:asciiTheme="minorEastAsia" w:hAnsiTheme="minorEastAsia"/>
          <w:sz w:val="22"/>
        </w:rPr>
        <w:t>に対して速やかに</w:t>
      </w:r>
      <w:r w:rsidRPr="00880314">
        <w:rPr>
          <w:rFonts w:asciiTheme="minorEastAsia" w:hAnsiTheme="minorEastAsia" w:hint="eastAsia"/>
          <w:sz w:val="22"/>
        </w:rPr>
        <w:t>報告すること。</w:t>
      </w:r>
    </w:p>
    <w:p w:rsidR="002B71F5" w:rsidRPr="00880314" w:rsidRDefault="002B71F5" w:rsidP="002B71F5">
      <w:pPr>
        <w:widowControl/>
        <w:jc w:val="left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/>
          <w:sz w:val="22"/>
        </w:rPr>
        <w:br w:type="page"/>
      </w:r>
    </w:p>
    <w:p w:rsidR="00DF193A" w:rsidRPr="00880314" w:rsidRDefault="00DF193A" w:rsidP="00756E2C">
      <w:pPr>
        <w:rPr>
          <w:rFonts w:hint="eastAsia"/>
        </w:rPr>
      </w:pPr>
      <w:bookmarkStart w:id="0" w:name="_GoBack"/>
      <w:bookmarkEnd w:id="0"/>
    </w:p>
    <w:sectPr w:rsidR="00DF193A" w:rsidRPr="00880314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D0" w:rsidRDefault="006746D0" w:rsidP="00C43B0D">
      <w:r>
        <w:separator/>
      </w:r>
    </w:p>
  </w:endnote>
  <w:endnote w:type="continuationSeparator" w:id="0">
    <w:p w:rsidR="006746D0" w:rsidRDefault="006746D0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D0" w:rsidRDefault="006746D0" w:rsidP="00C43B0D">
      <w:r>
        <w:separator/>
      </w:r>
    </w:p>
  </w:footnote>
  <w:footnote w:type="continuationSeparator" w:id="0">
    <w:p w:rsidR="006746D0" w:rsidRDefault="006746D0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8A"/>
    <w:rsid w:val="0001733D"/>
    <w:rsid w:val="00046ECC"/>
    <w:rsid w:val="0005426D"/>
    <w:rsid w:val="00055FE0"/>
    <w:rsid w:val="00071183"/>
    <w:rsid w:val="000820AD"/>
    <w:rsid w:val="000B63A5"/>
    <w:rsid w:val="000F3673"/>
    <w:rsid w:val="000F3D3A"/>
    <w:rsid w:val="000F52FC"/>
    <w:rsid w:val="001036D9"/>
    <w:rsid w:val="001153FD"/>
    <w:rsid w:val="00127B2E"/>
    <w:rsid w:val="00134BDC"/>
    <w:rsid w:val="00152879"/>
    <w:rsid w:val="00160BFD"/>
    <w:rsid w:val="001729EE"/>
    <w:rsid w:val="00174D57"/>
    <w:rsid w:val="00175B6D"/>
    <w:rsid w:val="00197519"/>
    <w:rsid w:val="001A63A1"/>
    <w:rsid w:val="001D016E"/>
    <w:rsid w:val="001F7141"/>
    <w:rsid w:val="00200A7A"/>
    <w:rsid w:val="00201182"/>
    <w:rsid w:val="002020E8"/>
    <w:rsid w:val="00206016"/>
    <w:rsid w:val="0020715A"/>
    <w:rsid w:val="002145F6"/>
    <w:rsid w:val="00287E98"/>
    <w:rsid w:val="002B00C8"/>
    <w:rsid w:val="002B700F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86474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746D0"/>
    <w:rsid w:val="006A03E5"/>
    <w:rsid w:val="006A145C"/>
    <w:rsid w:val="006B22EF"/>
    <w:rsid w:val="006B36F2"/>
    <w:rsid w:val="006B5273"/>
    <w:rsid w:val="006C234C"/>
    <w:rsid w:val="006E79AA"/>
    <w:rsid w:val="006F03A8"/>
    <w:rsid w:val="006F703E"/>
    <w:rsid w:val="007079A5"/>
    <w:rsid w:val="00723D9E"/>
    <w:rsid w:val="00725DE4"/>
    <w:rsid w:val="00741672"/>
    <w:rsid w:val="00746534"/>
    <w:rsid w:val="0075187E"/>
    <w:rsid w:val="00756E2C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80314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5EA0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65EA"/>
    <w:rsid w:val="00AF7A56"/>
    <w:rsid w:val="00B05796"/>
    <w:rsid w:val="00B13B09"/>
    <w:rsid w:val="00B5353E"/>
    <w:rsid w:val="00B5518B"/>
    <w:rsid w:val="00B64D45"/>
    <w:rsid w:val="00BA04B3"/>
    <w:rsid w:val="00BE5CE9"/>
    <w:rsid w:val="00BF34BF"/>
    <w:rsid w:val="00BF5481"/>
    <w:rsid w:val="00C05A54"/>
    <w:rsid w:val="00C0613F"/>
    <w:rsid w:val="00C102DF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59A9"/>
    <w:rsid w:val="00D57468"/>
    <w:rsid w:val="00D658E0"/>
    <w:rsid w:val="00D86F9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FDC428-1ADF-4AB1-8A63-3599349B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AF19-64A4-47C5-B1FE-8BAED228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EECD4171</Template>
  <TotalTime>3</TotalTime>
  <Pages>2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　誓約書</dc:title>
  <dc:creator>大熊町</dc:creator>
  <cp:lastPrinted>2017-08-24T06:13:00Z</cp:lastPrinted>
  <dcterms:created xsi:type="dcterms:W3CDTF">2018-04-05T13:09:00Z</dcterms:created>
  <dcterms:modified xsi:type="dcterms:W3CDTF">2018-04-10T01:05:00Z</dcterms:modified>
</cp:coreProperties>
</file>