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CD8" w:rsidRPr="00DA5C64" w:rsidRDefault="00485C3B" w:rsidP="00DA5C64">
      <w:pPr>
        <w:wordWrap w:val="0"/>
        <w:rPr>
          <w:rFonts w:hAnsi="ＭＳ 明朝"/>
          <w:sz w:val="21"/>
        </w:rPr>
      </w:pPr>
      <w:bookmarkStart w:id="0" w:name="_GoBack"/>
      <w:bookmarkEnd w:id="0"/>
      <w:r w:rsidRPr="00DA5C64">
        <w:rPr>
          <w:rFonts w:hAnsi="ＭＳ 明朝" w:hint="eastAsia"/>
          <w:sz w:val="21"/>
        </w:rPr>
        <w:t>様式第</w:t>
      </w:r>
      <w:r w:rsidR="00BE1A6F" w:rsidRPr="00DA5C64">
        <w:rPr>
          <w:rFonts w:hAnsi="ＭＳ 明朝" w:hint="eastAsia"/>
          <w:sz w:val="21"/>
        </w:rPr>
        <w:t>１</w:t>
      </w:r>
      <w:r w:rsidR="00DB47E0">
        <w:rPr>
          <w:rFonts w:hAnsi="ＭＳ 明朝" w:hint="eastAsia"/>
          <w:sz w:val="21"/>
        </w:rPr>
        <w:t>３</w:t>
      </w:r>
      <w:r w:rsidRPr="00DA5C64">
        <w:rPr>
          <w:rFonts w:hAnsi="ＭＳ 明朝" w:hint="eastAsia"/>
          <w:sz w:val="21"/>
        </w:rPr>
        <w:t>号</w:t>
      </w:r>
      <w:r w:rsidR="00885BDE" w:rsidRPr="00DA5C64">
        <w:rPr>
          <w:rFonts w:hAnsi="ＭＳ 明朝"/>
          <w:sz w:val="21"/>
        </w:rPr>
        <w:t>(</w:t>
      </w:r>
      <w:r w:rsidR="00C91668" w:rsidRPr="00DA5C64">
        <w:rPr>
          <w:rFonts w:hAnsi="ＭＳ 明朝" w:hint="eastAsia"/>
          <w:sz w:val="21"/>
        </w:rPr>
        <w:t>第</w:t>
      </w:r>
      <w:r w:rsidR="008B2C35" w:rsidRPr="00DA5C64">
        <w:rPr>
          <w:rFonts w:hAnsi="ＭＳ 明朝" w:hint="eastAsia"/>
          <w:sz w:val="21"/>
        </w:rPr>
        <w:t>１</w:t>
      </w:r>
      <w:r w:rsidR="00DB47E0">
        <w:rPr>
          <w:rFonts w:hAnsi="ＭＳ 明朝" w:hint="eastAsia"/>
          <w:sz w:val="21"/>
        </w:rPr>
        <w:t>３</w:t>
      </w:r>
      <w:r w:rsidR="00C91668" w:rsidRPr="00DA5C64">
        <w:rPr>
          <w:rFonts w:hAnsi="ＭＳ 明朝" w:hint="eastAsia"/>
          <w:sz w:val="21"/>
        </w:rPr>
        <w:t>条</w:t>
      </w:r>
      <w:r w:rsidR="00885BDE" w:rsidRPr="00DA5C64">
        <w:rPr>
          <w:rFonts w:hAnsi="ＭＳ 明朝" w:hint="eastAsia"/>
          <w:sz w:val="21"/>
        </w:rPr>
        <w:t>関係</w:t>
      </w:r>
      <w:r w:rsidR="00885BDE" w:rsidRPr="00DA5C64">
        <w:rPr>
          <w:rFonts w:hAnsi="ＭＳ 明朝"/>
          <w:sz w:val="21"/>
        </w:rPr>
        <w:t>)</w:t>
      </w:r>
    </w:p>
    <w:p w:rsidR="00485C3B" w:rsidRPr="00485C3B" w:rsidRDefault="00485C3B" w:rsidP="00485C3B">
      <w:pPr>
        <w:jc w:val="left"/>
      </w:pPr>
    </w:p>
    <w:p w:rsidR="00225CD8" w:rsidRPr="00485C3B" w:rsidRDefault="00225CD8">
      <w:pPr>
        <w:jc w:val="center"/>
        <w:rPr>
          <w:sz w:val="32"/>
          <w:szCs w:val="32"/>
        </w:rPr>
      </w:pPr>
      <w:r w:rsidRPr="00485C3B">
        <w:rPr>
          <w:rFonts w:hint="eastAsia"/>
          <w:spacing w:val="160"/>
          <w:sz w:val="32"/>
          <w:szCs w:val="32"/>
        </w:rPr>
        <w:t>収支精算</w:t>
      </w:r>
      <w:r w:rsidRPr="00485C3B">
        <w:rPr>
          <w:rFonts w:hint="eastAsia"/>
          <w:sz w:val="32"/>
          <w:szCs w:val="32"/>
        </w:rPr>
        <w:t>書</w:t>
      </w: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left"/>
            </w:pPr>
            <w:r w:rsidRPr="00485C3B">
              <w:rPr>
                <w:rFonts w:hint="eastAsia"/>
              </w:rPr>
              <w:t>町補助金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</w:pPr>
            <w:r w:rsidRPr="00485C3B">
              <w:rPr>
                <w:rFonts w:hint="eastAsia"/>
              </w:rPr>
              <w:t>事業費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Default="00225CD8">
      <w:pPr>
        <w:jc w:val="left"/>
      </w:pPr>
    </w:p>
    <w:p w:rsidR="00370DDC" w:rsidRDefault="00370DDC">
      <w:pPr>
        <w:jc w:val="left"/>
      </w:pPr>
    </w:p>
    <w:p w:rsidR="00370DDC" w:rsidRPr="00485C3B" w:rsidRDefault="00370DDC" w:rsidP="00370DDC">
      <w:pPr>
        <w:numPr>
          <w:ilvl w:val="0"/>
          <w:numId w:val="1"/>
        </w:numPr>
        <w:jc w:val="left"/>
      </w:pPr>
      <w:r>
        <w:rPr>
          <w:rFonts w:hint="eastAsia"/>
        </w:rPr>
        <w:t>収支が確認できる書類の写しを添付すること。（領収書等）</w:t>
      </w:r>
    </w:p>
    <w:sectPr w:rsidR="00370DDC" w:rsidRPr="00485C3B">
      <w:pgSz w:w="11906" w:h="16838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BE" w:rsidRDefault="00FE48BE" w:rsidP="005D6D99">
      <w:r>
        <w:separator/>
      </w:r>
    </w:p>
  </w:endnote>
  <w:endnote w:type="continuationSeparator" w:id="0">
    <w:p w:rsidR="00FE48BE" w:rsidRDefault="00FE48BE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BE" w:rsidRDefault="00FE48BE" w:rsidP="005D6D99">
      <w:r>
        <w:separator/>
      </w:r>
    </w:p>
  </w:footnote>
  <w:footnote w:type="continuationSeparator" w:id="0">
    <w:p w:rsidR="00FE48BE" w:rsidRDefault="00FE48BE" w:rsidP="005D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10D3"/>
    <w:multiLevelType w:val="hybridMultilevel"/>
    <w:tmpl w:val="A65A3CA6"/>
    <w:lvl w:ilvl="0" w:tplc="122C8C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040AB"/>
    <w:rsid w:val="00225CD8"/>
    <w:rsid w:val="00252CD5"/>
    <w:rsid w:val="00252E4B"/>
    <w:rsid w:val="00370DDC"/>
    <w:rsid w:val="003B0B7E"/>
    <w:rsid w:val="003C6662"/>
    <w:rsid w:val="00403855"/>
    <w:rsid w:val="00441F7D"/>
    <w:rsid w:val="00485C3B"/>
    <w:rsid w:val="0056704F"/>
    <w:rsid w:val="005D6D99"/>
    <w:rsid w:val="006D6B90"/>
    <w:rsid w:val="00885BDE"/>
    <w:rsid w:val="008B2C35"/>
    <w:rsid w:val="009C5A6F"/>
    <w:rsid w:val="009E3D49"/>
    <w:rsid w:val="00AA5658"/>
    <w:rsid w:val="00B63FDB"/>
    <w:rsid w:val="00BE1A6F"/>
    <w:rsid w:val="00C0541D"/>
    <w:rsid w:val="00C91668"/>
    <w:rsid w:val="00CF2C42"/>
    <w:rsid w:val="00D53220"/>
    <w:rsid w:val="00DA5C64"/>
    <w:rsid w:val="00DB47E0"/>
    <w:rsid w:val="00F27D29"/>
    <w:rsid w:val="00F33793"/>
    <w:rsid w:val="00F670BE"/>
    <w:rsid w:val="00FE48B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26A06-4A12-4340-8F73-4EAF652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da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2023-07-21T05:28:00Z</dcterms:created>
  <dcterms:modified xsi:type="dcterms:W3CDTF">2023-07-21T05:28:00Z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