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1FB2" w14:textId="45A8DB64" w:rsidR="001E37A6" w:rsidRDefault="001E37A6" w:rsidP="00B32321">
      <w:pPr>
        <w:pStyle w:val="jes"/>
        <w:jc w:val="right"/>
      </w:pPr>
    </w:p>
    <w:p w14:paraId="5BA885EA" w14:textId="1D948ABE" w:rsidR="00E462A3" w:rsidRDefault="00C6580C" w:rsidP="00041562">
      <w:pPr>
        <w:pStyle w:val="jes"/>
        <w:jc w:val="center"/>
        <w:rPr>
          <w:color w:val="FF0000"/>
          <w:sz w:val="36"/>
        </w:rPr>
      </w:pPr>
      <w:r>
        <w:rPr>
          <w:rFonts w:hint="eastAsia"/>
          <w:sz w:val="36"/>
        </w:rPr>
        <w:t>事業計画書</w:t>
      </w:r>
      <w:r w:rsidR="000D06FB" w:rsidRPr="000D06FB">
        <w:rPr>
          <w:rFonts w:hint="eastAsia"/>
          <w:color w:val="FF0000"/>
          <w:sz w:val="36"/>
        </w:rPr>
        <w:t>（</w:t>
      </w:r>
      <w:r w:rsidR="005A4CBE" w:rsidRPr="005A4CBE">
        <w:rPr>
          <w:rFonts w:hint="eastAsia"/>
          <w:color w:val="FF0000"/>
          <w:sz w:val="36"/>
        </w:rPr>
        <w:t>記入例</w:t>
      </w:r>
      <w:r w:rsidR="000D06FB">
        <w:rPr>
          <w:rFonts w:hint="eastAsia"/>
          <w:color w:val="FF0000"/>
          <w:sz w:val="36"/>
        </w:rPr>
        <w:t>）</w:t>
      </w:r>
    </w:p>
    <w:p w14:paraId="15DFA181" w14:textId="62C57742" w:rsidR="000D06FB" w:rsidRDefault="000D06FB" w:rsidP="00041562">
      <w:pPr>
        <w:pStyle w:val="jes"/>
        <w:jc w:val="center"/>
        <w:rPr>
          <w:sz w:val="28"/>
        </w:rPr>
      </w:pPr>
      <w:r w:rsidRPr="000D06FB">
        <w:rPr>
          <w:rFonts w:hint="eastAsia"/>
          <w:sz w:val="28"/>
        </w:rPr>
        <w:t>（</w:t>
      </w:r>
      <w:r w:rsidR="007F1455" w:rsidRPr="007F1455">
        <w:rPr>
          <w:rFonts w:hint="eastAsia"/>
          <w:sz w:val="28"/>
        </w:rPr>
        <w:t>地域再エネ発電設備の導入</w:t>
      </w:r>
      <w:r w:rsidRPr="000D06FB">
        <w:rPr>
          <w:rFonts w:hint="eastAsia"/>
          <w:sz w:val="28"/>
        </w:rPr>
        <w:t>）</w:t>
      </w:r>
    </w:p>
    <w:p w14:paraId="0C76AC18" w14:textId="36771FEC" w:rsidR="00393B8A" w:rsidRPr="000D06FB" w:rsidRDefault="00393B8A" w:rsidP="00041562">
      <w:pPr>
        <w:pStyle w:val="jes"/>
        <w:jc w:val="center"/>
        <w:rPr>
          <w:sz w:val="28"/>
        </w:rPr>
      </w:pPr>
      <w:r>
        <w:rPr>
          <w:rFonts w:hint="eastAsia"/>
          <w:sz w:val="28"/>
        </w:rPr>
        <w:t>～</w:t>
      </w:r>
      <w:r w:rsidR="00DE0C4A">
        <w:rPr>
          <w:rFonts w:hint="eastAsia"/>
          <w:sz w:val="28"/>
        </w:rPr>
        <w:t>風力発電設備</w:t>
      </w:r>
      <w:r>
        <w:rPr>
          <w:rFonts w:hint="eastAsia"/>
          <w:sz w:val="28"/>
        </w:rPr>
        <w:t>～</w:t>
      </w:r>
    </w:p>
    <w:p w14:paraId="53D2F4FB" w14:textId="4112B6B1" w:rsidR="00041562" w:rsidRDefault="000D67BC" w:rsidP="00C6580C">
      <w:pPr>
        <w:pStyle w:val="jes"/>
        <w:jc w:val="right"/>
      </w:pPr>
      <w:r w:rsidRPr="000D67BC">
        <w:rPr>
          <w:rFonts w:hint="eastAsia"/>
          <w:color w:val="FF0000"/>
        </w:rPr>
        <w:t>2</w:t>
      </w:r>
      <w:r w:rsidRPr="000D67BC">
        <w:rPr>
          <w:color w:val="FF0000"/>
        </w:rPr>
        <w:t>022</w:t>
      </w:r>
      <w:r w:rsidR="005A4CBE">
        <w:rPr>
          <w:rFonts w:hint="eastAsia"/>
        </w:rPr>
        <w:t>年</w:t>
      </w:r>
      <w:r w:rsidR="00F76155">
        <w:rPr>
          <w:rFonts w:hint="eastAsia"/>
          <w:color w:val="FF0000"/>
        </w:rPr>
        <w:t>５</w:t>
      </w:r>
      <w:r w:rsidR="005A4CBE">
        <w:rPr>
          <w:rFonts w:hint="eastAsia"/>
        </w:rPr>
        <w:t>月</w:t>
      </w:r>
      <w:r w:rsidR="00552ED6">
        <w:rPr>
          <w:color w:val="FF0000"/>
        </w:rPr>
        <w:t>11</w:t>
      </w:r>
      <w:r w:rsidR="00C6580C">
        <w:rPr>
          <w:rFonts w:hint="eastAsia"/>
        </w:rPr>
        <w:t>日</w:t>
      </w:r>
    </w:p>
    <w:p w14:paraId="585EB481" w14:textId="6717742D" w:rsidR="00DF0D67" w:rsidRDefault="00DF0D67">
      <w:pPr>
        <w:pStyle w:val="jes"/>
      </w:pPr>
    </w:p>
    <w:tbl>
      <w:tblPr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1701"/>
        <w:gridCol w:w="5245"/>
      </w:tblGrid>
      <w:tr w:rsidR="00393B8A" w:rsidRPr="00393B8A" w14:paraId="489571D2" w14:textId="77777777" w:rsidTr="004E52F2">
        <w:trPr>
          <w:trHeight w:val="680"/>
        </w:trPr>
        <w:tc>
          <w:tcPr>
            <w:tcW w:w="224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4C7922A0" w14:textId="73C80CAD" w:rsidR="00393B8A" w:rsidRPr="00B86945" w:rsidRDefault="00393B8A" w:rsidP="000D06F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設備を</w:t>
            </w:r>
            <w:r w:rsidRPr="00B86945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設置する場所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F198E" w14:textId="13B9AA4A" w:rsidR="00393B8A" w:rsidRPr="00B86945" w:rsidRDefault="00393B8A" w:rsidP="00C00060">
            <w:pPr>
              <w:autoSpaceDE w:val="0"/>
              <w:autoSpaceDN w:val="0"/>
              <w:adjustRightInd w:val="0"/>
              <w:spacing w:line="274" w:lineRule="atLeast"/>
              <w:ind w:firstLineChars="100" w:firstLine="220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施設の名称</w:t>
            </w:r>
          </w:p>
        </w:tc>
        <w:tc>
          <w:tcPr>
            <w:tcW w:w="52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E323E86" w14:textId="71B45E43" w:rsidR="00393B8A" w:rsidRPr="00B86945" w:rsidRDefault="00240EB3" w:rsidP="00DE0C4A">
            <w:pPr>
              <w:autoSpaceDE w:val="0"/>
              <w:autoSpaceDN w:val="0"/>
              <w:adjustRightInd w:val="0"/>
              <w:spacing w:line="274" w:lineRule="atLeast"/>
              <w:ind w:firstLineChars="100" w:firstLine="250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5B0DA2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大熊</w:t>
            </w:r>
            <w:r w:rsidR="00DE0C4A" w:rsidRPr="005B0DA2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ウィンド</w:t>
            </w:r>
          </w:p>
        </w:tc>
      </w:tr>
      <w:tr w:rsidR="00393B8A" w:rsidRPr="00393B8A" w14:paraId="71C18A96" w14:textId="77777777" w:rsidTr="004E52F2">
        <w:trPr>
          <w:trHeight w:val="680"/>
        </w:trPr>
        <w:tc>
          <w:tcPr>
            <w:tcW w:w="2245" w:type="dxa"/>
            <w:vMerge/>
            <w:tcBorders>
              <w:left w:val="single" w:sz="18" w:space="0" w:color="000000"/>
            </w:tcBorders>
            <w:vAlign w:val="center"/>
          </w:tcPr>
          <w:p w14:paraId="40B8A079" w14:textId="77777777" w:rsidR="00393B8A" w:rsidRDefault="00393B8A" w:rsidP="000D06F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11B94" w14:textId="1F853025" w:rsidR="00393B8A" w:rsidRDefault="00393B8A" w:rsidP="00C00060">
            <w:pPr>
              <w:autoSpaceDE w:val="0"/>
              <w:autoSpaceDN w:val="0"/>
              <w:adjustRightInd w:val="0"/>
              <w:spacing w:line="274" w:lineRule="atLeast"/>
              <w:ind w:firstLineChars="100" w:firstLine="220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施設の住所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DBB9EA3" w14:textId="6066959F" w:rsidR="00393B8A" w:rsidRDefault="00240EB3" w:rsidP="00C00060">
            <w:pPr>
              <w:autoSpaceDE w:val="0"/>
              <w:autoSpaceDN w:val="0"/>
              <w:adjustRightInd w:val="0"/>
              <w:spacing w:line="274" w:lineRule="atLeast"/>
              <w:ind w:firstLineChars="100" w:firstLine="250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福島県双葉郡大熊町</w:t>
            </w:r>
            <w:r w:rsidRPr="005A4CBE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〇〇 〇〇-〇〇</w:t>
            </w:r>
          </w:p>
        </w:tc>
      </w:tr>
      <w:tr w:rsidR="00393B8A" w:rsidRPr="00393B8A" w14:paraId="4FC17AC2" w14:textId="77777777" w:rsidTr="004E52F2">
        <w:trPr>
          <w:trHeight w:val="680"/>
        </w:trPr>
        <w:tc>
          <w:tcPr>
            <w:tcW w:w="2245" w:type="dxa"/>
            <w:vMerge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 w14:paraId="66C4D627" w14:textId="77777777" w:rsidR="00393B8A" w:rsidRDefault="00393B8A" w:rsidP="000D06F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85873E8" w14:textId="0823905F" w:rsidR="00393B8A" w:rsidRDefault="00393B8A" w:rsidP="00C00060">
            <w:pPr>
              <w:autoSpaceDE w:val="0"/>
              <w:autoSpaceDN w:val="0"/>
              <w:adjustRightInd w:val="0"/>
              <w:spacing w:line="274" w:lineRule="atLeast"/>
              <w:ind w:firstLineChars="100" w:firstLine="220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所有代表者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46347AC" w14:textId="56DA7705" w:rsidR="00393B8A" w:rsidRDefault="00240EB3" w:rsidP="00C00060">
            <w:pPr>
              <w:autoSpaceDE w:val="0"/>
              <w:autoSpaceDN w:val="0"/>
              <w:adjustRightInd w:val="0"/>
              <w:spacing w:line="274" w:lineRule="atLeast"/>
              <w:ind w:firstLineChars="100" w:firstLine="250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 w:rsidRPr="00240EB3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大熊 太郎</w:t>
            </w:r>
          </w:p>
        </w:tc>
      </w:tr>
      <w:tr w:rsidR="00B70487" w:rsidRPr="00B86945" w14:paraId="3C2FB6D4" w14:textId="77777777" w:rsidTr="004E52F2">
        <w:trPr>
          <w:trHeight w:val="554"/>
        </w:trPr>
        <w:tc>
          <w:tcPr>
            <w:tcW w:w="224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vAlign w:val="center"/>
          </w:tcPr>
          <w:p w14:paraId="6BA8DF50" w14:textId="29F2558E" w:rsidR="00B70487" w:rsidRDefault="00B70487" w:rsidP="00612FD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発電総出力</w:t>
            </w:r>
          </w:p>
        </w:tc>
        <w:tc>
          <w:tcPr>
            <w:tcW w:w="69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88BF480" w14:textId="383F36FB" w:rsidR="00B70487" w:rsidRDefault="00B70487" w:rsidP="00752443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 w:val="24"/>
                <w:szCs w:val="21"/>
              </w:rPr>
              <w:t xml:space="preserve">　</w:t>
            </w:r>
            <w:r w:rsidR="00612FDA" w:rsidRPr="00612FDA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2</w:t>
            </w:r>
            <w:r w:rsidR="00612FDA" w:rsidRPr="00612FDA"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  <w:t>,000</w:t>
            </w:r>
            <w:r>
              <w:rPr>
                <w:rFonts w:cs="ＭＳ 明朝" w:hint="eastAsia"/>
                <w:spacing w:val="5"/>
                <w:kern w:val="0"/>
                <w:sz w:val="24"/>
                <w:szCs w:val="21"/>
              </w:rPr>
              <w:t xml:space="preserve">　k</w:t>
            </w:r>
            <w:r>
              <w:rPr>
                <w:rFonts w:cs="ＭＳ 明朝"/>
                <w:spacing w:val="5"/>
                <w:kern w:val="0"/>
                <w:sz w:val="24"/>
                <w:szCs w:val="21"/>
              </w:rPr>
              <w:t>W</w:t>
            </w:r>
          </w:p>
        </w:tc>
      </w:tr>
      <w:tr w:rsidR="00B70487" w:rsidRPr="00B86945" w14:paraId="2C39D4DE" w14:textId="77777777" w:rsidTr="004E52F2">
        <w:trPr>
          <w:trHeight w:hRule="exact" w:val="557"/>
        </w:trPr>
        <w:tc>
          <w:tcPr>
            <w:tcW w:w="2245" w:type="dxa"/>
            <w:tcBorders>
              <w:top w:val="single" w:sz="12" w:space="0" w:color="auto"/>
              <w:left w:val="single" w:sz="1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78897FDB" w14:textId="198E2842" w:rsidR="00B70487" w:rsidRDefault="00B70487" w:rsidP="00B7048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工事着手日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4DFADE95" w14:textId="55ADA166" w:rsidR="00B70487" w:rsidRPr="0064132E" w:rsidRDefault="00B70487" w:rsidP="003545A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0D67BC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2</w:t>
            </w:r>
            <w:r w:rsidRPr="000D67BC"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  <w:t>02</w:t>
            </w:r>
            <w:r w:rsidR="003545AD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2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年</w:t>
            </w:r>
            <w:r w:rsidR="003545AD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８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月</w:t>
            </w:r>
            <w:r w:rsidR="003545AD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16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日</w:t>
            </w:r>
          </w:p>
        </w:tc>
      </w:tr>
      <w:tr w:rsidR="00B70487" w:rsidRPr="00B86945" w14:paraId="4393ABE2" w14:textId="77777777" w:rsidTr="002C7466">
        <w:trPr>
          <w:trHeight w:val="539"/>
        </w:trPr>
        <w:tc>
          <w:tcPr>
            <w:tcW w:w="2245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14:paraId="5D2D7834" w14:textId="2C40975B" w:rsidR="00B70487" w:rsidRPr="00B86945" w:rsidRDefault="00B70487" w:rsidP="00B7048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工事完了予定</w:t>
            </w:r>
            <w:r w:rsidRPr="00B86945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日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14:paraId="346937EF" w14:textId="2E7227A2" w:rsidR="00B70487" w:rsidRPr="00B86945" w:rsidRDefault="00B70487" w:rsidP="003545A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0D67BC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2</w:t>
            </w:r>
            <w:r w:rsidRPr="000D67BC"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  <w:t>02</w:t>
            </w:r>
            <w:r w:rsidR="00240EB3"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  <w:t>3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年</w:t>
            </w:r>
            <w:r w:rsidR="003545AD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９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月</w:t>
            </w:r>
            <w:r w:rsidR="003545AD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30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日</w:t>
            </w:r>
          </w:p>
        </w:tc>
      </w:tr>
      <w:tr w:rsidR="00B70487" w:rsidRPr="00B86945" w14:paraId="1768DCA0" w14:textId="77777777" w:rsidTr="00E00BB7">
        <w:trPr>
          <w:trHeight w:val="1038"/>
        </w:trPr>
        <w:tc>
          <w:tcPr>
            <w:tcW w:w="224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 w14:paraId="1335D1B3" w14:textId="77777777" w:rsidR="00B70487" w:rsidRPr="00B86945" w:rsidRDefault="00B70487" w:rsidP="00B7048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設置業者</w:t>
            </w:r>
          </w:p>
        </w:tc>
        <w:tc>
          <w:tcPr>
            <w:tcW w:w="6946" w:type="dxa"/>
            <w:gridSpan w:val="2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12BA7647" w14:textId="6C82BEC0" w:rsidR="00B70487" w:rsidRPr="001C0483" w:rsidRDefault="00B70487" w:rsidP="00B7048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1C0483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大熊</w:t>
            </w:r>
            <w:r w:rsidR="00B0030A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工事</w:t>
            </w:r>
            <w:r w:rsidRPr="001C0483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株式会社</w:t>
            </w:r>
          </w:p>
          <w:p w14:paraId="165848C1" w14:textId="77777777" w:rsidR="00B70487" w:rsidRDefault="00B70487" w:rsidP="00B7048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  <w:p w14:paraId="53EBC81D" w14:textId="3DF22AEF" w:rsidR="00B70487" w:rsidRPr="00B86945" w:rsidRDefault="00B70487" w:rsidP="00B70487">
            <w:pPr>
              <w:autoSpaceDE w:val="0"/>
              <w:autoSpaceDN w:val="0"/>
              <w:adjustRightInd w:val="0"/>
              <w:spacing w:line="274" w:lineRule="atLeast"/>
              <w:ind w:firstLineChars="319" w:firstLine="798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TEL:</w:t>
            </w:r>
            <w:r w:rsidRPr="001C0483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〇〇〇-〇〇〇-〇〇〇〇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担当者:</w:t>
            </w:r>
            <w:r w:rsidRPr="001C0483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大熊</w:t>
            </w: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 xml:space="preserve"> </w:t>
            </w:r>
            <w:r w:rsidRPr="001C0483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三郎</w:t>
            </w:r>
          </w:p>
        </w:tc>
      </w:tr>
      <w:tr w:rsidR="00B70487" w:rsidRPr="00B86945" w14:paraId="73AE9258" w14:textId="77777777" w:rsidTr="00612FDA">
        <w:trPr>
          <w:trHeight w:val="1775"/>
        </w:trPr>
        <w:tc>
          <w:tcPr>
            <w:tcW w:w="224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3D9A99C6" w14:textId="528296A5" w:rsidR="00B70487" w:rsidRDefault="00B70487" w:rsidP="00B7048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A36EC1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本補助金以外の補助金</w:t>
            </w: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受領（</w:t>
            </w:r>
            <w:r w:rsidRPr="00A36EC1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予定</w:t>
            </w: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）</w:t>
            </w:r>
          </w:p>
        </w:tc>
        <w:tc>
          <w:tcPr>
            <w:tcW w:w="6946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6B51F0E" w14:textId="77777777" w:rsidR="00B70487" w:rsidRDefault="00B70487" w:rsidP="00B7048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noProof/>
                <w:color w:val="000000"/>
                <w:spacing w:val="5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2559A8" wp14:editId="22ED4339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-34925</wp:posOffset>
                      </wp:positionV>
                      <wp:extent cx="2876550" cy="850900"/>
                      <wp:effectExtent l="0" t="0" r="19050" b="2540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850900"/>
                              </a:xfrm>
                              <a:prstGeom prst="bracketPair">
                                <a:avLst>
                                  <a:gd name="adj" fmla="val 10159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EE126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43.5pt;margin-top:-2.75pt;width:226.5pt;height:6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" adj="2194" strokecolor="black [3213]" strokeweight=".5pt"/>
                  </w:pict>
                </mc:Fallback>
              </mc:AlternateConten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　　補助制度名：</w:t>
            </w:r>
            <w:r w:rsidRPr="00FA1ADF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〇〇〇補助制度</w:t>
            </w:r>
          </w:p>
          <w:p w14:paraId="6D75133B" w14:textId="77777777" w:rsidR="00B70487" w:rsidRPr="0057573E" w:rsidRDefault="00B70487" w:rsidP="00B7048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 w:rsidRPr="009F08D9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☑</w: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あり</w: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　　　　　　　　　　　　　</w: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</w: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□なし</w:t>
            </w:r>
          </w:p>
          <w:p w14:paraId="3F6FB2A6" w14:textId="77777777" w:rsidR="00B70487" w:rsidRPr="009F08D9" w:rsidRDefault="00B70487" w:rsidP="00B70487">
            <w:pPr>
              <w:autoSpaceDE w:val="0"/>
              <w:autoSpaceDN w:val="0"/>
              <w:adjustRightInd w:val="0"/>
              <w:spacing w:line="274" w:lineRule="atLeast"/>
              <w:ind w:firstLine="960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831F65">
              <w:rPr>
                <w:rFonts w:cs="ＭＳ 明朝"/>
                <w:noProof/>
                <w:color w:val="FF0000"/>
                <w:spacing w:val="5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338963C" wp14:editId="2CE83BF0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257810</wp:posOffset>
                      </wp:positionV>
                      <wp:extent cx="3425825" cy="1404620"/>
                      <wp:effectExtent l="0" t="0" r="22225" b="1270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5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CD4D7D" w14:textId="77777777" w:rsidR="00B70487" w:rsidRPr="00831F65" w:rsidRDefault="00B7048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対象</w:t>
                                  </w:r>
                                  <w:r w:rsidRPr="00831F65">
                                    <w:rPr>
                                      <w:color w:val="FF0000"/>
                                    </w:rPr>
                                    <w:t>設備</w:t>
                                  </w: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に</w:t>
                                  </w:r>
                                  <w:r w:rsidRPr="00831F65">
                                    <w:rPr>
                                      <w:color w:val="FF0000"/>
                                    </w:rPr>
                                    <w:t>関する</w:t>
                                  </w: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他補助金について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ご</w:t>
                                  </w: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記載</w:t>
                                  </w:r>
                                  <w:r w:rsidRPr="00831F65">
                                    <w:rPr>
                                      <w:color w:val="FF000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3896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7.3pt;margin-top:20.3pt;width:269.7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" strokecolor="red">
                      <v:textbox style="mso-fit-shape-to-text:t">
                        <w:txbxContent>
                          <w:p w14:paraId="63CD4D7D" w14:textId="77777777" w:rsidR="00B70487" w:rsidRPr="00831F65" w:rsidRDefault="00B70487">
                            <w:pPr>
                              <w:rPr>
                                <w:color w:val="FF0000"/>
                              </w:rPr>
                            </w:pP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対象</w:t>
                            </w:r>
                            <w:r w:rsidRPr="00831F65">
                              <w:rPr>
                                <w:color w:val="FF0000"/>
                              </w:rPr>
                              <w:t>設備</w:t>
                            </w: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に</w:t>
                            </w:r>
                            <w:r w:rsidRPr="00831F65">
                              <w:rPr>
                                <w:color w:val="FF0000"/>
                              </w:rPr>
                              <w:t>関する</w:t>
                            </w: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他補助金について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ご</w:t>
                            </w: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記載</w:t>
                            </w:r>
                            <w:r w:rsidRPr="00831F65">
                              <w:rPr>
                                <w:color w:val="FF0000"/>
                              </w:rPr>
                              <w:t>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補助団体：</w:t>
            </w: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〇〇エネルギーセンター</w:t>
            </w:r>
          </w:p>
          <w:p w14:paraId="6F0A2807" w14:textId="408FF600" w:rsidR="00B70487" w:rsidRPr="001C0483" w:rsidRDefault="00B70487" w:rsidP="00B7048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</w:tbl>
    <w:p w14:paraId="6025375F" w14:textId="66E55AE5" w:rsidR="00B70487" w:rsidRDefault="009C4E26" w:rsidP="00D84C11">
      <w:pPr>
        <w:pStyle w:val="jes"/>
        <w:spacing w:line="340" w:lineRule="atLeast"/>
        <w:ind w:left="210" w:hanging="210"/>
        <w:rPr>
          <w:rFonts w:hAnsi="ＭＳ 明朝" w:cs="ＭＳ 明朝"/>
          <w:b/>
        </w:rPr>
      </w:pPr>
      <w:r w:rsidRPr="004734CD">
        <w:rPr>
          <w:rFonts w:hAnsi="ＭＳ 明朝" w:cs="ＭＳ 明朝" w:hint="eastAsia"/>
          <w:b/>
        </w:rPr>
        <w:t>※本事業計画における太陽光設置場所の写真、計画図面</w:t>
      </w:r>
      <w:r>
        <w:rPr>
          <w:rFonts w:hAnsi="ＭＳ 明朝" w:cs="ＭＳ 明朝" w:hint="eastAsia"/>
          <w:b/>
        </w:rPr>
        <w:t>（平面配置図、また電気系統図、配線ルート図等の電気設備図）</w:t>
      </w:r>
      <w:r w:rsidRPr="004734CD">
        <w:rPr>
          <w:rFonts w:hAnsi="ＭＳ 明朝" w:cs="ＭＳ 明朝" w:hint="eastAsia"/>
          <w:b/>
        </w:rPr>
        <w:t>を添付すること。</w:t>
      </w:r>
      <w:r w:rsidR="00B70487">
        <w:rPr>
          <w:rFonts w:hAnsi="ＭＳ 明朝" w:cs="ＭＳ 明朝"/>
          <w:b/>
        </w:rPr>
        <w:br w:type="page"/>
      </w:r>
    </w:p>
    <w:p w14:paraId="11D96100" w14:textId="1B7960DC" w:rsidR="00B70487" w:rsidRPr="003862E6" w:rsidRDefault="00B70487" w:rsidP="00B70487">
      <w:pPr>
        <w:pStyle w:val="10"/>
        <w:ind w:hanging="636"/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設備概要　＜</w:t>
      </w:r>
      <w:r w:rsidR="00DE0C4A">
        <w:rPr>
          <w:rFonts w:hint="eastAsia"/>
          <w:b/>
          <w:sz w:val="24"/>
        </w:rPr>
        <w:t>発電機</w:t>
      </w:r>
      <w:r>
        <w:rPr>
          <w:rFonts w:hint="eastAsia"/>
          <w:b/>
          <w:sz w:val="24"/>
        </w:rPr>
        <w:t>＞</w:t>
      </w:r>
    </w:p>
    <w:tbl>
      <w:tblPr>
        <w:tblW w:w="87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975"/>
        <w:gridCol w:w="3827"/>
        <w:gridCol w:w="1417"/>
      </w:tblGrid>
      <w:tr w:rsidR="00740E8C" w:rsidRPr="00B86945" w14:paraId="25265435" w14:textId="77777777" w:rsidTr="00740E8C">
        <w:trPr>
          <w:trHeight w:val="554"/>
        </w:trPr>
        <w:tc>
          <w:tcPr>
            <w:tcW w:w="546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38C9CBB4" w14:textId="77777777" w:rsidR="00740E8C" w:rsidRPr="00020E2B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①</w:t>
            </w:r>
          </w:p>
        </w:tc>
        <w:tc>
          <w:tcPr>
            <w:tcW w:w="2975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309879BB" w14:textId="2833AEBD" w:rsidR="00740E8C" w:rsidRPr="00740E8C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機器番号</w:t>
            </w:r>
          </w:p>
        </w:tc>
        <w:tc>
          <w:tcPr>
            <w:tcW w:w="3827" w:type="dxa"/>
            <w:tcBorders>
              <w:top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06A8A9F4" w14:textId="35E358B2" w:rsidR="00740E8C" w:rsidRPr="00B0030A" w:rsidRDefault="00240EB3" w:rsidP="00B0030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B0030A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〇〇〇－</w:t>
            </w:r>
            <w:r w:rsidR="00B0030A" w:rsidRPr="00B0030A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〇〇〇〇〇〇</w:t>
            </w:r>
          </w:p>
        </w:tc>
        <w:tc>
          <w:tcPr>
            <w:tcW w:w="1417" w:type="dxa"/>
            <w:tcBorders>
              <w:top w:val="single" w:sz="18" w:space="0" w:color="000000"/>
              <w:left w:val="nil"/>
              <w:bottom w:val="single" w:sz="4" w:space="0" w:color="000000"/>
            </w:tcBorders>
            <w:vAlign w:val="center"/>
          </w:tcPr>
          <w:p w14:paraId="0F8CBC73" w14:textId="79454F34" w:rsidR="00740E8C" w:rsidRPr="00740E8C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740E8C" w:rsidRPr="00B86945" w14:paraId="0B769508" w14:textId="77777777" w:rsidTr="00740E8C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793338" w14:textId="45A9F1D8" w:rsidR="00740E8C" w:rsidRPr="00020E2B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AECD80" w14:textId="309CCFB4" w:rsidR="00740E8C" w:rsidRPr="00740E8C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9FBA5" w14:textId="658A6CFD" w:rsidR="00740E8C" w:rsidRPr="00B0030A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風力パワー</w:t>
            </w:r>
            <w:r w:rsidR="00B0030A" w:rsidRPr="00B0030A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株式会社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9779406" w14:textId="7744CCAC" w:rsidR="00740E8C" w:rsidRPr="00740E8C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740E8C" w:rsidRPr="00B86945" w14:paraId="4BA95FCC" w14:textId="77777777" w:rsidTr="00740E8C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400821" w14:textId="23AFD08D" w:rsidR="00740E8C" w:rsidRPr="00020E2B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84CAFB" w14:textId="1FD24EFF" w:rsidR="00740E8C" w:rsidRPr="00740E8C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型式名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F3128C" w14:textId="5C32DF68" w:rsidR="00740E8C" w:rsidRPr="00740E8C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DEF</w:t>
            </w:r>
            <w:r w:rsidR="00B0030A" w:rsidRPr="005E157D">
              <w:rPr>
                <w:rFonts w:cs="ＭＳ 明朝"/>
                <w:color w:val="FF0000"/>
                <w:spacing w:val="5"/>
                <w:kern w:val="0"/>
                <w:szCs w:val="21"/>
              </w:rPr>
              <w:t>-</w:t>
            </w:r>
            <w:r w:rsidR="00B0030A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1</w:t>
            </w:r>
            <w:r w:rsidR="00B0030A">
              <w:rPr>
                <w:rFonts w:cs="ＭＳ 明朝"/>
                <w:color w:val="FF0000"/>
                <w:spacing w:val="5"/>
                <w:kern w:val="0"/>
                <w:szCs w:val="21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361B2D66" w14:textId="68482E81" w:rsidR="00740E8C" w:rsidRPr="00740E8C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740E8C" w:rsidRPr="00B86945" w14:paraId="529DB7B0" w14:textId="77777777" w:rsidTr="00740E8C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CCE25C" w14:textId="2AE065F9" w:rsidR="00740E8C" w:rsidRPr="00020E2B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14C7AD" w14:textId="0AC0E042" w:rsidR="00740E8C" w:rsidRPr="00740E8C" w:rsidRDefault="00740E8C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１</w:t>
            </w:r>
            <w:r w:rsidR="00DE0C4A">
              <w:rPr>
                <w:rFonts w:cs="ＭＳ 明朝" w:hint="eastAsia"/>
                <w:spacing w:val="5"/>
                <w:kern w:val="0"/>
                <w:szCs w:val="21"/>
              </w:rPr>
              <w:t>基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あたりの</w:t>
            </w:r>
            <w:r w:rsidR="00DE0C4A">
              <w:rPr>
                <w:rFonts w:cs="ＭＳ 明朝" w:hint="eastAsia"/>
                <w:spacing w:val="5"/>
                <w:kern w:val="0"/>
                <w:szCs w:val="21"/>
              </w:rPr>
              <w:t>定格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出力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101C48" w14:textId="65E2A6B3" w:rsidR="00740E8C" w:rsidRPr="00B0030A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1</w:t>
            </w:r>
            <w:r>
              <w:rPr>
                <w:rFonts w:cs="ＭＳ 明朝"/>
                <w:color w:val="FF0000"/>
                <w:spacing w:val="5"/>
                <w:kern w:val="0"/>
                <w:szCs w:val="21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D19D218" w14:textId="6DCDC779" w:rsidR="00740E8C" w:rsidRPr="00740E8C" w:rsidRDefault="00DE0C4A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="00740E8C" w:rsidRPr="00740E8C">
              <w:rPr>
                <w:rFonts w:cs="ＭＳ 明朝" w:hint="eastAsia"/>
                <w:spacing w:val="5"/>
                <w:kern w:val="0"/>
                <w:szCs w:val="21"/>
              </w:rPr>
              <w:t>W</w:t>
            </w:r>
          </w:p>
        </w:tc>
      </w:tr>
      <w:tr w:rsidR="00740E8C" w:rsidRPr="00B86945" w14:paraId="107A97EA" w14:textId="77777777" w:rsidTr="00740E8C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9CB408" w14:textId="7DB4D67F" w:rsidR="00740E8C" w:rsidRPr="00020E2B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B34943" w14:textId="673290C8" w:rsidR="00740E8C" w:rsidRPr="00740E8C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基数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21976" w14:textId="4C0FD544" w:rsidR="00740E8C" w:rsidRPr="00B0030A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２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6178C9F" w14:textId="1E165AED" w:rsidR="00740E8C" w:rsidRPr="00740E8C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基</w:t>
            </w:r>
          </w:p>
        </w:tc>
      </w:tr>
      <w:tr w:rsidR="00740E8C" w:rsidRPr="00B86945" w14:paraId="611AB587" w14:textId="77777777" w:rsidTr="00DE0C4A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A22B1EA" w14:textId="1D95CC8F" w:rsidR="00740E8C" w:rsidRPr="00020E2B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01049E8" w14:textId="722AE6AA" w:rsidR="00740E8C" w:rsidRPr="00740E8C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定格出力合計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43FC4AE7" w14:textId="4869E42A" w:rsidR="00740E8C" w:rsidRPr="00B0030A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/>
                <w:color w:val="FF0000"/>
                <w:spacing w:val="5"/>
                <w:kern w:val="0"/>
                <w:szCs w:val="21"/>
              </w:rPr>
              <w:t>2,000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2" w:space="0" w:color="000000"/>
            </w:tcBorders>
            <w:vAlign w:val="center"/>
          </w:tcPr>
          <w:p w14:paraId="40D25BDB" w14:textId="3F32D62F" w:rsidR="00740E8C" w:rsidRPr="00740E8C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Pr="00740E8C">
              <w:rPr>
                <w:rFonts w:cs="ＭＳ 明朝"/>
                <w:spacing w:val="5"/>
                <w:kern w:val="0"/>
                <w:szCs w:val="21"/>
              </w:rPr>
              <w:t>W</w:t>
            </w:r>
          </w:p>
        </w:tc>
      </w:tr>
      <w:tr w:rsidR="00DE0C4A" w:rsidRPr="00B86945" w14:paraId="3D9B522B" w14:textId="77777777" w:rsidTr="00740E8C">
        <w:trPr>
          <w:trHeight w:val="554"/>
        </w:trPr>
        <w:tc>
          <w:tcPr>
            <w:tcW w:w="546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58B2D522" w14:textId="22C073F5" w:rsidR="00DE0C4A" w:rsidRPr="00020E2B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②</w:t>
            </w:r>
          </w:p>
        </w:tc>
        <w:tc>
          <w:tcPr>
            <w:tcW w:w="297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5FA75211" w14:textId="6339A6B4" w:rsidR="00DE0C4A" w:rsidRPr="000469B5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機器番号</w:t>
            </w:r>
          </w:p>
        </w:tc>
        <w:tc>
          <w:tcPr>
            <w:tcW w:w="3827" w:type="dxa"/>
            <w:tcBorders>
              <w:top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90ED6FD" w14:textId="77777777" w:rsidR="00DE0C4A" w:rsidRPr="000469B5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</w:tcBorders>
            <w:vAlign w:val="center"/>
          </w:tcPr>
          <w:p w14:paraId="195A7085" w14:textId="77777777" w:rsidR="00DE0C4A" w:rsidRPr="000469B5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DE0C4A" w:rsidRPr="00B86945" w14:paraId="0C51B5D8" w14:textId="77777777" w:rsidTr="00740E8C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AC09C6" w14:textId="38859BA1" w:rsidR="00DE0C4A" w:rsidRPr="00020E2B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FFB5B8" w14:textId="371A7ECB" w:rsidR="00DE0C4A" w:rsidRPr="000469B5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0EF746" w14:textId="77777777" w:rsidR="00DE0C4A" w:rsidRPr="000469B5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03311079" w14:textId="77777777" w:rsidR="00DE0C4A" w:rsidRPr="000469B5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DE0C4A" w:rsidRPr="00B86945" w14:paraId="08734F33" w14:textId="77777777" w:rsidTr="00740E8C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B9E8AD" w14:textId="78B036D1" w:rsidR="00DE0C4A" w:rsidRPr="00020E2B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01113" w14:textId="37153765" w:rsidR="00DE0C4A" w:rsidRPr="000469B5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型式名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2B6060" w14:textId="77777777" w:rsidR="00DE0C4A" w:rsidRPr="000469B5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51D19CB" w14:textId="77777777" w:rsidR="00DE0C4A" w:rsidRPr="000469B5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DE0C4A" w:rsidRPr="00B86945" w14:paraId="3C4CA96B" w14:textId="77777777" w:rsidTr="00740E8C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B211D2" w14:textId="1B33ED22" w:rsidR="00DE0C4A" w:rsidRPr="00020E2B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628B45" w14:textId="0C648030" w:rsidR="00DE0C4A" w:rsidRPr="000469B5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１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基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あたりの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定格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出力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3BD13" w14:textId="77777777" w:rsidR="00DE0C4A" w:rsidRPr="000469B5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11E94019" w14:textId="6B120090" w:rsidR="00DE0C4A" w:rsidRPr="000469B5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W</w:t>
            </w:r>
          </w:p>
        </w:tc>
      </w:tr>
      <w:tr w:rsidR="00DE0C4A" w:rsidRPr="00B86945" w14:paraId="70CC155D" w14:textId="77777777" w:rsidTr="00740E8C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0C3966" w14:textId="321CF8E9" w:rsidR="00DE0C4A" w:rsidRPr="00020E2B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02DB7E" w14:textId="52D274DE" w:rsidR="00DE0C4A" w:rsidRPr="00DB02F2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基数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82FB6E" w14:textId="77777777" w:rsidR="00DE0C4A" w:rsidRPr="00DB02F2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EF464CF" w14:textId="72A52AE3" w:rsidR="00DE0C4A" w:rsidRPr="00DB02F2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基</w:t>
            </w:r>
          </w:p>
        </w:tc>
      </w:tr>
      <w:tr w:rsidR="00DE0C4A" w:rsidRPr="00B86945" w14:paraId="3E96A142" w14:textId="77777777" w:rsidTr="002C0176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05C8B84" w14:textId="1C85C808" w:rsidR="00DE0C4A" w:rsidRPr="00020E2B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961352C" w14:textId="48FE6702" w:rsidR="00DE0C4A" w:rsidRPr="00DB02F2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定格出力合計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5192AD85" w14:textId="77777777" w:rsidR="00DE0C4A" w:rsidRPr="00DB02F2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2" w:space="0" w:color="000000"/>
            </w:tcBorders>
            <w:vAlign w:val="center"/>
          </w:tcPr>
          <w:p w14:paraId="0317AEB9" w14:textId="403DB763" w:rsidR="00DE0C4A" w:rsidRPr="00DB02F2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Pr="00740E8C">
              <w:rPr>
                <w:rFonts w:cs="ＭＳ 明朝"/>
                <w:spacing w:val="5"/>
                <w:kern w:val="0"/>
                <w:szCs w:val="21"/>
              </w:rPr>
              <w:t>W</w:t>
            </w:r>
          </w:p>
        </w:tc>
      </w:tr>
      <w:tr w:rsidR="00DE0C4A" w:rsidRPr="00B86945" w14:paraId="75FA1EAE" w14:textId="77777777" w:rsidTr="002C0176">
        <w:trPr>
          <w:trHeight w:val="554"/>
        </w:trPr>
        <w:tc>
          <w:tcPr>
            <w:tcW w:w="546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33B547B5" w14:textId="38AB36F4" w:rsidR="00DE0C4A" w:rsidRPr="00020E2B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③</w:t>
            </w:r>
          </w:p>
        </w:tc>
        <w:tc>
          <w:tcPr>
            <w:tcW w:w="297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4C8CB65B" w14:textId="57D83F67" w:rsidR="00DE0C4A" w:rsidRPr="00DB02F2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機器番号</w:t>
            </w:r>
          </w:p>
        </w:tc>
        <w:tc>
          <w:tcPr>
            <w:tcW w:w="3827" w:type="dxa"/>
            <w:tcBorders>
              <w:top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2AA488FE" w14:textId="77777777" w:rsidR="00DE0C4A" w:rsidRPr="00DB02F2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</w:tcBorders>
            <w:vAlign w:val="center"/>
          </w:tcPr>
          <w:p w14:paraId="05284C0C" w14:textId="77777777" w:rsidR="00DE0C4A" w:rsidRPr="00DB02F2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DE0C4A" w:rsidRPr="00B86945" w14:paraId="07AD054C" w14:textId="77777777" w:rsidTr="002C0176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77ED81" w14:textId="62234A15" w:rsidR="00DE0C4A" w:rsidRPr="00020E2B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DF1DBD" w14:textId="47577375" w:rsidR="00DE0C4A" w:rsidRPr="00DB02F2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81A96" w14:textId="77777777" w:rsidR="00DE0C4A" w:rsidRPr="00DB02F2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300904F" w14:textId="77777777" w:rsidR="00DE0C4A" w:rsidRPr="00DB02F2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DE0C4A" w:rsidRPr="00B86945" w14:paraId="45E100BA" w14:textId="77777777" w:rsidTr="002C0176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B0D9A1" w14:textId="7EDDE2AA" w:rsidR="00DE0C4A" w:rsidRPr="00020E2B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999EA1" w14:textId="5B14460D" w:rsidR="00DE0C4A" w:rsidRPr="00DB02F2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型式名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8C7CE6" w14:textId="77777777" w:rsidR="00DE0C4A" w:rsidRPr="00DB02F2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FA05B71" w14:textId="77777777" w:rsidR="00DE0C4A" w:rsidRPr="00DB02F2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DE0C4A" w:rsidRPr="00B86945" w14:paraId="7D18F295" w14:textId="77777777" w:rsidTr="002C0176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E5B104" w14:textId="214D8833" w:rsidR="00DE0C4A" w:rsidRPr="00020E2B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C4D14C" w14:textId="55EAC8E1" w:rsidR="00DE0C4A" w:rsidRPr="00DB02F2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１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基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あたりの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定格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出力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ABCC05" w14:textId="77777777" w:rsidR="00DE0C4A" w:rsidRPr="00DB02F2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6FBE92F7" w14:textId="6E06A66F" w:rsidR="00DE0C4A" w:rsidRPr="00DB02F2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W</w:t>
            </w:r>
          </w:p>
        </w:tc>
      </w:tr>
      <w:tr w:rsidR="00DE0C4A" w:rsidRPr="00B86945" w14:paraId="0A99F965" w14:textId="77777777" w:rsidTr="002C0176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1F2ADA" w14:textId="366ECA7E" w:rsidR="00DE0C4A" w:rsidRPr="00020E2B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BBB640" w14:textId="693F012A" w:rsidR="00DE0C4A" w:rsidRPr="00DB02F2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基数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4FD06E" w14:textId="77777777" w:rsidR="00DE0C4A" w:rsidRPr="00DB02F2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11FBF95C" w14:textId="7CDD4912" w:rsidR="00DE0C4A" w:rsidRPr="00DB02F2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基</w:t>
            </w:r>
          </w:p>
        </w:tc>
      </w:tr>
      <w:tr w:rsidR="00DE0C4A" w:rsidRPr="00B86945" w14:paraId="51FF9727" w14:textId="77777777" w:rsidTr="002C0176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5001494B" w14:textId="535B25EE" w:rsidR="00DE0C4A" w:rsidRPr="00020E2B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5C65A586" w14:textId="335DA9B4" w:rsidR="00DE0C4A" w:rsidRPr="00DB02F2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定格出力合計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18" w:space="0" w:color="000000"/>
              <w:right w:val="nil"/>
            </w:tcBorders>
            <w:vAlign w:val="center"/>
          </w:tcPr>
          <w:p w14:paraId="0EEA7660" w14:textId="77777777" w:rsidR="00DE0C4A" w:rsidRPr="00DB02F2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8" w:space="0" w:color="000000"/>
            </w:tcBorders>
            <w:vAlign w:val="center"/>
          </w:tcPr>
          <w:p w14:paraId="53CBF194" w14:textId="22F7F0D7" w:rsidR="00DE0C4A" w:rsidRPr="00DB02F2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Pr="00740E8C">
              <w:rPr>
                <w:rFonts w:cs="ＭＳ 明朝"/>
                <w:spacing w:val="5"/>
                <w:kern w:val="0"/>
                <w:szCs w:val="21"/>
              </w:rPr>
              <w:t>W</w:t>
            </w:r>
          </w:p>
        </w:tc>
      </w:tr>
    </w:tbl>
    <w:p w14:paraId="4A3FB709" w14:textId="77777777" w:rsidR="005A7FB4" w:rsidRDefault="005A7FB4" w:rsidP="00B70487">
      <w:pPr>
        <w:widowControl/>
        <w:jc w:val="left"/>
        <w:sectPr w:rsidR="005A7FB4">
          <w:headerReference w:type="default" r:id="rId11"/>
          <w:headerReference w:type="first" r:id="rId12"/>
          <w:pgSz w:w="11906" w:h="16838" w:code="9"/>
          <w:pgMar w:top="1418" w:right="1418" w:bottom="1418" w:left="1418" w:header="284" w:footer="624" w:gutter="0"/>
          <w:cols w:space="425"/>
          <w:docGrid w:linePitch="360"/>
        </w:sectPr>
      </w:pPr>
    </w:p>
    <w:p w14:paraId="26C7A443" w14:textId="77777777" w:rsidR="005A7FB4" w:rsidRPr="00C31A9C" w:rsidRDefault="005A7FB4" w:rsidP="005A7FB4">
      <w:pPr>
        <w:widowControl/>
        <w:jc w:val="center"/>
        <w:rPr>
          <w:rFonts w:hAnsi="ＭＳ 明朝" w:cs="ＭＳ 明朝"/>
          <w:b/>
          <w:sz w:val="24"/>
        </w:rPr>
      </w:pPr>
      <w:r w:rsidRPr="00C31A9C">
        <w:rPr>
          <w:rFonts w:hAnsi="ＭＳ 明朝" w:cs="ＭＳ 明朝" w:hint="eastAsia"/>
          <w:b/>
          <w:sz w:val="24"/>
        </w:rPr>
        <w:lastRenderedPageBreak/>
        <w:t>スケジュール</w:t>
      </w:r>
    </w:p>
    <w:p w14:paraId="53F569F1" w14:textId="77777777" w:rsidR="005A7FB4" w:rsidRDefault="005A7FB4" w:rsidP="005A7FB4">
      <w:pPr>
        <w:widowControl/>
        <w:jc w:val="left"/>
        <w:rPr>
          <w:rFonts w:hAnsi="ＭＳ 明朝" w:cs="ＭＳ 明朝"/>
          <w:b/>
        </w:rPr>
      </w:pPr>
    </w:p>
    <w:p w14:paraId="08EE26F5" w14:textId="77777777" w:rsidR="005A7FB4" w:rsidRDefault="005A7FB4" w:rsidP="005A7FB4">
      <w:pPr>
        <w:widowControl/>
        <w:jc w:val="left"/>
        <w:rPr>
          <w:rFonts w:hAnsi="ＭＳ 明朝" w:cs="ＭＳ 明朝"/>
          <w:b/>
        </w:rPr>
      </w:pPr>
      <w:r>
        <w:rPr>
          <w:rFonts w:hAnsi="ＭＳ 明朝" w:cs="ＭＳ 明朝" w:hint="eastAsia"/>
          <w:b/>
        </w:rPr>
        <w:t>＜</w:t>
      </w:r>
      <w:r w:rsidRPr="00BE5491">
        <w:rPr>
          <w:rFonts w:hAnsi="ＭＳ 明朝" w:cs="ＭＳ 明朝" w:hint="eastAsia"/>
          <w:b/>
          <w:color w:val="FF0000"/>
        </w:rPr>
        <w:t>2</w:t>
      </w:r>
      <w:r w:rsidRPr="00BE5491">
        <w:rPr>
          <w:rFonts w:hAnsi="ＭＳ 明朝" w:cs="ＭＳ 明朝"/>
          <w:b/>
          <w:color w:val="FF0000"/>
        </w:rPr>
        <w:t>022</w:t>
      </w:r>
      <w:r>
        <w:rPr>
          <w:rFonts w:hAnsi="ＭＳ 明朝" w:cs="ＭＳ 明朝" w:hint="eastAsia"/>
          <w:b/>
        </w:rPr>
        <w:t>年度＞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80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</w:tblGrid>
      <w:tr w:rsidR="005A7FB4" w14:paraId="5E9C4BD1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335947C4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322FDFA" w14:textId="03D624C4" w:rsidR="005A7FB4" w:rsidRDefault="00654B96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 w:rsidRPr="00936E72">
              <w:rPr>
                <w:rFonts w:hAnsi="ＭＳ 明朝" w:cs="ＭＳ 明朝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4453E97F" wp14:editId="1C3A285B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320675</wp:posOffset>
                      </wp:positionV>
                      <wp:extent cx="437515" cy="212725"/>
                      <wp:effectExtent l="0" t="0" r="0" b="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12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39EF17" w14:textId="77777777" w:rsidR="005A7FB4" w:rsidRPr="00936E72" w:rsidRDefault="005A7FB4" w:rsidP="005A7FB4">
                                  <w:pPr>
                                    <w:spacing w:line="216" w:lineRule="auto"/>
                                    <w:jc w:val="center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設計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3E97F" id="_x0000_s1027" type="#_x0000_t202" style="position:absolute;left:0;text-align:left;margin-left:4.1pt;margin-top:25.25pt;width:34.45pt;height:16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" filled="f" stroked="f">
                      <v:textbox>
                        <w:txbxContent>
                          <w:p w14:paraId="7D39EF17" w14:textId="77777777" w:rsidR="005A7FB4" w:rsidRPr="00936E72" w:rsidRDefault="005A7FB4" w:rsidP="005A7FB4">
                            <w:pPr>
                              <w:spacing w:line="216" w:lineRule="auto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設計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7FB4">
              <w:rPr>
                <w:rFonts w:hAnsi="ＭＳ 明朝" w:cs="ＭＳ 明朝" w:hint="eastAsia"/>
                <w:b/>
              </w:rPr>
              <w:t>４月</w:t>
            </w:r>
          </w:p>
        </w:tc>
        <w:tc>
          <w:tcPr>
            <w:tcW w:w="1001" w:type="dxa"/>
            <w:vAlign w:val="center"/>
          </w:tcPr>
          <w:p w14:paraId="70761624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５月</w:t>
            </w:r>
          </w:p>
        </w:tc>
        <w:tc>
          <w:tcPr>
            <w:tcW w:w="1001" w:type="dxa"/>
            <w:vAlign w:val="center"/>
          </w:tcPr>
          <w:p w14:paraId="7D3C575E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６月</w:t>
            </w:r>
          </w:p>
        </w:tc>
        <w:tc>
          <w:tcPr>
            <w:tcW w:w="1001" w:type="dxa"/>
            <w:vAlign w:val="center"/>
          </w:tcPr>
          <w:p w14:paraId="0EF09E79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７月</w:t>
            </w:r>
          </w:p>
        </w:tc>
        <w:tc>
          <w:tcPr>
            <w:tcW w:w="1001" w:type="dxa"/>
            <w:vAlign w:val="center"/>
          </w:tcPr>
          <w:p w14:paraId="3FFC3C08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８月</w:t>
            </w:r>
          </w:p>
        </w:tc>
        <w:tc>
          <w:tcPr>
            <w:tcW w:w="1001" w:type="dxa"/>
            <w:vAlign w:val="center"/>
          </w:tcPr>
          <w:p w14:paraId="4A97E1F6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９月</w:t>
            </w:r>
          </w:p>
        </w:tc>
        <w:tc>
          <w:tcPr>
            <w:tcW w:w="1001" w:type="dxa"/>
            <w:vAlign w:val="center"/>
          </w:tcPr>
          <w:p w14:paraId="3FC47927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1</w:t>
            </w:r>
            <w:r>
              <w:rPr>
                <w:rFonts w:hAnsi="ＭＳ 明朝" w:cs="ＭＳ 明朝"/>
                <w:b/>
              </w:rPr>
              <w:t>0</w:t>
            </w:r>
            <w:r>
              <w:rPr>
                <w:rFonts w:hAnsi="ＭＳ 明朝" w:cs="ＭＳ 明朝" w:hint="eastAsia"/>
                <w:b/>
              </w:rPr>
              <w:t>月</w:t>
            </w:r>
          </w:p>
        </w:tc>
        <w:tc>
          <w:tcPr>
            <w:tcW w:w="1001" w:type="dxa"/>
            <w:vAlign w:val="center"/>
          </w:tcPr>
          <w:p w14:paraId="6F689E63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1</w:t>
            </w:r>
            <w:r>
              <w:rPr>
                <w:rFonts w:hAnsi="ＭＳ 明朝" w:cs="ＭＳ 明朝"/>
                <w:b/>
              </w:rPr>
              <w:t>1</w:t>
            </w:r>
            <w:r>
              <w:rPr>
                <w:rFonts w:hAnsi="ＭＳ 明朝" w:cs="ＭＳ 明朝" w:hint="eastAsia"/>
                <w:b/>
              </w:rPr>
              <w:t>月</w:t>
            </w:r>
          </w:p>
        </w:tc>
        <w:tc>
          <w:tcPr>
            <w:tcW w:w="1001" w:type="dxa"/>
            <w:vAlign w:val="center"/>
          </w:tcPr>
          <w:p w14:paraId="1B913846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1</w:t>
            </w:r>
            <w:r>
              <w:rPr>
                <w:rFonts w:hAnsi="ＭＳ 明朝" w:cs="ＭＳ 明朝"/>
                <w:b/>
              </w:rPr>
              <w:t>2</w:t>
            </w:r>
            <w:r>
              <w:rPr>
                <w:rFonts w:hAnsi="ＭＳ 明朝" w:cs="ＭＳ 明朝" w:hint="eastAsia"/>
                <w:b/>
              </w:rPr>
              <w:t>月</w:t>
            </w:r>
          </w:p>
        </w:tc>
        <w:tc>
          <w:tcPr>
            <w:tcW w:w="1001" w:type="dxa"/>
            <w:vAlign w:val="center"/>
          </w:tcPr>
          <w:p w14:paraId="2D289618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１月</w:t>
            </w:r>
          </w:p>
        </w:tc>
        <w:tc>
          <w:tcPr>
            <w:tcW w:w="1001" w:type="dxa"/>
            <w:vAlign w:val="center"/>
          </w:tcPr>
          <w:p w14:paraId="0912E732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２月</w:t>
            </w:r>
          </w:p>
        </w:tc>
        <w:tc>
          <w:tcPr>
            <w:tcW w:w="1001" w:type="dxa"/>
            <w:vAlign w:val="center"/>
          </w:tcPr>
          <w:p w14:paraId="353C1FCA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３月</w:t>
            </w:r>
          </w:p>
        </w:tc>
      </w:tr>
      <w:tr w:rsidR="005A7FB4" w14:paraId="57A82059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2D157D0C" w14:textId="77777777" w:rsidR="005A7FB4" w:rsidRPr="00E10C07" w:rsidRDefault="005A7FB4" w:rsidP="005E730D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  <w:r w:rsidRPr="00E10C07">
              <w:rPr>
                <w:rFonts w:hAnsi="ＭＳ 明朝" w:cs="ＭＳ 明朝" w:hint="eastAsia"/>
                <w:b/>
                <w:color w:val="FF0000"/>
              </w:rPr>
              <w:t>設計・調達</w:t>
            </w:r>
          </w:p>
        </w:tc>
        <w:tc>
          <w:tcPr>
            <w:tcW w:w="1001" w:type="dxa"/>
            <w:vAlign w:val="center"/>
          </w:tcPr>
          <w:p w14:paraId="2C6B1352" w14:textId="2837E843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2D10217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749E2E7" w14:textId="727381FD" w:rsidR="005A7FB4" w:rsidRDefault="00654B96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56AE47" wp14:editId="30EEE8D3">
                      <wp:simplePos x="0" y="0"/>
                      <wp:positionH relativeFrom="column">
                        <wp:posOffset>-1322705</wp:posOffset>
                      </wp:positionH>
                      <wp:positionV relativeFrom="paragraph">
                        <wp:posOffset>79375</wp:posOffset>
                      </wp:positionV>
                      <wp:extent cx="2171700" cy="82550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A3658" id="正方形/長方形 8" o:spid="_x0000_s1026" style="position:absolute;left:0;text-align:left;margin-left:-104.15pt;margin-top:6.25pt;width:171pt;height: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" fillcolor="red" stroked="f" strokeweight="2pt"/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78929ABF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B4781A2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9219C9" wp14:editId="36F3ECE4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-39370</wp:posOffset>
                      </wp:positionV>
                      <wp:extent cx="156210" cy="181610"/>
                      <wp:effectExtent l="0" t="0" r="0" b="8890"/>
                      <wp:wrapNone/>
                      <wp:docPr id="7" name="二等辺三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6210" cy="1816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69F3A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7" o:spid="_x0000_s1026" type="#_x0000_t5" style="position:absolute;left:0;text-align:left;margin-left:16pt;margin-top:-3.1pt;width:12.3pt;height:14.3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" fillcolor="red" stroked="f" strokeweight="2pt"/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7144DB39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 w:rsidRPr="00936E72">
              <w:rPr>
                <w:rFonts w:hAnsi="ＭＳ 明朝" w:cs="ＭＳ 明朝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46D3BB7F" wp14:editId="43CCDAB7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38100</wp:posOffset>
                      </wp:positionV>
                      <wp:extent cx="977265" cy="260350"/>
                      <wp:effectExtent l="0" t="0" r="0" b="635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265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EF082E" w14:textId="3650420B" w:rsidR="005A7FB4" w:rsidRPr="00936E72" w:rsidRDefault="005A7FB4" w:rsidP="005A7FB4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工事契約</w:t>
                                  </w:r>
                                  <w:r w:rsidR="00601120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予定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3BB7F" id="_x0000_s1028" type="#_x0000_t202" style="position:absolute;left:0;text-align:left;margin-left:-26.15pt;margin-top:3pt;width:76.95pt;height:20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" filled="f" stroked="f">
                      <v:textbox>
                        <w:txbxContent>
                          <w:p w14:paraId="47EF082E" w14:textId="3650420B" w:rsidR="005A7FB4" w:rsidRPr="00936E72" w:rsidRDefault="005A7FB4" w:rsidP="005A7FB4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工事契約</w:t>
                            </w:r>
                            <w:r w:rsidR="0060112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予定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799AFC76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 w:rsidRPr="00936E72">
              <w:rPr>
                <w:rFonts w:hAnsi="ＭＳ 明朝" w:cs="ＭＳ 明朝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24EF87AF" wp14:editId="1434F8F4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293370</wp:posOffset>
                      </wp:positionV>
                      <wp:extent cx="1828800" cy="260350"/>
                      <wp:effectExtent l="0" t="0" r="0" b="6350"/>
                      <wp:wrapNone/>
                      <wp:docPr id="20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E96E79" w14:textId="2643E405" w:rsidR="005A7FB4" w:rsidRPr="00936E72" w:rsidRDefault="005A7FB4" w:rsidP="005A7FB4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伐採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、造成、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基礎工事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F87AF" id="_x0000_s1029" type="#_x0000_t202" style="position:absolute;left:0;text-align:left;margin-left:4.05pt;margin-top:23.1pt;width:2in;height:20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" filled="f" stroked="f">
                      <v:textbox>
                        <w:txbxContent>
                          <w:p w14:paraId="49E96E79" w14:textId="2643E405" w:rsidR="005A7FB4" w:rsidRPr="00936E72" w:rsidRDefault="005A7FB4" w:rsidP="005A7FB4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伐採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、造成、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基礎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工事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49D4244B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A811A99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5E6591D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0F59F34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9E95680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5A7FB4" w14:paraId="3E3C65EC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67EDEAD8" w14:textId="77777777" w:rsidR="005A7FB4" w:rsidRPr="00E10C07" w:rsidRDefault="005A7FB4" w:rsidP="005E730D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  <w:r w:rsidRPr="00E10C07">
              <w:rPr>
                <w:rFonts w:hAnsi="ＭＳ 明朝" w:cs="ＭＳ 明朝" w:hint="eastAsia"/>
                <w:b/>
                <w:color w:val="FF0000"/>
              </w:rPr>
              <w:t>土木工事</w:t>
            </w:r>
          </w:p>
        </w:tc>
        <w:tc>
          <w:tcPr>
            <w:tcW w:w="1001" w:type="dxa"/>
            <w:vAlign w:val="center"/>
          </w:tcPr>
          <w:p w14:paraId="2D574B9E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8FCBC80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2D834A4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B6875FC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183086F" w14:textId="226465D4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4AFE49" wp14:editId="00A335B5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3175</wp:posOffset>
                      </wp:positionV>
                      <wp:extent cx="156210" cy="181610"/>
                      <wp:effectExtent l="0" t="0" r="0" b="8890"/>
                      <wp:wrapNone/>
                      <wp:docPr id="196" name="二等辺三角形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6210" cy="1816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77D72" id="二等辺三角形 196" o:spid="_x0000_s1026" type="#_x0000_t5" style="position:absolute;left:0;text-align:left;margin-left:16.1pt;margin-top:.25pt;width:12.3pt;height:14.3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" fillcolor="red" stroked="f" strokeweight="2pt"/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6AE75387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 w:rsidRPr="00936E72">
              <w:rPr>
                <w:rFonts w:hAnsi="ＭＳ 明朝" w:cs="ＭＳ 明朝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433047EB" wp14:editId="2E43D385">
                      <wp:simplePos x="0" y="0"/>
                      <wp:positionH relativeFrom="column">
                        <wp:posOffset>-313055</wp:posOffset>
                      </wp:positionH>
                      <wp:positionV relativeFrom="paragraph">
                        <wp:posOffset>-126365</wp:posOffset>
                      </wp:positionV>
                      <wp:extent cx="1012190" cy="260350"/>
                      <wp:effectExtent l="0" t="0" r="0" b="6350"/>
                      <wp:wrapNone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19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B5BF11" w14:textId="06491704" w:rsidR="005A7FB4" w:rsidRPr="00936E72" w:rsidRDefault="005A7FB4" w:rsidP="005A7FB4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936E72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工事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着手</w:t>
                                  </w:r>
                                  <w:r w:rsidR="00601120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予定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047EB" id="_x0000_s1030" type="#_x0000_t202" style="position:absolute;left:0;text-align:left;margin-left:-24.65pt;margin-top:-9.95pt;width:79.7pt;height:20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" filled="f" stroked="f">
                      <v:textbox>
                        <w:txbxContent>
                          <w:p w14:paraId="00B5BF11" w14:textId="06491704" w:rsidR="005A7FB4" w:rsidRPr="00936E72" w:rsidRDefault="005A7FB4" w:rsidP="005A7FB4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 w:rsidRPr="00936E72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工事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着手</w:t>
                            </w:r>
                            <w:r w:rsidR="0060112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予定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477C4DA4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6BB6021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16644A" wp14:editId="251255F5">
                      <wp:simplePos x="0" y="0"/>
                      <wp:positionH relativeFrom="column">
                        <wp:posOffset>-1539240</wp:posOffset>
                      </wp:positionH>
                      <wp:positionV relativeFrom="paragraph">
                        <wp:posOffset>67310</wp:posOffset>
                      </wp:positionV>
                      <wp:extent cx="2684780" cy="82550"/>
                      <wp:effectExtent l="0" t="0" r="1270" b="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478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D73EC" id="正方形/長方形 25" o:spid="_x0000_s1026" style="position:absolute;left:0;text-align:left;margin-left:-121.2pt;margin-top:5.3pt;width:211.4pt;height: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" fillcolor="red" stroked="f" strokeweight="2pt"/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5D637368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B4F3712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90082A9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3A14E0E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5A7FB4" w14:paraId="1EED3695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2E1EEBB9" w14:textId="77777777" w:rsidR="005A7FB4" w:rsidRPr="00E10C07" w:rsidRDefault="005A7FB4" w:rsidP="005E730D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  <w:r w:rsidRPr="00E10C07">
              <w:rPr>
                <w:rFonts w:hAnsi="ＭＳ 明朝" w:cs="ＭＳ 明朝" w:hint="eastAsia"/>
                <w:b/>
                <w:color w:val="FF0000"/>
              </w:rPr>
              <w:t>設置工事</w:t>
            </w:r>
          </w:p>
        </w:tc>
        <w:tc>
          <w:tcPr>
            <w:tcW w:w="1001" w:type="dxa"/>
            <w:vAlign w:val="center"/>
          </w:tcPr>
          <w:p w14:paraId="7345DBA4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A080EB3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228C711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1698913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8BC9D0E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6E21C4A" w14:textId="2CABB945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B644CF9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1E9E3AB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8A93BE" wp14:editId="0152A7CF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85725</wp:posOffset>
                      </wp:positionV>
                      <wp:extent cx="1880235" cy="76200"/>
                      <wp:effectExtent l="0" t="0" r="5715" b="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023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E6403" id="正方形/長方形 14" o:spid="_x0000_s1026" style="position:absolute;left:0;text-align:left;margin-left:96.55pt;margin-top:6.75pt;width:148.0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" fillcolor="red" stroked="f" strokeweight="2pt"/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74CFF095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84D7FAF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 w:rsidRPr="00936E72">
              <w:rPr>
                <w:rFonts w:hAnsi="ＭＳ 明朝" w:cs="ＭＳ 明朝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5AFC6420" wp14:editId="1F99F4B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-64135</wp:posOffset>
                      </wp:positionV>
                      <wp:extent cx="1377950" cy="260350"/>
                      <wp:effectExtent l="0" t="0" r="0" b="635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4F405D" w14:textId="75058FC2" w:rsidR="005A7FB4" w:rsidRPr="00936E72" w:rsidRDefault="005A7FB4" w:rsidP="005A7FB4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風車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輸送組立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C6420" id="_x0000_s1031" type="#_x0000_t202" style="position:absolute;left:0;text-align:left;margin-left:1.3pt;margin-top:-5.05pt;width:108.5pt;height:20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" filled="f" stroked="f">
                      <v:textbox>
                        <w:txbxContent>
                          <w:p w14:paraId="724F405D" w14:textId="75058FC2" w:rsidR="005A7FB4" w:rsidRPr="00936E72" w:rsidRDefault="005A7FB4" w:rsidP="005A7FB4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風車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輸送組立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00284AA6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4C46F43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5A7FB4" w14:paraId="19312568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0D53C0CF" w14:textId="77777777" w:rsidR="005A7FB4" w:rsidRPr="00E10C07" w:rsidRDefault="005A7FB4" w:rsidP="005E730D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  <w:r w:rsidRPr="00E10C07">
              <w:rPr>
                <w:rFonts w:hAnsi="ＭＳ 明朝" w:cs="ＭＳ 明朝" w:hint="eastAsia"/>
                <w:b/>
                <w:color w:val="FF0000"/>
              </w:rPr>
              <w:t>電気工事</w:t>
            </w:r>
          </w:p>
        </w:tc>
        <w:tc>
          <w:tcPr>
            <w:tcW w:w="1001" w:type="dxa"/>
            <w:vAlign w:val="center"/>
          </w:tcPr>
          <w:p w14:paraId="61186E09" w14:textId="4D478BE2" w:rsidR="005A7FB4" w:rsidRDefault="00AC7F5B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 w:rsidRPr="00936E72">
              <w:rPr>
                <w:rFonts w:hAnsi="ＭＳ 明朝" w:cs="ＭＳ 明朝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704F0F83" wp14:editId="226822D4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290830</wp:posOffset>
                      </wp:positionV>
                      <wp:extent cx="1377950" cy="260350"/>
                      <wp:effectExtent l="0" t="0" r="0" b="6350"/>
                      <wp:wrapNone/>
                      <wp:docPr id="2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3A3955" w14:textId="77777777" w:rsidR="005A7FB4" w:rsidRPr="00936E72" w:rsidRDefault="005A7FB4" w:rsidP="005A7FB4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地域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新電力との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協議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、調整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F0F83" id="_x0000_s1032" type="#_x0000_t202" style="position:absolute;left:0;text-align:left;margin-left:1.6pt;margin-top:22.9pt;width:108.5pt;height:20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" filled="f" stroked="f">
                      <v:textbox>
                        <w:txbxContent>
                          <w:p w14:paraId="723A3955" w14:textId="77777777" w:rsidR="005A7FB4" w:rsidRPr="00936E72" w:rsidRDefault="005A7FB4" w:rsidP="005A7FB4">
                            <w:pPr>
                              <w:rPr>
                                <w:rFonts w:hint="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地域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新電力との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協議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、調整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014228E3" w14:textId="10815932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227493B" w14:textId="2517FA5B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8314231" w14:textId="7C76CD9B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4C50401" w14:textId="184BE034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53768AB" w14:textId="03F4289B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9B7147B" w14:textId="20899E59" w:rsidR="005A7FB4" w:rsidRDefault="00AC7F5B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 w:rsidRPr="00936E72">
              <w:rPr>
                <w:rFonts w:hAnsi="ＭＳ 明朝" w:cs="ＭＳ 明朝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52B13D5D" wp14:editId="6725CCA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-122555</wp:posOffset>
                      </wp:positionV>
                      <wp:extent cx="941070" cy="260350"/>
                      <wp:effectExtent l="0" t="0" r="0" b="635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107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47C32D" w14:textId="77777777" w:rsidR="00AC7F5B" w:rsidRPr="00936E72" w:rsidRDefault="00AC7F5B" w:rsidP="00AC7F5B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送電線敷設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工事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13D5D" id="_x0000_s1033" type="#_x0000_t202" style="position:absolute;left:0;text-align:left;margin-left:-.7pt;margin-top:-9.65pt;width:74.1pt;height:20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" filled="f" stroked="f">
                      <v:textbox>
                        <w:txbxContent>
                          <w:p w14:paraId="5447C32D" w14:textId="77777777" w:rsidR="00AC7F5B" w:rsidRPr="00936E72" w:rsidRDefault="00AC7F5B" w:rsidP="00AC7F5B">
                            <w:pPr>
                              <w:rPr>
                                <w:rFonts w:hint="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送電線敷設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工事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cs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FE1B29F" wp14:editId="6FF32E2B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66040</wp:posOffset>
                      </wp:positionV>
                      <wp:extent cx="1880235" cy="76200"/>
                      <wp:effectExtent l="0" t="0" r="5715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023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53454" id="正方形/長方形 2" o:spid="_x0000_s1026" style="position:absolute;left:0;text-align:left;margin-left:-36pt;margin-top:5.2pt;width:148.05pt;height: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" fillcolor="red" stroked="f" strokeweight="2pt"/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3F997A8A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DFEE163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6198A54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CDC79A2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132E96A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5A7FB4" w14:paraId="426AAA64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0D74CC78" w14:textId="1B142AF9" w:rsidR="005A7FB4" w:rsidRPr="00E10C07" w:rsidRDefault="00601120" w:rsidP="00601120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  <w:r>
              <w:rPr>
                <w:rFonts w:hAnsi="ＭＳ 明朝" w:cs="ＭＳ 明朝" w:hint="eastAsia"/>
                <w:b/>
                <w:color w:val="FF0000"/>
              </w:rPr>
              <w:t>系統連系</w:t>
            </w:r>
          </w:p>
        </w:tc>
        <w:tc>
          <w:tcPr>
            <w:tcW w:w="1001" w:type="dxa"/>
            <w:vAlign w:val="center"/>
          </w:tcPr>
          <w:p w14:paraId="54D4D3B9" w14:textId="58BDDF68" w:rsidR="005A7FB4" w:rsidRDefault="00AC7F5B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8769F80" wp14:editId="3E24FED0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51435</wp:posOffset>
                      </wp:positionV>
                      <wp:extent cx="2171700" cy="82550"/>
                      <wp:effectExtent l="0" t="0" r="0" b="0"/>
                      <wp:wrapNone/>
                      <wp:docPr id="206" name="正方形/長方形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30CA0" id="正方形/長方形 206" o:spid="_x0000_s1026" style="position:absolute;left:0;text-align:left;margin-left:-4.85pt;margin-top:4.05pt;width:171pt;height: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" fillcolor="red" stroked="f" strokeweight="2pt"/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03CB4447" w14:textId="4201A15C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8070E58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1BE0270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1704C91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C363443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67FC329" w14:textId="30F42058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E6EC70C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AD6F851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40116EB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8D8E088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32A8CDB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5A7FB4" w14:paraId="6143F5F3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1117897C" w14:textId="535A2900" w:rsidR="005A7FB4" w:rsidRPr="00E10C07" w:rsidRDefault="00AC7F5B" w:rsidP="00AC7F5B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  <w:r>
              <w:rPr>
                <w:rFonts w:hAnsi="ＭＳ 明朝" w:cs="ＭＳ 明朝" w:hint="eastAsia"/>
                <w:b/>
                <w:color w:val="FF0000"/>
              </w:rPr>
              <w:t>試運転調整</w:t>
            </w:r>
          </w:p>
        </w:tc>
        <w:tc>
          <w:tcPr>
            <w:tcW w:w="1001" w:type="dxa"/>
            <w:vAlign w:val="center"/>
          </w:tcPr>
          <w:p w14:paraId="4F0214A4" w14:textId="76488FB4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DDEB311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38864B4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28BF27B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DE22F26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937B62D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9548915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B1BAEF8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0140662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B45B079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B8FE7C1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ABA89C3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</w:tbl>
    <w:p w14:paraId="073F4BB7" w14:textId="77777777" w:rsidR="005A7FB4" w:rsidRDefault="005A7FB4" w:rsidP="005A7FB4">
      <w:pPr>
        <w:widowControl/>
        <w:jc w:val="left"/>
        <w:rPr>
          <w:rFonts w:hAnsi="ＭＳ 明朝" w:cs="ＭＳ 明朝"/>
          <w:b/>
        </w:rPr>
      </w:pPr>
    </w:p>
    <w:p w14:paraId="22485631" w14:textId="77777777" w:rsidR="005A7FB4" w:rsidRDefault="005A7FB4" w:rsidP="005A7FB4">
      <w:pPr>
        <w:widowControl/>
        <w:jc w:val="left"/>
        <w:rPr>
          <w:rFonts w:hAnsi="ＭＳ 明朝" w:cs="ＭＳ 明朝"/>
          <w:b/>
        </w:rPr>
      </w:pPr>
      <w:r>
        <w:rPr>
          <w:rFonts w:hAnsi="ＭＳ 明朝" w:cs="ＭＳ 明朝" w:hint="eastAsia"/>
          <w:b/>
        </w:rPr>
        <w:t>＜</w:t>
      </w:r>
      <w:r w:rsidRPr="00074C31">
        <w:rPr>
          <w:rFonts w:hAnsi="ＭＳ 明朝" w:cs="ＭＳ 明朝" w:hint="eastAsia"/>
          <w:b/>
          <w:color w:val="FF0000"/>
        </w:rPr>
        <w:t>2023</w:t>
      </w:r>
      <w:r>
        <w:rPr>
          <w:rFonts w:hAnsi="ＭＳ 明朝" w:cs="ＭＳ 明朝" w:hint="eastAsia"/>
          <w:b/>
        </w:rPr>
        <w:t>年度＞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80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</w:tblGrid>
      <w:tr w:rsidR="005A7FB4" w14:paraId="317030FE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4C1F5DCE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A5E9707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４月</w:t>
            </w:r>
          </w:p>
        </w:tc>
        <w:tc>
          <w:tcPr>
            <w:tcW w:w="1001" w:type="dxa"/>
            <w:vAlign w:val="center"/>
          </w:tcPr>
          <w:p w14:paraId="49D4D6A9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５月</w:t>
            </w:r>
          </w:p>
        </w:tc>
        <w:tc>
          <w:tcPr>
            <w:tcW w:w="1001" w:type="dxa"/>
            <w:vAlign w:val="center"/>
          </w:tcPr>
          <w:p w14:paraId="053BF98C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６月</w:t>
            </w:r>
          </w:p>
        </w:tc>
        <w:tc>
          <w:tcPr>
            <w:tcW w:w="1001" w:type="dxa"/>
            <w:vAlign w:val="center"/>
          </w:tcPr>
          <w:p w14:paraId="68E135C4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７月</w:t>
            </w:r>
          </w:p>
        </w:tc>
        <w:tc>
          <w:tcPr>
            <w:tcW w:w="1001" w:type="dxa"/>
            <w:vAlign w:val="center"/>
          </w:tcPr>
          <w:p w14:paraId="22D88C1A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８月</w:t>
            </w:r>
          </w:p>
        </w:tc>
        <w:tc>
          <w:tcPr>
            <w:tcW w:w="1001" w:type="dxa"/>
            <w:vAlign w:val="center"/>
          </w:tcPr>
          <w:p w14:paraId="68838A80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９月</w:t>
            </w:r>
          </w:p>
        </w:tc>
        <w:tc>
          <w:tcPr>
            <w:tcW w:w="1001" w:type="dxa"/>
            <w:vAlign w:val="center"/>
          </w:tcPr>
          <w:p w14:paraId="19652E2A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1</w:t>
            </w:r>
            <w:r>
              <w:rPr>
                <w:rFonts w:hAnsi="ＭＳ 明朝" w:cs="ＭＳ 明朝"/>
                <w:b/>
              </w:rPr>
              <w:t>0</w:t>
            </w:r>
            <w:r>
              <w:rPr>
                <w:rFonts w:hAnsi="ＭＳ 明朝" w:cs="ＭＳ 明朝" w:hint="eastAsia"/>
                <w:b/>
              </w:rPr>
              <w:t>月</w:t>
            </w:r>
          </w:p>
        </w:tc>
        <w:tc>
          <w:tcPr>
            <w:tcW w:w="1001" w:type="dxa"/>
            <w:vAlign w:val="center"/>
          </w:tcPr>
          <w:p w14:paraId="59A8B6AE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1</w:t>
            </w:r>
            <w:r>
              <w:rPr>
                <w:rFonts w:hAnsi="ＭＳ 明朝" w:cs="ＭＳ 明朝"/>
                <w:b/>
              </w:rPr>
              <w:t>1</w:t>
            </w:r>
            <w:r>
              <w:rPr>
                <w:rFonts w:hAnsi="ＭＳ 明朝" w:cs="ＭＳ 明朝" w:hint="eastAsia"/>
                <w:b/>
              </w:rPr>
              <w:t>月</w:t>
            </w:r>
          </w:p>
        </w:tc>
        <w:tc>
          <w:tcPr>
            <w:tcW w:w="1001" w:type="dxa"/>
            <w:vAlign w:val="center"/>
          </w:tcPr>
          <w:p w14:paraId="38751E9B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1</w:t>
            </w:r>
            <w:r>
              <w:rPr>
                <w:rFonts w:hAnsi="ＭＳ 明朝" w:cs="ＭＳ 明朝"/>
                <w:b/>
              </w:rPr>
              <w:t>2</w:t>
            </w:r>
            <w:r>
              <w:rPr>
                <w:rFonts w:hAnsi="ＭＳ 明朝" w:cs="ＭＳ 明朝" w:hint="eastAsia"/>
                <w:b/>
              </w:rPr>
              <w:t>月</w:t>
            </w:r>
          </w:p>
        </w:tc>
        <w:tc>
          <w:tcPr>
            <w:tcW w:w="1001" w:type="dxa"/>
            <w:vAlign w:val="center"/>
          </w:tcPr>
          <w:p w14:paraId="002401A5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１月</w:t>
            </w:r>
          </w:p>
        </w:tc>
        <w:tc>
          <w:tcPr>
            <w:tcW w:w="1001" w:type="dxa"/>
            <w:vAlign w:val="center"/>
          </w:tcPr>
          <w:p w14:paraId="005FC88C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２月</w:t>
            </w:r>
          </w:p>
        </w:tc>
        <w:tc>
          <w:tcPr>
            <w:tcW w:w="1001" w:type="dxa"/>
            <w:vAlign w:val="center"/>
          </w:tcPr>
          <w:p w14:paraId="759D5FC6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３月</w:t>
            </w:r>
          </w:p>
        </w:tc>
      </w:tr>
      <w:tr w:rsidR="005A7FB4" w14:paraId="6F03D895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38146128" w14:textId="77777777" w:rsidR="005A7FB4" w:rsidRPr="00E10C07" w:rsidRDefault="005A7FB4" w:rsidP="005E730D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  <w:r w:rsidRPr="00E10C07">
              <w:rPr>
                <w:rFonts w:hAnsi="ＭＳ 明朝" w:cs="ＭＳ 明朝" w:hint="eastAsia"/>
                <w:b/>
                <w:color w:val="FF0000"/>
              </w:rPr>
              <w:t>設計・調達</w:t>
            </w:r>
          </w:p>
        </w:tc>
        <w:tc>
          <w:tcPr>
            <w:tcW w:w="1001" w:type="dxa"/>
            <w:vAlign w:val="center"/>
          </w:tcPr>
          <w:p w14:paraId="00E0100E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ED4985E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CE6193B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262AB90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E5C7B34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CEF71D0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8EE1ACB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186BCAF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9013E5F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FC29036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6234F51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3A6BF40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5A7FB4" w14:paraId="08C753DF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0198C046" w14:textId="77777777" w:rsidR="005A7FB4" w:rsidRPr="00E10C07" w:rsidRDefault="005A7FB4" w:rsidP="005E730D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  <w:r w:rsidRPr="00E10C07">
              <w:rPr>
                <w:rFonts w:hAnsi="ＭＳ 明朝" w:cs="ＭＳ 明朝" w:hint="eastAsia"/>
                <w:b/>
                <w:color w:val="FF0000"/>
              </w:rPr>
              <w:t>土木工事</w:t>
            </w:r>
          </w:p>
        </w:tc>
        <w:tc>
          <w:tcPr>
            <w:tcW w:w="1001" w:type="dxa"/>
            <w:vAlign w:val="center"/>
          </w:tcPr>
          <w:p w14:paraId="5C14DF85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 w:rsidRPr="00936E72">
              <w:rPr>
                <w:rFonts w:hAnsi="ＭＳ 明朝" w:cs="ＭＳ 明朝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0B39F66B" wp14:editId="1FFC4C06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290830</wp:posOffset>
                      </wp:positionV>
                      <wp:extent cx="1377950" cy="260350"/>
                      <wp:effectExtent l="0" t="0" r="0" b="6350"/>
                      <wp:wrapNone/>
                      <wp:docPr id="2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12DA84" w14:textId="26FD6A18" w:rsidR="005A7FB4" w:rsidRPr="00936E72" w:rsidRDefault="005A7FB4" w:rsidP="005A7FB4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風車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輸送組立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9F66B" id="_x0000_s1034" type="#_x0000_t202" style="position:absolute;left:0;text-align:left;margin-left:-10.9pt;margin-top:22.9pt;width:108.5pt;height:20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" filled="f" stroked="f">
                      <v:textbox>
                        <w:txbxContent>
                          <w:p w14:paraId="7612DA84" w14:textId="26FD6A18" w:rsidR="005A7FB4" w:rsidRPr="00936E72" w:rsidRDefault="005A7FB4" w:rsidP="005A7FB4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風車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輸送組立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27CFE3F6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D690FDC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2924D4D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1AC6FD7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F4B8875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397E03" wp14:editId="01A41F25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-29210</wp:posOffset>
                      </wp:positionV>
                      <wp:extent cx="156210" cy="181610"/>
                      <wp:effectExtent l="0" t="0" r="0" b="8890"/>
                      <wp:wrapNone/>
                      <wp:docPr id="12" name="二等辺三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6210" cy="1816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252ED" id="二等辺三角形 12" o:spid="_x0000_s1026" type="#_x0000_t5" style="position:absolute;left:0;text-align:left;margin-left:35.1pt;margin-top:-2.3pt;width:12.3pt;height:14.3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" fillcolor="red" stroked="f" strokeweight="2pt"/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0FBEEC5D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A7E6901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E8F0E33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1209544" w14:textId="73AAE00A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A0B2A45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961675E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5A7FB4" w14:paraId="7FCE04A3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61E959DE" w14:textId="77777777" w:rsidR="005A7FB4" w:rsidRPr="00E10C07" w:rsidRDefault="005A7FB4" w:rsidP="005E730D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  <w:r w:rsidRPr="00E10C07">
              <w:rPr>
                <w:rFonts w:hAnsi="ＭＳ 明朝" w:cs="ＭＳ 明朝" w:hint="eastAsia"/>
                <w:b/>
                <w:color w:val="FF0000"/>
              </w:rPr>
              <w:t>設置工事</w:t>
            </w:r>
          </w:p>
        </w:tc>
        <w:tc>
          <w:tcPr>
            <w:tcW w:w="1001" w:type="dxa"/>
            <w:vAlign w:val="center"/>
          </w:tcPr>
          <w:p w14:paraId="50297AE8" w14:textId="43C7B2EE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25CE747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 w:rsidRPr="00936E72">
              <w:rPr>
                <w:rFonts w:hAnsi="ＭＳ 明朝" w:cs="ＭＳ 明朝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68ECA6CC" wp14:editId="5F1EA966">
                      <wp:simplePos x="0" y="0"/>
                      <wp:positionH relativeFrom="column">
                        <wp:posOffset>-666750</wp:posOffset>
                      </wp:positionH>
                      <wp:positionV relativeFrom="paragraph">
                        <wp:posOffset>323215</wp:posOffset>
                      </wp:positionV>
                      <wp:extent cx="941070" cy="260350"/>
                      <wp:effectExtent l="0" t="0" r="0" b="6350"/>
                      <wp:wrapNone/>
                      <wp:docPr id="20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107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0BC6A0" w14:textId="342C2E34" w:rsidR="005A7FB4" w:rsidRPr="00936E72" w:rsidRDefault="00AC7F5B" w:rsidP="005A7FB4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送電線敷設</w:t>
                                  </w:r>
                                  <w:r w:rsidR="005A7FB4">
                                    <w:rPr>
                                      <w:color w:val="FF0000"/>
                                      <w:sz w:val="16"/>
                                    </w:rPr>
                                    <w:t>工事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CA6CC" id="_x0000_s1035" type="#_x0000_t202" style="position:absolute;left:0;text-align:left;margin-left:-52.5pt;margin-top:25.45pt;width:74.1pt;height:20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" filled="f" stroked="f">
                      <v:textbox>
                        <w:txbxContent>
                          <w:p w14:paraId="190BC6A0" w14:textId="342C2E34" w:rsidR="005A7FB4" w:rsidRPr="00936E72" w:rsidRDefault="00AC7F5B" w:rsidP="005A7FB4">
                            <w:pPr>
                              <w:rPr>
                                <w:rFonts w:hint="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送電線敷設</w:t>
                            </w:r>
                            <w:r w:rsidR="005A7FB4">
                              <w:rPr>
                                <w:color w:val="FF0000"/>
                                <w:sz w:val="16"/>
                              </w:rPr>
                              <w:t>工事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21217632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42CB3E" wp14:editId="0F8A6C2A">
                      <wp:simplePos x="0" y="0"/>
                      <wp:positionH relativeFrom="column">
                        <wp:posOffset>-1332865</wp:posOffset>
                      </wp:positionH>
                      <wp:positionV relativeFrom="paragraph">
                        <wp:posOffset>58420</wp:posOffset>
                      </wp:positionV>
                      <wp:extent cx="2528570" cy="66675"/>
                      <wp:effectExtent l="0" t="0" r="5080" b="9525"/>
                      <wp:wrapNone/>
                      <wp:docPr id="197" name="正方形/長方形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8570" cy="66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73252" id="正方形/長方形 197" o:spid="_x0000_s1026" style="position:absolute;left:0;text-align:left;margin-left:-104.95pt;margin-top:4.6pt;width:199.1pt;height: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" fillcolor="red" stroked="f" strokeweight="2pt"/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1BC0291E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5F62C48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 w:rsidRPr="00936E72">
              <w:rPr>
                <w:rFonts w:hAnsi="ＭＳ 明朝" w:cs="ＭＳ 明朝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394F92A3" wp14:editId="4ED6BAB4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-348615</wp:posOffset>
                      </wp:positionV>
                      <wp:extent cx="810895" cy="260350"/>
                      <wp:effectExtent l="0" t="0" r="0" b="635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895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F8DB78" w14:textId="213DA011" w:rsidR="005A7FB4" w:rsidRPr="00936E72" w:rsidRDefault="005A7FB4" w:rsidP="005A7FB4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936E72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工事</w:t>
                                  </w:r>
                                  <w:r w:rsidRPr="00936E72">
                                    <w:rPr>
                                      <w:color w:val="FF0000"/>
                                      <w:sz w:val="16"/>
                                    </w:rPr>
                                    <w:t>完了</w:t>
                                  </w:r>
                                  <w:r w:rsidR="00601120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予定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F92A3" id="_x0000_s1036" type="#_x0000_t202" style="position:absolute;left:0;text-align:left;margin-left:32.6pt;margin-top:-27.45pt;width:63.85pt;height:20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" filled="f" stroked="f">
                      <v:textbox>
                        <w:txbxContent>
                          <w:p w14:paraId="7DF8DB78" w14:textId="213DA011" w:rsidR="005A7FB4" w:rsidRPr="00936E72" w:rsidRDefault="005A7FB4" w:rsidP="005A7FB4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 w:rsidRPr="00936E72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工事</w:t>
                            </w:r>
                            <w:r w:rsidRPr="00936E72">
                              <w:rPr>
                                <w:color w:val="FF0000"/>
                                <w:sz w:val="16"/>
                              </w:rPr>
                              <w:t>完了</w:t>
                            </w:r>
                            <w:r w:rsidR="0060112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予定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400D8B77" w14:textId="3B87A274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2AC2EBE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28A190D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6EFBC07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60D03C8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C56D2B6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9DE4A1D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5A7FB4" w14:paraId="4492CEB1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1D94D3B5" w14:textId="77777777" w:rsidR="005A7FB4" w:rsidRPr="00E10C07" w:rsidRDefault="005A7FB4" w:rsidP="005E730D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  <w:r w:rsidRPr="00E10C07">
              <w:rPr>
                <w:rFonts w:hAnsi="ＭＳ 明朝" w:cs="ＭＳ 明朝" w:hint="eastAsia"/>
                <w:b/>
                <w:color w:val="FF0000"/>
              </w:rPr>
              <w:t>電気工事</w:t>
            </w:r>
          </w:p>
        </w:tc>
        <w:tc>
          <w:tcPr>
            <w:tcW w:w="1001" w:type="dxa"/>
            <w:vAlign w:val="center"/>
          </w:tcPr>
          <w:p w14:paraId="718A8F35" w14:textId="5FDCF858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BA4D6E4" w14:textId="3DADDB2D" w:rsidR="005A7FB4" w:rsidRDefault="00AC7F5B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EB2F7A" wp14:editId="703D32D5">
                      <wp:simplePos x="0" y="0"/>
                      <wp:positionH relativeFrom="column">
                        <wp:posOffset>-699135</wp:posOffset>
                      </wp:positionH>
                      <wp:positionV relativeFrom="paragraph">
                        <wp:posOffset>81915</wp:posOffset>
                      </wp:positionV>
                      <wp:extent cx="1885950" cy="66675"/>
                      <wp:effectExtent l="0" t="0" r="0" b="9525"/>
                      <wp:wrapNone/>
                      <wp:docPr id="203" name="正方形/長方形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6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93A12" id="正方形/長方形 203" o:spid="_x0000_s1026" style="position:absolute;left:0;text-align:left;margin-left:-55.05pt;margin-top:6.45pt;width:148.5pt;height: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" fillcolor="red" stroked="f" strokeweight="2pt"/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2DD4E5BC" w14:textId="54CC113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B7E2F58" w14:textId="09D8E188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2EB18D7" w14:textId="49E6C5CF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024A9B9" w14:textId="56955A4C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9901231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716E8E6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4F18637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0B6AA79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AB6AA2A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CAAEEA9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5A7FB4" w14:paraId="016AB601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4F103B89" w14:textId="2D573B69" w:rsidR="005A7FB4" w:rsidRPr="00E10C07" w:rsidRDefault="00601120" w:rsidP="00601120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  <w:r>
              <w:rPr>
                <w:rFonts w:hAnsi="ＭＳ 明朝" w:cs="ＭＳ 明朝" w:hint="eastAsia"/>
                <w:b/>
                <w:color w:val="FF0000"/>
              </w:rPr>
              <w:t>系統連系</w:t>
            </w:r>
          </w:p>
        </w:tc>
        <w:tc>
          <w:tcPr>
            <w:tcW w:w="1001" w:type="dxa"/>
            <w:vAlign w:val="center"/>
          </w:tcPr>
          <w:p w14:paraId="3CC8CB70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E316B44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8ECF8E7" w14:textId="6F628344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61590A8" w14:textId="782AD49C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45B5599" w14:textId="1E2B52AB" w:rsidR="005A7FB4" w:rsidRDefault="00601120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 w:rsidRPr="00936E72">
              <w:rPr>
                <w:rFonts w:hAnsi="ＭＳ 明朝" w:cs="ＭＳ 明朝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5C72E7B3" wp14:editId="34DBAF1C">
                      <wp:simplePos x="0" y="0"/>
                      <wp:positionH relativeFrom="column">
                        <wp:posOffset>-133985</wp:posOffset>
                      </wp:positionH>
                      <wp:positionV relativeFrom="paragraph">
                        <wp:posOffset>-108585</wp:posOffset>
                      </wp:positionV>
                      <wp:extent cx="408940" cy="22098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0E2184" w14:textId="7C468D93" w:rsidR="00601120" w:rsidRPr="00936E72" w:rsidRDefault="00601120" w:rsidP="00601120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接続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2E7B3" id="_x0000_s1037" type="#_x0000_t202" style="position:absolute;left:0;text-align:left;margin-left:-10.55pt;margin-top:-8.55pt;width:32.2pt;height:17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" filled="f" stroked="f">
                      <v:textbox>
                        <w:txbxContent>
                          <w:p w14:paraId="1C0E2184" w14:textId="7C468D93" w:rsidR="00601120" w:rsidRPr="00936E72" w:rsidRDefault="00601120" w:rsidP="00601120">
                            <w:pPr>
                              <w:rPr>
                                <w:rFonts w:hint="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接続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cs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9477263" wp14:editId="0C875650">
                      <wp:simplePos x="0" y="0"/>
                      <wp:positionH relativeFrom="column">
                        <wp:posOffset>-265430</wp:posOffset>
                      </wp:positionH>
                      <wp:positionV relativeFrom="paragraph">
                        <wp:posOffset>60325</wp:posOffset>
                      </wp:positionV>
                      <wp:extent cx="667385" cy="72390"/>
                      <wp:effectExtent l="0" t="0" r="0" b="381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7385" cy="72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4F6C9" id="正方形/長方形 4" o:spid="_x0000_s1026" style="position:absolute;left:0;text-align:left;margin-left:-20.9pt;margin-top:4.75pt;width:52.55pt;height:5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" fillcolor="red" stroked="f" strokeweight="2pt"/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7EEF9CE1" w14:textId="5E6D5B43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9625CD2" w14:textId="4B981231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D8FD282" w14:textId="77604C18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18BA67B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57EB40C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8CDF179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FB582E0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5A7FB4" w14:paraId="60995016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75D4E3AE" w14:textId="762B7E5B" w:rsidR="005A7FB4" w:rsidRPr="00E10C07" w:rsidRDefault="00AC7F5B" w:rsidP="00AC7F5B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  <w:r>
              <w:rPr>
                <w:rFonts w:hAnsi="ＭＳ 明朝" w:cs="ＭＳ 明朝" w:hint="eastAsia"/>
                <w:b/>
                <w:color w:val="FF0000"/>
              </w:rPr>
              <w:t>試運転調整</w:t>
            </w:r>
          </w:p>
        </w:tc>
        <w:tc>
          <w:tcPr>
            <w:tcW w:w="1001" w:type="dxa"/>
            <w:vAlign w:val="center"/>
          </w:tcPr>
          <w:p w14:paraId="032F8792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170A6B5" w14:textId="221D577E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9B85036" w14:textId="5D296D15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EEA0C05" w14:textId="0B1B0FE3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3DC04F1" w14:textId="2B8AE49A" w:rsidR="005A7FB4" w:rsidRDefault="00AC7F5B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 w:rsidRPr="00936E72">
              <w:rPr>
                <w:rFonts w:hAnsi="ＭＳ 明朝" w:cs="ＭＳ 明朝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3F0D2F7A" wp14:editId="227014CB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-114300</wp:posOffset>
                      </wp:positionV>
                      <wp:extent cx="1377950" cy="220980"/>
                      <wp:effectExtent l="0" t="0" r="0" b="0"/>
                      <wp:wrapNone/>
                      <wp:docPr id="2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EFDACF" w14:textId="77777777" w:rsidR="005A7FB4" w:rsidRPr="00936E72" w:rsidRDefault="005A7FB4" w:rsidP="005A7FB4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使用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前自主検査、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試運転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D2F7A" id="_x0000_s1038" type="#_x0000_t202" style="position:absolute;left:0;text-align:left;margin-left:-6.3pt;margin-top:-9pt;width:108.5pt;height:17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" filled="f" stroked="f">
                      <v:textbox>
                        <w:txbxContent>
                          <w:p w14:paraId="13EFDACF" w14:textId="77777777" w:rsidR="005A7FB4" w:rsidRPr="00936E72" w:rsidRDefault="005A7FB4" w:rsidP="005A7FB4">
                            <w:pPr>
                              <w:rPr>
                                <w:rFonts w:hint="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使用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前自主検査、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試運転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cs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D3D4FE" wp14:editId="0C2E91E0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69850</wp:posOffset>
                      </wp:positionV>
                      <wp:extent cx="1251585" cy="76200"/>
                      <wp:effectExtent l="0" t="0" r="5715" b="0"/>
                      <wp:wrapNone/>
                      <wp:docPr id="204" name="正方形/長方形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158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0CC08" id="正方形/長方形 204" o:spid="_x0000_s1026" style="position:absolute;left:0;text-align:left;margin-left:-6.15pt;margin-top:5.5pt;width:98.55pt;height: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" fillcolor="red" stroked="f" strokeweight="2pt"/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3AB66552" w14:textId="0700AD0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259D77B" w14:textId="78525FF4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BAC313F" w14:textId="6DAF4374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7EA1422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A132974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C2A1D76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6B8F4EF" w14:textId="77777777" w:rsidR="005A7FB4" w:rsidRDefault="005A7FB4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</w:tbl>
    <w:p w14:paraId="74A23EF8" w14:textId="77777777" w:rsidR="005A7FB4" w:rsidRPr="00C0056D" w:rsidRDefault="005A7FB4" w:rsidP="005A7FB4">
      <w:pPr>
        <w:widowControl/>
        <w:jc w:val="left"/>
        <w:rPr>
          <w:kern w:val="0"/>
        </w:rPr>
      </w:pPr>
    </w:p>
    <w:sectPr w:rsidR="005A7FB4" w:rsidRPr="00C0056D" w:rsidSect="005A7FB4">
      <w:pgSz w:w="16838" w:h="11906" w:orient="landscape" w:code="9"/>
      <w:pgMar w:top="1418" w:right="1418" w:bottom="1418" w:left="1418" w:header="284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8A9E" w14:textId="77777777" w:rsidR="0017606A" w:rsidRDefault="0017606A">
      <w:r>
        <w:separator/>
      </w:r>
    </w:p>
  </w:endnote>
  <w:endnote w:type="continuationSeparator" w:id="0">
    <w:p w14:paraId="644C9D1A" w14:textId="77777777" w:rsidR="0017606A" w:rsidRDefault="0017606A">
      <w:r>
        <w:continuationSeparator/>
      </w:r>
    </w:p>
  </w:endnote>
  <w:endnote w:type="continuationNotice" w:id="1">
    <w:p w14:paraId="62380BED" w14:textId="77777777" w:rsidR="0017606A" w:rsidRDefault="001760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0425" w14:textId="77777777" w:rsidR="0017606A" w:rsidRDefault="0017606A">
      <w:r>
        <w:separator/>
      </w:r>
    </w:p>
  </w:footnote>
  <w:footnote w:type="continuationSeparator" w:id="0">
    <w:p w14:paraId="42222D69" w14:textId="77777777" w:rsidR="0017606A" w:rsidRDefault="0017606A">
      <w:r>
        <w:continuationSeparator/>
      </w:r>
    </w:p>
  </w:footnote>
  <w:footnote w:type="continuationNotice" w:id="1">
    <w:p w14:paraId="6C345D10" w14:textId="77777777" w:rsidR="0017606A" w:rsidRDefault="001760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5121" w14:textId="1172BC51" w:rsidR="00FA2D30" w:rsidRDefault="00FA2D30">
    <w:pPr>
      <w:pStyle w:val="a7"/>
      <w:rPr>
        <w:rFonts w:hAnsi="Times New Roman"/>
        <w:kern w:val="0"/>
        <w:sz w:val="12"/>
      </w:rPr>
    </w:pPr>
  </w:p>
  <w:p w14:paraId="79AF3029" w14:textId="50D792B3" w:rsidR="00FA2D30" w:rsidRDefault="00FA2D30">
    <w:pPr>
      <w:pStyle w:val="a7"/>
      <w:rPr>
        <w:rFonts w:hAnsi="Times New Roman"/>
        <w:kern w:val="0"/>
        <w:sz w:val="12"/>
      </w:rPr>
    </w:pPr>
  </w:p>
  <w:p w14:paraId="7923B5F7" w14:textId="6A08B5DF" w:rsidR="00FA2D30" w:rsidRDefault="00FA2D30">
    <w:pPr>
      <w:pStyle w:val="a7"/>
      <w:rPr>
        <w:rFonts w:hAnsi="Times New Roman"/>
        <w:kern w:val="0"/>
        <w:sz w:val="12"/>
      </w:rPr>
    </w:pPr>
  </w:p>
  <w:p w14:paraId="6B3610A3" w14:textId="14293B3F" w:rsidR="00FA2D30" w:rsidRDefault="00FA2D30">
    <w:pPr>
      <w:pStyle w:val="a7"/>
      <w:rPr>
        <w:rFonts w:hAnsi="Times New Roman"/>
        <w:kern w:val="0"/>
        <w:sz w:val="12"/>
      </w:rPr>
    </w:pPr>
  </w:p>
  <w:p w14:paraId="0CD2A772" w14:textId="77777777" w:rsidR="00FA2D30" w:rsidRDefault="00FA2D30">
    <w:pPr>
      <w:pStyle w:val="a7"/>
      <w:rPr>
        <w:rFonts w:hAnsi="Times New Roman"/>
        <w:kern w:val="0"/>
        <w:sz w:val="12"/>
      </w:rPr>
    </w:pPr>
  </w:p>
  <w:p w14:paraId="279D9AA4" w14:textId="5BBCBD73" w:rsidR="00FA2D30" w:rsidRPr="00F12594" w:rsidRDefault="00FA2D30" w:rsidP="00F12594">
    <w:pPr>
      <w:pStyle w:val="a7"/>
      <w:jc w:val="right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5A76" w14:textId="0484996E" w:rsidR="00FA2D30" w:rsidRDefault="00FA2D30">
    <w:pPr>
      <w:pStyle w:val="a7"/>
      <w:jc w:val="right"/>
    </w:pPr>
    <w:r>
      <w:rPr>
        <w:rFonts w:hAnsi="Times New Roman"/>
        <w:kern w:val="0"/>
      </w:rPr>
      <w:fldChar w:fldCharType="begin"/>
    </w:r>
    <w:r>
      <w:rPr>
        <w:rFonts w:hAnsi="Times New Roman"/>
        <w:kern w:val="0"/>
      </w:rPr>
      <w:instrText xml:space="preserve"> FILENAME \p </w:instrText>
    </w:r>
    <w:r>
      <w:rPr>
        <w:rFonts w:hAnsi="Times New Roman"/>
        <w:kern w:val="0"/>
      </w:rPr>
      <w:fldChar w:fldCharType="separate"/>
    </w:r>
    <w:r w:rsidR="00601120">
      <w:rPr>
        <w:rFonts w:hAnsi="Times New Roman" w:hint="eastAsia"/>
        <w:noProof/>
        <w:kern w:val="0"/>
      </w:rPr>
      <w:t>C:\Users\okawa\Documents\仕事\進行中\作業中\22_大熊町\★事業計画書（町内再エネ供給・風力）記入例(20230305)（編集中）.docx</w:t>
    </w:r>
    <w:r>
      <w:rPr>
        <w:rFonts w:hAnsi="Times New Roman"/>
        <w:kern w:val="0"/>
      </w:rPr>
      <w:fldChar w:fldCharType="end"/>
    </w:r>
    <w:r>
      <w:rPr>
        <w:rFonts w:hint="eastAsia"/>
      </w:rPr>
      <w:t xml:space="preserve">　</w:t>
    </w:r>
    <w:r>
      <w:rPr>
        <w:rStyle w:val="ae"/>
        <w:sz w:val="15"/>
      </w:rPr>
      <w:fldChar w:fldCharType="begin"/>
    </w:r>
    <w:r>
      <w:rPr>
        <w:rStyle w:val="ae"/>
        <w:sz w:val="15"/>
      </w:rPr>
      <w:instrText xml:space="preserve"> PAGE </w:instrText>
    </w:r>
    <w:r>
      <w:rPr>
        <w:rStyle w:val="ae"/>
        <w:sz w:val="15"/>
      </w:rPr>
      <w:fldChar w:fldCharType="separate"/>
    </w:r>
    <w:r>
      <w:rPr>
        <w:rStyle w:val="ae"/>
        <w:noProof/>
        <w:sz w:val="15"/>
      </w:rPr>
      <w:t>1</w:t>
    </w:r>
    <w:r>
      <w:rPr>
        <w:rStyle w:val="ae"/>
        <w:sz w:val="15"/>
      </w:rPr>
      <w:fldChar w:fldCharType="end"/>
    </w:r>
    <w:r>
      <w:rPr>
        <w:rStyle w:val="ae"/>
        <w:rFonts w:hint="eastAsia"/>
        <w:sz w:val="15"/>
      </w:rPr>
      <w:t>/</w:t>
    </w:r>
    <w:r>
      <w:rPr>
        <w:rStyle w:val="ae"/>
        <w:sz w:val="15"/>
      </w:rPr>
      <w:fldChar w:fldCharType="begin"/>
    </w:r>
    <w:r>
      <w:rPr>
        <w:rStyle w:val="ae"/>
        <w:sz w:val="15"/>
      </w:rPr>
      <w:instrText xml:space="preserve"> NUMPAGES </w:instrText>
    </w:r>
    <w:r>
      <w:rPr>
        <w:rStyle w:val="ae"/>
        <w:sz w:val="15"/>
      </w:rPr>
      <w:fldChar w:fldCharType="separate"/>
    </w:r>
    <w:r w:rsidR="00601120">
      <w:rPr>
        <w:rStyle w:val="ae"/>
        <w:noProof/>
        <w:sz w:val="15"/>
      </w:rPr>
      <w:t>5</w:t>
    </w:r>
    <w:r>
      <w:rPr>
        <w:rStyle w:val="ae"/>
        <w:sz w:val="1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B3705A"/>
    <w:multiLevelType w:val="singleLevel"/>
    <w:tmpl w:val="0B8EC3BE"/>
    <w:lvl w:ilvl="0">
      <w:start w:val="1"/>
      <w:numFmt w:val="bullet"/>
      <w:pStyle w:val="PT3"/>
      <w:lvlText w:val="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6"/>
      </w:rPr>
    </w:lvl>
  </w:abstractNum>
  <w:abstractNum w:abstractNumId="2" w15:restartNumberingAfterBreak="0">
    <w:nsid w:val="13322A59"/>
    <w:multiLevelType w:val="singleLevel"/>
    <w:tmpl w:val="FF90F740"/>
    <w:lvl w:ilvl="0">
      <w:start w:val="1"/>
      <w:numFmt w:val="bullet"/>
      <w:pStyle w:val="PT30"/>
      <w:lvlText w:val="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4"/>
      </w:rPr>
    </w:lvl>
  </w:abstractNum>
  <w:abstractNum w:abstractNumId="3" w15:restartNumberingAfterBreak="0">
    <w:nsid w:val="1B717A2A"/>
    <w:multiLevelType w:val="singleLevel"/>
    <w:tmpl w:val="468E201C"/>
    <w:lvl w:ilvl="0">
      <w:start w:val="1"/>
      <w:numFmt w:val="bullet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4" w15:restartNumberingAfterBreak="0">
    <w:nsid w:val="1F815220"/>
    <w:multiLevelType w:val="singleLevel"/>
    <w:tmpl w:val="806050F2"/>
    <w:lvl w:ilvl="0">
      <w:start w:val="1"/>
      <w:numFmt w:val="bullet"/>
      <w:pStyle w:val="A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5" w15:restartNumberingAfterBreak="0">
    <w:nsid w:val="47B41329"/>
    <w:multiLevelType w:val="singleLevel"/>
    <w:tmpl w:val="B73AD250"/>
    <w:lvl w:ilvl="0">
      <w:start w:val="1"/>
      <w:numFmt w:val="bullet"/>
      <w:lvlText w:val=""/>
      <w:lvlJc w:val="left"/>
      <w:pPr>
        <w:tabs>
          <w:tab w:val="num" w:pos="2469"/>
        </w:tabs>
        <w:ind w:left="2313" w:hanging="204"/>
      </w:pPr>
      <w:rPr>
        <w:rFonts w:ascii="Symbol" w:hAnsi="Symbol" w:hint="default"/>
      </w:rPr>
    </w:lvl>
  </w:abstractNum>
  <w:abstractNum w:abstractNumId="6" w15:restartNumberingAfterBreak="0">
    <w:nsid w:val="6503773E"/>
    <w:multiLevelType w:val="singleLevel"/>
    <w:tmpl w:val="ACE8B2F4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7" w15:restartNumberingAfterBreak="0">
    <w:nsid w:val="66B90B94"/>
    <w:multiLevelType w:val="singleLevel"/>
    <w:tmpl w:val="99003438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8" w15:restartNumberingAfterBreak="0">
    <w:nsid w:val="6B72514B"/>
    <w:multiLevelType w:val="singleLevel"/>
    <w:tmpl w:val="25D82E78"/>
    <w:lvl w:ilvl="0">
      <w:start w:val="1"/>
      <w:numFmt w:val="bullet"/>
      <w:lvlText w:val=""/>
      <w:lvlJc w:val="left"/>
      <w:pPr>
        <w:tabs>
          <w:tab w:val="num" w:pos="2055"/>
        </w:tabs>
        <w:ind w:left="1900" w:hanging="205"/>
      </w:pPr>
      <w:rPr>
        <w:rFonts w:ascii="Wingdings" w:hAnsi="Wingdings" w:hint="default"/>
        <w:sz w:val="14"/>
      </w:rPr>
    </w:lvl>
  </w:abstractNum>
  <w:abstractNum w:abstractNumId="9" w15:restartNumberingAfterBreak="0">
    <w:nsid w:val="772D481D"/>
    <w:multiLevelType w:val="singleLevel"/>
    <w:tmpl w:val="E51CF21E"/>
    <w:lvl w:ilvl="0">
      <w:start w:val="1"/>
      <w:numFmt w:val="bullet"/>
      <w:pStyle w:val="B"/>
      <w:lvlText w:val=""/>
      <w:lvlJc w:val="left"/>
      <w:pPr>
        <w:tabs>
          <w:tab w:val="num" w:pos="1641"/>
        </w:tabs>
        <w:ind w:left="1486" w:hanging="205"/>
      </w:pPr>
      <w:rPr>
        <w:rFonts w:ascii="Wingdings" w:hAnsi="Wingdings" w:hint="default"/>
        <w:sz w:val="14"/>
      </w:rPr>
    </w:lvl>
  </w:abstractNum>
  <w:num w:numId="1" w16cid:durableId="1204709764">
    <w:abstractNumId w:val="4"/>
  </w:num>
  <w:num w:numId="2" w16cid:durableId="1980644514">
    <w:abstractNumId w:val="3"/>
  </w:num>
  <w:num w:numId="3" w16cid:durableId="1585066656">
    <w:abstractNumId w:val="8"/>
  </w:num>
  <w:num w:numId="4" w16cid:durableId="1225334980">
    <w:abstractNumId w:val="7"/>
  </w:num>
  <w:num w:numId="5" w16cid:durableId="460464301">
    <w:abstractNumId w:val="0"/>
    <w:lvlOverride w:ilvl="0">
      <w:lvl w:ilvl="0">
        <w:start w:val="1"/>
        <w:numFmt w:val="bullet"/>
        <w:lvlText w:val=""/>
        <w:legacy w:legacy="1" w:legacySpace="0" w:legacyIndent="170"/>
        <w:lvlJc w:val="left"/>
        <w:pPr>
          <w:ind w:left="170" w:hanging="170"/>
        </w:pPr>
        <w:rPr>
          <w:rFonts w:ascii="Courier" w:hAnsi="Courier" w:hint="default"/>
          <w:sz w:val="14"/>
        </w:rPr>
      </w:lvl>
    </w:lvlOverride>
  </w:num>
  <w:num w:numId="6" w16cid:durableId="1676418524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Geneva" w:hAnsi="Geneva" w:hint="default"/>
          <w:sz w:val="22"/>
        </w:rPr>
      </w:lvl>
    </w:lvlOverride>
  </w:num>
  <w:num w:numId="7" w16cid:durableId="157353558">
    <w:abstractNumId w:val="1"/>
  </w:num>
  <w:num w:numId="8" w16cid:durableId="1935821280">
    <w:abstractNumId w:val="2"/>
  </w:num>
  <w:num w:numId="9" w16cid:durableId="1952201063">
    <w:abstractNumId w:val="1"/>
  </w:num>
  <w:num w:numId="10" w16cid:durableId="214588620">
    <w:abstractNumId w:val="2"/>
  </w:num>
  <w:num w:numId="11" w16cid:durableId="1688406725">
    <w:abstractNumId w:val="1"/>
  </w:num>
  <w:num w:numId="12" w16cid:durableId="543563179">
    <w:abstractNumId w:val="1"/>
  </w:num>
  <w:num w:numId="13" w16cid:durableId="1994945419">
    <w:abstractNumId w:val="1"/>
  </w:num>
  <w:num w:numId="14" w16cid:durableId="62609278">
    <w:abstractNumId w:val="2"/>
  </w:num>
  <w:num w:numId="15" w16cid:durableId="2101363732">
    <w:abstractNumId w:val="1"/>
  </w:num>
  <w:num w:numId="16" w16cid:durableId="34040041">
    <w:abstractNumId w:val="2"/>
  </w:num>
  <w:num w:numId="17" w16cid:durableId="1596284448">
    <w:abstractNumId w:val="1"/>
  </w:num>
  <w:num w:numId="18" w16cid:durableId="1994412491">
    <w:abstractNumId w:val="2"/>
  </w:num>
  <w:num w:numId="19" w16cid:durableId="756244873">
    <w:abstractNumId w:val="1"/>
  </w:num>
  <w:num w:numId="20" w16cid:durableId="1081103350">
    <w:abstractNumId w:val="4"/>
  </w:num>
  <w:num w:numId="21" w16cid:durableId="1761874043">
    <w:abstractNumId w:val="3"/>
  </w:num>
  <w:num w:numId="22" w16cid:durableId="173426216">
    <w:abstractNumId w:val="8"/>
  </w:num>
  <w:num w:numId="23" w16cid:durableId="1309676612">
    <w:abstractNumId w:val="9"/>
  </w:num>
  <w:num w:numId="24" w16cid:durableId="2008440581">
    <w:abstractNumId w:val="8"/>
  </w:num>
  <w:num w:numId="25" w16cid:durableId="446048237">
    <w:abstractNumId w:val="8"/>
  </w:num>
  <w:num w:numId="26" w16cid:durableId="345861774">
    <w:abstractNumId w:val="7"/>
  </w:num>
  <w:num w:numId="27" w16cid:durableId="1693679596">
    <w:abstractNumId w:val="5"/>
  </w:num>
  <w:num w:numId="28" w16cid:durableId="804349802">
    <w:abstractNumId w:val="6"/>
  </w:num>
  <w:num w:numId="29" w16cid:durableId="13187311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5B8"/>
    <w:rsid w:val="00023F68"/>
    <w:rsid w:val="00040894"/>
    <w:rsid w:val="00041562"/>
    <w:rsid w:val="00076ABA"/>
    <w:rsid w:val="00084D6B"/>
    <w:rsid w:val="000C4659"/>
    <w:rsid w:val="000D06FB"/>
    <w:rsid w:val="000D67BC"/>
    <w:rsid w:val="000D6D79"/>
    <w:rsid w:val="000E09F5"/>
    <w:rsid w:val="000E5E08"/>
    <w:rsid w:val="00114984"/>
    <w:rsid w:val="00131E85"/>
    <w:rsid w:val="00137ED4"/>
    <w:rsid w:val="00142453"/>
    <w:rsid w:val="001476A5"/>
    <w:rsid w:val="001500D7"/>
    <w:rsid w:val="0017606A"/>
    <w:rsid w:val="00180308"/>
    <w:rsid w:val="00181C5E"/>
    <w:rsid w:val="001A52A9"/>
    <w:rsid w:val="001C0483"/>
    <w:rsid w:val="001E37A6"/>
    <w:rsid w:val="0021328D"/>
    <w:rsid w:val="002279E9"/>
    <w:rsid w:val="00240EB3"/>
    <w:rsid w:val="0025545E"/>
    <w:rsid w:val="00275BBD"/>
    <w:rsid w:val="00286924"/>
    <w:rsid w:val="00293D85"/>
    <w:rsid w:val="002942E3"/>
    <w:rsid w:val="002C0176"/>
    <w:rsid w:val="002C3DD3"/>
    <w:rsid w:val="002C417D"/>
    <w:rsid w:val="002C7466"/>
    <w:rsid w:val="002C7A60"/>
    <w:rsid w:val="003105EB"/>
    <w:rsid w:val="00337463"/>
    <w:rsid w:val="003545AD"/>
    <w:rsid w:val="00364F4F"/>
    <w:rsid w:val="00380AA8"/>
    <w:rsid w:val="00381283"/>
    <w:rsid w:val="00393B8A"/>
    <w:rsid w:val="003A6714"/>
    <w:rsid w:val="003B7D1D"/>
    <w:rsid w:val="003F04F9"/>
    <w:rsid w:val="003F0EB1"/>
    <w:rsid w:val="0042192F"/>
    <w:rsid w:val="00431424"/>
    <w:rsid w:val="00447F59"/>
    <w:rsid w:val="00451A92"/>
    <w:rsid w:val="004734CD"/>
    <w:rsid w:val="0047552F"/>
    <w:rsid w:val="004C64D7"/>
    <w:rsid w:val="004D2EE7"/>
    <w:rsid w:val="004E52F2"/>
    <w:rsid w:val="004F1E3A"/>
    <w:rsid w:val="004F4302"/>
    <w:rsid w:val="004F4D41"/>
    <w:rsid w:val="00504546"/>
    <w:rsid w:val="00506AFD"/>
    <w:rsid w:val="00552ED6"/>
    <w:rsid w:val="00576FD1"/>
    <w:rsid w:val="005A437E"/>
    <w:rsid w:val="005A4CBE"/>
    <w:rsid w:val="005A7FB4"/>
    <w:rsid w:val="005B0DA2"/>
    <w:rsid w:val="005B2BCA"/>
    <w:rsid w:val="005B4E10"/>
    <w:rsid w:val="005C76C6"/>
    <w:rsid w:val="005D5A61"/>
    <w:rsid w:val="005E157D"/>
    <w:rsid w:val="00601120"/>
    <w:rsid w:val="006023D5"/>
    <w:rsid w:val="00612FDA"/>
    <w:rsid w:val="0064132E"/>
    <w:rsid w:val="00643734"/>
    <w:rsid w:val="00654B96"/>
    <w:rsid w:val="00685876"/>
    <w:rsid w:val="006909D5"/>
    <w:rsid w:val="006941B1"/>
    <w:rsid w:val="006A3141"/>
    <w:rsid w:val="00724A29"/>
    <w:rsid w:val="00740E8C"/>
    <w:rsid w:val="00752443"/>
    <w:rsid w:val="0076332C"/>
    <w:rsid w:val="00771087"/>
    <w:rsid w:val="007A1D82"/>
    <w:rsid w:val="007A43D6"/>
    <w:rsid w:val="007B03BC"/>
    <w:rsid w:val="007B3C30"/>
    <w:rsid w:val="007D252D"/>
    <w:rsid w:val="007E2C7A"/>
    <w:rsid w:val="007F1455"/>
    <w:rsid w:val="007F1464"/>
    <w:rsid w:val="007F65B8"/>
    <w:rsid w:val="00802BAF"/>
    <w:rsid w:val="00810E89"/>
    <w:rsid w:val="00820785"/>
    <w:rsid w:val="00825A74"/>
    <w:rsid w:val="008441DE"/>
    <w:rsid w:val="00881EFC"/>
    <w:rsid w:val="008A47AA"/>
    <w:rsid w:val="008D0CDE"/>
    <w:rsid w:val="008E1521"/>
    <w:rsid w:val="00937D99"/>
    <w:rsid w:val="009426C0"/>
    <w:rsid w:val="0095485C"/>
    <w:rsid w:val="00967317"/>
    <w:rsid w:val="009A6160"/>
    <w:rsid w:val="009C20B4"/>
    <w:rsid w:val="009C4E26"/>
    <w:rsid w:val="009E4D3B"/>
    <w:rsid w:val="009F356A"/>
    <w:rsid w:val="00A33FF7"/>
    <w:rsid w:val="00A72DDF"/>
    <w:rsid w:val="00A821C6"/>
    <w:rsid w:val="00A82D93"/>
    <w:rsid w:val="00AA5EAC"/>
    <w:rsid w:val="00AB35C1"/>
    <w:rsid w:val="00AC7F5B"/>
    <w:rsid w:val="00AF2904"/>
    <w:rsid w:val="00B0030A"/>
    <w:rsid w:val="00B13A5F"/>
    <w:rsid w:val="00B32321"/>
    <w:rsid w:val="00B3297C"/>
    <w:rsid w:val="00B4336A"/>
    <w:rsid w:val="00B52D83"/>
    <w:rsid w:val="00B70487"/>
    <w:rsid w:val="00B7051D"/>
    <w:rsid w:val="00B75379"/>
    <w:rsid w:val="00B8228B"/>
    <w:rsid w:val="00B95E1C"/>
    <w:rsid w:val="00BA0695"/>
    <w:rsid w:val="00BF1F65"/>
    <w:rsid w:val="00C00060"/>
    <w:rsid w:val="00C0056D"/>
    <w:rsid w:val="00C31C04"/>
    <w:rsid w:val="00C32EE3"/>
    <w:rsid w:val="00C43DB7"/>
    <w:rsid w:val="00C60052"/>
    <w:rsid w:val="00C6580C"/>
    <w:rsid w:val="00C723C6"/>
    <w:rsid w:val="00C74C08"/>
    <w:rsid w:val="00CA07B6"/>
    <w:rsid w:val="00CB1515"/>
    <w:rsid w:val="00CD23A8"/>
    <w:rsid w:val="00CF4298"/>
    <w:rsid w:val="00D33119"/>
    <w:rsid w:val="00D37689"/>
    <w:rsid w:val="00D7222C"/>
    <w:rsid w:val="00D76B82"/>
    <w:rsid w:val="00D84C11"/>
    <w:rsid w:val="00DA386D"/>
    <w:rsid w:val="00DE0C4A"/>
    <w:rsid w:val="00DF0D67"/>
    <w:rsid w:val="00E00BB7"/>
    <w:rsid w:val="00E462A3"/>
    <w:rsid w:val="00E57234"/>
    <w:rsid w:val="00E715AA"/>
    <w:rsid w:val="00E90667"/>
    <w:rsid w:val="00EC761B"/>
    <w:rsid w:val="00ED063A"/>
    <w:rsid w:val="00EE3035"/>
    <w:rsid w:val="00EF57F4"/>
    <w:rsid w:val="00F12594"/>
    <w:rsid w:val="00F325B6"/>
    <w:rsid w:val="00F4093D"/>
    <w:rsid w:val="00F4706D"/>
    <w:rsid w:val="00F64AD4"/>
    <w:rsid w:val="00F76155"/>
    <w:rsid w:val="00F834E5"/>
    <w:rsid w:val="00F837B0"/>
    <w:rsid w:val="00FA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A3C8FC"/>
  <w15:docId w15:val="{770DB9DD-25CF-4EC5-85FF-9F8A81AB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jes"/>
    <w:next w:val="10"/>
    <w:qFormat/>
    <w:pPr>
      <w:keepNext/>
      <w:autoSpaceDE w:val="0"/>
      <w:autoSpaceDN w:val="0"/>
      <w:spacing w:before="60" w:line="420" w:lineRule="atLeast"/>
      <w:textAlignment w:val="baseline"/>
      <w:outlineLvl w:val="0"/>
    </w:pPr>
    <w:rPr>
      <w:rFonts w:ascii="ＭＳ ゴシック" w:eastAsia="ＭＳ ゴシック"/>
      <w:kern w:val="0"/>
    </w:rPr>
  </w:style>
  <w:style w:type="paragraph" w:styleId="2">
    <w:name w:val="heading 2"/>
    <w:basedOn w:val="jes"/>
    <w:next w:val="20"/>
    <w:qFormat/>
    <w:pPr>
      <w:keepNext/>
      <w:autoSpaceDE w:val="0"/>
      <w:autoSpaceDN w:val="0"/>
      <w:spacing w:before="60" w:line="420" w:lineRule="atLeast"/>
      <w:ind w:left="210"/>
      <w:textAlignment w:val="baseline"/>
      <w:outlineLvl w:val="1"/>
    </w:pPr>
    <w:rPr>
      <w:rFonts w:ascii="ＭＳ ゴシック" w:eastAsia="ＭＳ ゴシック"/>
      <w:kern w:val="0"/>
    </w:rPr>
  </w:style>
  <w:style w:type="paragraph" w:styleId="3">
    <w:name w:val="heading 3"/>
    <w:basedOn w:val="jes"/>
    <w:next w:val="30"/>
    <w:qFormat/>
    <w:pPr>
      <w:keepNext/>
      <w:autoSpaceDE w:val="0"/>
      <w:autoSpaceDN w:val="0"/>
      <w:spacing w:before="60" w:line="420" w:lineRule="atLeast"/>
      <w:ind w:left="527"/>
      <w:textAlignment w:val="baseline"/>
      <w:outlineLvl w:val="2"/>
    </w:pPr>
    <w:rPr>
      <w:rFonts w:ascii="ＭＳ ゴシック" w:eastAsia="ＭＳ ゴシック"/>
      <w:kern w:val="0"/>
    </w:rPr>
  </w:style>
  <w:style w:type="paragraph" w:styleId="4">
    <w:name w:val="heading 4"/>
    <w:basedOn w:val="jes"/>
    <w:next w:val="40"/>
    <w:qFormat/>
    <w:pPr>
      <w:autoSpaceDE w:val="0"/>
      <w:autoSpaceDN w:val="0"/>
      <w:spacing w:before="60" w:line="420" w:lineRule="atLeast"/>
      <w:ind w:left="845"/>
      <w:textAlignment w:val="baseline"/>
      <w:outlineLvl w:val="3"/>
    </w:pPr>
    <w:rPr>
      <w:rFonts w:ascii="ＭＳ ゴシック" w:eastAsia="ＭＳ ゴシック"/>
      <w:kern w:val="0"/>
    </w:rPr>
  </w:style>
  <w:style w:type="paragraph" w:styleId="5">
    <w:name w:val="heading 5"/>
    <w:basedOn w:val="jes"/>
    <w:next w:val="50"/>
    <w:qFormat/>
    <w:pPr>
      <w:keepNext/>
      <w:autoSpaceDE w:val="0"/>
      <w:autoSpaceDN w:val="0"/>
      <w:spacing w:before="60" w:line="420" w:lineRule="atLeast"/>
      <w:ind w:left="1162"/>
      <w:textAlignment w:val="baseline"/>
      <w:outlineLvl w:val="4"/>
    </w:pPr>
    <w:rPr>
      <w:rFonts w:ascii="ＭＳ ゴシック" w:eastAsia="ＭＳ ゴシック" w:hAnsi="Arial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40"/>
    <w:qFormat/>
    <w:pPr>
      <w:autoSpaceDE w:val="0"/>
      <w:autoSpaceDN w:val="0"/>
      <w:adjustRightInd w:val="0"/>
      <w:snapToGrid w:val="0"/>
      <w:spacing w:before="120" w:after="120" w:line="400" w:lineRule="atLeast"/>
      <w:ind w:left="851"/>
      <w:jc w:val="left"/>
      <w:textAlignment w:val="bottom"/>
    </w:pPr>
    <w:rPr>
      <w:rFonts w:ascii="ＭＳ ゴシック" w:eastAsia="ＭＳ ゴシック"/>
      <w:kern w:val="0"/>
    </w:rPr>
  </w:style>
  <w:style w:type="paragraph" w:customStyle="1" w:styleId="PT30">
    <w:name w:val="表PT3"/>
    <w:basedOn w:val="a0"/>
    <w:pPr>
      <w:numPr>
        <w:numId w:val="18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bottom"/>
    </w:pPr>
    <w:rPr>
      <w:kern w:val="0"/>
      <w:sz w:val="20"/>
    </w:rPr>
  </w:style>
  <w:style w:type="paragraph" w:customStyle="1" w:styleId="PT3">
    <w:name w:val="表PT3"/>
    <w:basedOn w:val="a0"/>
    <w:pPr>
      <w:numPr>
        <w:numId w:val="19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bottom"/>
    </w:pPr>
    <w:rPr>
      <w:kern w:val="0"/>
      <w:sz w:val="20"/>
    </w:rPr>
  </w:style>
  <w:style w:type="paragraph" w:customStyle="1" w:styleId="a5">
    <w:name w:val="表１"/>
    <w:basedOn w:val="a0"/>
    <w:pPr>
      <w:autoSpaceDE w:val="0"/>
      <w:autoSpaceDN w:val="0"/>
      <w:adjustRightInd w:val="0"/>
      <w:snapToGrid w:val="0"/>
      <w:spacing w:before="60" w:after="60"/>
      <w:textAlignment w:val="baseline"/>
    </w:pPr>
    <w:rPr>
      <w:kern w:val="0"/>
      <w:sz w:val="20"/>
    </w:rPr>
  </w:style>
  <w:style w:type="paragraph" w:customStyle="1" w:styleId="a6">
    <w:name w:val="表２"/>
    <w:basedOn w:val="a5"/>
    <w:pPr>
      <w:spacing w:before="40" w:after="40"/>
    </w:pPr>
  </w:style>
  <w:style w:type="paragraph" w:customStyle="1" w:styleId="PT31">
    <w:name w:val="表PT3ｺﾞ"/>
    <w:basedOn w:val="a0"/>
    <w:pPr>
      <w:autoSpaceDE w:val="0"/>
      <w:autoSpaceDN w:val="0"/>
      <w:adjustRightInd w:val="0"/>
      <w:snapToGrid w:val="0"/>
      <w:spacing w:before="60" w:after="60"/>
      <w:jc w:val="left"/>
      <w:textAlignment w:val="bottom"/>
    </w:pPr>
    <w:rPr>
      <w:rFonts w:ascii="ＭＳ ゴシック" w:eastAsia="ＭＳ ゴシック"/>
      <w:kern w:val="0"/>
      <w:sz w:val="20"/>
    </w:rPr>
  </w:style>
  <w:style w:type="paragraph" w:styleId="a7">
    <w:name w:val="header"/>
    <w:basedOn w:val="a0"/>
    <w:semiHidden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styleId="a8">
    <w:name w:val="footer"/>
    <w:basedOn w:val="a0"/>
    <w:link w:val="a9"/>
    <w:uiPriority w:val="99"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customStyle="1" w:styleId="A">
    <w:name w:val="箇条書き A"/>
    <w:basedOn w:val="a0"/>
    <w:pPr>
      <w:numPr>
        <w:numId w:val="20"/>
      </w:numPr>
      <w:tabs>
        <w:tab w:val="clear" w:pos="0"/>
      </w:tabs>
      <w:autoSpaceDE w:val="0"/>
      <w:autoSpaceDN w:val="0"/>
      <w:adjustRightInd w:val="0"/>
      <w:snapToGrid w:val="0"/>
      <w:spacing w:line="420" w:lineRule="atLeast"/>
      <w:textAlignment w:val="center"/>
    </w:pPr>
    <w:rPr>
      <w:kern w:val="0"/>
    </w:rPr>
  </w:style>
  <w:style w:type="paragraph" w:customStyle="1" w:styleId="B">
    <w:name w:val="箇条書き B"/>
    <w:basedOn w:val="a0"/>
    <w:pPr>
      <w:numPr>
        <w:numId w:val="23"/>
      </w:numPr>
      <w:tabs>
        <w:tab w:val="clear" w:pos="1641"/>
      </w:tabs>
      <w:autoSpaceDE w:val="0"/>
      <w:autoSpaceDN w:val="0"/>
      <w:adjustRightInd w:val="0"/>
      <w:snapToGrid w:val="0"/>
      <w:spacing w:line="420" w:lineRule="atLeast"/>
      <w:ind w:left="1485" w:hanging="204"/>
      <w:textAlignment w:val="center"/>
    </w:pPr>
    <w:rPr>
      <w:kern w:val="0"/>
    </w:rPr>
  </w:style>
  <w:style w:type="paragraph" w:customStyle="1" w:styleId="aa">
    <w:name w:val="目次１"/>
    <w:basedOn w:val="a0"/>
    <w:pPr>
      <w:tabs>
        <w:tab w:val="left" w:leader="middleDot" w:pos="8618"/>
        <w:tab w:val="right" w:pos="9072"/>
      </w:tabs>
      <w:adjustRightInd w:val="0"/>
      <w:snapToGrid w:val="0"/>
      <w:spacing w:before="60" w:line="420" w:lineRule="atLeast"/>
      <w:ind w:left="851"/>
    </w:pPr>
    <w:rPr>
      <w:rFonts w:ascii="ＭＳ ゴシック" w:eastAsia="ＭＳ ゴシック"/>
    </w:rPr>
  </w:style>
  <w:style w:type="paragraph" w:customStyle="1" w:styleId="10">
    <w:name w:val="見出し 1 文章"/>
    <w:basedOn w:val="a0"/>
    <w:pPr>
      <w:autoSpaceDE w:val="0"/>
      <w:autoSpaceDN w:val="0"/>
      <w:adjustRightInd w:val="0"/>
      <w:snapToGrid w:val="0"/>
      <w:spacing w:line="420" w:lineRule="atLeast"/>
      <w:ind w:left="210" w:firstLine="210"/>
      <w:textAlignment w:val="baseline"/>
    </w:pPr>
    <w:rPr>
      <w:kern w:val="0"/>
    </w:rPr>
  </w:style>
  <w:style w:type="paragraph" w:customStyle="1" w:styleId="20">
    <w:name w:val="見出し 2 文章"/>
    <w:basedOn w:val="a0"/>
    <w:pPr>
      <w:autoSpaceDE w:val="0"/>
      <w:autoSpaceDN w:val="0"/>
      <w:adjustRightInd w:val="0"/>
      <w:snapToGrid w:val="0"/>
      <w:spacing w:line="420" w:lineRule="atLeast"/>
      <w:ind w:left="425" w:firstLine="210"/>
      <w:textAlignment w:val="baseline"/>
    </w:pPr>
    <w:rPr>
      <w:kern w:val="0"/>
    </w:rPr>
  </w:style>
  <w:style w:type="paragraph" w:styleId="ab">
    <w:name w:val="Normal Indent"/>
    <w:basedOn w:val="a0"/>
    <w:semiHidden/>
    <w:pPr>
      <w:ind w:left="851"/>
    </w:pPr>
  </w:style>
  <w:style w:type="paragraph" w:customStyle="1" w:styleId="30">
    <w:name w:val="見出し 3 文章"/>
    <w:basedOn w:val="a0"/>
    <w:pPr>
      <w:autoSpaceDE w:val="0"/>
      <w:autoSpaceDN w:val="0"/>
      <w:adjustRightInd w:val="0"/>
      <w:snapToGrid w:val="0"/>
      <w:spacing w:line="420" w:lineRule="atLeast"/>
      <w:ind w:left="714" w:firstLine="210"/>
      <w:textAlignment w:val="baseline"/>
    </w:pPr>
    <w:rPr>
      <w:kern w:val="0"/>
    </w:rPr>
  </w:style>
  <w:style w:type="paragraph" w:customStyle="1" w:styleId="40">
    <w:name w:val="見出し 4 文章"/>
    <w:basedOn w:val="a0"/>
    <w:pPr>
      <w:autoSpaceDE w:val="0"/>
      <w:autoSpaceDN w:val="0"/>
      <w:adjustRightInd w:val="0"/>
      <w:snapToGrid w:val="0"/>
      <w:spacing w:line="420" w:lineRule="atLeast"/>
      <w:ind w:left="1055" w:firstLine="210"/>
      <w:textAlignment w:val="baseline"/>
    </w:pPr>
    <w:rPr>
      <w:kern w:val="0"/>
    </w:rPr>
  </w:style>
  <w:style w:type="paragraph" w:customStyle="1" w:styleId="50">
    <w:name w:val="見出し 5 文章"/>
    <w:basedOn w:val="a0"/>
    <w:pPr>
      <w:autoSpaceDE w:val="0"/>
      <w:autoSpaceDN w:val="0"/>
      <w:adjustRightInd w:val="0"/>
      <w:snapToGrid w:val="0"/>
      <w:spacing w:line="420" w:lineRule="atLeast"/>
      <w:ind w:left="1361" w:firstLine="210"/>
      <w:textAlignment w:val="baseline"/>
    </w:pPr>
    <w:rPr>
      <w:kern w:val="0"/>
    </w:rPr>
  </w:style>
  <w:style w:type="paragraph" w:customStyle="1" w:styleId="ac">
    <w:name w:val="出典"/>
    <w:basedOn w:val="a0"/>
    <w:next w:val="40"/>
    <w:pPr>
      <w:autoSpaceDE w:val="0"/>
      <w:autoSpaceDN w:val="0"/>
      <w:adjustRightInd w:val="0"/>
      <w:snapToGrid w:val="0"/>
      <w:spacing w:before="40" w:line="260" w:lineRule="atLeast"/>
      <w:ind w:left="4758" w:hanging="539"/>
      <w:textAlignment w:val="bottom"/>
    </w:pPr>
    <w:rPr>
      <w:kern w:val="0"/>
      <w:sz w:val="18"/>
    </w:rPr>
  </w:style>
  <w:style w:type="paragraph" w:customStyle="1" w:styleId="11">
    <w:name w:val="章題 1"/>
    <w:basedOn w:val="a0"/>
    <w:next w:val="a0"/>
    <w:pPr>
      <w:autoSpaceDE w:val="0"/>
      <w:autoSpaceDN w:val="0"/>
      <w:adjustRightInd w:val="0"/>
      <w:snapToGrid w:val="0"/>
      <w:spacing w:before="40" w:line="440" w:lineRule="atLeas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21">
    <w:name w:val="章題 2"/>
    <w:basedOn w:val="a0"/>
    <w:next w:val="a0"/>
    <w:pPr>
      <w:autoSpaceDE w:val="0"/>
      <w:autoSpaceDN w:val="0"/>
      <w:adjustRightInd w:val="0"/>
      <w:snapToGrid w:val="0"/>
      <w:spacing w:before="60" w:line="420" w:lineRule="atLeast"/>
      <w:ind w:left="482"/>
      <w:textAlignment w:val="baseline"/>
    </w:pPr>
    <w:rPr>
      <w:rFonts w:ascii="ＭＳ ゴシック" w:eastAsia="ＭＳ ゴシック"/>
      <w:kern w:val="0"/>
      <w:sz w:val="22"/>
    </w:rPr>
  </w:style>
  <w:style w:type="paragraph" w:customStyle="1" w:styleId="31">
    <w:name w:val="章題 3"/>
    <w:basedOn w:val="11"/>
    <w:pPr>
      <w:jc w:val="center"/>
    </w:pPr>
  </w:style>
  <w:style w:type="paragraph" w:customStyle="1" w:styleId="ad">
    <w:name w:val="図番号"/>
    <w:basedOn w:val="a0"/>
    <w:next w:val="40"/>
    <w:pPr>
      <w:autoSpaceDE w:val="0"/>
      <w:autoSpaceDN w:val="0"/>
      <w:adjustRightInd w:val="0"/>
      <w:snapToGrid w:val="0"/>
      <w:spacing w:before="120" w:after="120" w:line="400" w:lineRule="atLeast"/>
      <w:jc w:val="center"/>
      <w:textAlignment w:val="bottom"/>
    </w:pPr>
    <w:rPr>
      <w:rFonts w:ascii="ＭＳ ゴシック" w:eastAsia="ＭＳ ゴシック"/>
      <w:kern w:val="0"/>
    </w:rPr>
  </w:style>
  <w:style w:type="character" w:styleId="ae">
    <w:name w:val="page number"/>
    <w:basedOn w:val="a1"/>
    <w:semiHidden/>
    <w:rPr>
      <w:rFonts w:ascii="ＭＳ 明朝" w:eastAsia="ＭＳ 明朝"/>
      <w:color w:val="auto"/>
      <w:sz w:val="21"/>
    </w:rPr>
  </w:style>
  <w:style w:type="paragraph" w:customStyle="1" w:styleId="af">
    <w:name w:val="目次２"/>
    <w:basedOn w:val="aa"/>
    <w:pPr>
      <w:spacing w:before="0"/>
      <w:ind w:left="1060"/>
    </w:pPr>
    <w:rPr>
      <w:rFonts w:ascii="ＭＳ 明朝" w:eastAsia="ＭＳ 明朝"/>
    </w:rPr>
  </w:style>
  <w:style w:type="paragraph" w:customStyle="1" w:styleId="af0">
    <w:name w:val="目次３"/>
    <w:basedOn w:val="aa"/>
    <w:pPr>
      <w:spacing w:before="0"/>
      <w:ind w:left="1270"/>
    </w:pPr>
    <w:rPr>
      <w:rFonts w:ascii="ＭＳ 明朝" w:eastAsia="ＭＳ 明朝"/>
    </w:rPr>
  </w:style>
  <w:style w:type="paragraph" w:customStyle="1" w:styleId="jes">
    <w:name w:val="標準jes"/>
    <w:basedOn w:val="a0"/>
    <w:pPr>
      <w:adjustRightInd w:val="0"/>
      <w:snapToGrid w:val="0"/>
      <w:spacing w:line="360" w:lineRule="atLeast"/>
    </w:pPr>
  </w:style>
  <w:style w:type="paragraph" w:styleId="af1">
    <w:name w:val="Date"/>
    <w:basedOn w:val="a0"/>
    <w:next w:val="a0"/>
    <w:link w:val="af2"/>
    <w:uiPriority w:val="99"/>
    <w:semiHidden/>
    <w:unhideWhenUsed/>
    <w:rsid w:val="00F12594"/>
  </w:style>
  <w:style w:type="character" w:customStyle="1" w:styleId="af2">
    <w:name w:val="日付 (文字)"/>
    <w:basedOn w:val="a1"/>
    <w:link w:val="af1"/>
    <w:uiPriority w:val="99"/>
    <w:semiHidden/>
    <w:rsid w:val="00F12594"/>
    <w:rPr>
      <w:rFonts w:ascii="ＭＳ 明朝"/>
      <w:kern w:val="2"/>
      <w:sz w:val="21"/>
    </w:rPr>
  </w:style>
  <w:style w:type="table" w:styleId="af3">
    <w:name w:val="Table Grid"/>
    <w:basedOn w:val="a2"/>
    <w:uiPriority w:val="59"/>
    <w:rsid w:val="007F1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losing"/>
    <w:basedOn w:val="a0"/>
    <w:link w:val="af5"/>
    <w:uiPriority w:val="99"/>
    <w:unhideWhenUsed/>
    <w:rsid w:val="00142453"/>
    <w:pPr>
      <w:jc w:val="right"/>
    </w:pPr>
    <w:rPr>
      <w:kern w:val="0"/>
    </w:rPr>
  </w:style>
  <w:style w:type="character" w:customStyle="1" w:styleId="af5">
    <w:name w:val="結語 (文字)"/>
    <w:basedOn w:val="a1"/>
    <w:link w:val="af4"/>
    <w:uiPriority w:val="99"/>
    <w:rsid w:val="00142453"/>
    <w:rPr>
      <w:rFonts w:ascii="ＭＳ 明朝"/>
      <w:sz w:val="21"/>
    </w:rPr>
  </w:style>
  <w:style w:type="character" w:styleId="af6">
    <w:name w:val="Hyperlink"/>
    <w:basedOn w:val="a1"/>
    <w:uiPriority w:val="99"/>
    <w:unhideWhenUsed/>
    <w:rsid w:val="00881EFC"/>
    <w:rPr>
      <w:color w:val="0000FF" w:themeColor="hyperlink"/>
      <w:u w:val="single"/>
    </w:rPr>
  </w:style>
  <w:style w:type="paragraph" w:styleId="af7">
    <w:name w:val="Balloon Text"/>
    <w:basedOn w:val="a0"/>
    <w:link w:val="af8"/>
    <w:uiPriority w:val="99"/>
    <w:semiHidden/>
    <w:unhideWhenUsed/>
    <w:rsid w:val="00F40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1"/>
    <w:link w:val="af7"/>
    <w:uiPriority w:val="99"/>
    <w:semiHidden/>
    <w:rsid w:val="00F4093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フッター (文字)"/>
    <w:basedOn w:val="a1"/>
    <w:link w:val="a8"/>
    <w:uiPriority w:val="99"/>
    <w:rsid w:val="00612FDA"/>
    <w:rPr>
      <w:rFonts w:ascii="ＭＳ 明朝"/>
      <w:kern w:val="2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awa\&#26085;&#26412;&#29872;&#22659;&#25216;&#30740;&#26666;&#24335;&#20250;&#31038;&#12288;&#26412;&#31038;\&#29872;&#22659;&#35336;&#30011;&#37096;%20-%20&#26989;&#21209;&#12501;&#12457;&#12523;&#12480;\22TMP_&#27700;&#32032;ST&#30003;&#35531;&#35036;&#21161;\20_&#20837;&#26413;&#20181;&#27096;&#26360;\jes.do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4ef635-8cf3-4b2b-94a6-7c071da33bb2" xsi:nil="true"/>
    <lcf76f155ced4ddcb4097134ff3c332f xmlns="3aa8a28a-7b5c-4eb7-8013-58e47be49a24">
      <Terms xmlns="http://schemas.microsoft.com/office/infopath/2007/PartnerControls"/>
    </lcf76f155ced4ddcb4097134ff3c332f>
    <MediaLengthInSeconds xmlns="3aa8a28a-7b5c-4eb7-8013-58e47be49a2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684DDBC7EFB24C95865384F22BBDBB" ma:contentTypeVersion="18" ma:contentTypeDescription="新しいドキュメントを作成します。" ma:contentTypeScope="" ma:versionID="224f90709ee6bc3151fde7170a89744c">
  <xsd:schema xmlns:xsd="http://www.w3.org/2001/XMLSchema" xmlns:xs="http://www.w3.org/2001/XMLSchema" xmlns:p="http://schemas.microsoft.com/office/2006/metadata/properties" xmlns:ns2="3aa8a28a-7b5c-4eb7-8013-58e47be49a24" xmlns:ns3="0a4ef635-8cf3-4b2b-94a6-7c071da33bb2" targetNamespace="http://schemas.microsoft.com/office/2006/metadata/properties" ma:root="true" ma:fieldsID="cc7b755ab0a4dffb7e4570e37cd6c290" ns2:_="" ns3:_="">
    <xsd:import namespace="3aa8a28a-7b5c-4eb7-8013-58e47be49a24"/>
    <xsd:import namespace="0a4ef635-8cf3-4b2b-94a6-7c071da33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a28a-7b5c-4eb7-8013-58e47be49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16aea43-5baf-45d5-85dd-ba7cf708e6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f635-8cf3-4b2b-94a6-7c071da33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9a8192-38c8-4396-bcfe-e8f71f1491df}" ma:internalName="TaxCatchAll" ma:showField="CatchAllData" ma:web="0a4ef635-8cf3-4b2b-94a6-7c071da33b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68B551-6E94-4656-86E8-F85246C742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9F9333-EEB3-496A-9B6F-880475331921}">
  <ds:schemaRefs>
    <ds:schemaRef ds:uri="http://schemas.microsoft.com/office/2006/metadata/properties"/>
    <ds:schemaRef ds:uri="http://schemas.microsoft.com/office/infopath/2007/PartnerControls"/>
    <ds:schemaRef ds:uri="0a4ef635-8cf3-4b2b-94a6-7c071da33bb2"/>
    <ds:schemaRef ds:uri="3aa8a28a-7b5c-4eb7-8013-58e47be49a24"/>
  </ds:schemaRefs>
</ds:datastoreItem>
</file>

<file path=customXml/itemProps3.xml><?xml version="1.0" encoding="utf-8"?>
<ds:datastoreItem xmlns:ds="http://schemas.openxmlformats.org/officeDocument/2006/customXml" ds:itemID="{4928F23A-2919-4A4E-9AC6-BD225A4245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0DA8D2-6328-4273-AD7D-0FDF55735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a28a-7b5c-4eb7-8013-58e47be49a24"/>
    <ds:schemaRef ds:uri="0a4ef635-8cf3-4b2b-94a6-7c071da33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jes</Template>
  <TotalTime>587</TotalTime>
  <Pages>3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大川朋恵</dc:creator>
  <cp:lastModifiedBy>山田 健太</cp:lastModifiedBy>
  <cp:revision>24</cp:revision>
  <cp:lastPrinted>2023-04-03T08:55:00Z</cp:lastPrinted>
  <dcterms:created xsi:type="dcterms:W3CDTF">2022-09-06T08:56:00Z</dcterms:created>
  <dcterms:modified xsi:type="dcterms:W3CDTF">2023-04-13T09:37:00Z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0x010100B9684DDBC7EFB24C95865384F22BBDBB</vt:lpwstr>
  </property>
  <property fmtid="{D5CDD505-2E9C-101B-9397-08002B2CF9AE}" pid="3" name="MediaServiceImageTags">
    <vt:lpwstr/>
  </property>
  <property fmtid="{D5CDD505-2E9C-101B-9397-08002B2CF9AE}" pid="4" name="Order">
    <vt:r8>16381900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