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640FEB33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1A5772">
        <w:rPr>
          <w:rFonts w:hint="eastAsia"/>
          <w:sz w:val="36"/>
        </w:rPr>
        <w:t>省エネリフォーム</w:t>
      </w:r>
      <w:r>
        <w:rPr>
          <w:rFonts w:hint="eastAsia"/>
          <w:sz w:val="36"/>
        </w:rPr>
        <w:t>）</w:t>
      </w:r>
      <w:r w:rsidR="005A4CBE" w:rsidRPr="005A4CBE">
        <w:rPr>
          <w:rFonts w:hint="eastAsia"/>
          <w:color w:val="FF0000"/>
          <w:sz w:val="36"/>
        </w:rPr>
        <w:t>記入例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276"/>
        <w:gridCol w:w="2410"/>
        <w:gridCol w:w="1275"/>
        <w:gridCol w:w="2410"/>
      </w:tblGrid>
      <w:tr w:rsidR="00C00060" w:rsidRPr="00B86945" w14:paraId="489571D2" w14:textId="77777777" w:rsidTr="00F03563">
        <w:trPr>
          <w:trHeight w:val="680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7922A0" w14:textId="308B47DF" w:rsidR="00C00060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住宅名称</w:t>
            </w:r>
          </w:p>
        </w:tc>
        <w:tc>
          <w:tcPr>
            <w:tcW w:w="7371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070358D6" w:rsidR="00C00060" w:rsidRPr="00B86945" w:rsidRDefault="003862E6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5A37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大熊邸</w:t>
            </w:r>
          </w:p>
        </w:tc>
      </w:tr>
      <w:tr w:rsidR="003862E6" w:rsidRPr="00B86945" w14:paraId="6E20A2F1" w14:textId="77777777" w:rsidTr="00F03563">
        <w:trPr>
          <w:trHeight w:val="680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31CC10" w14:textId="3022FA2B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立地場所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E5E33" w14:textId="1149A00C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3862E6" w:rsidRPr="00B86945" w14:paraId="60BBA8FF" w14:textId="77777777" w:rsidTr="00F03563">
        <w:trPr>
          <w:trHeight w:val="554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83C68A5" w14:textId="392161EE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8394948" w14:textId="5A6DFDCB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162B333" w14:textId="0A4AA56C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58A385A4" w14:textId="437E683E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1FC9787A" w14:textId="6ACDFF32" w:rsidR="003862E6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530422E6" w14:textId="0EF3535D" w:rsidR="003862E6" w:rsidRPr="0015115C" w:rsidRDefault="003862E6" w:rsidP="003862E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3862E6" w:rsidRPr="00B86945" w14:paraId="064098FA" w14:textId="77777777" w:rsidTr="00F03563">
        <w:trPr>
          <w:trHeight w:val="567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9580C72" w14:textId="77777777" w:rsidR="005B0BB2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過去の補助金</w:t>
            </w:r>
          </w:p>
          <w:p w14:paraId="1F0A340B" w14:textId="53414099" w:rsidR="003862E6" w:rsidRPr="00B86945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交付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C34526" w14:textId="10CA3F00" w:rsidR="003862E6" w:rsidRPr="005A4CBE" w:rsidRDefault="003862E6" w:rsidP="003F2670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□  有　　 　　　 </w:t>
            </w:r>
            <w:r w:rsidRPr="00D7222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 w:rsidR="003F2670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Pr="005A4CBE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無</w:t>
            </w:r>
          </w:p>
        </w:tc>
      </w:tr>
      <w:tr w:rsidR="00926A2C" w:rsidRPr="00B86945" w14:paraId="005CE9B1" w14:textId="77777777" w:rsidTr="00926A2C">
        <w:trPr>
          <w:trHeight w:val="567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95CC7D2" w14:textId="0CE479D5" w:rsidR="00926A2C" w:rsidRDefault="00926A2C" w:rsidP="00926A2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住宅仕様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CBDF" w14:textId="4C57E2C0" w:rsidR="00926A2C" w:rsidRPr="0069292E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住宅区分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659E" w14:textId="77777777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69292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戸建住宅 　</w:t>
            </w:r>
          </w:p>
          <w:p w14:paraId="49FDDA57" w14:textId="542EBD20" w:rsidR="00926A2C" w:rsidRPr="0069292E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□ 集合住宅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F5EED" w14:textId="6F8825DC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築年数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76A9ED9" w14:textId="1A946C61" w:rsidR="00926A2C" w:rsidRPr="0069292E" w:rsidRDefault="00926A2C" w:rsidP="000D5A37">
            <w:pPr>
              <w:autoSpaceDE w:val="0"/>
              <w:autoSpaceDN w:val="0"/>
              <w:adjustRightInd w:val="0"/>
              <w:spacing w:line="274" w:lineRule="atLeast"/>
              <w:ind w:left="110" w:firstLineChars="218" w:firstLine="545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69292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69292E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年</w:t>
            </w:r>
          </w:p>
        </w:tc>
      </w:tr>
      <w:tr w:rsidR="00926A2C" w:rsidRPr="00B86945" w14:paraId="5C90E44B" w14:textId="77777777" w:rsidTr="00926A2C">
        <w:trPr>
          <w:trHeight w:val="567"/>
        </w:trPr>
        <w:tc>
          <w:tcPr>
            <w:tcW w:w="1820" w:type="dxa"/>
            <w:vMerge/>
            <w:tcBorders>
              <w:left w:val="single" w:sz="18" w:space="0" w:color="000000"/>
            </w:tcBorders>
            <w:vAlign w:val="center"/>
          </w:tcPr>
          <w:p w14:paraId="5E59D378" w14:textId="2D2A4D4B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9AEE" w14:textId="20CB0C1D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敷地面積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6B5C" w14:textId="4BC89363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0D5A37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Pr="002C56E6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262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1EDAF" w14:textId="0797ED64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建築面積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CF98C88" w14:textId="564CADE5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2C56E6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92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</w:tr>
      <w:tr w:rsidR="00926A2C" w:rsidRPr="00B86945" w14:paraId="2AFCECB7" w14:textId="77777777" w:rsidTr="00926A2C">
        <w:trPr>
          <w:trHeight w:val="567"/>
        </w:trPr>
        <w:tc>
          <w:tcPr>
            <w:tcW w:w="1820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0CE032DE" w14:textId="501CDB59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2486" w14:textId="6FC3B164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延床面積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F329" w14:textId="1CC7C0C7" w:rsidR="00926A2C" w:rsidRPr="00F03563" w:rsidRDefault="00926A2C" w:rsidP="000D5A37">
            <w:pPr>
              <w:autoSpaceDE w:val="0"/>
              <w:autoSpaceDN w:val="0"/>
              <w:adjustRightInd w:val="0"/>
              <w:spacing w:line="274" w:lineRule="atLeast"/>
              <w:ind w:left="110" w:firstLineChars="27" w:firstLine="68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0D5A37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Pr="00F03563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85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ｍ</w:t>
            </w:r>
            <w:r w:rsidRPr="002C56E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3CB1" w14:textId="2FDE6CD2" w:rsidR="00926A2C" w:rsidRPr="00F03563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103" w:hangingChars="98" w:hanging="216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階数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3A3480" w14:textId="2F9ED628" w:rsidR="00926A2C" w:rsidRDefault="00926A2C" w:rsidP="00F03563">
            <w:pPr>
              <w:autoSpaceDE w:val="0"/>
              <w:autoSpaceDN w:val="0"/>
              <w:adjustRightInd w:val="0"/>
              <w:spacing w:line="274" w:lineRule="atLeast"/>
              <w:ind w:leftChars="-34" w:left="2" w:hangingChars="29" w:hanging="73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地上</w:t>
            </w:r>
            <w:r w:rsidRPr="002C56E6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階／地下</w:t>
            </w:r>
            <w:r w:rsidRPr="002C56E6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０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</w:t>
            </w:r>
          </w:p>
        </w:tc>
      </w:tr>
      <w:tr w:rsidR="00F03563" w:rsidRPr="00B86945" w14:paraId="1FA6B41F" w14:textId="77777777" w:rsidTr="00336EFB">
        <w:trPr>
          <w:trHeight w:hRule="exact" w:val="1221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E97FD9D" w14:textId="02BCD779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導入予定</w:t>
            </w:r>
          </w:p>
          <w:p w14:paraId="13942AFE" w14:textId="4D79394C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設備・材料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F1DFDA3" w14:textId="77777777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E95D8C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断熱材　　　　</w:t>
            </w:r>
            <w:r w:rsidRPr="00E95D8C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窓</w:t>
            </w:r>
          </w:p>
          <w:p w14:paraId="46193DB4" w14:textId="72308154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ガラス</w:t>
            </w: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　　　　</w:t>
            </w:r>
            <w:r w:rsidRPr="00E95D8C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770CC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オール電化につながるもの</w:t>
            </w:r>
          </w:p>
          <w:p w14:paraId="7F372036" w14:textId="7E982283" w:rsidR="00336EFB" w:rsidRDefault="00336EFB" w:rsidP="00336EFB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336EF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その他</w:t>
            </w:r>
          </w:p>
          <w:p w14:paraId="36421184" w14:textId="3B4FE2CE" w:rsidR="00F03563" w:rsidRPr="0064132E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="960"/>
              <w:jc w:val="righ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pacing w:val="5"/>
                <w:kern w:val="0"/>
                <w:sz w:val="24"/>
                <w:szCs w:val="24"/>
              </w:rPr>
              <w:t>※別紙明細を参照のこと</w:t>
            </w:r>
          </w:p>
        </w:tc>
      </w:tr>
      <w:tr w:rsidR="00F03563" w:rsidRPr="00B86945" w14:paraId="2C39D4DE" w14:textId="77777777" w:rsidTr="00F03563">
        <w:trPr>
          <w:trHeight w:hRule="exact" w:val="798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897FDB" w14:textId="7853A0E1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DFADE95" w14:textId="43D909A4" w:rsidR="00F03563" w:rsidRPr="0064132E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Pr="0069292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19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F03563" w:rsidRPr="00B86945" w14:paraId="4393ABE2" w14:textId="77777777" w:rsidTr="00F03563">
        <w:trPr>
          <w:trHeight w:val="768"/>
        </w:trPr>
        <w:tc>
          <w:tcPr>
            <w:tcW w:w="1820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D2D7834" w14:textId="1F601381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46937EF" w14:textId="24530128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14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F03563" w:rsidRPr="00B86945" w14:paraId="1768DCA0" w14:textId="77777777" w:rsidTr="00F03563">
        <w:trPr>
          <w:trHeight w:val="1038"/>
        </w:trPr>
        <w:tc>
          <w:tcPr>
            <w:tcW w:w="1820" w:type="dxa"/>
            <w:tcBorders>
              <w:left w:val="single" w:sz="18" w:space="0" w:color="000000"/>
            </w:tcBorders>
            <w:vAlign w:val="center"/>
          </w:tcPr>
          <w:p w14:paraId="1335D1B3" w14:textId="2413BD54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施工業者</w:t>
            </w:r>
          </w:p>
        </w:tc>
        <w:tc>
          <w:tcPr>
            <w:tcW w:w="7371" w:type="dxa"/>
            <w:gridSpan w:val="4"/>
            <w:tcBorders>
              <w:right w:val="single" w:sz="18" w:space="0" w:color="000000"/>
            </w:tcBorders>
            <w:vAlign w:val="center"/>
          </w:tcPr>
          <w:p w14:paraId="12BA7647" w14:textId="64DB3392" w:rsidR="00F03563" w:rsidRPr="001C048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大熊ホーム株式会社</w:t>
            </w:r>
          </w:p>
          <w:p w14:paraId="165848C1" w14:textId="77777777" w:rsidR="00F03563" w:rsidRDefault="00F03563" w:rsidP="00F0356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28C837DC" w:rsidR="00F03563" w:rsidRPr="00B86945" w:rsidRDefault="00F03563" w:rsidP="00F03563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E243D1" w:rsidRPr="00B86945" w14:paraId="79FAC8E0" w14:textId="77777777" w:rsidTr="005B0BB2">
        <w:trPr>
          <w:trHeight w:val="1862"/>
        </w:trPr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53D3406" w14:textId="52FC013C" w:rsidR="00E243D1" w:rsidRDefault="00E243D1" w:rsidP="00342C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6DD43134" w14:textId="4801D0FA" w:rsidR="00E243D1" w:rsidRDefault="00E243D1" w:rsidP="00342C2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20837DF" w14:textId="77777777" w:rsidR="00E243D1" w:rsidRDefault="00E243D1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29571" wp14:editId="13ABDA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569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0054349E" w14:textId="77777777" w:rsidR="00E243D1" w:rsidRPr="0057573E" w:rsidRDefault="00E243D1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9733344" w14:textId="77777777" w:rsidR="00E243D1" w:rsidRPr="009F08D9" w:rsidRDefault="00E243D1" w:rsidP="00E243D1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F6DB7F" wp14:editId="134F60D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ABB40" w14:textId="77777777" w:rsidR="00E243D1" w:rsidRPr="00831F65" w:rsidRDefault="00E243D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6DB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1B9ABB40" w14:textId="77777777" w:rsidR="00E243D1" w:rsidRPr="00831F65" w:rsidRDefault="00E243D1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0070946D" w14:textId="3C8EF28E" w:rsidR="00E243D1" w:rsidRPr="001C0483" w:rsidRDefault="00E243D1" w:rsidP="00E243D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F4F0E96" w14:textId="14000360" w:rsidR="003862E6" w:rsidRDefault="004734CD" w:rsidP="00E243D1">
      <w:pPr>
        <w:pStyle w:val="jes"/>
      </w:pPr>
      <w:r w:rsidRPr="004734CD">
        <w:rPr>
          <w:rFonts w:hAnsi="ＭＳ 明朝" w:cs="ＭＳ 明朝" w:hint="eastAsia"/>
          <w:b/>
        </w:rPr>
        <w:t>※</w:t>
      </w:r>
      <w:r w:rsidR="00803505">
        <w:rPr>
          <w:rFonts w:hAnsi="ＭＳ 明朝" w:cs="ＭＳ 明朝" w:hint="eastAsia"/>
          <w:b/>
        </w:rPr>
        <w:t>本事業計画における</w:t>
      </w:r>
      <w:r w:rsidR="00803505" w:rsidRPr="00803505">
        <w:rPr>
          <w:rFonts w:hAnsi="ＭＳ 明朝" w:cs="ＭＳ 明朝" w:hint="eastAsia"/>
          <w:b/>
        </w:rPr>
        <w:t>改修場所が分かる計画図面を添付</w:t>
      </w:r>
      <w:r w:rsidR="00803505">
        <w:rPr>
          <w:rFonts w:hAnsi="ＭＳ 明朝" w:cs="ＭＳ 明朝" w:hint="eastAsia"/>
          <w:b/>
        </w:rPr>
        <w:t>する</w:t>
      </w:r>
      <w:r w:rsidR="00803505" w:rsidRPr="00803505">
        <w:rPr>
          <w:rFonts w:hAnsi="ＭＳ 明朝" w:cs="ＭＳ 明朝" w:hint="eastAsia"/>
          <w:b/>
        </w:rPr>
        <w:t>こと。</w:t>
      </w:r>
    </w:p>
    <w:p w14:paraId="1331E921" w14:textId="77777777" w:rsidR="003862E6" w:rsidRDefault="003862E6">
      <w:pPr>
        <w:widowControl/>
        <w:jc w:val="left"/>
        <w:rPr>
          <w:kern w:val="0"/>
        </w:rPr>
      </w:pPr>
      <w:r>
        <w:br w:type="page"/>
      </w:r>
    </w:p>
    <w:p w14:paraId="259FD859" w14:textId="4BC1D753" w:rsidR="003862E6" w:rsidRPr="003862E6" w:rsidRDefault="00FB0037" w:rsidP="003862E6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3862E6" w:rsidRPr="003862E6">
        <w:rPr>
          <w:rFonts w:hint="eastAsia"/>
          <w:b/>
          <w:sz w:val="24"/>
        </w:rPr>
        <w:t>１．断熱材</w:t>
      </w:r>
      <w:r>
        <w:rPr>
          <w:rFonts w:hint="eastAsia"/>
          <w:b/>
          <w:sz w:val="24"/>
        </w:rPr>
        <w:t>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1559"/>
        <w:gridCol w:w="1559"/>
        <w:gridCol w:w="1418"/>
        <w:gridCol w:w="1417"/>
        <w:gridCol w:w="992"/>
        <w:gridCol w:w="1276"/>
      </w:tblGrid>
      <w:tr w:rsidR="00480061" w:rsidRPr="00B86945" w14:paraId="78BB0950" w14:textId="77777777" w:rsidTr="00E26FED">
        <w:trPr>
          <w:trHeight w:val="554"/>
        </w:trPr>
        <w:tc>
          <w:tcPr>
            <w:tcW w:w="970" w:type="dxa"/>
            <w:shd w:val="pct10" w:color="auto" w:fill="auto"/>
            <w:vAlign w:val="center"/>
          </w:tcPr>
          <w:p w14:paraId="3694FE4F" w14:textId="496D5AD7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部位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32C2798" w14:textId="3D8657BB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FF7BA3A" w14:textId="78CBCA25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7DB00BE6" w14:textId="336E2747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5C565AC" w14:textId="1CE7B520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60DA5FB5" w14:textId="7E226E53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厚み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[mm]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CECEFE0" w14:textId="56990DB5" w:rsidR="007A4E63" w:rsidRPr="00DB02F2" w:rsidRDefault="007A4E63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施工面積[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0D5A37">
              <w:rPr>
                <w:rFonts w:cs="ＭＳ 明朝"/>
                <w:spacing w:val="5"/>
                <w:kern w:val="0"/>
                <w:szCs w:val="21"/>
                <w:vertAlign w:val="superscript"/>
              </w:rPr>
              <w:t>2</w:t>
            </w:r>
            <w:r w:rsidRPr="00DB02F2">
              <w:rPr>
                <w:rFonts w:cs="ＭＳ 明朝"/>
                <w:spacing w:val="5"/>
                <w:kern w:val="0"/>
                <w:szCs w:val="21"/>
              </w:rPr>
              <w:t>]</w:t>
            </w:r>
          </w:p>
        </w:tc>
      </w:tr>
      <w:tr w:rsidR="00480061" w:rsidRPr="00B86945" w14:paraId="3698207F" w14:textId="77777777" w:rsidTr="00E26FED">
        <w:trPr>
          <w:trHeight w:val="554"/>
        </w:trPr>
        <w:tc>
          <w:tcPr>
            <w:tcW w:w="970" w:type="dxa"/>
            <w:vMerge w:val="restart"/>
            <w:vAlign w:val="center"/>
          </w:tcPr>
          <w:p w14:paraId="58D7278D" w14:textId="50BD285E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天井</w:t>
            </w:r>
          </w:p>
        </w:tc>
        <w:tc>
          <w:tcPr>
            <w:tcW w:w="1559" w:type="dxa"/>
            <w:vAlign w:val="center"/>
          </w:tcPr>
          <w:p w14:paraId="5CD16589" w14:textId="075B3664" w:rsidR="00480061" w:rsidRPr="000469B5" w:rsidRDefault="00927302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グラスウール</w:t>
            </w:r>
          </w:p>
        </w:tc>
        <w:tc>
          <w:tcPr>
            <w:tcW w:w="1559" w:type="dxa"/>
            <w:vAlign w:val="center"/>
          </w:tcPr>
          <w:p w14:paraId="6831227E" w14:textId="6524CA78" w:rsidR="00480061" w:rsidRPr="000469B5" w:rsidRDefault="00B83D5E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〇〇株式会社</w:t>
            </w:r>
          </w:p>
        </w:tc>
        <w:tc>
          <w:tcPr>
            <w:tcW w:w="1418" w:type="dxa"/>
            <w:vAlign w:val="center"/>
          </w:tcPr>
          <w:p w14:paraId="400520ED" w14:textId="6D6122CC" w:rsidR="00480061" w:rsidRPr="000469B5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</w:t>
            </w:r>
          </w:p>
        </w:tc>
        <w:tc>
          <w:tcPr>
            <w:tcW w:w="1417" w:type="dxa"/>
            <w:vAlign w:val="center"/>
          </w:tcPr>
          <w:p w14:paraId="1FCD062E" w14:textId="797481FD" w:rsidR="00480061" w:rsidRPr="000469B5" w:rsidRDefault="00B83D5E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992" w:type="dxa"/>
            <w:vAlign w:val="center"/>
          </w:tcPr>
          <w:p w14:paraId="1772E3A3" w14:textId="2308412E" w:rsidR="00480061" w:rsidRPr="000469B5" w:rsidRDefault="00927302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105</w:t>
            </w:r>
          </w:p>
        </w:tc>
        <w:tc>
          <w:tcPr>
            <w:tcW w:w="1276" w:type="dxa"/>
            <w:vAlign w:val="center"/>
          </w:tcPr>
          <w:p w14:paraId="51153B7E" w14:textId="5615B388" w:rsidR="00480061" w:rsidRPr="000469B5" w:rsidRDefault="00927302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80</w:t>
            </w:r>
          </w:p>
        </w:tc>
      </w:tr>
      <w:tr w:rsidR="00480061" w:rsidRPr="00B86945" w14:paraId="246692F0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45D8EB15" w14:textId="7BD0C56E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C417C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D0EBDC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F52419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76B05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58E57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BF7134" w14:textId="53FF78A4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46D8CFE1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30D46878" w14:textId="0DE10090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6250EA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C6F06F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7029A7B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ED3773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1C751DA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B8927E" w14:textId="2A5F202E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5D068D52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12BC014" w14:textId="02D55E03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D0CCC5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4C8885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1E1FD2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B79C6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F7B81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747704" w14:textId="24F43CE4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27159BB9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37F9B79B" w14:textId="2193A492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CB10CE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5074F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A42888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B3CC76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B7A9A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057993" w14:textId="2F59E5A1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80061" w:rsidRPr="00B86945" w14:paraId="571CE06B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46ED70E" w14:textId="173CA3F6" w:rsidR="00480061" w:rsidRPr="00DB02F2" w:rsidRDefault="00480061" w:rsidP="0048006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7DDE57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C79941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4F30CD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0FE850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50159D" w14:textId="77777777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3D3B68" w14:textId="55F8F939" w:rsidR="00480061" w:rsidRPr="00DB02F2" w:rsidRDefault="00480061" w:rsidP="0092730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638B43F8" w14:textId="77777777" w:rsidTr="00480061">
        <w:trPr>
          <w:trHeight w:val="554"/>
        </w:trPr>
        <w:tc>
          <w:tcPr>
            <w:tcW w:w="970" w:type="dxa"/>
            <w:vMerge w:val="restart"/>
            <w:vAlign w:val="center"/>
          </w:tcPr>
          <w:p w14:paraId="433FB14A" w14:textId="4E89339A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外壁</w:t>
            </w:r>
          </w:p>
        </w:tc>
        <w:tc>
          <w:tcPr>
            <w:tcW w:w="1559" w:type="dxa"/>
            <w:vAlign w:val="center"/>
          </w:tcPr>
          <w:p w14:paraId="4CEDAA28" w14:textId="1D1CE8D0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グラスウール</w:t>
            </w:r>
          </w:p>
        </w:tc>
        <w:tc>
          <w:tcPr>
            <w:tcW w:w="1559" w:type="dxa"/>
            <w:vAlign w:val="center"/>
          </w:tcPr>
          <w:p w14:paraId="54A5992C" w14:textId="413AE88D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〇〇株式会社</w:t>
            </w:r>
          </w:p>
        </w:tc>
        <w:tc>
          <w:tcPr>
            <w:tcW w:w="1418" w:type="dxa"/>
            <w:vAlign w:val="center"/>
          </w:tcPr>
          <w:p w14:paraId="6FF20240" w14:textId="6C406D56" w:rsidR="00B83D5E" w:rsidRPr="000469B5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</w:t>
            </w:r>
          </w:p>
        </w:tc>
        <w:tc>
          <w:tcPr>
            <w:tcW w:w="1417" w:type="dxa"/>
            <w:vAlign w:val="center"/>
          </w:tcPr>
          <w:p w14:paraId="324D4637" w14:textId="4B46301C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992" w:type="dxa"/>
            <w:vAlign w:val="center"/>
          </w:tcPr>
          <w:p w14:paraId="598B7449" w14:textId="15015149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105</w:t>
            </w:r>
          </w:p>
        </w:tc>
        <w:tc>
          <w:tcPr>
            <w:tcW w:w="1276" w:type="dxa"/>
            <w:vAlign w:val="center"/>
          </w:tcPr>
          <w:p w14:paraId="7D8146EF" w14:textId="4C8D68B4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/>
                <w:color w:val="FF0000"/>
                <w:spacing w:val="5"/>
                <w:kern w:val="0"/>
                <w:szCs w:val="21"/>
              </w:rPr>
              <w:t>40</w:t>
            </w:r>
          </w:p>
        </w:tc>
      </w:tr>
      <w:tr w:rsidR="00B83D5E" w:rsidRPr="00B86945" w14:paraId="6421A63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3C1EF0B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C374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E0DD0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8B5D2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80BF2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32719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3D9FA0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7711C028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B44BEB7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557B6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6AE65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12A67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88F26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C93F9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98CD88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32DD0C7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141692F1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0FD38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32FA2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B3534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8FA67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F1CF8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B2BBD8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290F41E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687849BF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B2012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E2E3B2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461C2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B2BAA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AF0170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D71A0C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1FD8582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8356DA1" w14:textId="05B62E73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E404D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9A1A5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F1A04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9F66E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3B063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BBB33F" w14:textId="77794F4C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1273295C" w14:textId="77777777" w:rsidTr="00480061">
        <w:trPr>
          <w:trHeight w:val="554"/>
        </w:trPr>
        <w:tc>
          <w:tcPr>
            <w:tcW w:w="970" w:type="dxa"/>
            <w:vMerge w:val="restart"/>
            <w:vAlign w:val="center"/>
          </w:tcPr>
          <w:p w14:paraId="243AFF24" w14:textId="37FBC996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床</w:t>
            </w:r>
          </w:p>
        </w:tc>
        <w:tc>
          <w:tcPr>
            <w:tcW w:w="1559" w:type="dxa"/>
            <w:vAlign w:val="center"/>
          </w:tcPr>
          <w:p w14:paraId="065AC380" w14:textId="416100B2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グラスウール</w:t>
            </w:r>
          </w:p>
        </w:tc>
        <w:tc>
          <w:tcPr>
            <w:tcW w:w="1559" w:type="dxa"/>
            <w:vAlign w:val="center"/>
          </w:tcPr>
          <w:p w14:paraId="630ABA8C" w14:textId="27AC5ACE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〇〇株式会社</w:t>
            </w:r>
          </w:p>
        </w:tc>
        <w:tc>
          <w:tcPr>
            <w:tcW w:w="1418" w:type="dxa"/>
            <w:vAlign w:val="center"/>
          </w:tcPr>
          <w:p w14:paraId="2DA37DC7" w14:textId="510825BD" w:rsidR="00B83D5E" w:rsidRPr="000469B5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</w:t>
            </w:r>
          </w:p>
        </w:tc>
        <w:tc>
          <w:tcPr>
            <w:tcW w:w="1417" w:type="dxa"/>
            <w:vAlign w:val="center"/>
          </w:tcPr>
          <w:p w14:paraId="741D0ADD" w14:textId="7F43215D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992" w:type="dxa"/>
            <w:vAlign w:val="center"/>
          </w:tcPr>
          <w:p w14:paraId="1936BCBE" w14:textId="22F33C98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8</w:t>
            </w:r>
            <w:r w:rsidRPr="000469B5">
              <w:rPr>
                <w:rFonts w:cs="ＭＳ 明朝"/>
                <w:color w:val="FF0000"/>
                <w:spacing w:val="5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63F3939F" w14:textId="05B626D1" w:rsidR="00B83D5E" w:rsidRPr="000469B5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0469B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80</w:t>
            </w:r>
          </w:p>
        </w:tc>
      </w:tr>
      <w:tr w:rsidR="00B83D5E" w:rsidRPr="00B86945" w14:paraId="32B3645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DA9B1AC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11FDBB" w14:textId="17B7EAC4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3FDEA7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4D7FEA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310648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CABC9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B0DA4D" w14:textId="17404586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03CC46D2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768BE3B9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AC2564" w14:textId="0F7504A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2370D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AC467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1807B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ECD238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4986FC" w14:textId="658DE41C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3FAD614C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9236E3C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48B85B" w14:textId="3CFA3346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55C9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EDFE9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F09E33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F1D8FB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1DCF7B" w14:textId="258D68CC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49FDA99F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691B420D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C1E43B" w14:textId="59296ED3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5DA0C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ED90A4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D2ACB5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388061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A20745" w14:textId="4BDC2FFA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83D5E" w:rsidRPr="00B86945" w14:paraId="078C9605" w14:textId="77777777" w:rsidTr="00480061">
        <w:trPr>
          <w:trHeight w:val="554"/>
        </w:trPr>
        <w:tc>
          <w:tcPr>
            <w:tcW w:w="970" w:type="dxa"/>
            <w:vMerge/>
            <w:vAlign w:val="center"/>
          </w:tcPr>
          <w:p w14:paraId="24F5F812" w14:textId="77777777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3A8D4E" w14:textId="31D17758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4B96BE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E2D3B6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E0BB0A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746B3D" w14:textId="77777777" w:rsidR="00B83D5E" w:rsidRPr="00DB02F2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42DFB3" w14:textId="6DAA1AC2" w:rsidR="00B83D5E" w:rsidRDefault="00B83D5E" w:rsidP="00B83D5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81F3D44" w14:textId="5C337F77" w:rsidR="000D0CD5" w:rsidRDefault="000D0CD5" w:rsidP="000D0CD5">
      <w:pPr>
        <w:pStyle w:val="10"/>
        <w:ind w:hanging="216"/>
        <w:jc w:val="left"/>
      </w:pPr>
    </w:p>
    <w:p w14:paraId="4939B251" w14:textId="77777777" w:rsidR="003862E6" w:rsidRPr="000D0CD5" w:rsidRDefault="003862E6" w:rsidP="007A1D82">
      <w:pPr>
        <w:pStyle w:val="10"/>
        <w:ind w:hanging="636"/>
        <w:jc w:val="left"/>
      </w:pPr>
    </w:p>
    <w:p w14:paraId="1E14724E" w14:textId="6681D283" w:rsidR="00D075A5" w:rsidRDefault="00D075A5">
      <w:pPr>
        <w:widowControl/>
        <w:jc w:val="left"/>
        <w:rPr>
          <w:kern w:val="0"/>
        </w:rPr>
      </w:pPr>
      <w:r>
        <w:br w:type="page"/>
      </w:r>
    </w:p>
    <w:p w14:paraId="1D75D1B8" w14:textId="6A456800" w:rsidR="003862E6" w:rsidRDefault="003862E6" w:rsidP="007A1D82">
      <w:pPr>
        <w:pStyle w:val="10"/>
        <w:ind w:hanging="636"/>
        <w:jc w:val="left"/>
      </w:pPr>
    </w:p>
    <w:p w14:paraId="61402E80" w14:textId="718E5BED" w:rsidR="00E817F1" w:rsidRPr="003862E6" w:rsidRDefault="00FB0037" w:rsidP="001F4E85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t>導入予定設備・材料明細　＜</w:t>
      </w:r>
      <w:r w:rsidR="001F4E85">
        <w:rPr>
          <w:rFonts w:hint="eastAsia"/>
          <w:b/>
          <w:sz w:val="24"/>
        </w:rPr>
        <w:t>２</w:t>
      </w:r>
      <w:r w:rsidR="001F4E85" w:rsidRPr="003862E6">
        <w:rPr>
          <w:rFonts w:hint="eastAsia"/>
          <w:b/>
          <w:sz w:val="24"/>
        </w:rPr>
        <w:t>．</w:t>
      </w:r>
      <w:r w:rsidR="00E817F1">
        <w:rPr>
          <w:rFonts w:hint="eastAsia"/>
          <w:b/>
          <w:sz w:val="24"/>
        </w:rPr>
        <w:t>窓</w:t>
      </w:r>
      <w:r>
        <w:rPr>
          <w:rFonts w:hint="eastAsia"/>
          <w:b/>
          <w:sz w:val="24"/>
        </w:rPr>
        <w:t>＞</w:t>
      </w:r>
    </w:p>
    <w:tbl>
      <w:tblPr>
        <w:tblW w:w="90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977"/>
        <w:gridCol w:w="2551"/>
        <w:gridCol w:w="1559"/>
      </w:tblGrid>
      <w:tr w:rsidR="00E817F1" w:rsidRPr="00B86945" w14:paraId="6763A2BD" w14:textId="77777777" w:rsidTr="00E26FED">
        <w:trPr>
          <w:trHeight w:val="554"/>
        </w:trPr>
        <w:tc>
          <w:tcPr>
            <w:tcW w:w="1962" w:type="dxa"/>
            <w:shd w:val="pct10" w:color="auto" w:fill="auto"/>
            <w:vAlign w:val="center"/>
          </w:tcPr>
          <w:p w14:paraId="6AB7A476" w14:textId="738C176D" w:rsidR="00E817F1" w:rsidRPr="005B7FD5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8BE7166" w14:textId="2F59BFEF" w:rsidR="00E817F1" w:rsidRPr="00DB02F2" w:rsidRDefault="00E817F1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（シリーズ名）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449D6241" w14:textId="77777777" w:rsidR="00E817F1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窓サイズ</w:t>
            </w:r>
          </w:p>
          <w:p w14:paraId="176455FF" w14:textId="03F40CD8" w:rsidR="00E817F1" w:rsidRPr="00DB02F2" w:rsidRDefault="00E817F1" w:rsidP="005B7F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幅[</w:t>
            </w:r>
            <w:r>
              <w:rPr>
                <w:rFonts w:cs="ＭＳ 明朝"/>
                <w:spacing w:val="5"/>
                <w:kern w:val="0"/>
                <w:szCs w:val="21"/>
              </w:rPr>
              <w:t>mm]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×高さ</w:t>
            </w:r>
            <w:r>
              <w:rPr>
                <w:rFonts w:cs="ＭＳ 明朝"/>
                <w:spacing w:val="5"/>
                <w:kern w:val="0"/>
                <w:szCs w:val="21"/>
              </w:rPr>
              <w:t>[mm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]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7F43CEDB" w14:textId="6E55343F" w:rsidR="00E817F1" w:rsidRPr="00DB02F2" w:rsidRDefault="00E817F1" w:rsidP="00E817F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窓数</w:t>
            </w:r>
          </w:p>
        </w:tc>
      </w:tr>
      <w:tr w:rsidR="00E817F1" w:rsidRPr="00B86945" w14:paraId="298B2F6C" w14:textId="77777777" w:rsidTr="00E26FED">
        <w:trPr>
          <w:trHeight w:val="554"/>
        </w:trPr>
        <w:tc>
          <w:tcPr>
            <w:tcW w:w="1962" w:type="dxa"/>
            <w:vAlign w:val="center"/>
          </w:tcPr>
          <w:p w14:paraId="32FD854E" w14:textId="10B1A268" w:rsidR="00E817F1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06FD1BEB" w14:textId="42DA7EF1" w:rsidR="00E817F1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19563059" w14:textId="114DF67E" w:rsidR="00E817F1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,700</w:t>
            </w: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1,200</w:t>
            </w:r>
          </w:p>
        </w:tc>
        <w:tc>
          <w:tcPr>
            <w:tcW w:w="1559" w:type="dxa"/>
            <w:vAlign w:val="center"/>
          </w:tcPr>
          <w:p w14:paraId="1A898A4B" w14:textId="3253531D" w:rsidR="00E817F1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3</w:t>
            </w:r>
          </w:p>
        </w:tc>
      </w:tr>
      <w:tr w:rsidR="00BB3DCD" w:rsidRPr="00B86945" w14:paraId="30E3B91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31384141" w14:textId="6CA09D03" w:rsidR="00BB3DCD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75A93D0E" w14:textId="68B46091" w:rsidR="00BB3DCD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03C6A78C" w14:textId="18F1B396" w:rsidR="00BB3DCD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,700</w:t>
            </w: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1,000</w:t>
            </w:r>
          </w:p>
        </w:tc>
        <w:tc>
          <w:tcPr>
            <w:tcW w:w="1559" w:type="dxa"/>
            <w:vAlign w:val="center"/>
          </w:tcPr>
          <w:p w14:paraId="77166313" w14:textId="7557AB0D" w:rsidR="00BB3DCD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</w:t>
            </w:r>
          </w:p>
        </w:tc>
      </w:tr>
      <w:tr w:rsidR="00BB3DCD" w:rsidRPr="00B86945" w14:paraId="5283B0D7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60AE4A3" w14:textId="5BFE9833" w:rsidR="00BB3DCD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5909CB88" w14:textId="77BA51C7" w:rsidR="00BB3DCD" w:rsidRPr="00DB02F2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0193455C" w14:textId="009A6D7E" w:rsidR="00BB3DCD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8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50</w:t>
            </w: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</w:t>
            </w:r>
            <w:r w:rsidRPr="00BB3DCD">
              <w:rPr>
                <w:rFonts w:cs="ＭＳ 明朝"/>
                <w:color w:val="FF0000"/>
                <w:spacing w:val="5"/>
                <w:kern w:val="0"/>
                <w:szCs w:val="21"/>
              </w:rPr>
              <w:t>2,000</w:t>
            </w:r>
          </w:p>
        </w:tc>
        <w:tc>
          <w:tcPr>
            <w:tcW w:w="1559" w:type="dxa"/>
            <w:vAlign w:val="center"/>
          </w:tcPr>
          <w:p w14:paraId="09D8856F" w14:textId="14675A44" w:rsidR="00BB3DCD" w:rsidRPr="00BB3DCD" w:rsidRDefault="00BB3DCD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B3DC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BB3DCD" w:rsidRPr="00B86945" w14:paraId="03787332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FDF864A" w14:textId="55AE225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95B94C2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7D9934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F50973" w14:textId="6D64F8E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E3AEC25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656E4EF" w14:textId="0387020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62C1CE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46B73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F0AD74" w14:textId="4D7B054C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D64867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2B12E68A" w14:textId="2B71F2C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C76EC8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DDF094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6337E7" w14:textId="276366F8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291A6090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7580AA70" w14:textId="7535AE0F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1FF4F3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41AFD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042C0A" w14:textId="16206E5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428591E1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F9835B1" w14:textId="266F47C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FD7280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468205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F6A785" w14:textId="59EAF96A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34E4C2F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69B08EBF" w14:textId="5FE11B8E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BB985E4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11C2D5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6C3973" w14:textId="273964EA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1ACDF26A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18E21815" w14:textId="4614CE41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4D7C0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C9CA1EB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FCA835" w14:textId="0BF4B6C8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51AFAAEF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C2BC8E2" w14:textId="3D6FFAC9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73845B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1302910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A40062" w14:textId="6CCADC3D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010AE5B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E678876" w14:textId="2E1EC07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900A94D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604F2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C8C3C4" w14:textId="6169AD00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3A51FDA0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2029904A" w14:textId="53D65AE4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D6EBD58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21EF91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4795FE" w14:textId="3166E7C6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5C2DE8F5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04943B54" w14:textId="3B4A6DE6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0D37DD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1A3E27A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344AFE" w14:textId="2C0E4A70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27DB32D4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3803788D" w14:textId="70454252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0DB8271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69828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C1EE2F" w14:textId="131D90B6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1AEA23C1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049C6519" w14:textId="2EF1F3AA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41B975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517676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3A76BD" w14:textId="443B3877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0CE1E0DF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4188B087" w14:textId="611D8319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D5BE48E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0702CC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32CFE" w14:textId="3A9AD656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B3DCD" w:rsidRPr="00B86945" w14:paraId="7BF31EF6" w14:textId="77777777" w:rsidTr="00E817F1">
        <w:trPr>
          <w:trHeight w:val="554"/>
        </w:trPr>
        <w:tc>
          <w:tcPr>
            <w:tcW w:w="1962" w:type="dxa"/>
            <w:vAlign w:val="center"/>
          </w:tcPr>
          <w:p w14:paraId="5377AE4C" w14:textId="09DE922F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27BF38B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3E8643" w14:textId="77777777" w:rsidR="00BB3DCD" w:rsidRPr="00DB02F2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B1B82B" w14:textId="702656D8" w:rsidR="00BB3DCD" w:rsidRDefault="00BB3DCD" w:rsidP="00BB3DC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8F7BF4D" w14:textId="24760749" w:rsidR="00472464" w:rsidRDefault="000D0CD5" w:rsidP="000D0CD5">
      <w:pPr>
        <w:pStyle w:val="10"/>
        <w:ind w:hanging="216"/>
        <w:jc w:val="left"/>
      </w:pPr>
      <w:r>
        <w:rPr>
          <w:rFonts w:hAnsi="ＭＳ 明朝" w:cs="ＭＳ 明朝" w:hint="eastAsia"/>
        </w:rPr>
        <w:t>※ペアガラスや樹脂フレームなど、外皮性能向上が見込める製品について記載すること。</w:t>
      </w:r>
    </w:p>
    <w:p w14:paraId="2D979792" w14:textId="77777777" w:rsidR="000D0CD5" w:rsidRDefault="000D0CD5" w:rsidP="001F4E85">
      <w:pPr>
        <w:pStyle w:val="10"/>
        <w:ind w:hanging="636"/>
        <w:jc w:val="left"/>
      </w:pPr>
    </w:p>
    <w:p w14:paraId="7AB2ED0F" w14:textId="77777777" w:rsidR="00472464" w:rsidRDefault="00472464">
      <w:pPr>
        <w:widowControl/>
        <w:jc w:val="left"/>
        <w:rPr>
          <w:kern w:val="0"/>
        </w:rPr>
      </w:pPr>
      <w:r>
        <w:br w:type="page"/>
      </w:r>
    </w:p>
    <w:p w14:paraId="31115973" w14:textId="5EB77627" w:rsidR="00472464" w:rsidRPr="003862E6" w:rsidRDefault="00FB0037" w:rsidP="00472464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472464">
        <w:rPr>
          <w:rFonts w:hint="eastAsia"/>
          <w:b/>
          <w:sz w:val="24"/>
        </w:rPr>
        <w:t>３</w:t>
      </w:r>
      <w:r w:rsidR="00472464" w:rsidRPr="003862E6">
        <w:rPr>
          <w:rFonts w:hint="eastAsia"/>
          <w:b/>
          <w:sz w:val="24"/>
        </w:rPr>
        <w:t>．</w:t>
      </w:r>
      <w:r w:rsidR="00472464">
        <w:rPr>
          <w:rFonts w:hint="eastAsia"/>
          <w:b/>
          <w:sz w:val="24"/>
        </w:rPr>
        <w:t>ガラス</w:t>
      </w:r>
      <w:r>
        <w:rPr>
          <w:rFonts w:hint="eastAsia"/>
          <w:b/>
          <w:sz w:val="24"/>
        </w:rPr>
        <w:t>＞</w:t>
      </w:r>
    </w:p>
    <w:tbl>
      <w:tblPr>
        <w:tblW w:w="90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977"/>
        <w:gridCol w:w="2551"/>
        <w:gridCol w:w="1559"/>
      </w:tblGrid>
      <w:tr w:rsidR="00472464" w:rsidRPr="00B86945" w14:paraId="779F4CEE" w14:textId="77777777" w:rsidTr="00E26FED">
        <w:trPr>
          <w:trHeight w:val="554"/>
        </w:trPr>
        <w:tc>
          <w:tcPr>
            <w:tcW w:w="1962" w:type="dxa"/>
            <w:shd w:val="pct10" w:color="auto" w:fill="auto"/>
            <w:vAlign w:val="center"/>
          </w:tcPr>
          <w:p w14:paraId="01A15A49" w14:textId="77777777" w:rsidR="00472464" w:rsidRPr="005B7FD5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26115D44" w14:textId="77777777" w:rsidR="00472464" w:rsidRPr="00DB02F2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（シリーズ名）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333BCC5" w14:textId="5F0508F9" w:rsidR="00472464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ガラスサイズ</w:t>
            </w:r>
          </w:p>
          <w:p w14:paraId="72DD7FFB" w14:textId="77777777" w:rsidR="00472464" w:rsidRPr="00DB02F2" w:rsidRDefault="0047246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幅[</w:t>
            </w:r>
            <w:r>
              <w:rPr>
                <w:rFonts w:cs="ＭＳ 明朝"/>
                <w:spacing w:val="5"/>
                <w:kern w:val="0"/>
                <w:szCs w:val="21"/>
              </w:rPr>
              <w:t>mm]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×高さ</w:t>
            </w:r>
            <w:r>
              <w:rPr>
                <w:rFonts w:cs="ＭＳ 明朝"/>
                <w:spacing w:val="5"/>
                <w:kern w:val="0"/>
                <w:szCs w:val="21"/>
              </w:rPr>
              <w:t>[mm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]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3683C167" w14:textId="08F3B38D" w:rsidR="00472464" w:rsidRPr="00DB02F2" w:rsidRDefault="00472464" w:rsidP="0047246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枚数</w:t>
            </w:r>
          </w:p>
        </w:tc>
      </w:tr>
      <w:tr w:rsidR="00B20AEE" w:rsidRPr="00B86945" w14:paraId="56E38178" w14:textId="77777777" w:rsidTr="00E26FED">
        <w:trPr>
          <w:trHeight w:val="554"/>
        </w:trPr>
        <w:tc>
          <w:tcPr>
            <w:tcW w:w="1962" w:type="dxa"/>
            <w:vAlign w:val="center"/>
          </w:tcPr>
          <w:p w14:paraId="35572F5D" w14:textId="6D2E4449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6CC0C1A6" w14:textId="22FE94B0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39D1E65B" w14:textId="27E29E09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6</w:t>
            </w: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00</w:t>
            </w: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</w:t>
            </w: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550</w:t>
            </w:r>
          </w:p>
        </w:tc>
        <w:tc>
          <w:tcPr>
            <w:tcW w:w="1559" w:type="dxa"/>
            <w:vAlign w:val="center"/>
          </w:tcPr>
          <w:p w14:paraId="447EFE03" w14:textId="69BC5F3B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B20AEE" w:rsidRPr="00B86945" w14:paraId="54A5BE02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0EAC443" w14:textId="3AD2FFC0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79783F37" w14:textId="3CCE3F58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151E0B02" w14:textId="070FB512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6</w:t>
            </w: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00</w:t>
            </w: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×4</w:t>
            </w: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50</w:t>
            </w:r>
          </w:p>
        </w:tc>
        <w:tc>
          <w:tcPr>
            <w:tcW w:w="1559" w:type="dxa"/>
            <w:vAlign w:val="center"/>
          </w:tcPr>
          <w:p w14:paraId="3C99001A" w14:textId="5B49D73C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B20AEE" w:rsidRPr="00B86945" w14:paraId="311E160D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5774763" w14:textId="4F550E24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2977" w:type="dxa"/>
            <w:vAlign w:val="center"/>
          </w:tcPr>
          <w:p w14:paraId="7BFA9A0C" w14:textId="57F84FCF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2551" w:type="dxa"/>
            <w:vAlign w:val="center"/>
          </w:tcPr>
          <w:p w14:paraId="57F4AC94" w14:textId="7413AE65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300</w:t>
            </w: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×</w:t>
            </w:r>
            <w:r w:rsidRPr="00B20AEE">
              <w:rPr>
                <w:rFonts w:cs="ＭＳ 明朝"/>
                <w:color w:val="FF0000"/>
                <w:spacing w:val="5"/>
                <w:kern w:val="0"/>
                <w:szCs w:val="21"/>
              </w:rPr>
              <w:t>550</w:t>
            </w:r>
          </w:p>
        </w:tc>
        <w:tc>
          <w:tcPr>
            <w:tcW w:w="1559" w:type="dxa"/>
            <w:vAlign w:val="center"/>
          </w:tcPr>
          <w:p w14:paraId="608D8B19" w14:textId="0259EFE6" w:rsidR="00B20AEE" w:rsidRP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20AEE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2</w:t>
            </w:r>
          </w:p>
        </w:tc>
      </w:tr>
      <w:tr w:rsidR="00B20AEE" w:rsidRPr="00B86945" w14:paraId="0C34E1D5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6A40ADA3" w14:textId="56331FD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E5239E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843E24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50C225" w14:textId="33B8DE4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26CC6D7B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63C85A6E" w14:textId="12BE90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4214B1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207EE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B12B07" w14:textId="2975440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DD6099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B90DB88" w14:textId="4E3384A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F42ADB2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0E75D5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CB42FF" w14:textId="42EB0BE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50562B75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273A3D8C" w14:textId="537176E5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057E1F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84FD8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FFD9DF" w14:textId="1842BDA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75B159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14CE13A1" w14:textId="1176DE81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0D3BF1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56804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8473CC" w14:textId="3B4CEEED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7DC820B7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2C5798A5" w14:textId="30D3756F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787CF8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3142DC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DEE371" w14:textId="33B7E4DB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11C63EA0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19C154E" w14:textId="4D72446D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BE9F88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F00672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341995" w14:textId="01950876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EC435C9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D5D3D43" w14:textId="025B3F38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D043BEE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67C1EC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B4D7B7" w14:textId="3D97C48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2B13056C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78504399" w14:textId="10F5B7C5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A3E44C9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E1A4C5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7AD390" w14:textId="74A59FF0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1810920B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13C3BD01" w14:textId="459EB57F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7368EC0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30F4F3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5EC74C" w14:textId="179837B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D2A2F7E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4EBF64E5" w14:textId="15AC8C8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F8E882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0AD7C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05A8D1" w14:textId="2D0AE2D3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3313BFE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66CDF40" w14:textId="170B716B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9BD521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F0262BF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92E392" w14:textId="014389D5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6863A6D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52D764F3" w14:textId="1223C4D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C48AAC6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CC485D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12135" w14:textId="38182A83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4FA1C8C3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5203CBCF" w14:textId="4DB872C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6AEB843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DFCA0B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56CA75" w14:textId="6B483F7C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B20AEE" w:rsidRPr="00B86945" w14:paraId="5DB0C61A" w14:textId="77777777" w:rsidTr="007E3DCE">
        <w:trPr>
          <w:trHeight w:val="554"/>
        </w:trPr>
        <w:tc>
          <w:tcPr>
            <w:tcW w:w="1962" w:type="dxa"/>
            <w:vAlign w:val="center"/>
          </w:tcPr>
          <w:p w14:paraId="0C9FCE04" w14:textId="2A64777A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9AF1584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D94D47" w14:textId="77777777" w:rsidR="00B20AEE" w:rsidRPr="00DB02F2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76A550" w14:textId="4B2D7814" w:rsidR="00B20AEE" w:rsidRDefault="00B20AEE" w:rsidP="00B20AE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5A275D06" w14:textId="23532D20" w:rsidR="000D0CD5" w:rsidRDefault="000D0CD5" w:rsidP="000D0CD5">
      <w:pPr>
        <w:pStyle w:val="10"/>
        <w:ind w:hanging="216"/>
        <w:jc w:val="left"/>
      </w:pPr>
      <w:r>
        <w:rPr>
          <w:rFonts w:hAnsi="ＭＳ 明朝" w:cs="ＭＳ 明朝" w:hint="eastAsia"/>
        </w:rPr>
        <w:t>※ペアガラスなど、外皮性能向上が見込める製品について記載すること。</w:t>
      </w:r>
    </w:p>
    <w:p w14:paraId="61ACBDB1" w14:textId="77777777" w:rsidR="00472464" w:rsidRPr="000D0CD5" w:rsidRDefault="00472464" w:rsidP="00472464">
      <w:pPr>
        <w:pStyle w:val="10"/>
        <w:ind w:hanging="636"/>
        <w:jc w:val="left"/>
      </w:pPr>
    </w:p>
    <w:p w14:paraId="3AF61EDF" w14:textId="77777777" w:rsidR="00472464" w:rsidRDefault="00472464" w:rsidP="00472464">
      <w:pPr>
        <w:widowControl/>
        <w:jc w:val="left"/>
        <w:rPr>
          <w:kern w:val="0"/>
        </w:rPr>
      </w:pPr>
      <w:r>
        <w:br w:type="page"/>
      </w:r>
    </w:p>
    <w:p w14:paraId="4F7816E5" w14:textId="7749A929" w:rsidR="00A63D93" w:rsidRPr="003862E6" w:rsidRDefault="00FB0037" w:rsidP="00A63D93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</w:t>
      </w:r>
      <w:r w:rsidR="002E11C8">
        <w:rPr>
          <w:rFonts w:hint="eastAsia"/>
          <w:b/>
          <w:sz w:val="24"/>
        </w:rPr>
        <w:t>４</w:t>
      </w:r>
      <w:r w:rsidR="00A63D93">
        <w:rPr>
          <w:rFonts w:hint="eastAsia"/>
          <w:b/>
          <w:sz w:val="24"/>
        </w:rPr>
        <w:t>．</w:t>
      </w:r>
      <w:r w:rsidR="00A63D93" w:rsidRPr="00A63D93">
        <w:rPr>
          <w:rFonts w:hint="eastAsia"/>
          <w:b/>
          <w:sz w:val="24"/>
        </w:rPr>
        <w:t>オール電化につながるもの</w:t>
      </w:r>
      <w:r>
        <w:rPr>
          <w:rFonts w:hint="eastAsia"/>
          <w:b/>
          <w:sz w:val="24"/>
        </w:rPr>
        <w:t>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1984"/>
        <w:gridCol w:w="1985"/>
        <w:gridCol w:w="1842"/>
        <w:gridCol w:w="1276"/>
      </w:tblGrid>
      <w:tr w:rsidR="00E57094" w:rsidRPr="00B86945" w14:paraId="50600BF3" w14:textId="77777777" w:rsidTr="00E26FED">
        <w:trPr>
          <w:trHeight w:val="554"/>
        </w:trPr>
        <w:tc>
          <w:tcPr>
            <w:tcW w:w="2104" w:type="dxa"/>
            <w:shd w:val="pct10" w:color="auto" w:fill="auto"/>
            <w:vAlign w:val="center"/>
          </w:tcPr>
          <w:p w14:paraId="4D13394A" w14:textId="77777777" w:rsidR="00E57094" w:rsidRPr="005B7FD5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7589AD8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DD26E6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5D7550B" w14:textId="6953D11D" w:rsidR="00E57094" w:rsidRPr="00DB02F2" w:rsidRDefault="00E57094" w:rsidP="00E57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0E65BE3" w14:textId="0067451C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数量</w:t>
            </w:r>
            <w:r w:rsidR="00C07774">
              <w:rPr>
                <w:rFonts w:cs="ＭＳ 明朝" w:hint="eastAsia"/>
                <w:spacing w:val="5"/>
                <w:kern w:val="0"/>
                <w:szCs w:val="21"/>
              </w:rPr>
              <w:t>[式]</w:t>
            </w:r>
          </w:p>
        </w:tc>
      </w:tr>
      <w:tr w:rsidR="00E57094" w:rsidRPr="00B86945" w14:paraId="1D14FC81" w14:textId="77777777" w:rsidTr="00E26FED">
        <w:trPr>
          <w:trHeight w:val="554"/>
        </w:trPr>
        <w:tc>
          <w:tcPr>
            <w:tcW w:w="2104" w:type="dxa"/>
            <w:vAlign w:val="center"/>
          </w:tcPr>
          <w:p w14:paraId="0FB7461E" w14:textId="47E28E3E" w:rsidR="00E57094" w:rsidRPr="00F20D09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F20D09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エコキュート</w:t>
            </w:r>
          </w:p>
        </w:tc>
        <w:tc>
          <w:tcPr>
            <w:tcW w:w="1984" w:type="dxa"/>
            <w:vAlign w:val="center"/>
          </w:tcPr>
          <w:p w14:paraId="0509A267" w14:textId="713203E4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1985" w:type="dxa"/>
            <w:vAlign w:val="center"/>
          </w:tcPr>
          <w:p w14:paraId="5DA7F10E" w14:textId="2C8D3D64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1842" w:type="dxa"/>
            <w:vAlign w:val="center"/>
          </w:tcPr>
          <w:p w14:paraId="7CD4D2F2" w14:textId="7FBA84C7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1276" w:type="dxa"/>
            <w:vAlign w:val="center"/>
          </w:tcPr>
          <w:p w14:paraId="0BAD940A" w14:textId="14D2ECAF" w:rsidR="00E57094" w:rsidRPr="00C07774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C0777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E57094" w:rsidRPr="00B86945" w14:paraId="5B52B92A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927B588" w14:textId="35B9193E" w:rsidR="00E57094" w:rsidRPr="00F20D09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F20D09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IH</w:t>
            </w:r>
          </w:p>
        </w:tc>
        <w:tc>
          <w:tcPr>
            <w:tcW w:w="1984" w:type="dxa"/>
            <w:vAlign w:val="center"/>
          </w:tcPr>
          <w:p w14:paraId="136C05FD" w14:textId="059238B5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1985" w:type="dxa"/>
            <w:vAlign w:val="center"/>
          </w:tcPr>
          <w:p w14:paraId="322E7DBF" w14:textId="153EFF6B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1842" w:type="dxa"/>
            <w:vAlign w:val="center"/>
          </w:tcPr>
          <w:p w14:paraId="1D081B31" w14:textId="228784DC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1276" w:type="dxa"/>
            <w:vAlign w:val="center"/>
          </w:tcPr>
          <w:p w14:paraId="5B07F519" w14:textId="6D51412B" w:rsidR="00E57094" w:rsidRPr="00C07774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C0777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E57094" w:rsidRPr="00B86945" w14:paraId="5BBF4EB3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0F966E7B" w14:textId="48853053" w:rsidR="00E57094" w:rsidRPr="00F20D09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F20D09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高効率エアコン</w:t>
            </w:r>
          </w:p>
        </w:tc>
        <w:tc>
          <w:tcPr>
            <w:tcW w:w="1984" w:type="dxa"/>
            <w:vAlign w:val="center"/>
          </w:tcPr>
          <w:p w14:paraId="19191F94" w14:textId="7E5598F9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1985" w:type="dxa"/>
            <w:vAlign w:val="center"/>
          </w:tcPr>
          <w:p w14:paraId="73DD41C3" w14:textId="27398F9E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1842" w:type="dxa"/>
            <w:vAlign w:val="center"/>
          </w:tcPr>
          <w:p w14:paraId="0AD8C07A" w14:textId="6183E5F8" w:rsidR="00E57094" w:rsidRPr="00DB02F2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1276" w:type="dxa"/>
            <w:vAlign w:val="center"/>
          </w:tcPr>
          <w:p w14:paraId="385CD0B4" w14:textId="7262DF2B" w:rsidR="00E57094" w:rsidRPr="00C07774" w:rsidRDefault="00C07774" w:rsidP="00C0777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C0777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E57094" w:rsidRPr="00B86945" w14:paraId="29FB7151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553B038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403AF2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C636C32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A108A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94FEA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09D833E2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E37001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F0AB5F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F38F2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572A20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BEDAA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78C5851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64B2371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9B84A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3E173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820E80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724B74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41413A4F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4C8FCF6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442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83EE5B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52BBF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0126F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4DA49B6A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E66BB5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2E063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EB177D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FAB7D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6CAFE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FE2E9BE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3EEB066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616F8A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A00DDF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F1DB01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6B929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DEC1907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F2DFDC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6DC0B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87FFC2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580B4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B55E35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21BAA74C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589127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960884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4D18D0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5D659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0DFD4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2514193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0B0D6E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31B3B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C82BC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265D2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D1BD2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DCA277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624D932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12DE1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DFD90C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F6E094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66474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BF80200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F58FFE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5E54E8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EBF1C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246EB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B90B6D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5CB74019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2471BD0D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A6E69B9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8DABB6B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C4876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8A4CF6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7CEAAF8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D22EAE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9A885E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66E6015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5E517B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CB7185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277A4497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7E81DA03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69590D6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2E2436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385A7F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F462AC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E57094" w:rsidRPr="00B86945" w14:paraId="6EDA1DAD" w14:textId="77777777" w:rsidTr="00E57094">
        <w:trPr>
          <w:trHeight w:val="554"/>
        </w:trPr>
        <w:tc>
          <w:tcPr>
            <w:tcW w:w="2104" w:type="dxa"/>
            <w:vAlign w:val="center"/>
          </w:tcPr>
          <w:p w14:paraId="18A6221C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774A1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612300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27CB607" w14:textId="77777777" w:rsidR="00E57094" w:rsidRPr="00DB02F2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5FFF83" w14:textId="77777777" w:rsidR="00E57094" w:rsidRDefault="00E57094" w:rsidP="007E3DC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40B174ED" w14:textId="77777777" w:rsidR="00A63D93" w:rsidRPr="003862E6" w:rsidRDefault="00A63D93" w:rsidP="00A63D93">
      <w:pPr>
        <w:pStyle w:val="10"/>
        <w:ind w:hanging="636"/>
        <w:jc w:val="left"/>
      </w:pPr>
    </w:p>
    <w:p w14:paraId="72DF8455" w14:textId="143E4FEC" w:rsidR="00805183" w:rsidRDefault="00805183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47F7CC52" w14:textId="45321A9F" w:rsidR="00805183" w:rsidRPr="003862E6" w:rsidRDefault="00805183" w:rsidP="00805183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導入予定設備・材料明細　＜５．その他＞</w:t>
      </w:r>
    </w:p>
    <w:tbl>
      <w:tblPr>
        <w:tblW w:w="9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985"/>
        <w:gridCol w:w="1984"/>
        <w:gridCol w:w="1701"/>
        <w:gridCol w:w="1276"/>
      </w:tblGrid>
      <w:tr w:rsidR="00805183" w:rsidRPr="00B86945" w14:paraId="69E15B7E" w14:textId="77777777" w:rsidTr="00805183">
        <w:trPr>
          <w:trHeight w:val="554"/>
        </w:trPr>
        <w:tc>
          <w:tcPr>
            <w:tcW w:w="2245" w:type="dxa"/>
            <w:shd w:val="pct10" w:color="auto" w:fill="auto"/>
            <w:vAlign w:val="center"/>
          </w:tcPr>
          <w:p w14:paraId="08664CE5" w14:textId="77777777" w:rsidR="00805183" w:rsidRPr="005B7FD5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種別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57A09E4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47E495E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製品名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758B5A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DB02F2">
              <w:rPr>
                <w:rFonts w:cs="ＭＳ 明朝" w:hint="eastAsia"/>
                <w:spacing w:val="5"/>
                <w:kern w:val="0"/>
                <w:szCs w:val="21"/>
              </w:rPr>
              <w:t>型番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113CF07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数量[式]</w:t>
            </w:r>
          </w:p>
        </w:tc>
      </w:tr>
      <w:tr w:rsidR="00805183" w:rsidRPr="00B86945" w14:paraId="022741A7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057FEA50" w14:textId="1DDE99E4" w:rsidR="00805183" w:rsidRPr="00F20D09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地中熱ヒートポンプ</w:t>
            </w:r>
          </w:p>
        </w:tc>
        <w:tc>
          <w:tcPr>
            <w:tcW w:w="1985" w:type="dxa"/>
            <w:vAlign w:val="center"/>
          </w:tcPr>
          <w:p w14:paraId="174CA40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1984" w:type="dxa"/>
            <w:vAlign w:val="center"/>
          </w:tcPr>
          <w:p w14:paraId="723C82E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1701" w:type="dxa"/>
            <w:vAlign w:val="center"/>
          </w:tcPr>
          <w:p w14:paraId="16765E7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1276" w:type="dxa"/>
            <w:vAlign w:val="center"/>
          </w:tcPr>
          <w:p w14:paraId="5611C108" w14:textId="77777777" w:rsidR="00805183" w:rsidRPr="00C07774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C0777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805183" w:rsidRPr="00B86945" w14:paraId="6B2ECB4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70E4CCE" w14:textId="6C66B3F3" w:rsidR="00805183" w:rsidRPr="00F20D09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宅配ボックス</w:t>
            </w:r>
          </w:p>
        </w:tc>
        <w:tc>
          <w:tcPr>
            <w:tcW w:w="1985" w:type="dxa"/>
            <w:vAlign w:val="center"/>
          </w:tcPr>
          <w:p w14:paraId="3AA549F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△△株式会社</w:t>
            </w:r>
          </w:p>
        </w:tc>
        <w:tc>
          <w:tcPr>
            <w:tcW w:w="1984" w:type="dxa"/>
            <w:vAlign w:val="center"/>
          </w:tcPr>
          <w:p w14:paraId="72134C0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△△△△△△△△</w:t>
            </w:r>
          </w:p>
        </w:tc>
        <w:tc>
          <w:tcPr>
            <w:tcW w:w="1701" w:type="dxa"/>
            <w:vAlign w:val="center"/>
          </w:tcPr>
          <w:p w14:paraId="695813A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〇〇-〇〇</w:t>
            </w:r>
          </w:p>
        </w:tc>
        <w:tc>
          <w:tcPr>
            <w:tcW w:w="1276" w:type="dxa"/>
            <w:vAlign w:val="center"/>
          </w:tcPr>
          <w:p w14:paraId="72F63A7D" w14:textId="77777777" w:rsidR="00805183" w:rsidRPr="00C07774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C07774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</w:p>
        </w:tc>
      </w:tr>
      <w:tr w:rsidR="00805183" w:rsidRPr="00B86945" w14:paraId="3B754F1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7D39B5B6" w14:textId="6665F41D" w:rsidR="00805183" w:rsidRPr="00805183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FD139C" w14:textId="6C3F2A4F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E61153" w14:textId="711C7847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338C32" w14:textId="4B3CA897" w:rsidR="00805183" w:rsidRPr="00DB02F2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963B7F" w14:textId="3B1261BF" w:rsidR="00805183" w:rsidRPr="00805183" w:rsidRDefault="00805183" w:rsidP="0080518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0EE4CCD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1E687BB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5F5BE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A554B6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3AF89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5EFBC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29BFF28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10514D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FD47B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B4CF2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7C1AA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1772C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4B431E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59895D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9B86F8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9B90D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11740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9D398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A2C625A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5FEC520C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814875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95E3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C11C2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611340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E60C80E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73C60A4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865CF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A8D7F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727BC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030843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A3DE79C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61E7B97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1C4131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1CCD3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F9A6D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82B3F0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39239FCC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3EB3B5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24F5EC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F3D5A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584DF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B3146E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6740A99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6B614C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48BF1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D774D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9A79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8ECC4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174359B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6B81812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F80462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110BCF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FEC76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34DE5C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5A023A24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0DD6C490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3F896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787EE8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D6289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DF927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3780355B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227D544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D177339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AC3177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F2815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57C728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449147F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C8BA63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4749B18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6EBF0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A2A10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0808DE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45F46EDB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32A442E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2A747A5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7479D4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72A1A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AFF270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64EC3443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4D4D9BED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63C12B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F661F1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1833CA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87B30A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05183" w:rsidRPr="00B86945" w14:paraId="7654E8EE" w14:textId="77777777" w:rsidTr="00805183">
        <w:trPr>
          <w:trHeight w:val="554"/>
        </w:trPr>
        <w:tc>
          <w:tcPr>
            <w:tcW w:w="2245" w:type="dxa"/>
            <w:vAlign w:val="center"/>
          </w:tcPr>
          <w:p w14:paraId="549DDFEE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7A49563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03CE5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0F64C6" w14:textId="77777777" w:rsidR="00805183" w:rsidRPr="00DB02F2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99EE39" w14:textId="77777777" w:rsidR="00805183" w:rsidRDefault="00805183" w:rsidP="003B661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</w:tbl>
    <w:p w14:paraId="3278E5B4" w14:textId="77777777" w:rsidR="00805183" w:rsidRPr="003862E6" w:rsidRDefault="00805183" w:rsidP="00805183">
      <w:pPr>
        <w:pStyle w:val="10"/>
        <w:ind w:hanging="636"/>
        <w:jc w:val="left"/>
      </w:pPr>
    </w:p>
    <w:p w14:paraId="358CBD05" w14:textId="77777777" w:rsidR="00A63D93" w:rsidRDefault="00A63D93" w:rsidP="00A63D93">
      <w:pPr>
        <w:widowControl/>
        <w:jc w:val="left"/>
        <w:rPr>
          <w:kern w:val="0"/>
        </w:rPr>
      </w:pPr>
    </w:p>
    <w:p w14:paraId="03B3B806" w14:textId="77777777" w:rsidR="00D075A5" w:rsidRDefault="00D075A5" w:rsidP="007A1D82">
      <w:pPr>
        <w:pStyle w:val="10"/>
        <w:ind w:hanging="636"/>
        <w:jc w:val="left"/>
      </w:pPr>
    </w:p>
    <w:p w14:paraId="0BDD73E3" w14:textId="77777777" w:rsidR="00D075A5" w:rsidRPr="00C32EE3" w:rsidRDefault="00D075A5" w:rsidP="007A1D82">
      <w:pPr>
        <w:pStyle w:val="10"/>
        <w:ind w:hanging="636"/>
        <w:jc w:val="left"/>
      </w:pPr>
    </w:p>
    <w:sectPr w:rsidR="00D075A5" w:rsidRPr="00C32EE3" w:rsidSect="00480061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33FF6A56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26A2C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Documents/業務フォルダ/22大熊町ゼロカーボン/20_補助関連/事業計画書案（省エネリフォーム）記入例_r1.docx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26A2C">
      <w:rPr>
        <w:rStyle w:val="ad"/>
        <w:noProof/>
        <w:sz w:val="15"/>
      </w:rPr>
      <w:t>6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23F68"/>
    <w:rsid w:val="00040894"/>
    <w:rsid w:val="00041562"/>
    <w:rsid w:val="000469B5"/>
    <w:rsid w:val="00076ABA"/>
    <w:rsid w:val="00084D6B"/>
    <w:rsid w:val="000C4659"/>
    <w:rsid w:val="000D0CD5"/>
    <w:rsid w:val="000D5A37"/>
    <w:rsid w:val="000D67BC"/>
    <w:rsid w:val="000D6D79"/>
    <w:rsid w:val="000E09F5"/>
    <w:rsid w:val="000E5E08"/>
    <w:rsid w:val="00131E85"/>
    <w:rsid w:val="0013551E"/>
    <w:rsid w:val="00137ED4"/>
    <w:rsid w:val="00142453"/>
    <w:rsid w:val="001476A5"/>
    <w:rsid w:val="001500D7"/>
    <w:rsid w:val="00180308"/>
    <w:rsid w:val="00181C5E"/>
    <w:rsid w:val="001A52A9"/>
    <w:rsid w:val="001A5772"/>
    <w:rsid w:val="001C0483"/>
    <w:rsid w:val="001E37A6"/>
    <w:rsid w:val="001F4E85"/>
    <w:rsid w:val="0021328D"/>
    <w:rsid w:val="0022617A"/>
    <w:rsid w:val="002279E9"/>
    <w:rsid w:val="00235FA8"/>
    <w:rsid w:val="00275BBD"/>
    <w:rsid w:val="00293D85"/>
    <w:rsid w:val="002942E3"/>
    <w:rsid w:val="002B612E"/>
    <w:rsid w:val="002C3DD3"/>
    <w:rsid w:val="002C417D"/>
    <w:rsid w:val="002C56E6"/>
    <w:rsid w:val="002C7A60"/>
    <w:rsid w:val="002E11C8"/>
    <w:rsid w:val="003105EB"/>
    <w:rsid w:val="00336EFB"/>
    <w:rsid w:val="00337463"/>
    <w:rsid w:val="00342C25"/>
    <w:rsid w:val="00364F4F"/>
    <w:rsid w:val="00380AA8"/>
    <w:rsid w:val="00381283"/>
    <w:rsid w:val="003862E6"/>
    <w:rsid w:val="003A6714"/>
    <w:rsid w:val="003B7D1D"/>
    <w:rsid w:val="003C4C98"/>
    <w:rsid w:val="003F04F9"/>
    <w:rsid w:val="003F0EB1"/>
    <w:rsid w:val="003F2670"/>
    <w:rsid w:val="00431424"/>
    <w:rsid w:val="00447F59"/>
    <w:rsid w:val="00451A92"/>
    <w:rsid w:val="00472464"/>
    <w:rsid w:val="004734CD"/>
    <w:rsid w:val="0047552F"/>
    <w:rsid w:val="00480061"/>
    <w:rsid w:val="004D2EE7"/>
    <w:rsid w:val="004F1E3A"/>
    <w:rsid w:val="004F4302"/>
    <w:rsid w:val="004F4D41"/>
    <w:rsid w:val="00504546"/>
    <w:rsid w:val="00506AFD"/>
    <w:rsid w:val="0053275F"/>
    <w:rsid w:val="00552ED6"/>
    <w:rsid w:val="00576FD1"/>
    <w:rsid w:val="005A4CBE"/>
    <w:rsid w:val="005B0BB2"/>
    <w:rsid w:val="005B4E10"/>
    <w:rsid w:val="005B7FD5"/>
    <w:rsid w:val="005D5A61"/>
    <w:rsid w:val="005E157D"/>
    <w:rsid w:val="006023D5"/>
    <w:rsid w:val="0064132E"/>
    <w:rsid w:val="00643734"/>
    <w:rsid w:val="00685876"/>
    <w:rsid w:val="006909D5"/>
    <w:rsid w:val="0069292E"/>
    <w:rsid w:val="006941B1"/>
    <w:rsid w:val="006A3141"/>
    <w:rsid w:val="00724A29"/>
    <w:rsid w:val="0073277F"/>
    <w:rsid w:val="00752443"/>
    <w:rsid w:val="0076332C"/>
    <w:rsid w:val="00770CC2"/>
    <w:rsid w:val="00771087"/>
    <w:rsid w:val="007A1D82"/>
    <w:rsid w:val="007A43D6"/>
    <w:rsid w:val="007A4E63"/>
    <w:rsid w:val="007B03BC"/>
    <w:rsid w:val="007B3C30"/>
    <w:rsid w:val="007D252D"/>
    <w:rsid w:val="007E0D4E"/>
    <w:rsid w:val="007E2C7A"/>
    <w:rsid w:val="007F1464"/>
    <w:rsid w:val="007F65B8"/>
    <w:rsid w:val="00802BAF"/>
    <w:rsid w:val="00803505"/>
    <w:rsid w:val="00805183"/>
    <w:rsid w:val="00810E89"/>
    <w:rsid w:val="00820785"/>
    <w:rsid w:val="00825A74"/>
    <w:rsid w:val="008441DE"/>
    <w:rsid w:val="00881EFC"/>
    <w:rsid w:val="008D0CDE"/>
    <w:rsid w:val="008E1521"/>
    <w:rsid w:val="00926A2C"/>
    <w:rsid w:val="00927302"/>
    <w:rsid w:val="00937D99"/>
    <w:rsid w:val="0095485C"/>
    <w:rsid w:val="00967317"/>
    <w:rsid w:val="009A6160"/>
    <w:rsid w:val="009C20B4"/>
    <w:rsid w:val="009F356A"/>
    <w:rsid w:val="00A33FF7"/>
    <w:rsid w:val="00A63D93"/>
    <w:rsid w:val="00A72DDF"/>
    <w:rsid w:val="00A821C6"/>
    <w:rsid w:val="00A82D93"/>
    <w:rsid w:val="00AB35C1"/>
    <w:rsid w:val="00AF2904"/>
    <w:rsid w:val="00B13A5F"/>
    <w:rsid w:val="00B20AEE"/>
    <w:rsid w:val="00B32321"/>
    <w:rsid w:val="00B3297C"/>
    <w:rsid w:val="00B4336A"/>
    <w:rsid w:val="00B52D83"/>
    <w:rsid w:val="00B7051D"/>
    <w:rsid w:val="00B75379"/>
    <w:rsid w:val="00B83D5E"/>
    <w:rsid w:val="00B95E1C"/>
    <w:rsid w:val="00BA0695"/>
    <w:rsid w:val="00BB3DCD"/>
    <w:rsid w:val="00BF1F65"/>
    <w:rsid w:val="00C00060"/>
    <w:rsid w:val="00C07774"/>
    <w:rsid w:val="00C24658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D23A8"/>
    <w:rsid w:val="00CD3AB0"/>
    <w:rsid w:val="00CF4298"/>
    <w:rsid w:val="00D075A5"/>
    <w:rsid w:val="00D1047B"/>
    <w:rsid w:val="00D27C42"/>
    <w:rsid w:val="00D33119"/>
    <w:rsid w:val="00D37689"/>
    <w:rsid w:val="00D438CA"/>
    <w:rsid w:val="00D575AC"/>
    <w:rsid w:val="00D7222C"/>
    <w:rsid w:val="00D959E2"/>
    <w:rsid w:val="00DA386D"/>
    <w:rsid w:val="00DB02F2"/>
    <w:rsid w:val="00DF0D67"/>
    <w:rsid w:val="00DF7598"/>
    <w:rsid w:val="00E243D1"/>
    <w:rsid w:val="00E26FED"/>
    <w:rsid w:val="00E462A3"/>
    <w:rsid w:val="00E57094"/>
    <w:rsid w:val="00E57234"/>
    <w:rsid w:val="00E715AA"/>
    <w:rsid w:val="00E817F1"/>
    <w:rsid w:val="00E90667"/>
    <w:rsid w:val="00E95D8C"/>
    <w:rsid w:val="00EC761B"/>
    <w:rsid w:val="00ED063A"/>
    <w:rsid w:val="00EE3035"/>
    <w:rsid w:val="00F03563"/>
    <w:rsid w:val="00F12594"/>
    <w:rsid w:val="00F20D09"/>
    <w:rsid w:val="00F325B6"/>
    <w:rsid w:val="00F4093D"/>
    <w:rsid w:val="00F4706D"/>
    <w:rsid w:val="00F76155"/>
    <w:rsid w:val="00F834E5"/>
    <w:rsid w:val="00F837B0"/>
    <w:rsid w:val="00FA2D3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333-EEB3-496A-9B6F-880475331921}">
  <ds:schemaRefs>
    <ds:schemaRef ds:uri="0a4ef635-8cf3-4b2b-94a6-7c071da33bb2"/>
    <ds:schemaRef ds:uri="http://schemas.microsoft.com/office/2006/documentManagement/types"/>
    <ds:schemaRef ds:uri="3aa8a28a-7b5c-4eb7-8013-58e47be49a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08C37-96E4-4E0B-83E6-4CFA24CE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D493C-E734-43E2-9377-D6984312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13</TotalTime>
  <Pages>6</Pages>
  <Words>993</Words>
  <Characters>814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大川 朋恵</cp:lastModifiedBy>
  <cp:revision>8</cp:revision>
  <cp:lastPrinted>2022-06-30T07:49:00Z</cp:lastPrinted>
  <dcterms:created xsi:type="dcterms:W3CDTF">2022-08-19T06:22:00Z</dcterms:created>
  <dcterms:modified xsi:type="dcterms:W3CDTF">2023-04-04T01:48:00Z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