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79D99F11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A30550">
        <w:rPr>
          <w:rFonts w:hint="eastAsia"/>
          <w:sz w:val="36"/>
        </w:rPr>
        <w:t>緑化・環境改善</w:t>
      </w:r>
      <w:r>
        <w:rPr>
          <w:rFonts w:hint="eastAsia"/>
          <w:sz w:val="36"/>
        </w:rPr>
        <w:t>）</w:t>
      </w:r>
      <w:r w:rsidR="005A4CBE" w:rsidRPr="005A4CBE">
        <w:rPr>
          <w:rFonts w:hint="eastAsia"/>
          <w:color w:val="FF0000"/>
          <w:sz w:val="36"/>
        </w:rPr>
        <w:t>記入例</w:t>
      </w:r>
    </w:p>
    <w:p w14:paraId="53D2F4FB" w14:textId="4112B6B1" w:rsidR="00041562" w:rsidRDefault="000D67BC" w:rsidP="00C6580C">
      <w:pPr>
        <w:pStyle w:val="jes"/>
        <w:jc w:val="right"/>
      </w:pPr>
      <w:r w:rsidRPr="000D67BC">
        <w:rPr>
          <w:rFonts w:hint="eastAsia"/>
          <w:color w:val="FF0000"/>
        </w:rPr>
        <w:t>2</w:t>
      </w:r>
      <w:r w:rsidRPr="000D67BC">
        <w:rPr>
          <w:color w:val="FF0000"/>
        </w:rPr>
        <w:t>022</w:t>
      </w:r>
      <w:r w:rsidR="005A4CBE">
        <w:rPr>
          <w:rFonts w:hint="eastAsia"/>
        </w:rPr>
        <w:t>年</w:t>
      </w:r>
      <w:r w:rsidR="00F76155">
        <w:rPr>
          <w:rFonts w:hint="eastAsia"/>
          <w:color w:val="FF0000"/>
        </w:rPr>
        <w:t>５</w:t>
      </w:r>
      <w:r w:rsidR="005A4CBE">
        <w:rPr>
          <w:rFonts w:hint="eastAsia"/>
        </w:rPr>
        <w:t>月</w:t>
      </w:r>
      <w:r w:rsidR="00552ED6">
        <w:rPr>
          <w:color w:val="FF0000"/>
        </w:rPr>
        <w:t>11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7371"/>
      </w:tblGrid>
      <w:tr w:rsidR="00C00060" w:rsidRPr="00B86945" w14:paraId="489571D2" w14:textId="77777777" w:rsidTr="00C4497C">
        <w:trPr>
          <w:trHeight w:val="680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C7922A0" w14:textId="0DAD4420" w:rsidR="00C00060" w:rsidRPr="00B86945" w:rsidRDefault="00E61278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立地</w:t>
            </w:r>
            <w:r w:rsidR="00C00060"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場所</w:t>
            </w:r>
          </w:p>
        </w:tc>
        <w:tc>
          <w:tcPr>
            <w:tcW w:w="7371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E323E86" w14:textId="2FFFE4CD" w:rsidR="00C00060" w:rsidRPr="00B86945" w:rsidRDefault="00C00060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  <w:r w:rsidR="005A4CBE"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 〇〇-〇〇</w:t>
            </w:r>
          </w:p>
        </w:tc>
      </w:tr>
      <w:tr w:rsidR="00506AFD" w:rsidRPr="00B86945" w14:paraId="60BBA8FF" w14:textId="77777777" w:rsidTr="00C4497C">
        <w:trPr>
          <w:trHeight w:val="554"/>
        </w:trPr>
        <w:tc>
          <w:tcPr>
            <w:tcW w:w="1820" w:type="dxa"/>
            <w:tcBorders>
              <w:left w:val="single" w:sz="18" w:space="0" w:color="000000"/>
            </w:tcBorders>
            <w:vAlign w:val="center"/>
          </w:tcPr>
          <w:p w14:paraId="283C68A5" w14:textId="392161EE" w:rsidR="00506AFD" w:rsidRPr="00B86945" w:rsidRDefault="00752443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設備を設置する建物の所有者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28394948" w14:textId="5A6DFDCB" w:rsidR="00451A92" w:rsidRDefault="005A4CBE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☑</w:t>
            </w:r>
            <w:r w:rsidR="00752443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①申請者のみ</w:t>
            </w:r>
          </w:p>
          <w:p w14:paraId="4162B333" w14:textId="0A4AA56C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□②申請者と同居している親族との共有</w:t>
            </w:r>
          </w:p>
          <w:p w14:paraId="58A385A4" w14:textId="437E683E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□③申請者と同居していない親族との共有</w:t>
            </w:r>
          </w:p>
          <w:p w14:paraId="1FC9787A" w14:textId="6ACDFF32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□④申請者以外の所有</w:t>
            </w:r>
          </w:p>
          <w:p w14:paraId="530422E6" w14:textId="0EF3535D" w:rsidR="00506AFD" w:rsidRPr="0015115C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※②から④の場合は、建物所有者の</w:t>
            </w:r>
            <w:r w:rsidRPr="00040894">
              <w:rPr>
                <w:rFonts w:hAnsi="ＭＳ 明朝" w:cs="ＭＳ 明朝" w:hint="eastAsia"/>
                <w:spacing w:val="5"/>
                <w:kern w:val="0"/>
                <w:szCs w:val="21"/>
              </w:rPr>
              <w:t>承諾書</w:t>
            </w: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を提出してください。</w:t>
            </w:r>
          </w:p>
        </w:tc>
      </w:tr>
      <w:tr w:rsidR="00980FBA" w:rsidRPr="00B86945" w14:paraId="50329938" w14:textId="77777777" w:rsidTr="00C4497C">
        <w:trPr>
          <w:trHeight w:val="554"/>
        </w:trPr>
        <w:tc>
          <w:tcPr>
            <w:tcW w:w="1820" w:type="dxa"/>
            <w:tcBorders>
              <w:left w:val="single" w:sz="18" w:space="0" w:color="000000"/>
            </w:tcBorders>
            <w:vAlign w:val="center"/>
          </w:tcPr>
          <w:p w14:paraId="79B687AE" w14:textId="1DFC4AF7" w:rsidR="00980FBA" w:rsidRDefault="00980FBA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施工方法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6A801F03" w14:textId="65335EE5" w:rsidR="00980FBA" w:rsidRPr="005A4CBE" w:rsidRDefault="00980FBA" w:rsidP="001D1EDA">
            <w:pPr>
              <w:autoSpaceDE w:val="0"/>
              <w:autoSpaceDN w:val="0"/>
              <w:adjustRightInd w:val="0"/>
              <w:spacing w:line="274" w:lineRule="atLeast"/>
              <w:ind w:left="1" w:firstLineChars="15" w:firstLine="38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</w:t>
            </w:r>
            <w:r w:rsidR="001D1ED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自主工事　</w:t>
            </w:r>
            <w:r w:rsidR="001D1ED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　　　</w:t>
            </w:r>
            <w:r w:rsidR="001D1EDA" w:rsidRPr="001D1EDA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☑</w:t>
            </w:r>
            <w:r w:rsidR="001D1ED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業者委託　</w:t>
            </w:r>
          </w:p>
        </w:tc>
      </w:tr>
      <w:tr w:rsidR="00980FBA" w:rsidRPr="00B86945" w14:paraId="19B23C80" w14:textId="77777777" w:rsidTr="00C4497C">
        <w:trPr>
          <w:trHeight w:val="554"/>
        </w:trPr>
        <w:tc>
          <w:tcPr>
            <w:tcW w:w="1820" w:type="dxa"/>
            <w:tcBorders>
              <w:left w:val="single" w:sz="18" w:space="0" w:color="000000"/>
            </w:tcBorders>
            <w:vAlign w:val="center"/>
          </w:tcPr>
          <w:p w14:paraId="327B4C3F" w14:textId="1538C25B" w:rsidR="00980FBA" w:rsidRDefault="00980FBA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施工業者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1C879D82" w14:textId="2BE331B8" w:rsidR="00980FBA" w:rsidRDefault="00663AE2" w:rsidP="00346FAA">
            <w:pPr>
              <w:autoSpaceDE w:val="0"/>
              <w:autoSpaceDN w:val="0"/>
              <w:adjustRightInd w:val="0"/>
              <w:spacing w:line="274" w:lineRule="atLeast"/>
              <w:ind w:left="1" w:firstLineChars="15" w:firstLine="38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663AE2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大熊造園株式会社</w:t>
            </w:r>
          </w:p>
        </w:tc>
      </w:tr>
      <w:tr w:rsidR="00980FBA" w:rsidRPr="00B86945" w14:paraId="2A07B8B9" w14:textId="77777777" w:rsidTr="00C4497C">
        <w:trPr>
          <w:trHeight w:val="554"/>
        </w:trPr>
        <w:tc>
          <w:tcPr>
            <w:tcW w:w="1820" w:type="dxa"/>
            <w:tcBorders>
              <w:left w:val="single" w:sz="18" w:space="0" w:color="000000"/>
            </w:tcBorders>
            <w:vAlign w:val="center"/>
          </w:tcPr>
          <w:p w14:paraId="7EA26F63" w14:textId="204ACAC1" w:rsidR="00980FBA" w:rsidRDefault="00980FBA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3EFA792E" w14:textId="54D832A6" w:rsidR="00980FBA" w:rsidRDefault="00980FBA" w:rsidP="00E20096">
            <w:pPr>
              <w:autoSpaceDE w:val="0"/>
              <w:autoSpaceDN w:val="0"/>
              <w:adjustRightInd w:val="0"/>
              <w:spacing w:line="274" w:lineRule="atLeast"/>
              <w:ind w:left="1" w:firstLineChars="15" w:firstLine="38"/>
              <w:jc w:val="center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７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2716D4" w:rsidRPr="002716D4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４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980FBA" w:rsidRPr="00B86945" w14:paraId="27FB1E1A" w14:textId="77777777" w:rsidTr="00C4497C">
        <w:trPr>
          <w:trHeight w:val="554"/>
        </w:trPr>
        <w:tc>
          <w:tcPr>
            <w:tcW w:w="1820" w:type="dxa"/>
            <w:tcBorders>
              <w:left w:val="single" w:sz="18" w:space="0" w:color="000000"/>
            </w:tcBorders>
            <w:vAlign w:val="center"/>
          </w:tcPr>
          <w:p w14:paraId="7CB6FB5A" w14:textId="737548E2" w:rsidR="00980FBA" w:rsidRDefault="00980FBA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2A054A2B" w14:textId="682E8760" w:rsidR="00980FBA" w:rsidRDefault="00980FBA" w:rsidP="00E20096">
            <w:pPr>
              <w:autoSpaceDE w:val="0"/>
              <w:autoSpaceDN w:val="0"/>
              <w:adjustRightInd w:val="0"/>
              <w:spacing w:line="274" w:lineRule="atLeast"/>
              <w:ind w:left="1" w:firstLineChars="15" w:firstLine="38"/>
              <w:jc w:val="center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2716D4" w:rsidRPr="002716D4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９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2716D4" w:rsidRPr="002716D4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1</w:t>
            </w:r>
            <w:r w:rsidR="002716D4" w:rsidRPr="002716D4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6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346FAA" w:rsidRPr="00B86945" w14:paraId="064098FA" w14:textId="77777777" w:rsidTr="00C4497C">
        <w:trPr>
          <w:trHeight w:val="567"/>
        </w:trPr>
        <w:tc>
          <w:tcPr>
            <w:tcW w:w="1820" w:type="dxa"/>
            <w:tcBorders>
              <w:left w:val="single" w:sz="18" w:space="0" w:color="000000"/>
              <w:bottom w:val="single" w:sz="12" w:space="0" w:color="auto"/>
            </w:tcBorders>
            <w:vAlign w:val="center"/>
          </w:tcPr>
          <w:p w14:paraId="1F0A340B" w14:textId="2FB562ED" w:rsidR="00346FAA" w:rsidRPr="00B86945" w:rsidRDefault="00346FAA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該当種類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48C34526" w14:textId="4B076DF6" w:rsidR="00346FAA" w:rsidRPr="0045262D" w:rsidRDefault="0045262D" w:rsidP="0045262D">
            <w:pPr>
              <w:pStyle w:val="af8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4" w:lineRule="atLeast"/>
              <w:ind w:leftChars="0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45262D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庭</w:t>
            </w:r>
            <w:r w:rsidRPr="0045262D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木・植栽　　□　芝　　□　生垣　　　□　その他</w:t>
            </w:r>
          </w:p>
        </w:tc>
      </w:tr>
      <w:tr w:rsidR="00980FBA" w:rsidRPr="00B86945" w14:paraId="2E0E5B78" w14:textId="77777777" w:rsidTr="00E76CE4">
        <w:trPr>
          <w:trHeight w:val="4113"/>
        </w:trPr>
        <w:tc>
          <w:tcPr>
            <w:tcW w:w="1820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</w:tcBorders>
            <w:vAlign w:val="center"/>
          </w:tcPr>
          <w:p w14:paraId="1BCC3737" w14:textId="5AD82E27" w:rsidR="00980FBA" w:rsidRPr="00B86945" w:rsidRDefault="00980FBA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計画図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</w:tcPr>
          <w:p w14:paraId="09295BFB" w14:textId="77777777" w:rsidR="00980FBA" w:rsidRDefault="00980FBA" w:rsidP="00980FBA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rPr>
                <w:rFonts w:cs="ＭＳ 明朝"/>
                <w:spacing w:val="5"/>
                <w:kern w:val="0"/>
                <w:szCs w:val="21"/>
              </w:rPr>
            </w:pPr>
            <w:r w:rsidRPr="00980FBA">
              <w:rPr>
                <w:rFonts w:cs="ＭＳ 明朝" w:hint="eastAsia"/>
                <w:spacing w:val="5"/>
                <w:kern w:val="0"/>
                <w:szCs w:val="21"/>
              </w:rPr>
              <w:t>（敷地平面図に住宅の位置を図示し、隣接する道路を記入）</w:t>
            </w:r>
          </w:p>
          <w:p w14:paraId="5163638B" w14:textId="61715140" w:rsidR="00585055" w:rsidRDefault="00585055" w:rsidP="00585055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1F00BFA3" w14:textId="45E7EFC1" w:rsidR="001D1EDA" w:rsidRDefault="00C4497C" w:rsidP="00585055">
            <w:pPr>
              <w:autoSpaceDE w:val="0"/>
              <w:autoSpaceDN w:val="0"/>
              <w:adjustRightInd w:val="0"/>
              <w:spacing w:line="274" w:lineRule="atLeast"/>
              <w:ind w:leftChars="-53" w:left="-6" w:hangingChars="50" w:hanging="105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  <w:drawing>
                <wp:inline distT="0" distB="0" distL="0" distR="0" wp14:anchorId="4C159072" wp14:editId="6080AE6D">
                  <wp:extent cx="3096055" cy="193040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283" cy="199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85DE6" w14:textId="77777777" w:rsidR="001D1EDA" w:rsidRDefault="001D1EDA" w:rsidP="00585055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416122F7" w14:textId="7FCE78A1" w:rsidR="00585055" w:rsidRDefault="00585055" w:rsidP="00585055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jc w:val="left"/>
              <w:rPr>
                <w:rFonts w:hAnsi="ＭＳ 明朝"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FF0000"/>
                <w:spacing w:val="5"/>
                <w:kern w:val="0"/>
                <w:szCs w:val="21"/>
              </w:rPr>
              <w:t>※後述の各植木・植栽がどの位置に設置されたか分かるように図示してください。</w:t>
            </w:r>
          </w:p>
          <w:p w14:paraId="7334D9E2" w14:textId="1DF7AAD3" w:rsidR="00585055" w:rsidRDefault="00585055" w:rsidP="00585055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jc w:val="left"/>
              <w:rPr>
                <w:rFonts w:hAnsi="ＭＳ 明朝"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FF0000"/>
                <w:spacing w:val="5"/>
                <w:kern w:val="0"/>
                <w:szCs w:val="21"/>
              </w:rPr>
              <w:t>※手書きでも構いません。</w:t>
            </w:r>
          </w:p>
          <w:p w14:paraId="326028EA" w14:textId="130D768A" w:rsidR="00980FBA" w:rsidRPr="00585055" w:rsidRDefault="00585055" w:rsidP="00585055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jc w:val="left"/>
              <w:rPr>
                <w:rFonts w:hAnsi="ＭＳ 明朝"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FF0000"/>
                <w:spacing w:val="5"/>
                <w:kern w:val="0"/>
                <w:szCs w:val="21"/>
              </w:rPr>
              <w:t>※業者委託の場合は、業者が作成した図面を別添しても構いません。</w:t>
            </w:r>
          </w:p>
        </w:tc>
      </w:tr>
      <w:tr w:rsidR="00E76CE4" w:rsidRPr="00B86945" w14:paraId="4AFF1CF3" w14:textId="77777777" w:rsidTr="00C4497C">
        <w:trPr>
          <w:trHeight w:val="1530"/>
        </w:trPr>
        <w:tc>
          <w:tcPr>
            <w:tcW w:w="1820" w:type="dxa"/>
            <w:tcBorders>
              <w:top w:val="single" w:sz="12" w:space="0" w:color="auto"/>
              <w:left w:val="single" w:sz="18" w:space="0" w:color="000000"/>
              <w:bottom w:val="single" w:sz="18" w:space="0" w:color="auto"/>
            </w:tcBorders>
            <w:vAlign w:val="center"/>
          </w:tcPr>
          <w:p w14:paraId="7072308F" w14:textId="77777777" w:rsidR="00E76CE4" w:rsidRDefault="00E76CE4" w:rsidP="00E76CE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0AC13EFA" w14:textId="0E265AB3" w:rsidR="00E76CE4" w:rsidRDefault="00E76CE4" w:rsidP="00E76CE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5D4766C8" w14:textId="77777777" w:rsidR="00E76CE4" w:rsidRDefault="00E76CE4" w:rsidP="00E76CE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DEBEB" wp14:editId="04706E7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BDB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Pr="00FA1ADF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173F012B" w14:textId="77777777" w:rsidR="00E76CE4" w:rsidRPr="0057573E" w:rsidRDefault="00E76CE4" w:rsidP="00E76CE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F08D9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671C816C" w14:textId="77777777" w:rsidR="00E76CE4" w:rsidRPr="009F08D9" w:rsidRDefault="00E76CE4" w:rsidP="00E76CE4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831F65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84B7C43" wp14:editId="32EB01CA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257810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E729E" w14:textId="77777777" w:rsidR="00E76CE4" w:rsidRPr="00831F65" w:rsidRDefault="00E76CE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B7C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3pt;margin-top:20.3pt;width:269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" strokecolor="red">
                      <v:textbox style="mso-fit-shape-to-text:t">
                        <w:txbxContent>
                          <w:p w14:paraId="2D8E729E" w14:textId="77777777" w:rsidR="00E76CE4" w:rsidRPr="00831F65" w:rsidRDefault="00E76CE4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3299A296" w14:textId="1DB793EC" w:rsidR="00E76CE4" w:rsidRPr="00980FBA" w:rsidRDefault="00E76CE4" w:rsidP="00E76CE4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7C22B650" w14:textId="5AB90A41" w:rsidR="0045262D" w:rsidRDefault="0045262D">
      <w:pPr>
        <w:widowControl/>
        <w:jc w:val="left"/>
        <w:rPr>
          <w:sz w:val="32"/>
        </w:rPr>
      </w:pPr>
    </w:p>
    <w:p w14:paraId="7C00464A" w14:textId="6926449A" w:rsidR="0049424F" w:rsidRDefault="0049424F" w:rsidP="0049424F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FD821" wp14:editId="32CD0A8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2F9AF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0D81C6D2" w14:textId="7EC3AB38" w:rsidR="00C00060" w:rsidRPr="0049424F" w:rsidRDefault="0049424F" w:rsidP="0049424F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07D6255F" w14:textId="0995E0B0" w:rsidR="007A1D82" w:rsidRDefault="007A1D82" w:rsidP="007A1D82">
      <w:pPr>
        <w:pStyle w:val="10"/>
        <w:ind w:hanging="636"/>
        <w:jc w:val="left"/>
      </w:pPr>
    </w:p>
    <w:p w14:paraId="5154C9AD" w14:textId="7A9B63A6" w:rsidR="0049424F" w:rsidRPr="001D1EDA" w:rsidRDefault="008E4F3F" w:rsidP="008E4F3F">
      <w:pPr>
        <w:pStyle w:val="10"/>
        <w:ind w:hanging="6"/>
        <w:jc w:val="center"/>
      </w:pPr>
      <w:r w:rsidRPr="001D1EDA">
        <w:rPr>
          <w:rFonts w:hint="eastAsia"/>
        </w:rPr>
        <w:t>植栽をする場所の全景がわかる写真</w:t>
      </w:r>
      <w:r w:rsidR="001D1EDA" w:rsidRPr="001D1EDA">
        <w:rPr>
          <w:rFonts w:hint="eastAsia"/>
        </w:rPr>
        <w:t>を貼り付けてください</w:t>
      </w:r>
      <w:r w:rsidRPr="001D1EDA">
        <w:rPr>
          <w:rFonts w:hint="eastAsia"/>
        </w:rPr>
        <w:t>。</w:t>
      </w:r>
    </w:p>
    <w:p w14:paraId="18F6CC43" w14:textId="77777777" w:rsidR="008E4F3F" w:rsidRDefault="008E4F3F" w:rsidP="007A1D82">
      <w:pPr>
        <w:pStyle w:val="10"/>
        <w:ind w:hanging="636"/>
        <w:jc w:val="left"/>
      </w:pPr>
    </w:p>
    <w:p w14:paraId="24FC978D" w14:textId="094EB074" w:rsidR="0049424F" w:rsidRDefault="0049424F" w:rsidP="007A1D82">
      <w:pPr>
        <w:pStyle w:val="10"/>
        <w:ind w:hanging="636"/>
        <w:jc w:val="left"/>
      </w:pPr>
    </w:p>
    <w:p w14:paraId="2AD3F668" w14:textId="20A0CA53" w:rsidR="0049424F" w:rsidRDefault="0049424F" w:rsidP="007A1D82">
      <w:pPr>
        <w:pStyle w:val="10"/>
        <w:ind w:hanging="636"/>
        <w:jc w:val="left"/>
      </w:pPr>
    </w:p>
    <w:p w14:paraId="537EA41F" w14:textId="77777777" w:rsidR="0049424F" w:rsidRDefault="0049424F" w:rsidP="007A1D82">
      <w:pPr>
        <w:pStyle w:val="10"/>
        <w:ind w:hanging="636"/>
        <w:jc w:val="left"/>
      </w:pPr>
    </w:p>
    <w:p w14:paraId="1C694375" w14:textId="5BD72246" w:rsidR="00C77EB1" w:rsidRDefault="00C77EB1">
      <w:pPr>
        <w:widowControl/>
        <w:jc w:val="left"/>
        <w:rPr>
          <w:kern w:val="0"/>
        </w:rPr>
      </w:pPr>
      <w:r>
        <w:br w:type="page"/>
      </w:r>
    </w:p>
    <w:p w14:paraId="0F12F20B" w14:textId="5EA9C6D5" w:rsidR="00C77EB1" w:rsidRPr="003862E6" w:rsidRDefault="00C77EB1" w:rsidP="00C77EB1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明細　＜</w:t>
      </w:r>
      <w:r w:rsidRPr="003862E6">
        <w:rPr>
          <w:rFonts w:hint="eastAsia"/>
          <w:b/>
          <w:sz w:val="24"/>
        </w:rPr>
        <w:t>１．</w:t>
      </w:r>
      <w:r>
        <w:rPr>
          <w:rFonts w:hint="eastAsia"/>
          <w:b/>
          <w:sz w:val="24"/>
        </w:rPr>
        <w:t>植木・植栽＞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416"/>
        <w:gridCol w:w="2268"/>
        <w:gridCol w:w="3118"/>
        <w:gridCol w:w="1417"/>
      </w:tblGrid>
      <w:tr w:rsidR="00020E2B" w:rsidRPr="00B86945" w14:paraId="65B271BC" w14:textId="77777777" w:rsidTr="003961D2">
        <w:trPr>
          <w:trHeight w:val="554"/>
        </w:trPr>
        <w:tc>
          <w:tcPr>
            <w:tcW w:w="546" w:type="dxa"/>
            <w:shd w:val="pct10" w:color="auto" w:fill="auto"/>
            <w:vAlign w:val="center"/>
          </w:tcPr>
          <w:p w14:paraId="7459C4FE" w14:textId="60F1BAAB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/>
                <w:spacing w:val="5"/>
                <w:kern w:val="0"/>
                <w:szCs w:val="21"/>
              </w:rPr>
              <w:t>No.</w:t>
            </w:r>
          </w:p>
        </w:tc>
        <w:tc>
          <w:tcPr>
            <w:tcW w:w="1416" w:type="dxa"/>
            <w:shd w:val="pct10" w:color="auto" w:fill="auto"/>
            <w:vAlign w:val="center"/>
          </w:tcPr>
          <w:p w14:paraId="32E73A10" w14:textId="03C0CCAF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区分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6BAB3FF7" w14:textId="3D1AC0DC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樹種</w:t>
            </w:r>
          </w:p>
        </w:tc>
        <w:tc>
          <w:tcPr>
            <w:tcW w:w="3118" w:type="dxa"/>
            <w:shd w:val="pct10" w:color="auto" w:fill="auto"/>
            <w:vAlign w:val="center"/>
          </w:tcPr>
          <w:p w14:paraId="78506A54" w14:textId="6D4FA932" w:rsid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規格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5EA11BC0" w14:textId="3D261069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導入数量</w:t>
            </w:r>
          </w:p>
        </w:tc>
      </w:tr>
      <w:tr w:rsidR="00020E2B" w:rsidRPr="00B86945" w14:paraId="3BE22B95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7C93BD6" w14:textId="6A4C695B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1416" w:type="dxa"/>
            <w:vAlign w:val="center"/>
          </w:tcPr>
          <w:p w14:paraId="7E098510" w14:textId="688173E0" w:rsidR="00020E2B" w:rsidRPr="000469B5" w:rsidRDefault="000977BC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生垣</w:t>
            </w:r>
          </w:p>
        </w:tc>
        <w:tc>
          <w:tcPr>
            <w:tcW w:w="2268" w:type="dxa"/>
            <w:vAlign w:val="center"/>
          </w:tcPr>
          <w:p w14:paraId="4E42AE9F" w14:textId="287DE4E5" w:rsidR="00020E2B" w:rsidRPr="000469B5" w:rsidRDefault="000977BC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ドウダンツツジ</w:t>
            </w:r>
          </w:p>
        </w:tc>
        <w:tc>
          <w:tcPr>
            <w:tcW w:w="3118" w:type="dxa"/>
            <w:vAlign w:val="center"/>
          </w:tcPr>
          <w:p w14:paraId="2737A965" w14:textId="3352B537" w:rsidR="00020E2B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高さ6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0cm</w:t>
            </w: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、幅2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0cm</w:t>
            </w: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、長さ5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0cm</w:t>
            </w:r>
          </w:p>
        </w:tc>
        <w:tc>
          <w:tcPr>
            <w:tcW w:w="1417" w:type="dxa"/>
            <w:vAlign w:val="center"/>
          </w:tcPr>
          <w:p w14:paraId="01A54203" w14:textId="21C49C3B" w:rsidR="00020E2B" w:rsidRPr="000469B5" w:rsidRDefault="003961D2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3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0</w:t>
            </w: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本</w:t>
            </w:r>
          </w:p>
        </w:tc>
      </w:tr>
      <w:tr w:rsidR="00020E2B" w:rsidRPr="00B86945" w14:paraId="1B59AD1A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3F81450" w14:textId="7EDF8610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1416" w:type="dxa"/>
            <w:vAlign w:val="center"/>
          </w:tcPr>
          <w:p w14:paraId="4F300A44" w14:textId="3FB63001" w:rsidR="00020E2B" w:rsidRPr="000469B5" w:rsidRDefault="000977BC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芝</w:t>
            </w:r>
          </w:p>
        </w:tc>
        <w:tc>
          <w:tcPr>
            <w:tcW w:w="2268" w:type="dxa"/>
            <w:vAlign w:val="center"/>
          </w:tcPr>
          <w:p w14:paraId="0106BE4E" w14:textId="0FB3391E" w:rsidR="00020E2B" w:rsidRPr="000469B5" w:rsidRDefault="000977BC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高麗芝</w:t>
            </w:r>
          </w:p>
        </w:tc>
        <w:tc>
          <w:tcPr>
            <w:tcW w:w="3118" w:type="dxa"/>
            <w:vAlign w:val="center"/>
          </w:tcPr>
          <w:p w14:paraId="10F0C0D6" w14:textId="13408B1D" w:rsidR="00020E2B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床土ｔ＝5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14:paraId="7ABF6384" w14:textId="15A1F27D" w:rsidR="00020E2B" w:rsidRPr="000469B5" w:rsidRDefault="003961D2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9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.0m2</w:t>
            </w:r>
          </w:p>
        </w:tc>
      </w:tr>
      <w:tr w:rsidR="00020E2B" w:rsidRPr="00B86945" w14:paraId="36D865A6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017FDF6A" w14:textId="152C6A81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1416" w:type="dxa"/>
            <w:vAlign w:val="center"/>
          </w:tcPr>
          <w:p w14:paraId="21AA8D86" w14:textId="34AA039A" w:rsidR="00020E2B" w:rsidRPr="000469B5" w:rsidRDefault="00600D2F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その他</w:t>
            </w:r>
          </w:p>
        </w:tc>
        <w:tc>
          <w:tcPr>
            <w:tcW w:w="2268" w:type="dxa"/>
            <w:vAlign w:val="center"/>
          </w:tcPr>
          <w:p w14:paraId="27040102" w14:textId="66D9A286" w:rsidR="00020E2B" w:rsidRPr="000469B5" w:rsidRDefault="00600D2F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ヤマボウシ</w:t>
            </w:r>
          </w:p>
        </w:tc>
        <w:tc>
          <w:tcPr>
            <w:tcW w:w="3118" w:type="dxa"/>
            <w:vAlign w:val="center"/>
          </w:tcPr>
          <w:p w14:paraId="6D2946D0" w14:textId="66AB7873" w:rsidR="00020E2B" w:rsidRPr="000469B5" w:rsidRDefault="00600D2F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2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.0m</w:t>
            </w: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路地</w:t>
            </w:r>
          </w:p>
        </w:tc>
        <w:tc>
          <w:tcPr>
            <w:tcW w:w="1417" w:type="dxa"/>
            <w:vAlign w:val="center"/>
          </w:tcPr>
          <w:p w14:paraId="5FA778F6" w14:textId="6E2DD6D8" w:rsidR="00020E2B" w:rsidRPr="000469B5" w:rsidRDefault="00600D2F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１本</w:t>
            </w:r>
          </w:p>
        </w:tc>
      </w:tr>
      <w:tr w:rsidR="00020E2B" w:rsidRPr="00B86945" w14:paraId="11A14F4F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0732C672" w14:textId="677C6E0D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hAnsi="ＭＳ 明朝" w:cs="ＭＳ 明朝" w:hint="eastAsia"/>
                <w:spacing w:val="5"/>
                <w:kern w:val="0"/>
                <w:szCs w:val="21"/>
              </w:rPr>
              <w:t>④</w:t>
            </w:r>
          </w:p>
        </w:tc>
        <w:tc>
          <w:tcPr>
            <w:tcW w:w="1416" w:type="dxa"/>
            <w:vAlign w:val="center"/>
          </w:tcPr>
          <w:p w14:paraId="41F3C32E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F93854A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C527820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96D4FF6" w14:textId="638E7CB1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51C49DCD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69DF217" w14:textId="3511428A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hAnsi="ＭＳ 明朝" w:cs="ＭＳ 明朝" w:hint="eastAsia"/>
                <w:spacing w:val="5"/>
                <w:kern w:val="0"/>
                <w:szCs w:val="21"/>
              </w:rPr>
              <w:t>⑤</w:t>
            </w:r>
          </w:p>
        </w:tc>
        <w:tc>
          <w:tcPr>
            <w:tcW w:w="1416" w:type="dxa"/>
            <w:vAlign w:val="center"/>
          </w:tcPr>
          <w:p w14:paraId="645D3179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63FD5FB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B4037CD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00F505" w14:textId="32D75E0F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4847AC98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57CB421" w14:textId="50FD154E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⑥</w:t>
            </w:r>
          </w:p>
        </w:tc>
        <w:tc>
          <w:tcPr>
            <w:tcW w:w="1416" w:type="dxa"/>
            <w:vAlign w:val="center"/>
          </w:tcPr>
          <w:p w14:paraId="4C174482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3AC0612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0B482E9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971A805" w14:textId="39A9587D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7D252EF0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8E37BB7" w14:textId="0E4E79ED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hAnsi="ＭＳ 明朝" w:cs="ＭＳ 明朝" w:hint="eastAsia"/>
                <w:spacing w:val="5"/>
                <w:kern w:val="0"/>
                <w:szCs w:val="21"/>
              </w:rPr>
              <w:t>⑦</w:t>
            </w:r>
          </w:p>
        </w:tc>
        <w:tc>
          <w:tcPr>
            <w:tcW w:w="1416" w:type="dxa"/>
            <w:vAlign w:val="center"/>
          </w:tcPr>
          <w:p w14:paraId="4A0E14B7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3D866D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0AA9F37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5AC42F" w14:textId="180EF3C6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4778CC12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1FE8A939" w14:textId="536DF053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⑧</w:t>
            </w:r>
          </w:p>
        </w:tc>
        <w:tc>
          <w:tcPr>
            <w:tcW w:w="1416" w:type="dxa"/>
            <w:vAlign w:val="center"/>
          </w:tcPr>
          <w:p w14:paraId="3BB0B22B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4AFF9E3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DDC4707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1219E8" w14:textId="7CAAC1DD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3ACBA3E2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D7489E0" w14:textId="68542E7D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⑨</w:t>
            </w:r>
          </w:p>
        </w:tc>
        <w:tc>
          <w:tcPr>
            <w:tcW w:w="1416" w:type="dxa"/>
            <w:vAlign w:val="center"/>
          </w:tcPr>
          <w:p w14:paraId="3ADA35D6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05015F4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94C1E0E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B6708DB" w14:textId="469DA83E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13586168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5F83414" w14:textId="4A549798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⑩</w:t>
            </w:r>
          </w:p>
        </w:tc>
        <w:tc>
          <w:tcPr>
            <w:tcW w:w="1416" w:type="dxa"/>
            <w:vAlign w:val="center"/>
          </w:tcPr>
          <w:p w14:paraId="0DF2A415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08D71AD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33E09C7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4ECE98" w14:textId="6829B628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1949A670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4009051D" w14:textId="5B34526A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⑪</w:t>
            </w:r>
          </w:p>
        </w:tc>
        <w:tc>
          <w:tcPr>
            <w:tcW w:w="1416" w:type="dxa"/>
            <w:vAlign w:val="center"/>
          </w:tcPr>
          <w:p w14:paraId="35160087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81F1077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D7D4224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2C8B80C" w14:textId="1E09EAB1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05F80B4E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6B756933" w14:textId="30AB39D7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⑫</w:t>
            </w:r>
          </w:p>
        </w:tc>
        <w:tc>
          <w:tcPr>
            <w:tcW w:w="1416" w:type="dxa"/>
            <w:vAlign w:val="center"/>
          </w:tcPr>
          <w:p w14:paraId="1251C77C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65EA08F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C248FE6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97507F" w14:textId="495F67F9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118A32C0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C475BA8" w14:textId="0E5C08E8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⑬</w:t>
            </w:r>
          </w:p>
        </w:tc>
        <w:tc>
          <w:tcPr>
            <w:tcW w:w="1416" w:type="dxa"/>
            <w:vAlign w:val="center"/>
          </w:tcPr>
          <w:p w14:paraId="18940AB5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26B90F5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CAD1992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3A4BA41" w14:textId="51B15F98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3EDF7B76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1E0E4D69" w14:textId="2BEAA33F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⑭</w:t>
            </w:r>
          </w:p>
        </w:tc>
        <w:tc>
          <w:tcPr>
            <w:tcW w:w="1416" w:type="dxa"/>
            <w:vAlign w:val="center"/>
          </w:tcPr>
          <w:p w14:paraId="25BC676C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7D86F81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11406F6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53A7676" w14:textId="37BAB73A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3A5DD0F2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863D011" w14:textId="08E6F6D7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⑮</w:t>
            </w:r>
          </w:p>
        </w:tc>
        <w:tc>
          <w:tcPr>
            <w:tcW w:w="1416" w:type="dxa"/>
            <w:vAlign w:val="center"/>
          </w:tcPr>
          <w:p w14:paraId="28320321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AED2A5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49B004A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AD3CC9F" w14:textId="485BCB81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018DD8FA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0E4B0646" w14:textId="2E7D35E1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⑯</w:t>
            </w:r>
          </w:p>
        </w:tc>
        <w:tc>
          <w:tcPr>
            <w:tcW w:w="1416" w:type="dxa"/>
            <w:vAlign w:val="center"/>
          </w:tcPr>
          <w:p w14:paraId="6F3C71B6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E33B7D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679A817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46E2BAA" w14:textId="4966C3FD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5E2A829A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A00BFB0" w14:textId="258C610B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⑰</w:t>
            </w:r>
          </w:p>
        </w:tc>
        <w:tc>
          <w:tcPr>
            <w:tcW w:w="1416" w:type="dxa"/>
            <w:vAlign w:val="center"/>
          </w:tcPr>
          <w:p w14:paraId="49C684CD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FE17959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4C46E2A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7F9331B" w14:textId="04323268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281392D2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2E81C859" w14:textId="75ABB9F9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⑱</w:t>
            </w:r>
          </w:p>
        </w:tc>
        <w:tc>
          <w:tcPr>
            <w:tcW w:w="1416" w:type="dxa"/>
            <w:vAlign w:val="center"/>
          </w:tcPr>
          <w:p w14:paraId="43EFD1A7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24ACCE8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AB4A521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A3C6EE" w14:textId="4EC30571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1896E5FB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08AC4F9C" w14:textId="3809236F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⑲</w:t>
            </w:r>
          </w:p>
        </w:tc>
        <w:tc>
          <w:tcPr>
            <w:tcW w:w="1416" w:type="dxa"/>
            <w:vAlign w:val="center"/>
          </w:tcPr>
          <w:p w14:paraId="5576B7DC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67868DC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59CC07E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5B9604" w14:textId="6F2FBE19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32A367BC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23168500" w14:textId="06F8670E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⑳</w:t>
            </w:r>
          </w:p>
        </w:tc>
        <w:tc>
          <w:tcPr>
            <w:tcW w:w="1416" w:type="dxa"/>
            <w:vAlign w:val="center"/>
          </w:tcPr>
          <w:p w14:paraId="31F91E41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D0A6181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871BF10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24B6D0D" w14:textId="39915B8B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73B66151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17A4EB36" w14:textId="659969EC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㉑</w:t>
            </w:r>
          </w:p>
        </w:tc>
        <w:tc>
          <w:tcPr>
            <w:tcW w:w="1416" w:type="dxa"/>
            <w:vAlign w:val="center"/>
          </w:tcPr>
          <w:p w14:paraId="2CE02A05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EB8CC85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96836E2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CA57CEC" w14:textId="5EBB7AF0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47407C5C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FC1E74E" w14:textId="1AF040BA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㉒</w:t>
            </w:r>
          </w:p>
        </w:tc>
        <w:tc>
          <w:tcPr>
            <w:tcW w:w="1416" w:type="dxa"/>
            <w:vAlign w:val="center"/>
          </w:tcPr>
          <w:p w14:paraId="4CD3A401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E47A030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690D565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CD94BDF" w14:textId="0E0E52F2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3E36729A" w14:textId="77777777" w:rsidR="00C77EB1" w:rsidRDefault="00C77EB1" w:rsidP="00C77EB1">
      <w:pPr>
        <w:widowControl/>
        <w:jc w:val="left"/>
        <w:rPr>
          <w:kern w:val="0"/>
        </w:rPr>
      </w:pPr>
      <w:r>
        <w:br w:type="page"/>
      </w:r>
    </w:p>
    <w:p w14:paraId="26B4489D" w14:textId="2719AF29" w:rsidR="00020E2B" w:rsidRPr="003862E6" w:rsidRDefault="00020E2B" w:rsidP="00020E2B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明細　＜２</w:t>
      </w:r>
      <w:r w:rsidRPr="003862E6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緑化材料等＞</w:t>
      </w:r>
    </w:p>
    <w:tbl>
      <w:tblPr>
        <w:tblW w:w="90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408"/>
        <w:gridCol w:w="1985"/>
        <w:gridCol w:w="2551"/>
        <w:gridCol w:w="1534"/>
      </w:tblGrid>
      <w:tr w:rsidR="004E08C8" w:rsidRPr="00B86945" w14:paraId="6CB6699B" w14:textId="77777777" w:rsidTr="004E08C8">
        <w:trPr>
          <w:trHeight w:val="554"/>
        </w:trPr>
        <w:tc>
          <w:tcPr>
            <w:tcW w:w="546" w:type="dxa"/>
            <w:shd w:val="pct10" w:color="auto" w:fill="auto"/>
            <w:vAlign w:val="center"/>
          </w:tcPr>
          <w:p w14:paraId="6D5272C5" w14:textId="4DCA7D52" w:rsidR="004E08C8" w:rsidRPr="00DB02F2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N</w:t>
            </w:r>
            <w:r>
              <w:rPr>
                <w:rFonts w:cs="ＭＳ 明朝"/>
                <w:spacing w:val="5"/>
                <w:kern w:val="0"/>
                <w:szCs w:val="21"/>
              </w:rPr>
              <w:t>o.</w:t>
            </w:r>
          </w:p>
        </w:tc>
        <w:tc>
          <w:tcPr>
            <w:tcW w:w="2408" w:type="dxa"/>
            <w:shd w:val="pct10" w:color="auto" w:fill="auto"/>
            <w:vAlign w:val="center"/>
          </w:tcPr>
          <w:p w14:paraId="0F09D134" w14:textId="7793D4E8" w:rsidR="004E08C8" w:rsidRPr="00DB02F2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製品名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06AB5F15" w14:textId="42109249" w:rsidR="004E08C8" w:rsidRPr="00DB02F2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メーカー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7BCE852A" w14:textId="10C8C261" w:rsidR="004E08C8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型番</w:t>
            </w:r>
          </w:p>
        </w:tc>
        <w:tc>
          <w:tcPr>
            <w:tcW w:w="1534" w:type="dxa"/>
            <w:shd w:val="pct10" w:color="auto" w:fill="auto"/>
            <w:vAlign w:val="center"/>
          </w:tcPr>
          <w:p w14:paraId="776B5C07" w14:textId="77BBD45A" w:rsidR="004E08C8" w:rsidRPr="00DB02F2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導入数量</w:t>
            </w:r>
          </w:p>
        </w:tc>
      </w:tr>
      <w:tr w:rsidR="004E08C8" w:rsidRPr="00B86945" w14:paraId="7D045E4C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2CFE6342" w14:textId="31CE7ACB" w:rsidR="004E08C8" w:rsidRPr="004E08C8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hAnsi="ＭＳ 明朝"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408" w:type="dxa"/>
            <w:vAlign w:val="center"/>
          </w:tcPr>
          <w:p w14:paraId="3632AFDF" w14:textId="6187A02A" w:rsidR="004E08C8" w:rsidRPr="000469B5" w:rsidRDefault="003961D2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堆肥</w:t>
            </w:r>
          </w:p>
        </w:tc>
        <w:tc>
          <w:tcPr>
            <w:tcW w:w="1985" w:type="dxa"/>
            <w:vAlign w:val="center"/>
          </w:tcPr>
          <w:p w14:paraId="5191D022" w14:textId="2C15D7B2" w:rsidR="004E08C8" w:rsidRPr="000469B5" w:rsidRDefault="003961D2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FF0000"/>
                <w:spacing w:val="5"/>
                <w:kern w:val="0"/>
                <w:szCs w:val="21"/>
              </w:rPr>
              <w:t>△△△株式会社</w:t>
            </w:r>
          </w:p>
        </w:tc>
        <w:tc>
          <w:tcPr>
            <w:tcW w:w="2551" w:type="dxa"/>
            <w:vAlign w:val="center"/>
          </w:tcPr>
          <w:p w14:paraId="3769234E" w14:textId="5E2FFB8A" w:rsidR="004E08C8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FF0000"/>
                <w:spacing w:val="5"/>
                <w:kern w:val="0"/>
                <w:szCs w:val="21"/>
              </w:rPr>
              <w:t>△△－△△</w:t>
            </w:r>
          </w:p>
        </w:tc>
        <w:tc>
          <w:tcPr>
            <w:tcW w:w="1534" w:type="dxa"/>
            <w:vAlign w:val="center"/>
          </w:tcPr>
          <w:p w14:paraId="61EA8530" w14:textId="697750B6" w:rsidR="004E08C8" w:rsidRPr="000469B5" w:rsidRDefault="003961D2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１袋</w:t>
            </w:r>
          </w:p>
        </w:tc>
      </w:tr>
      <w:tr w:rsidR="003961D2" w:rsidRPr="00B86945" w14:paraId="3380E57D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2BA27DF9" w14:textId="55854149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hAnsi="ＭＳ 明朝"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408" w:type="dxa"/>
            <w:vAlign w:val="center"/>
          </w:tcPr>
          <w:p w14:paraId="13C796BF" w14:textId="5D8E05D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腐葉土</w:t>
            </w:r>
          </w:p>
        </w:tc>
        <w:tc>
          <w:tcPr>
            <w:tcW w:w="1985" w:type="dxa"/>
            <w:vAlign w:val="center"/>
          </w:tcPr>
          <w:p w14:paraId="6AEED654" w14:textId="54055AD3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FF0000"/>
                <w:spacing w:val="5"/>
                <w:kern w:val="0"/>
                <w:szCs w:val="21"/>
              </w:rPr>
              <w:t>△△△株式会社</w:t>
            </w:r>
          </w:p>
        </w:tc>
        <w:tc>
          <w:tcPr>
            <w:tcW w:w="2551" w:type="dxa"/>
            <w:vAlign w:val="center"/>
          </w:tcPr>
          <w:p w14:paraId="519E7265" w14:textId="6C7A222C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FF0000"/>
                <w:spacing w:val="5"/>
                <w:kern w:val="0"/>
                <w:szCs w:val="21"/>
              </w:rPr>
              <w:t>△△－△△</w:t>
            </w:r>
          </w:p>
        </w:tc>
        <w:tc>
          <w:tcPr>
            <w:tcW w:w="1534" w:type="dxa"/>
            <w:vAlign w:val="center"/>
          </w:tcPr>
          <w:p w14:paraId="67A15684" w14:textId="0043213F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３袋</w:t>
            </w:r>
          </w:p>
        </w:tc>
      </w:tr>
      <w:tr w:rsidR="003961D2" w:rsidRPr="00B86945" w14:paraId="43A07EB8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2F0B696" w14:textId="518DB241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408" w:type="dxa"/>
            <w:vAlign w:val="center"/>
          </w:tcPr>
          <w:p w14:paraId="179991F4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981020C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9761EE1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65388057" w14:textId="469767CE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2B094961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F2A2F02" w14:textId="580C15E4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④</w:t>
            </w:r>
          </w:p>
        </w:tc>
        <w:tc>
          <w:tcPr>
            <w:tcW w:w="2408" w:type="dxa"/>
            <w:vAlign w:val="center"/>
          </w:tcPr>
          <w:p w14:paraId="105A5B96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57846B5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965CFB5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223D76F5" w14:textId="038B7DCD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699385C0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1E50E6CE" w14:textId="3F532C6F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⑤</w:t>
            </w:r>
          </w:p>
        </w:tc>
        <w:tc>
          <w:tcPr>
            <w:tcW w:w="2408" w:type="dxa"/>
            <w:vAlign w:val="center"/>
          </w:tcPr>
          <w:p w14:paraId="20B33B23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6F08070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E0C3251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237C108C" w14:textId="71DE0900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1FAEF25D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5B7F0E1C" w14:textId="105E4776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⑥</w:t>
            </w:r>
          </w:p>
        </w:tc>
        <w:tc>
          <w:tcPr>
            <w:tcW w:w="2408" w:type="dxa"/>
            <w:vAlign w:val="center"/>
          </w:tcPr>
          <w:p w14:paraId="344D2F93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026E75B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50CEA33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F865671" w14:textId="64F34E3A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50FEE975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15948DF0" w14:textId="529D4D5E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⑦</w:t>
            </w:r>
          </w:p>
        </w:tc>
        <w:tc>
          <w:tcPr>
            <w:tcW w:w="2408" w:type="dxa"/>
            <w:vAlign w:val="center"/>
          </w:tcPr>
          <w:p w14:paraId="7F15F3D8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838A680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3EF7341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005827E3" w14:textId="3B818C48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0CC7EDEA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5E4F1DF9" w14:textId="6C8AC78A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⑧</w:t>
            </w:r>
          </w:p>
        </w:tc>
        <w:tc>
          <w:tcPr>
            <w:tcW w:w="2408" w:type="dxa"/>
            <w:vAlign w:val="center"/>
          </w:tcPr>
          <w:p w14:paraId="1C3DB3F9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62E1B1F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DDDFDAC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1D32890" w14:textId="4425814B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1317254C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6CFED610" w14:textId="490BBFF5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⑨</w:t>
            </w:r>
          </w:p>
        </w:tc>
        <w:tc>
          <w:tcPr>
            <w:tcW w:w="2408" w:type="dxa"/>
            <w:vAlign w:val="center"/>
          </w:tcPr>
          <w:p w14:paraId="07671C87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9BE0C23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3EC624E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2AE44AD2" w14:textId="7859B11B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52BC1DF8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9FE8143" w14:textId="3FE67F43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⑩</w:t>
            </w:r>
          </w:p>
        </w:tc>
        <w:tc>
          <w:tcPr>
            <w:tcW w:w="2408" w:type="dxa"/>
            <w:vAlign w:val="center"/>
          </w:tcPr>
          <w:p w14:paraId="33B1F16F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C88002C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A78D18A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187B7174" w14:textId="3E8409CD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3B93D514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15D6A117" w14:textId="133C8BBF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⑪</w:t>
            </w:r>
          </w:p>
        </w:tc>
        <w:tc>
          <w:tcPr>
            <w:tcW w:w="2408" w:type="dxa"/>
            <w:vAlign w:val="center"/>
          </w:tcPr>
          <w:p w14:paraId="65EEBBB5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2A3EC1E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F2DD11B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5A5FAD0" w14:textId="380B93B1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6209E942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162401A" w14:textId="2B28304F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⑫</w:t>
            </w:r>
          </w:p>
        </w:tc>
        <w:tc>
          <w:tcPr>
            <w:tcW w:w="2408" w:type="dxa"/>
            <w:vAlign w:val="center"/>
          </w:tcPr>
          <w:p w14:paraId="2141E523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8003253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F3C7F99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A978659" w14:textId="0BBBD08E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68ADA1E4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1467C84" w14:textId="7AD4A24A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⑬</w:t>
            </w:r>
          </w:p>
        </w:tc>
        <w:tc>
          <w:tcPr>
            <w:tcW w:w="2408" w:type="dxa"/>
            <w:vAlign w:val="center"/>
          </w:tcPr>
          <w:p w14:paraId="7823B13C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C535079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7E3432A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7342E73A" w14:textId="0EF7EA46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05A7327B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6828918D" w14:textId="003836A9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⑭</w:t>
            </w:r>
          </w:p>
        </w:tc>
        <w:tc>
          <w:tcPr>
            <w:tcW w:w="2408" w:type="dxa"/>
            <w:vAlign w:val="center"/>
          </w:tcPr>
          <w:p w14:paraId="7764B35F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D424BF4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0948F4F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2368C701" w14:textId="449483E4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6042EEE9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A48463D" w14:textId="287D849C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⑮</w:t>
            </w:r>
          </w:p>
        </w:tc>
        <w:tc>
          <w:tcPr>
            <w:tcW w:w="2408" w:type="dxa"/>
            <w:vAlign w:val="center"/>
          </w:tcPr>
          <w:p w14:paraId="41BB7CC9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0AEF0C7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9A2C52C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6257E040" w14:textId="2E4A7622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13D4E85C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02D43D8F" w14:textId="71074809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⑯</w:t>
            </w:r>
          </w:p>
        </w:tc>
        <w:tc>
          <w:tcPr>
            <w:tcW w:w="2408" w:type="dxa"/>
            <w:vAlign w:val="center"/>
          </w:tcPr>
          <w:p w14:paraId="234A536B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56EF9C0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17E6280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D702F57" w14:textId="74732C7B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66E2B221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69E2DD66" w14:textId="65EC8316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⑰</w:t>
            </w:r>
          </w:p>
        </w:tc>
        <w:tc>
          <w:tcPr>
            <w:tcW w:w="2408" w:type="dxa"/>
            <w:vAlign w:val="center"/>
          </w:tcPr>
          <w:p w14:paraId="3F5472F0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5CA35B5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6919C39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597B3665" w14:textId="689566B2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2CE53871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21D89C58" w14:textId="7F92528A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⑱</w:t>
            </w:r>
          </w:p>
        </w:tc>
        <w:tc>
          <w:tcPr>
            <w:tcW w:w="2408" w:type="dxa"/>
            <w:vAlign w:val="center"/>
          </w:tcPr>
          <w:p w14:paraId="0DF29538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E533021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A10CA1C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486A30F6" w14:textId="5B2308AD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4B78B372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0B3102E" w14:textId="05212BCB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⑲</w:t>
            </w:r>
          </w:p>
        </w:tc>
        <w:tc>
          <w:tcPr>
            <w:tcW w:w="2408" w:type="dxa"/>
            <w:vAlign w:val="center"/>
          </w:tcPr>
          <w:p w14:paraId="20809958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087765A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BE1090B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67D402B4" w14:textId="2126784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6EA20A5D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088EB9C" w14:textId="4B729850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⑳</w:t>
            </w:r>
          </w:p>
        </w:tc>
        <w:tc>
          <w:tcPr>
            <w:tcW w:w="2408" w:type="dxa"/>
            <w:vAlign w:val="center"/>
          </w:tcPr>
          <w:p w14:paraId="4FC3BFA6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39C2670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62FA571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87B5614" w14:textId="6324CF40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4DD4BEE8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59748E77" w14:textId="1B3A7A3F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㉑</w:t>
            </w:r>
          </w:p>
        </w:tc>
        <w:tc>
          <w:tcPr>
            <w:tcW w:w="2408" w:type="dxa"/>
            <w:vAlign w:val="center"/>
          </w:tcPr>
          <w:p w14:paraId="678A4EA9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FF884A8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E7DCFF8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C060403" w14:textId="3CEA95B3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728BFE84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5AC9F9F" w14:textId="476021C4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㉒</w:t>
            </w:r>
          </w:p>
        </w:tc>
        <w:tc>
          <w:tcPr>
            <w:tcW w:w="2408" w:type="dxa"/>
            <w:vAlign w:val="center"/>
          </w:tcPr>
          <w:p w14:paraId="7A7492B1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52C7AEC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5EDAB1F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76749BDA" w14:textId="0BA00BB4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7839C8BE" w14:textId="7A3BCA51" w:rsidR="00C77EB1" w:rsidRPr="00C0068F" w:rsidRDefault="00C77EB1" w:rsidP="00C0068F">
      <w:pPr>
        <w:widowControl/>
        <w:jc w:val="left"/>
        <w:rPr>
          <w:kern w:val="0"/>
        </w:rPr>
      </w:pPr>
    </w:p>
    <w:sectPr w:rsidR="00C77EB1" w:rsidRPr="00C0068F">
      <w:headerReference w:type="default" r:id="rId12"/>
      <w:headerReference w:type="first" r:id="rId13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C165" w14:textId="77777777" w:rsidR="00E66C0D" w:rsidRDefault="00E66C0D">
      <w:r>
        <w:separator/>
      </w:r>
    </w:p>
  </w:endnote>
  <w:endnote w:type="continuationSeparator" w:id="0">
    <w:p w14:paraId="53518F86" w14:textId="77777777" w:rsidR="00E66C0D" w:rsidRDefault="00E66C0D">
      <w:r>
        <w:continuationSeparator/>
      </w:r>
    </w:p>
  </w:endnote>
  <w:endnote w:type="continuationNotice" w:id="1">
    <w:p w14:paraId="2A9A6D6A" w14:textId="77777777" w:rsidR="00E66C0D" w:rsidRDefault="00E66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8A17" w14:textId="77777777" w:rsidR="00E66C0D" w:rsidRDefault="00E66C0D">
      <w:r>
        <w:separator/>
      </w:r>
    </w:p>
  </w:footnote>
  <w:footnote w:type="continuationSeparator" w:id="0">
    <w:p w14:paraId="498B7F0A" w14:textId="77777777" w:rsidR="00E66C0D" w:rsidRDefault="00E66C0D">
      <w:r>
        <w:continuationSeparator/>
      </w:r>
    </w:p>
  </w:footnote>
  <w:footnote w:type="continuationNotice" w:id="1">
    <w:p w14:paraId="0E928B96" w14:textId="77777777" w:rsidR="00E66C0D" w:rsidRDefault="00E66C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761FA273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1D1EDA">
      <w:rPr>
        <w:rFonts w:hAnsi="Times New Roman" w:hint="eastAsia"/>
        <w:noProof/>
        <w:kern w:val="0"/>
      </w:rPr>
      <w:t>C:\Users\okawa\Desktop\一時保管\大熊町\事業計画書案（緑化・環境改善）記入例.docx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1D1EDA">
      <w:rPr>
        <w:rStyle w:val="ad"/>
        <w:noProof/>
        <w:sz w:val="15"/>
      </w:rPr>
      <w:t>5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6D6A51BE"/>
    <w:multiLevelType w:val="hybridMultilevel"/>
    <w:tmpl w:val="8A1030D4"/>
    <w:lvl w:ilvl="0" w:tplc="E7A8D9F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10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1535146579">
    <w:abstractNumId w:val="4"/>
  </w:num>
  <w:num w:numId="2" w16cid:durableId="16734513">
    <w:abstractNumId w:val="3"/>
  </w:num>
  <w:num w:numId="3" w16cid:durableId="1541669197">
    <w:abstractNumId w:val="8"/>
  </w:num>
  <w:num w:numId="4" w16cid:durableId="1943872366">
    <w:abstractNumId w:val="7"/>
  </w:num>
  <w:num w:numId="5" w16cid:durableId="1484422878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805898624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376124851">
    <w:abstractNumId w:val="1"/>
  </w:num>
  <w:num w:numId="8" w16cid:durableId="1682007932">
    <w:abstractNumId w:val="2"/>
  </w:num>
  <w:num w:numId="9" w16cid:durableId="1382945316">
    <w:abstractNumId w:val="1"/>
  </w:num>
  <w:num w:numId="10" w16cid:durableId="377172021">
    <w:abstractNumId w:val="2"/>
  </w:num>
  <w:num w:numId="11" w16cid:durableId="1264990816">
    <w:abstractNumId w:val="1"/>
  </w:num>
  <w:num w:numId="12" w16cid:durableId="531649837">
    <w:abstractNumId w:val="1"/>
  </w:num>
  <w:num w:numId="13" w16cid:durableId="2053311542">
    <w:abstractNumId w:val="1"/>
  </w:num>
  <w:num w:numId="14" w16cid:durableId="1868837332">
    <w:abstractNumId w:val="2"/>
  </w:num>
  <w:num w:numId="15" w16cid:durableId="1803425023">
    <w:abstractNumId w:val="1"/>
  </w:num>
  <w:num w:numId="16" w16cid:durableId="1184325082">
    <w:abstractNumId w:val="2"/>
  </w:num>
  <w:num w:numId="17" w16cid:durableId="291640843">
    <w:abstractNumId w:val="1"/>
  </w:num>
  <w:num w:numId="18" w16cid:durableId="1901401601">
    <w:abstractNumId w:val="2"/>
  </w:num>
  <w:num w:numId="19" w16cid:durableId="140344927">
    <w:abstractNumId w:val="1"/>
  </w:num>
  <w:num w:numId="20" w16cid:durableId="1616518458">
    <w:abstractNumId w:val="4"/>
  </w:num>
  <w:num w:numId="21" w16cid:durableId="1109277245">
    <w:abstractNumId w:val="3"/>
  </w:num>
  <w:num w:numId="22" w16cid:durableId="1384255055">
    <w:abstractNumId w:val="8"/>
  </w:num>
  <w:num w:numId="23" w16cid:durableId="1193376922">
    <w:abstractNumId w:val="10"/>
  </w:num>
  <w:num w:numId="24" w16cid:durableId="382873656">
    <w:abstractNumId w:val="8"/>
  </w:num>
  <w:num w:numId="25" w16cid:durableId="689453382">
    <w:abstractNumId w:val="8"/>
  </w:num>
  <w:num w:numId="26" w16cid:durableId="1715618800">
    <w:abstractNumId w:val="7"/>
  </w:num>
  <w:num w:numId="27" w16cid:durableId="1458139559">
    <w:abstractNumId w:val="5"/>
  </w:num>
  <w:num w:numId="28" w16cid:durableId="767314401">
    <w:abstractNumId w:val="6"/>
  </w:num>
  <w:num w:numId="29" w16cid:durableId="735713251">
    <w:abstractNumId w:val="6"/>
  </w:num>
  <w:num w:numId="30" w16cid:durableId="1823347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20E2B"/>
    <w:rsid w:val="00023F68"/>
    <w:rsid w:val="00040894"/>
    <w:rsid w:val="00041562"/>
    <w:rsid w:val="00076ABA"/>
    <w:rsid w:val="00084D6B"/>
    <w:rsid w:val="000977BC"/>
    <w:rsid w:val="000C4659"/>
    <w:rsid w:val="000D67BC"/>
    <w:rsid w:val="000D6D79"/>
    <w:rsid w:val="000E09F5"/>
    <w:rsid w:val="000E5E08"/>
    <w:rsid w:val="00131E85"/>
    <w:rsid w:val="00137ED4"/>
    <w:rsid w:val="00142453"/>
    <w:rsid w:val="001476A5"/>
    <w:rsid w:val="001500D7"/>
    <w:rsid w:val="00180308"/>
    <w:rsid w:val="00181C5E"/>
    <w:rsid w:val="001A52A9"/>
    <w:rsid w:val="001C0483"/>
    <w:rsid w:val="001D1EDA"/>
    <w:rsid w:val="001E37A6"/>
    <w:rsid w:val="0021328D"/>
    <w:rsid w:val="002279E9"/>
    <w:rsid w:val="00232208"/>
    <w:rsid w:val="002716D4"/>
    <w:rsid w:val="00275BBD"/>
    <w:rsid w:val="00293D85"/>
    <w:rsid w:val="002942E3"/>
    <w:rsid w:val="002C348F"/>
    <w:rsid w:val="002C3DD3"/>
    <w:rsid w:val="002C417D"/>
    <w:rsid w:val="002C7A60"/>
    <w:rsid w:val="003105EB"/>
    <w:rsid w:val="00337463"/>
    <w:rsid w:val="00346FAA"/>
    <w:rsid w:val="00364F4F"/>
    <w:rsid w:val="00380AA8"/>
    <w:rsid w:val="00381283"/>
    <w:rsid w:val="003961D2"/>
    <w:rsid w:val="003A6714"/>
    <w:rsid w:val="003B7D1D"/>
    <w:rsid w:val="003F04F9"/>
    <w:rsid w:val="003F0EB1"/>
    <w:rsid w:val="00431424"/>
    <w:rsid w:val="00447F59"/>
    <w:rsid w:val="00451A92"/>
    <w:rsid w:val="0045262D"/>
    <w:rsid w:val="004734CD"/>
    <w:rsid w:val="0047552F"/>
    <w:rsid w:val="0049424F"/>
    <w:rsid w:val="004D2EE7"/>
    <w:rsid w:val="004E08C8"/>
    <w:rsid w:val="004F1E3A"/>
    <w:rsid w:val="004F4302"/>
    <w:rsid w:val="004F4D41"/>
    <w:rsid w:val="00504546"/>
    <w:rsid w:val="00506AFD"/>
    <w:rsid w:val="00552ED6"/>
    <w:rsid w:val="00576FD1"/>
    <w:rsid w:val="00585055"/>
    <w:rsid w:val="005A4CBE"/>
    <w:rsid w:val="005B4E10"/>
    <w:rsid w:val="005D5A61"/>
    <w:rsid w:val="005E157D"/>
    <w:rsid w:val="00600D2F"/>
    <w:rsid w:val="006023D5"/>
    <w:rsid w:val="00614F2A"/>
    <w:rsid w:val="0064132E"/>
    <w:rsid w:val="00643734"/>
    <w:rsid w:val="00663AE2"/>
    <w:rsid w:val="00685876"/>
    <w:rsid w:val="006909D5"/>
    <w:rsid w:val="006941B1"/>
    <w:rsid w:val="006A3141"/>
    <w:rsid w:val="00724A29"/>
    <w:rsid w:val="00752443"/>
    <w:rsid w:val="0076332C"/>
    <w:rsid w:val="00771087"/>
    <w:rsid w:val="00794FE2"/>
    <w:rsid w:val="007A1D82"/>
    <w:rsid w:val="007A43D6"/>
    <w:rsid w:val="007B03BC"/>
    <w:rsid w:val="007B3C30"/>
    <w:rsid w:val="007D252D"/>
    <w:rsid w:val="007E2C7A"/>
    <w:rsid w:val="007F1464"/>
    <w:rsid w:val="007F65B8"/>
    <w:rsid w:val="00802BAF"/>
    <w:rsid w:val="00810E89"/>
    <w:rsid w:val="00820785"/>
    <w:rsid w:val="00825A74"/>
    <w:rsid w:val="008441DE"/>
    <w:rsid w:val="00881EFC"/>
    <w:rsid w:val="008D0CDE"/>
    <w:rsid w:val="008E1521"/>
    <w:rsid w:val="008E4F3F"/>
    <w:rsid w:val="00937D99"/>
    <w:rsid w:val="0095485C"/>
    <w:rsid w:val="00967317"/>
    <w:rsid w:val="00980FBA"/>
    <w:rsid w:val="009A6160"/>
    <w:rsid w:val="009C20B4"/>
    <w:rsid w:val="009F356A"/>
    <w:rsid w:val="00A057D0"/>
    <w:rsid w:val="00A30550"/>
    <w:rsid w:val="00A33FF7"/>
    <w:rsid w:val="00A4225A"/>
    <w:rsid w:val="00A72DDF"/>
    <w:rsid w:val="00A821C6"/>
    <w:rsid w:val="00A82D93"/>
    <w:rsid w:val="00AB35C1"/>
    <w:rsid w:val="00AF2904"/>
    <w:rsid w:val="00B13A5F"/>
    <w:rsid w:val="00B32321"/>
    <w:rsid w:val="00B3297C"/>
    <w:rsid w:val="00B370AB"/>
    <w:rsid w:val="00B4336A"/>
    <w:rsid w:val="00B52D83"/>
    <w:rsid w:val="00B620E1"/>
    <w:rsid w:val="00B7051D"/>
    <w:rsid w:val="00B75379"/>
    <w:rsid w:val="00B95E1C"/>
    <w:rsid w:val="00BA0695"/>
    <w:rsid w:val="00BF1F65"/>
    <w:rsid w:val="00C00060"/>
    <w:rsid w:val="00C0068F"/>
    <w:rsid w:val="00C31C04"/>
    <w:rsid w:val="00C32EE3"/>
    <w:rsid w:val="00C43DB7"/>
    <w:rsid w:val="00C4497C"/>
    <w:rsid w:val="00C60052"/>
    <w:rsid w:val="00C6580C"/>
    <w:rsid w:val="00C723C6"/>
    <w:rsid w:val="00C74C08"/>
    <w:rsid w:val="00C77EB1"/>
    <w:rsid w:val="00CA07B6"/>
    <w:rsid w:val="00CB1515"/>
    <w:rsid w:val="00CD23A8"/>
    <w:rsid w:val="00CF4298"/>
    <w:rsid w:val="00D33119"/>
    <w:rsid w:val="00D37689"/>
    <w:rsid w:val="00D7222C"/>
    <w:rsid w:val="00DA386D"/>
    <w:rsid w:val="00DD014B"/>
    <w:rsid w:val="00DF0D67"/>
    <w:rsid w:val="00E20096"/>
    <w:rsid w:val="00E462A3"/>
    <w:rsid w:val="00E57234"/>
    <w:rsid w:val="00E61278"/>
    <w:rsid w:val="00E66C0D"/>
    <w:rsid w:val="00E715AA"/>
    <w:rsid w:val="00E76CE4"/>
    <w:rsid w:val="00E90667"/>
    <w:rsid w:val="00EC761B"/>
    <w:rsid w:val="00ED063A"/>
    <w:rsid w:val="00EE3035"/>
    <w:rsid w:val="00F12594"/>
    <w:rsid w:val="00F325B6"/>
    <w:rsid w:val="00F4093D"/>
    <w:rsid w:val="00F4706D"/>
    <w:rsid w:val="00F76155"/>
    <w:rsid w:val="00F834E5"/>
    <w:rsid w:val="00F837B0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8">
    <w:name w:val="List Paragraph"/>
    <w:basedOn w:val="a0"/>
    <w:uiPriority w:val="34"/>
    <w:qFormat/>
    <w:rsid w:val="004526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2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769E3-8125-460B-B569-287D5233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1</TotalTime>
  <Pages>4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健太</dc:creator>
  <cp:lastModifiedBy>山田 健太</cp:lastModifiedBy>
  <cp:revision>2</cp:revision>
  <cp:lastPrinted>2000-06-05T06:04:00Z</cp:lastPrinted>
  <dcterms:created xsi:type="dcterms:W3CDTF">2023-04-13T09:01:00Z</dcterms:created>
  <dcterms:modified xsi:type="dcterms:W3CDTF">2023-04-13T09:01:00Z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