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09F74EF0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事業計画書（</w:t>
      </w:r>
      <w:r w:rsidR="00395468">
        <w:rPr>
          <w:rFonts w:hint="eastAsia"/>
          <w:sz w:val="36"/>
        </w:rPr>
        <w:t>蓄電池</w:t>
      </w:r>
      <w:r>
        <w:rPr>
          <w:rFonts w:hint="eastAsia"/>
          <w:sz w:val="36"/>
        </w:rPr>
        <w:t>）</w:t>
      </w:r>
      <w:r w:rsidR="005A4CBE" w:rsidRPr="005A4CBE">
        <w:rPr>
          <w:rFonts w:hint="eastAsia"/>
          <w:color w:val="FF0000"/>
          <w:sz w:val="36"/>
        </w:rPr>
        <w:t>記入例</w:t>
      </w:r>
    </w:p>
    <w:p w14:paraId="6F9BF57F" w14:textId="68757335" w:rsidR="00395468" w:rsidRPr="00395468" w:rsidRDefault="00395468" w:rsidP="00041562">
      <w:pPr>
        <w:pStyle w:val="jes"/>
        <w:jc w:val="center"/>
        <w:rPr>
          <w:sz w:val="36"/>
        </w:rPr>
      </w:pPr>
      <w:r w:rsidRPr="00395468">
        <w:rPr>
          <w:rFonts w:hint="eastAsia"/>
          <w:sz w:val="36"/>
        </w:rPr>
        <w:t>－定置式リチウムイオン電池－</w:t>
      </w:r>
    </w:p>
    <w:p w14:paraId="53D2F4FB" w14:textId="4112B6B1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843"/>
        <w:gridCol w:w="1417"/>
        <w:gridCol w:w="709"/>
        <w:gridCol w:w="1134"/>
        <w:gridCol w:w="567"/>
        <w:gridCol w:w="709"/>
        <w:gridCol w:w="850"/>
      </w:tblGrid>
      <w:tr w:rsidR="00C00060" w:rsidRPr="00B86945" w14:paraId="489571D2" w14:textId="77777777" w:rsidTr="00C02771">
        <w:trPr>
          <w:trHeight w:val="680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197F3" w14:textId="77777777" w:rsidR="00937025" w:rsidRDefault="000D75A6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蓄電池を</w:t>
            </w:r>
            <w:r w:rsidR="00C00060"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</w:t>
            </w:r>
          </w:p>
          <w:p w14:paraId="4C7922A0" w14:textId="773645D3" w:rsidR="00C00060" w:rsidRPr="00B86945" w:rsidRDefault="00C00060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する場所</w:t>
            </w:r>
          </w:p>
        </w:tc>
        <w:tc>
          <w:tcPr>
            <w:tcW w:w="7229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E323E86" w14:textId="2FFFE4CD" w:rsidR="00C00060" w:rsidRPr="00B86945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="005A4CBE"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506AFD" w:rsidRPr="00B86945" w14:paraId="60BBA8FF" w14:textId="77777777" w:rsidTr="00C02771">
        <w:trPr>
          <w:trHeight w:val="55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283C68A5" w14:textId="29C9A059" w:rsidR="00506AFD" w:rsidRPr="00B86945" w:rsidRDefault="00752443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22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28394948" w14:textId="5A6DFDCB" w:rsidR="00451A92" w:rsidRDefault="005A4CBE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 w:rsidR="00752443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506AFD" w:rsidRPr="0015115C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555BBF" w:rsidRPr="00B86945" w14:paraId="2E0E5B78" w14:textId="77777777" w:rsidTr="00937025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CC3737" w14:textId="6D29D4B5" w:rsidR="00555BBF" w:rsidRPr="00B86945" w:rsidRDefault="00555BBF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F06AF" w14:textId="77777777" w:rsidR="00555BBF" w:rsidRPr="00B86945" w:rsidRDefault="00555BBF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26028EA" w14:textId="6734339C" w:rsidR="00555BBF" w:rsidRPr="004F4D41" w:rsidRDefault="00555BBF" w:rsidP="00E368E7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</w:t>
            </w: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130C74" w:rsidRPr="00B86945" w14:paraId="014BAF74" w14:textId="77777777" w:rsidTr="00130C74">
        <w:trPr>
          <w:trHeight w:val="673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77D7E8DA" w14:textId="3861B967" w:rsidR="00130C74" w:rsidRPr="00B86945" w:rsidRDefault="00130C74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10CE05E" w14:textId="36C90279" w:rsidR="00130C74" w:rsidRPr="00B86945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773682FA" w14:textId="57B8DF14" w:rsidR="00130C74" w:rsidRPr="00B86945" w:rsidRDefault="00130C74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E368E7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ＡＢＣ－△△△</w:t>
            </w:r>
          </w:p>
        </w:tc>
      </w:tr>
      <w:tr w:rsidR="00B44E46" w:rsidRPr="00B86945" w14:paraId="6DA9362C" w14:textId="2E002E23" w:rsidTr="00250460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6A7B7" w14:textId="6B39F5DD" w:rsidR="00B44E46" w:rsidRDefault="00B44E46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1676AB8" w14:textId="77777777" w:rsidR="00F25D61" w:rsidRDefault="00F25D61" w:rsidP="00B44E4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公称最大</w:t>
            </w:r>
            <w:r w:rsidR="00B44E46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充電量</w:t>
            </w:r>
          </w:p>
          <w:p w14:paraId="61AD089F" w14:textId="316F4A4D" w:rsidR="00B44E46" w:rsidRDefault="00937025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000000"/>
                <w:spacing w:val="5"/>
                <w:kern w:val="0"/>
                <w:szCs w:val="21"/>
              </w:rPr>
              <w:t>(</w:t>
            </w:r>
            <w:r w:rsidR="00B44E46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</w:t>
            </w:r>
            <w:r w:rsidR="006330CC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可能</w:t>
            </w:r>
            <w:r w:rsidR="00B44E46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容量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0376BA8A" w14:textId="6C484767" w:rsidR="00B44E46" w:rsidRPr="00B86945" w:rsidRDefault="00B44E46" w:rsidP="00E368E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5.0</w:t>
            </w:r>
          </w:p>
        </w:tc>
        <w:tc>
          <w:tcPr>
            <w:tcW w:w="709" w:type="dxa"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831A92A" w14:textId="6A68DC13" w:rsidR="00B44E46" w:rsidRPr="00B86945" w:rsidRDefault="00B44E46" w:rsidP="00B44E46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kＷh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335F03" w14:textId="763D5B3D" w:rsidR="00B44E46" w:rsidRPr="00B86945" w:rsidRDefault="00B44E46" w:rsidP="00A36EC1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導入台数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E124336" w14:textId="11361E8E" w:rsidR="00B44E46" w:rsidRPr="00B86945" w:rsidRDefault="00B44E46" w:rsidP="00B44E46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44E46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850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57F6BA19" w14:textId="3435890C" w:rsidR="00B44E46" w:rsidRPr="00B86945" w:rsidRDefault="00B44E46" w:rsidP="00A36EC1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台</w:t>
            </w:r>
          </w:p>
        </w:tc>
      </w:tr>
      <w:tr w:rsidR="00831F65" w:rsidRPr="00B86945" w14:paraId="4C6A166E" w14:textId="77777777" w:rsidTr="00937025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6825AA" w14:textId="2D376658" w:rsidR="00B75DC3" w:rsidRDefault="00B75DC3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442339" w14:textId="578811CB" w:rsidR="00B75DC3" w:rsidRPr="0064132E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082416" w14:textId="1A1F7BF4" w:rsidR="00B75DC3" w:rsidRPr="0064132E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5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30600" w14:textId="0BDF8A5A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585D4CC9" w14:textId="3FA04474" w:rsidR="00B75DC3" w:rsidRPr="0064132E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979B037" w14:textId="6CF279CC" w:rsidR="00B75DC3" w:rsidRPr="0064132E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5DC3" w:rsidRPr="00B86945" w14:paraId="24BC5FE3" w14:textId="77777777" w:rsidTr="00C85864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2027E7" w14:textId="544BCC99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08E5" w14:textId="434B1E09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386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28F287" w14:textId="2328738C" w:rsidR="00B75DC3" w:rsidRPr="001C048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大熊ホーム株式会社</w:t>
            </w:r>
          </w:p>
          <w:p w14:paraId="3FED1F54" w14:textId="49FA1570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08A7B44B" w14:textId="23538A52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B75DC3" w:rsidRPr="00097054" w14:paraId="641FDF98" w14:textId="77777777" w:rsidTr="009A158D">
        <w:trPr>
          <w:trHeight w:hRule="exact" w:val="1856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64D25F8E" w14:textId="722A0EFE" w:rsidR="00B75DC3" w:rsidRPr="00A36EC1" w:rsidRDefault="00097054" w:rsidP="00973A5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</w:t>
            </w:r>
            <w:r w:rsidR="00B75DC3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計画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8D41ED" w14:textId="59755DF4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38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A8B475" w14:textId="6078EFF0" w:rsidR="00B75DC3" w:rsidRDefault="00B75DC3" w:rsidP="0009705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太陽光発電電力</w:t>
            </w:r>
            <w:r w:rsidR="00097054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の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自家消費</w:t>
            </w:r>
            <w:r w:rsidR="00097054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を促進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するため、昼間の余剰電力を蓄電し、夜間に</w:t>
            </w: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自宅で消費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することを</w:t>
            </w:r>
            <w:r w:rsidR="00097054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想定</w:t>
            </w: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し蓄電池を導入します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。</w:t>
            </w:r>
          </w:p>
        </w:tc>
      </w:tr>
      <w:tr w:rsidR="00C85864" w:rsidRPr="00B86945" w14:paraId="2815A0F2" w14:textId="77777777" w:rsidTr="00130C74">
        <w:trPr>
          <w:trHeight w:val="94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BF7CA" w14:textId="3AB9707D" w:rsidR="00C85864" w:rsidRDefault="00C85864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F39394" w14:textId="3E8A4FAB" w:rsidR="00C85864" w:rsidRPr="006C71B5" w:rsidRDefault="00C85864" w:rsidP="00C8586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 w:rsidRPr="006C71B5">
              <w:rPr>
                <w:rFonts w:cs="ＭＳ 明朝" w:hint="eastAsia"/>
                <w:noProof/>
                <w:spacing w:val="5"/>
                <w:kern w:val="0"/>
                <w:szCs w:val="21"/>
              </w:rPr>
              <w:t>太陽光発電設備の</w:t>
            </w: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設備容量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D40ACD7" w14:textId="7260098B" w:rsidR="00C85864" w:rsidRPr="00513AA7" w:rsidRDefault="00C85864" w:rsidP="00D9365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2</w:t>
            </w:r>
            <w:r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  <w:t>.5</w:t>
            </w:r>
          </w:p>
        </w:tc>
        <w:tc>
          <w:tcPr>
            <w:tcW w:w="1559" w:type="dxa"/>
            <w:gridSpan w:val="2"/>
            <w:tcBorders>
              <w:left w:val="dott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60DBCEE" w14:textId="4435DE8C" w:rsidR="00C85864" w:rsidRPr="00513AA7" w:rsidRDefault="00C85864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 w:rsidRPr="006C71B5">
              <w:rPr>
                <w:rFonts w:cs="ＭＳ 明朝" w:hint="eastAsia"/>
                <w:noProof/>
                <w:spacing w:val="5"/>
                <w:kern w:val="0"/>
                <w:szCs w:val="21"/>
              </w:rPr>
              <w:t>k</w:t>
            </w:r>
            <w:r w:rsidRPr="006C71B5">
              <w:rPr>
                <w:rFonts w:cs="ＭＳ 明朝"/>
                <w:noProof/>
                <w:spacing w:val="5"/>
                <w:kern w:val="0"/>
                <w:szCs w:val="21"/>
              </w:rPr>
              <w:t>W</w:t>
            </w:r>
          </w:p>
        </w:tc>
      </w:tr>
      <w:tr w:rsidR="00130C74" w:rsidRPr="00B86945" w14:paraId="3B47BDC3" w14:textId="77777777" w:rsidTr="00130C74">
        <w:trPr>
          <w:trHeight w:val="1980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B9A25D5" w14:textId="49748F9E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35E5E191" w14:textId="73AA31A5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BFA5C2" w14:textId="77777777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401C22" wp14:editId="6E8401F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88A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43.5pt;margin-top:-2.75pt;width:226.5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4146E1A9" w14:textId="77777777" w:rsidR="00130C74" w:rsidRPr="0057573E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74BF698" w14:textId="77777777" w:rsidR="00130C74" w:rsidRPr="009F08D9" w:rsidRDefault="00130C74" w:rsidP="00130C74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4B603A" wp14:editId="3BB77DA4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7CE33" w14:textId="77777777" w:rsidR="00130C74" w:rsidRPr="00831F65" w:rsidRDefault="00130C7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B6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" strokecolor="red">
                      <v:textbox style="mso-fit-shape-to-text:t">
                        <w:txbxContent>
                          <w:p w14:paraId="19D7CE33" w14:textId="77777777" w:rsidR="00130C74" w:rsidRPr="00831F65" w:rsidRDefault="00130C74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7D3A291A" w14:textId="47E8CFB1" w:rsidR="00130C74" w:rsidRPr="006C71B5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</w:p>
        </w:tc>
      </w:tr>
    </w:tbl>
    <w:p w14:paraId="09D0CCE6" w14:textId="65859E20" w:rsidR="00DF0D67" w:rsidRDefault="004734CD">
      <w:pPr>
        <w:pStyle w:val="jes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</w:t>
      </w:r>
      <w:r w:rsidR="009B2654">
        <w:rPr>
          <w:rFonts w:hAnsi="ＭＳ 明朝" w:cs="ＭＳ 明朝" w:hint="eastAsia"/>
          <w:b/>
        </w:rPr>
        <w:t>図面（電気系統図、配線ルート図</w:t>
      </w:r>
      <w:r w:rsidR="00BB019E">
        <w:rPr>
          <w:rFonts w:hAnsi="ＭＳ 明朝" w:cs="ＭＳ 明朝" w:hint="eastAsia"/>
          <w:b/>
        </w:rPr>
        <w:t>等の図面</w:t>
      </w:r>
      <w:r w:rsidR="009B2654">
        <w:rPr>
          <w:rFonts w:hAnsi="ＭＳ 明朝" w:cs="ＭＳ 明朝" w:hint="eastAsia"/>
          <w:b/>
        </w:rPr>
        <w:t>）、</w:t>
      </w:r>
      <w:r w:rsidR="00E442AA">
        <w:rPr>
          <w:rFonts w:hAnsi="ＭＳ 明朝" w:cs="ＭＳ 明朝" w:hint="eastAsia"/>
          <w:b/>
        </w:rPr>
        <w:t>蓄電池</w:t>
      </w:r>
      <w:r w:rsidRPr="004734CD">
        <w:rPr>
          <w:rFonts w:hAnsi="ＭＳ 明朝" w:cs="ＭＳ 明朝" w:hint="eastAsia"/>
          <w:b/>
        </w:rPr>
        <w:t>設置場所の写真を添付すること。</w:t>
      </w:r>
    </w:p>
    <w:p w14:paraId="7A8BF021" w14:textId="77777777" w:rsidR="006C71B5" w:rsidRDefault="006C71B5">
      <w:pPr>
        <w:widowControl/>
        <w:jc w:val="left"/>
        <w:rPr>
          <w:b/>
        </w:rPr>
      </w:pPr>
      <w:r>
        <w:rPr>
          <w:b/>
        </w:rPr>
        <w:br w:type="page"/>
      </w:r>
    </w:p>
    <w:p w14:paraId="43614A50" w14:textId="77777777" w:rsidR="00C0056D" w:rsidRDefault="00C0056D" w:rsidP="00C0056D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38D5" wp14:editId="0CDA310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7F090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066CB53C" w14:textId="77777777" w:rsidR="00C0056D" w:rsidRPr="0049424F" w:rsidRDefault="00C0056D" w:rsidP="00C0056D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13716DEE" w14:textId="77777777" w:rsidR="00C0056D" w:rsidRDefault="00C0056D" w:rsidP="00C0056D">
      <w:pPr>
        <w:pStyle w:val="10"/>
        <w:ind w:hanging="636"/>
        <w:jc w:val="left"/>
      </w:pPr>
    </w:p>
    <w:p w14:paraId="0193009B" w14:textId="42F41D43" w:rsidR="00C0056D" w:rsidRPr="001D1EDA" w:rsidRDefault="009315DC" w:rsidP="00C0056D">
      <w:pPr>
        <w:pStyle w:val="10"/>
        <w:ind w:hanging="6"/>
        <w:jc w:val="center"/>
      </w:pPr>
      <w:r>
        <w:rPr>
          <w:rFonts w:hint="eastAsia"/>
        </w:rPr>
        <w:t>蓄電池設置場所</w:t>
      </w:r>
      <w:r w:rsidR="00C0056D">
        <w:rPr>
          <w:rFonts w:hint="eastAsia"/>
        </w:rPr>
        <w:t>の</w:t>
      </w:r>
      <w:r w:rsidR="00C0056D" w:rsidRPr="001D1EDA">
        <w:rPr>
          <w:rFonts w:hint="eastAsia"/>
        </w:rPr>
        <w:t>全景がわかる写真を貼り付けてください。</w:t>
      </w:r>
    </w:p>
    <w:p w14:paraId="7F8AF62C" w14:textId="77777777" w:rsidR="00C0056D" w:rsidRDefault="00C0056D" w:rsidP="00C0056D">
      <w:pPr>
        <w:pStyle w:val="10"/>
        <w:ind w:hanging="636"/>
        <w:jc w:val="left"/>
      </w:pPr>
    </w:p>
    <w:p w14:paraId="1112FB36" w14:textId="77777777" w:rsidR="00C0056D" w:rsidRPr="00C0056D" w:rsidRDefault="00C0056D" w:rsidP="00C0056D">
      <w:pPr>
        <w:pStyle w:val="10"/>
        <w:ind w:hanging="636"/>
        <w:jc w:val="left"/>
      </w:pPr>
    </w:p>
    <w:p w14:paraId="203C03FC" w14:textId="77777777" w:rsidR="00C0056D" w:rsidRDefault="00C0056D" w:rsidP="00C0056D">
      <w:pPr>
        <w:pStyle w:val="10"/>
        <w:ind w:hanging="636"/>
        <w:jc w:val="left"/>
      </w:pPr>
    </w:p>
    <w:p w14:paraId="3971AB52" w14:textId="77777777" w:rsidR="00C0056D" w:rsidRDefault="00C0056D" w:rsidP="00C0056D">
      <w:pPr>
        <w:pStyle w:val="10"/>
        <w:ind w:hanging="636"/>
        <w:jc w:val="left"/>
      </w:pPr>
    </w:p>
    <w:p w14:paraId="39DF1149" w14:textId="6D552932" w:rsidR="00C0056D" w:rsidRDefault="00C0056D" w:rsidP="00C0056D">
      <w:pPr>
        <w:widowControl/>
        <w:jc w:val="left"/>
        <w:rPr>
          <w:kern w:val="0"/>
        </w:rPr>
      </w:pPr>
    </w:p>
    <w:p w14:paraId="271359B8" w14:textId="77777777" w:rsidR="00FF76B6" w:rsidRDefault="00FF76B6" w:rsidP="00C0056D">
      <w:pPr>
        <w:widowControl/>
        <w:jc w:val="left"/>
        <w:rPr>
          <w:kern w:val="0"/>
        </w:rPr>
      </w:pPr>
    </w:p>
    <w:p w14:paraId="519FA37A" w14:textId="77777777" w:rsidR="00FF76B6" w:rsidRDefault="00FF76B6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771A45D7" w14:textId="744F6059" w:rsidR="00FF76B6" w:rsidRDefault="00FF76B6" w:rsidP="00C0056D">
      <w:pPr>
        <w:widowControl/>
        <w:jc w:val="left"/>
        <w:rPr>
          <w:kern w:val="0"/>
        </w:rPr>
      </w:pPr>
    </w:p>
    <w:p w14:paraId="5B3528E9" w14:textId="77777777" w:rsidR="00FF76B6" w:rsidRDefault="00FF76B6" w:rsidP="00FF76B6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事業計画書（蓄電池）</w:t>
      </w:r>
      <w:r w:rsidRPr="005A4CBE">
        <w:rPr>
          <w:rFonts w:hint="eastAsia"/>
          <w:color w:val="FF0000"/>
          <w:sz w:val="36"/>
        </w:rPr>
        <w:t>記入例</w:t>
      </w:r>
    </w:p>
    <w:p w14:paraId="216F50C2" w14:textId="2FF0CDDA" w:rsidR="00FF76B6" w:rsidRPr="00395468" w:rsidRDefault="00FF76B6" w:rsidP="00FF76B6">
      <w:pPr>
        <w:pStyle w:val="jes"/>
        <w:jc w:val="center"/>
        <w:rPr>
          <w:sz w:val="36"/>
        </w:rPr>
      </w:pPr>
      <w:r w:rsidRPr="00395468">
        <w:rPr>
          <w:rFonts w:hint="eastAsia"/>
          <w:sz w:val="36"/>
        </w:rPr>
        <w:t>－</w:t>
      </w:r>
      <w:r>
        <w:rPr>
          <w:rFonts w:hint="eastAsia"/>
          <w:sz w:val="36"/>
        </w:rPr>
        <w:t>可搬</w:t>
      </w:r>
      <w:r w:rsidRPr="00395468">
        <w:rPr>
          <w:rFonts w:hint="eastAsia"/>
          <w:sz w:val="36"/>
        </w:rPr>
        <w:t>式リチウムイオン電池－</w:t>
      </w:r>
    </w:p>
    <w:p w14:paraId="4679DB59" w14:textId="77777777" w:rsidR="00FF76B6" w:rsidRDefault="00FF76B6" w:rsidP="00FF76B6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>
        <w:rPr>
          <w:rFonts w:hint="eastAsia"/>
        </w:rPr>
        <w:t>年</w:t>
      </w:r>
      <w:r>
        <w:rPr>
          <w:rFonts w:hint="eastAsia"/>
          <w:color w:val="FF0000"/>
        </w:rPr>
        <w:t>５</w:t>
      </w:r>
      <w:r>
        <w:rPr>
          <w:rFonts w:hint="eastAsia"/>
        </w:rPr>
        <w:t>月</w:t>
      </w:r>
      <w:r>
        <w:rPr>
          <w:color w:val="FF0000"/>
        </w:rPr>
        <w:t>11</w:t>
      </w:r>
      <w:r>
        <w:rPr>
          <w:rFonts w:hint="eastAsia"/>
        </w:rPr>
        <w:t>日</w:t>
      </w:r>
    </w:p>
    <w:p w14:paraId="4BE0BA00" w14:textId="77777777" w:rsidR="00FF76B6" w:rsidRDefault="00FF76B6" w:rsidP="00FF76B6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984"/>
        <w:gridCol w:w="1418"/>
        <w:gridCol w:w="567"/>
        <w:gridCol w:w="283"/>
        <w:gridCol w:w="993"/>
        <w:gridCol w:w="141"/>
        <w:gridCol w:w="1276"/>
        <w:gridCol w:w="567"/>
      </w:tblGrid>
      <w:tr w:rsidR="00FF76B6" w:rsidRPr="00B86945" w14:paraId="249DB978" w14:textId="77777777" w:rsidTr="00012CC1">
        <w:trPr>
          <w:trHeight w:val="680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4C7595" w14:textId="2B590ACA" w:rsidR="00FF76B6" w:rsidRPr="00B86945" w:rsidRDefault="00FF76B6" w:rsidP="00FF76B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蓄電池を保管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する場所</w:t>
            </w:r>
          </w:p>
        </w:tc>
        <w:tc>
          <w:tcPr>
            <w:tcW w:w="7229" w:type="dxa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B4797F8" w14:textId="77777777" w:rsidR="00FF76B6" w:rsidRPr="00B86945" w:rsidRDefault="00FF76B6" w:rsidP="003F416F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FF76B6" w:rsidRPr="00B86945" w14:paraId="36917A76" w14:textId="77777777" w:rsidTr="00012CC1">
        <w:trPr>
          <w:trHeight w:val="55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51E10929" w14:textId="46E06596" w:rsidR="00FF76B6" w:rsidRPr="00B86945" w:rsidRDefault="00FF76B6" w:rsidP="00FF76B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設備を保管する建物の所有者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41293832" w14:textId="77777777" w:rsidR="00FF76B6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655DA8E2" w14:textId="77777777" w:rsidR="00FF76B6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524D452" w14:textId="77777777" w:rsidR="00FF76B6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00F22F0D" w14:textId="77777777" w:rsidR="00FF76B6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6603B05B" w14:textId="77777777" w:rsidR="00FF76B6" w:rsidRPr="0015115C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8F23DB" w:rsidRPr="00B86945" w14:paraId="77F2F548" w14:textId="77777777" w:rsidTr="00937025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0613D949" w14:textId="22FED500" w:rsidR="008F23DB" w:rsidRPr="00B86945" w:rsidRDefault="008F23DB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385E2" w14:textId="77777777" w:rsidR="008F23DB" w:rsidRPr="00B86945" w:rsidRDefault="008F23DB" w:rsidP="003F416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4AB40A10" w14:textId="77777777" w:rsidR="008F23DB" w:rsidRPr="004F4D41" w:rsidRDefault="008F23DB" w:rsidP="003F416F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</w:t>
            </w: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130C74" w:rsidRPr="00B86945" w14:paraId="3F6523B7" w14:textId="77777777" w:rsidTr="00130C74">
        <w:trPr>
          <w:trHeight w:val="616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3EB8B375" w14:textId="6059EA37" w:rsidR="00130C74" w:rsidRPr="00B86945" w:rsidRDefault="00130C74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EC96359" w14:textId="22292A5D" w:rsidR="00130C74" w:rsidRPr="00B86945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EF530FD" w14:textId="1D4CFA85" w:rsidR="00130C74" w:rsidRPr="00B86945" w:rsidRDefault="00130C74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ａｂｃ</w:t>
            </w:r>
            <w:r w:rsidRPr="00E368E7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－△△△</w:t>
            </w:r>
          </w:p>
        </w:tc>
      </w:tr>
      <w:tr w:rsidR="008F23DB" w:rsidRPr="00B86945" w14:paraId="0312CD2F" w14:textId="77777777" w:rsidTr="00937025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4711FB47" w14:textId="776E52FA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6B6A38" w14:textId="77777777" w:rsidR="00F25D61" w:rsidRDefault="00F25D61" w:rsidP="003F416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公称最大</w:t>
            </w:r>
            <w:r w:rsidR="008F23DB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充電量</w:t>
            </w:r>
          </w:p>
          <w:p w14:paraId="17E1B10E" w14:textId="44A8A269" w:rsidR="008F23DB" w:rsidRDefault="008F23DB" w:rsidP="003F416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（充電可能容量）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8522CE5" w14:textId="660F43B1" w:rsidR="008F23DB" w:rsidRPr="00B86945" w:rsidRDefault="008F23DB" w:rsidP="00FF76B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3.0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391199F" w14:textId="77777777" w:rsidR="008F23DB" w:rsidRPr="00B86945" w:rsidRDefault="008F23DB" w:rsidP="003F416F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kＷh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90A6BA" w14:textId="737BD3A4" w:rsidR="008F23DB" w:rsidRPr="00B86945" w:rsidRDefault="00DD5725" w:rsidP="00DD5725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交流出力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08590FBB" w14:textId="5E2C00E7" w:rsidR="008F23DB" w:rsidRPr="00B86945" w:rsidRDefault="008F23DB" w:rsidP="008F23DB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3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,000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5BBD2A76" w14:textId="242C5CE8" w:rsidR="008F23DB" w:rsidRPr="00B86945" w:rsidRDefault="00F136BC" w:rsidP="00DD5725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</w:tc>
      </w:tr>
      <w:tr w:rsidR="008F23DB" w:rsidRPr="00B86945" w14:paraId="58DD1EE5" w14:textId="77777777" w:rsidTr="00937025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49F434" w14:textId="1C42A4A7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62A4A01" w14:textId="31B23C5B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導入台数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69AB39B6" w14:textId="64296808" w:rsidR="008F23DB" w:rsidRPr="00B44E46" w:rsidRDefault="008F23DB" w:rsidP="008F23DB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44E46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68D1EF7B" w14:textId="55EB111C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台</w:t>
            </w:r>
          </w:p>
        </w:tc>
      </w:tr>
      <w:tr w:rsidR="00B11973" w:rsidRPr="00B86945" w14:paraId="1EF624C3" w14:textId="77777777" w:rsidTr="00130C74">
        <w:trPr>
          <w:trHeight w:hRule="exact" w:val="56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9887EF8" w14:textId="0358279E" w:rsidR="00B11973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</w:t>
            </w:r>
            <w:r w:rsidR="00B11973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計画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7BB5AA" w14:textId="5264DA6E" w:rsidR="00B11973" w:rsidRPr="0064132E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発注予定日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51A84" w14:textId="77777777" w:rsidR="00B11973" w:rsidRPr="0064132E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5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071909" w14:textId="310828F9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導入完了</w:t>
            </w:r>
          </w:p>
          <w:p w14:paraId="01585B5F" w14:textId="77777777" w:rsidR="00B11973" w:rsidRPr="0064132E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B5EA9C" w14:textId="77777777" w:rsidR="00B11973" w:rsidRPr="0064132E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11973" w:rsidRPr="00B86945" w14:paraId="73846CC2" w14:textId="77777777" w:rsidTr="00130C74">
        <w:trPr>
          <w:trHeight w:hRule="exact" w:val="87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ED13B8" w14:textId="77777777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739B" w14:textId="140F163D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販売業者</w:t>
            </w:r>
          </w:p>
        </w:tc>
        <w:tc>
          <w:tcPr>
            <w:tcW w:w="5245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6D1BB28" w14:textId="652CC0B1" w:rsidR="00B11973" w:rsidRPr="001C048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  <w:p w14:paraId="5705A9B3" w14:textId="77777777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0F4C0C66" w14:textId="77777777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8F23DB" w:rsidRPr="00097054" w14:paraId="6EE47ABE" w14:textId="77777777" w:rsidTr="00130C74">
        <w:trPr>
          <w:trHeight w:hRule="exact" w:val="1225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03B8F5F" w14:textId="34C84E8D" w:rsidR="008F23DB" w:rsidRPr="00A36EC1" w:rsidRDefault="008F23DB" w:rsidP="00973A5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23931E" w14:textId="77777777" w:rsidR="00012CC1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平常時の</w:t>
            </w:r>
          </w:p>
          <w:p w14:paraId="77F7F771" w14:textId="41F3C6EF" w:rsidR="008F23DB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5245" w:type="dxa"/>
            <w:gridSpan w:val="7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EDC9246" w14:textId="6547BAF7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屋外イベントでの使用を予定しております。</w:t>
            </w:r>
          </w:p>
        </w:tc>
      </w:tr>
      <w:tr w:rsidR="008F23DB" w:rsidRPr="00B86945" w14:paraId="5A97E6C6" w14:textId="77777777" w:rsidTr="00130C74">
        <w:trPr>
          <w:trHeight w:val="1124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5B9D8" w14:textId="77777777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92162E" w14:textId="77777777" w:rsidR="00012CC1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停電時の</w:t>
            </w:r>
          </w:p>
          <w:p w14:paraId="63F75FD2" w14:textId="3E32D7EB" w:rsidR="008F23DB" w:rsidRPr="0069016E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DCB1A6" w14:textId="1425556D" w:rsidR="008F23DB" w:rsidRPr="00513AA7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事務所の電源として使用することを想定しております。</w:t>
            </w:r>
          </w:p>
        </w:tc>
      </w:tr>
      <w:tr w:rsidR="00130C74" w:rsidRPr="00B86945" w14:paraId="294B8CE4" w14:textId="77777777" w:rsidTr="00130C74">
        <w:trPr>
          <w:trHeight w:val="1725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29F1E10" w14:textId="0EC14FCF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76035FDB" w14:textId="6D512EF1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C57D6A" w14:textId="77777777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1029B1" wp14:editId="3C1C440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2FC3" id="大かっこ 10" o:spid="_x0000_s1026" type="#_x0000_t185" style="position:absolute;left:0;text-align:left;margin-left:43.5pt;margin-top:-2.75pt;width:226.5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16692773" w14:textId="77777777" w:rsidR="00130C74" w:rsidRPr="0057573E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B1B1562" w14:textId="77777777" w:rsidR="00130C74" w:rsidRPr="009F08D9" w:rsidRDefault="00130C74" w:rsidP="00130C74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36A29B1" wp14:editId="3ACE35C8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266700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F08BF" w14:textId="77777777" w:rsidR="00130C74" w:rsidRPr="00831F65" w:rsidRDefault="00130C74" w:rsidP="00831F6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29B1" id="_x0000_s1027" type="#_x0000_t202" style="position:absolute;left:0;text-align:left;margin-left:77pt;margin-top:21pt;width:269.7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" strokecolor="red">
                      <v:textbox style="mso-fit-shape-to-text:t">
                        <w:txbxContent>
                          <w:p w14:paraId="53CF08BF" w14:textId="77777777" w:rsidR="00130C74" w:rsidRPr="00831F65" w:rsidRDefault="00130C74" w:rsidP="00831F65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4CF9E178" w14:textId="037A8808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75EFD516" w14:textId="0B251F8E" w:rsidR="00FF76B6" w:rsidRDefault="00FF76B6" w:rsidP="00FF76B6">
      <w:pPr>
        <w:pStyle w:val="jes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</w:t>
      </w:r>
      <w:r>
        <w:rPr>
          <w:rFonts w:hAnsi="ＭＳ 明朝" w:cs="ＭＳ 明朝" w:hint="eastAsia"/>
          <w:b/>
        </w:rPr>
        <w:t>蓄電池</w:t>
      </w:r>
      <w:r w:rsidR="00012CC1">
        <w:rPr>
          <w:rFonts w:hAnsi="ＭＳ 明朝" w:cs="ＭＳ 明朝" w:hint="eastAsia"/>
          <w:b/>
        </w:rPr>
        <w:t>保管</w:t>
      </w:r>
      <w:r w:rsidRPr="004734CD">
        <w:rPr>
          <w:rFonts w:hAnsi="ＭＳ 明朝" w:cs="ＭＳ 明朝" w:hint="eastAsia"/>
          <w:b/>
        </w:rPr>
        <w:t>場所の写真を添付すること。</w:t>
      </w:r>
    </w:p>
    <w:p w14:paraId="0CCEAE52" w14:textId="77777777" w:rsidR="00FF76B6" w:rsidRDefault="00FF76B6" w:rsidP="00FF76B6">
      <w:pPr>
        <w:widowControl/>
        <w:jc w:val="left"/>
        <w:rPr>
          <w:b/>
        </w:rPr>
      </w:pPr>
      <w:r>
        <w:rPr>
          <w:b/>
        </w:rPr>
        <w:br w:type="page"/>
      </w:r>
    </w:p>
    <w:p w14:paraId="7002470B" w14:textId="77777777" w:rsidR="00FF76B6" w:rsidRDefault="00FF76B6" w:rsidP="00FF76B6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E9E4" wp14:editId="5C97B38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4272" id="正方形/長方形 4" o:spid="_x0000_s1026" style="position:absolute;left:0;text-align:left;margin-left:0;margin-top:.35pt;width:455.5pt;height:69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226C673C" w14:textId="77777777" w:rsidR="00FF76B6" w:rsidRPr="0049424F" w:rsidRDefault="00FF76B6" w:rsidP="00FF76B6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33C1348D" w14:textId="77777777" w:rsidR="00FF76B6" w:rsidRDefault="00FF76B6" w:rsidP="00FF76B6">
      <w:pPr>
        <w:pStyle w:val="10"/>
        <w:ind w:hanging="636"/>
        <w:jc w:val="left"/>
      </w:pPr>
    </w:p>
    <w:p w14:paraId="1609D134" w14:textId="607FDDBD" w:rsidR="00FF76B6" w:rsidRPr="001D1EDA" w:rsidRDefault="00FF76B6" w:rsidP="00FF76B6">
      <w:pPr>
        <w:pStyle w:val="10"/>
        <w:ind w:hanging="6"/>
        <w:jc w:val="center"/>
      </w:pPr>
      <w:r>
        <w:rPr>
          <w:rFonts w:hint="eastAsia"/>
        </w:rPr>
        <w:t>蓄電池設</w:t>
      </w:r>
      <w:r w:rsidR="00012CC1">
        <w:rPr>
          <w:rFonts w:hint="eastAsia"/>
        </w:rPr>
        <w:t>保管</w:t>
      </w:r>
      <w:r>
        <w:rPr>
          <w:rFonts w:hint="eastAsia"/>
        </w:rPr>
        <w:t>所の</w:t>
      </w:r>
      <w:r w:rsidRPr="001D1EDA">
        <w:rPr>
          <w:rFonts w:hint="eastAsia"/>
        </w:rPr>
        <w:t>全景がわかる写真を貼り付けてください。</w:t>
      </w:r>
    </w:p>
    <w:p w14:paraId="11AB726A" w14:textId="77777777" w:rsidR="00FF76B6" w:rsidRDefault="00FF76B6" w:rsidP="00FF76B6">
      <w:pPr>
        <w:pStyle w:val="10"/>
        <w:ind w:hanging="636"/>
        <w:jc w:val="left"/>
      </w:pPr>
    </w:p>
    <w:p w14:paraId="7950FAA9" w14:textId="77777777" w:rsidR="00FF76B6" w:rsidRPr="00C0056D" w:rsidRDefault="00FF76B6" w:rsidP="00FF76B6">
      <w:pPr>
        <w:pStyle w:val="10"/>
        <w:ind w:hanging="636"/>
        <w:jc w:val="left"/>
      </w:pPr>
    </w:p>
    <w:p w14:paraId="32AD2167" w14:textId="77777777" w:rsidR="00FF76B6" w:rsidRDefault="00FF76B6" w:rsidP="00FF76B6">
      <w:pPr>
        <w:pStyle w:val="10"/>
        <w:ind w:hanging="636"/>
        <w:jc w:val="left"/>
      </w:pPr>
    </w:p>
    <w:p w14:paraId="36E73792" w14:textId="77777777" w:rsidR="00FF76B6" w:rsidRDefault="00FF76B6" w:rsidP="00FF76B6">
      <w:pPr>
        <w:pStyle w:val="10"/>
        <w:ind w:hanging="636"/>
        <w:jc w:val="left"/>
      </w:pPr>
    </w:p>
    <w:p w14:paraId="5F4BBCFF" w14:textId="77777777" w:rsidR="00FF76B6" w:rsidRDefault="00FF76B6" w:rsidP="00FF76B6">
      <w:pPr>
        <w:widowControl/>
        <w:jc w:val="left"/>
        <w:rPr>
          <w:kern w:val="0"/>
        </w:rPr>
      </w:pPr>
    </w:p>
    <w:p w14:paraId="779E5E1F" w14:textId="77777777" w:rsidR="00FF76B6" w:rsidRDefault="00FF76B6" w:rsidP="00FF76B6">
      <w:pPr>
        <w:widowControl/>
        <w:jc w:val="left"/>
        <w:rPr>
          <w:kern w:val="0"/>
        </w:rPr>
      </w:pPr>
    </w:p>
    <w:p w14:paraId="118DC326" w14:textId="331EC203" w:rsidR="00FF76B6" w:rsidRDefault="00FF76B6" w:rsidP="00FF76B6">
      <w:pPr>
        <w:widowControl/>
        <w:jc w:val="left"/>
        <w:rPr>
          <w:kern w:val="0"/>
        </w:rPr>
      </w:pPr>
    </w:p>
    <w:sectPr w:rsidR="00FF76B6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CC90" w14:textId="77777777" w:rsidR="00CB267C" w:rsidRDefault="00CB267C">
      <w:r>
        <w:separator/>
      </w:r>
    </w:p>
  </w:endnote>
  <w:endnote w:type="continuationSeparator" w:id="0">
    <w:p w14:paraId="558BC084" w14:textId="77777777" w:rsidR="00CB267C" w:rsidRDefault="00CB267C">
      <w:r>
        <w:continuationSeparator/>
      </w:r>
    </w:p>
  </w:endnote>
  <w:endnote w:type="continuationNotice" w:id="1">
    <w:p w14:paraId="656B3A28" w14:textId="77777777" w:rsidR="00CB267C" w:rsidRDefault="00CB2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781E" w14:textId="77777777" w:rsidR="00CB267C" w:rsidRDefault="00CB267C">
      <w:r>
        <w:separator/>
      </w:r>
    </w:p>
  </w:footnote>
  <w:footnote w:type="continuationSeparator" w:id="0">
    <w:p w14:paraId="54B962C2" w14:textId="77777777" w:rsidR="00CB267C" w:rsidRDefault="00CB267C">
      <w:r>
        <w:continuationSeparator/>
      </w:r>
    </w:p>
  </w:footnote>
  <w:footnote w:type="continuationNotice" w:id="1">
    <w:p w14:paraId="36711E80" w14:textId="77777777" w:rsidR="00CB267C" w:rsidRDefault="00CB2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3A4CCC59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012CC1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Documents/業務フォルダ/22大熊町ゼロカーボン/20_補助関連/事業計画書案（蓄電池）記入例（作成中）.docx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012CC1">
      <w:rPr>
        <w:rStyle w:val="ad"/>
        <w:noProof/>
        <w:sz w:val="15"/>
      </w:rPr>
      <w:t>5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823543918">
    <w:abstractNumId w:val="4"/>
  </w:num>
  <w:num w:numId="2" w16cid:durableId="1237977585">
    <w:abstractNumId w:val="3"/>
  </w:num>
  <w:num w:numId="3" w16cid:durableId="622806993">
    <w:abstractNumId w:val="8"/>
  </w:num>
  <w:num w:numId="4" w16cid:durableId="1749843042">
    <w:abstractNumId w:val="7"/>
  </w:num>
  <w:num w:numId="5" w16cid:durableId="1868327490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20487946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42759543">
    <w:abstractNumId w:val="1"/>
  </w:num>
  <w:num w:numId="8" w16cid:durableId="733048120">
    <w:abstractNumId w:val="2"/>
  </w:num>
  <w:num w:numId="9" w16cid:durableId="1599799446">
    <w:abstractNumId w:val="1"/>
  </w:num>
  <w:num w:numId="10" w16cid:durableId="1872721661">
    <w:abstractNumId w:val="2"/>
  </w:num>
  <w:num w:numId="11" w16cid:durableId="475076866">
    <w:abstractNumId w:val="1"/>
  </w:num>
  <w:num w:numId="12" w16cid:durableId="394087005">
    <w:abstractNumId w:val="1"/>
  </w:num>
  <w:num w:numId="13" w16cid:durableId="1234051678">
    <w:abstractNumId w:val="1"/>
  </w:num>
  <w:num w:numId="14" w16cid:durableId="1200051509">
    <w:abstractNumId w:val="2"/>
  </w:num>
  <w:num w:numId="15" w16cid:durableId="798911376">
    <w:abstractNumId w:val="1"/>
  </w:num>
  <w:num w:numId="16" w16cid:durableId="1292902328">
    <w:abstractNumId w:val="2"/>
  </w:num>
  <w:num w:numId="17" w16cid:durableId="280108241">
    <w:abstractNumId w:val="1"/>
  </w:num>
  <w:num w:numId="18" w16cid:durableId="864637190">
    <w:abstractNumId w:val="2"/>
  </w:num>
  <w:num w:numId="19" w16cid:durableId="1261986846">
    <w:abstractNumId w:val="1"/>
  </w:num>
  <w:num w:numId="20" w16cid:durableId="1019893276">
    <w:abstractNumId w:val="4"/>
  </w:num>
  <w:num w:numId="21" w16cid:durableId="1416051773">
    <w:abstractNumId w:val="3"/>
  </w:num>
  <w:num w:numId="22" w16cid:durableId="1738936440">
    <w:abstractNumId w:val="8"/>
  </w:num>
  <w:num w:numId="23" w16cid:durableId="1169248371">
    <w:abstractNumId w:val="9"/>
  </w:num>
  <w:num w:numId="24" w16cid:durableId="460147598">
    <w:abstractNumId w:val="8"/>
  </w:num>
  <w:num w:numId="25" w16cid:durableId="66535878">
    <w:abstractNumId w:val="8"/>
  </w:num>
  <w:num w:numId="26" w16cid:durableId="1047146337">
    <w:abstractNumId w:val="7"/>
  </w:num>
  <w:num w:numId="27" w16cid:durableId="612398434">
    <w:abstractNumId w:val="5"/>
  </w:num>
  <w:num w:numId="28" w16cid:durableId="574323085">
    <w:abstractNumId w:val="6"/>
  </w:num>
  <w:num w:numId="29" w16cid:durableId="1287928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2CC1"/>
    <w:rsid w:val="000133E6"/>
    <w:rsid w:val="00023F68"/>
    <w:rsid w:val="00040894"/>
    <w:rsid w:val="00041562"/>
    <w:rsid w:val="00076ABA"/>
    <w:rsid w:val="00084D6B"/>
    <w:rsid w:val="00097054"/>
    <w:rsid w:val="000C4659"/>
    <w:rsid w:val="000D67BC"/>
    <w:rsid w:val="000D6D79"/>
    <w:rsid w:val="000D75A6"/>
    <w:rsid w:val="000E09F5"/>
    <w:rsid w:val="000E5E08"/>
    <w:rsid w:val="00102D69"/>
    <w:rsid w:val="00130C74"/>
    <w:rsid w:val="00131E85"/>
    <w:rsid w:val="001331D9"/>
    <w:rsid w:val="00137ED4"/>
    <w:rsid w:val="00142453"/>
    <w:rsid w:val="001476A5"/>
    <w:rsid w:val="001500D7"/>
    <w:rsid w:val="00180308"/>
    <w:rsid w:val="00181C5E"/>
    <w:rsid w:val="001A52A9"/>
    <w:rsid w:val="001C0483"/>
    <w:rsid w:val="001D12A1"/>
    <w:rsid w:val="001E37A6"/>
    <w:rsid w:val="001F2DDE"/>
    <w:rsid w:val="00211647"/>
    <w:rsid w:val="0021328D"/>
    <w:rsid w:val="002279E9"/>
    <w:rsid w:val="00250460"/>
    <w:rsid w:val="00275BBD"/>
    <w:rsid w:val="00293D85"/>
    <w:rsid w:val="002942E3"/>
    <w:rsid w:val="002C3DD3"/>
    <w:rsid w:val="002C417D"/>
    <w:rsid w:val="002C7A60"/>
    <w:rsid w:val="003105EB"/>
    <w:rsid w:val="00337463"/>
    <w:rsid w:val="00364F4F"/>
    <w:rsid w:val="003770FC"/>
    <w:rsid w:val="00380AA8"/>
    <w:rsid w:val="00381283"/>
    <w:rsid w:val="00395468"/>
    <w:rsid w:val="00397F41"/>
    <w:rsid w:val="003A6714"/>
    <w:rsid w:val="003B7D1D"/>
    <w:rsid w:val="003E4E05"/>
    <w:rsid w:val="003F04F9"/>
    <w:rsid w:val="003F0EB1"/>
    <w:rsid w:val="00431424"/>
    <w:rsid w:val="00441AE2"/>
    <w:rsid w:val="00447F59"/>
    <w:rsid w:val="00451A92"/>
    <w:rsid w:val="004734CD"/>
    <w:rsid w:val="0047552F"/>
    <w:rsid w:val="004C64D7"/>
    <w:rsid w:val="004D2EE7"/>
    <w:rsid w:val="004D687D"/>
    <w:rsid w:val="004F1E3A"/>
    <w:rsid w:val="004F4302"/>
    <w:rsid w:val="004F4D41"/>
    <w:rsid w:val="00504546"/>
    <w:rsid w:val="00506AFD"/>
    <w:rsid w:val="0051333A"/>
    <w:rsid w:val="00513AA7"/>
    <w:rsid w:val="00552ED6"/>
    <w:rsid w:val="00555BBF"/>
    <w:rsid w:val="0057573E"/>
    <w:rsid w:val="00576FD1"/>
    <w:rsid w:val="005A4CBE"/>
    <w:rsid w:val="005B4E10"/>
    <w:rsid w:val="005D5A61"/>
    <w:rsid w:val="005E157D"/>
    <w:rsid w:val="006023D5"/>
    <w:rsid w:val="006330CC"/>
    <w:rsid w:val="00633C34"/>
    <w:rsid w:val="0064132E"/>
    <w:rsid w:val="00643734"/>
    <w:rsid w:val="00685876"/>
    <w:rsid w:val="0069016E"/>
    <w:rsid w:val="006909D5"/>
    <w:rsid w:val="006941B1"/>
    <w:rsid w:val="006A3141"/>
    <w:rsid w:val="006A76BC"/>
    <w:rsid w:val="006C71B5"/>
    <w:rsid w:val="00724A29"/>
    <w:rsid w:val="0072646B"/>
    <w:rsid w:val="00752443"/>
    <w:rsid w:val="0076332C"/>
    <w:rsid w:val="00771087"/>
    <w:rsid w:val="007A1D82"/>
    <w:rsid w:val="007A2A1B"/>
    <w:rsid w:val="007A43D6"/>
    <w:rsid w:val="007A4FD9"/>
    <w:rsid w:val="007B03BC"/>
    <w:rsid w:val="007B3C30"/>
    <w:rsid w:val="007D252D"/>
    <w:rsid w:val="007E2C7A"/>
    <w:rsid w:val="007F1464"/>
    <w:rsid w:val="007F65B8"/>
    <w:rsid w:val="008008BE"/>
    <w:rsid w:val="00802BAF"/>
    <w:rsid w:val="00810E89"/>
    <w:rsid w:val="00820785"/>
    <w:rsid w:val="00825A74"/>
    <w:rsid w:val="00830818"/>
    <w:rsid w:val="00831F65"/>
    <w:rsid w:val="0083316D"/>
    <w:rsid w:val="008441DE"/>
    <w:rsid w:val="00867FE3"/>
    <w:rsid w:val="00881EFC"/>
    <w:rsid w:val="008D0CDE"/>
    <w:rsid w:val="008D5C22"/>
    <w:rsid w:val="008E1521"/>
    <w:rsid w:val="008E7726"/>
    <w:rsid w:val="008F23DB"/>
    <w:rsid w:val="009315DC"/>
    <w:rsid w:val="00937025"/>
    <w:rsid w:val="00937D99"/>
    <w:rsid w:val="00942588"/>
    <w:rsid w:val="0095485C"/>
    <w:rsid w:val="00967317"/>
    <w:rsid w:val="00973A5C"/>
    <w:rsid w:val="009A158D"/>
    <w:rsid w:val="009A6160"/>
    <w:rsid w:val="009B2654"/>
    <w:rsid w:val="009C20B4"/>
    <w:rsid w:val="009F08D9"/>
    <w:rsid w:val="009F356A"/>
    <w:rsid w:val="00A33FF7"/>
    <w:rsid w:val="00A36EC1"/>
    <w:rsid w:val="00A72DDF"/>
    <w:rsid w:val="00A821C6"/>
    <w:rsid w:val="00A82D93"/>
    <w:rsid w:val="00AB35C1"/>
    <w:rsid w:val="00AB4432"/>
    <w:rsid w:val="00AF2904"/>
    <w:rsid w:val="00B11973"/>
    <w:rsid w:val="00B13A5F"/>
    <w:rsid w:val="00B32321"/>
    <w:rsid w:val="00B3297C"/>
    <w:rsid w:val="00B4336A"/>
    <w:rsid w:val="00B44E46"/>
    <w:rsid w:val="00B52D83"/>
    <w:rsid w:val="00B7051D"/>
    <w:rsid w:val="00B75379"/>
    <w:rsid w:val="00B75DC3"/>
    <w:rsid w:val="00B95E1C"/>
    <w:rsid w:val="00BA0695"/>
    <w:rsid w:val="00BB019E"/>
    <w:rsid w:val="00BB3C24"/>
    <w:rsid w:val="00BF1F65"/>
    <w:rsid w:val="00C00060"/>
    <w:rsid w:val="00C0056D"/>
    <w:rsid w:val="00C02771"/>
    <w:rsid w:val="00C31C04"/>
    <w:rsid w:val="00C32EE3"/>
    <w:rsid w:val="00C43DB7"/>
    <w:rsid w:val="00C60052"/>
    <w:rsid w:val="00C6580C"/>
    <w:rsid w:val="00C723C6"/>
    <w:rsid w:val="00C74C08"/>
    <w:rsid w:val="00C85864"/>
    <w:rsid w:val="00CA07B6"/>
    <w:rsid w:val="00CB1515"/>
    <w:rsid w:val="00CB267C"/>
    <w:rsid w:val="00CD23A8"/>
    <w:rsid w:val="00CF4298"/>
    <w:rsid w:val="00D33119"/>
    <w:rsid w:val="00D37689"/>
    <w:rsid w:val="00D7222C"/>
    <w:rsid w:val="00D93655"/>
    <w:rsid w:val="00DA386D"/>
    <w:rsid w:val="00DD5725"/>
    <w:rsid w:val="00DD715D"/>
    <w:rsid w:val="00DF0D67"/>
    <w:rsid w:val="00E368E7"/>
    <w:rsid w:val="00E37B77"/>
    <w:rsid w:val="00E442AA"/>
    <w:rsid w:val="00E44960"/>
    <w:rsid w:val="00E462A3"/>
    <w:rsid w:val="00E57234"/>
    <w:rsid w:val="00E715AA"/>
    <w:rsid w:val="00E90667"/>
    <w:rsid w:val="00EC761B"/>
    <w:rsid w:val="00ED063A"/>
    <w:rsid w:val="00EE3035"/>
    <w:rsid w:val="00F12594"/>
    <w:rsid w:val="00F136BC"/>
    <w:rsid w:val="00F25D61"/>
    <w:rsid w:val="00F325B6"/>
    <w:rsid w:val="00F4093D"/>
    <w:rsid w:val="00F4706D"/>
    <w:rsid w:val="00F65FFB"/>
    <w:rsid w:val="00F76155"/>
    <w:rsid w:val="00F834E5"/>
    <w:rsid w:val="00F837B0"/>
    <w:rsid w:val="00FA1ADF"/>
    <w:rsid w:val="00FA2D30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3.xml><?xml version="1.0" encoding="utf-8"?>
<ds:datastoreItem xmlns:ds="http://schemas.openxmlformats.org/officeDocument/2006/customXml" ds:itemID="{CA4D88ED-1CB9-4E35-AF3B-CDF12A2E4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2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健太</dc:creator>
  <cp:lastModifiedBy>山田 健太</cp:lastModifiedBy>
  <cp:revision>2</cp:revision>
  <cp:lastPrinted>2000-06-05T06:04:00Z</cp:lastPrinted>
  <dcterms:created xsi:type="dcterms:W3CDTF">2023-04-13T08:37:00Z</dcterms:created>
  <dcterms:modified xsi:type="dcterms:W3CDTF">2023-04-13T08:37:00Z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