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0F6F1C54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D32131">
        <w:rPr>
          <w:rFonts w:hint="eastAsia"/>
          <w:sz w:val="36"/>
        </w:rPr>
        <w:t>Ⅴ２</w:t>
      </w:r>
      <w:r w:rsidR="00D32131">
        <w:rPr>
          <w:rFonts w:ascii="Segoe UI Symbol" w:hAnsi="Segoe UI Symbol" w:cs="Segoe UI Symbol" w:hint="eastAsia"/>
          <w:sz w:val="36"/>
        </w:rPr>
        <w:t>Ｈ</w:t>
      </w:r>
      <w:r>
        <w:rPr>
          <w:rFonts w:hint="eastAsia"/>
          <w:sz w:val="36"/>
        </w:rPr>
        <w:t>）</w:t>
      </w:r>
    </w:p>
    <w:p w14:paraId="53D2F4FB" w14:textId="2B0ACB4A" w:rsidR="00041562" w:rsidRDefault="00F85B8E" w:rsidP="00C6580C">
      <w:pPr>
        <w:pStyle w:val="jes"/>
        <w:jc w:val="right"/>
      </w:pPr>
      <w:r>
        <w:rPr>
          <w:rFonts w:hint="eastAsia"/>
        </w:rPr>
        <w:t>年</w:t>
      </w:r>
      <w:r w:rsidR="00113FC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13FC5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2247B9A9" w14:textId="77777777" w:rsidR="00D32131" w:rsidRDefault="00D32131" w:rsidP="00D32131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417"/>
        <w:gridCol w:w="1276"/>
        <w:gridCol w:w="177"/>
        <w:gridCol w:w="1099"/>
        <w:gridCol w:w="425"/>
        <w:gridCol w:w="142"/>
        <w:gridCol w:w="567"/>
        <w:gridCol w:w="283"/>
        <w:gridCol w:w="142"/>
        <w:gridCol w:w="851"/>
        <w:gridCol w:w="850"/>
      </w:tblGrid>
      <w:tr w:rsidR="00D32131" w:rsidRPr="00B86945" w14:paraId="4BC4300B" w14:textId="77777777" w:rsidTr="001051DD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ECDF4" w14:textId="66C18015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Ⅴ２Ｈ機器を</w:t>
            </w:r>
          </w:p>
          <w:p w14:paraId="0562622D" w14:textId="5480013A" w:rsidR="00D32131" w:rsidRPr="00B86945" w:rsidRDefault="00D32131" w:rsidP="00D3213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7229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A5CF8DE" w14:textId="0A326750" w:rsidR="00D32131" w:rsidRPr="00B86945" w:rsidRDefault="00D32131" w:rsidP="00113FC5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D32131" w:rsidRPr="00B86945" w14:paraId="2A152146" w14:textId="77777777" w:rsidTr="001051DD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073F634" w14:textId="77777777" w:rsidR="00D32131" w:rsidRPr="00B86945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229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3BB90B6C" w14:textId="1DA7CDE2" w:rsidR="00D32131" w:rsidRDefault="00113FC5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</w:t>
            </w:r>
            <w:r w:rsidR="00D32131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4F8029B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7988BC03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0DA1B8C7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103A5D2C" w14:textId="77777777" w:rsidR="00D32131" w:rsidRPr="0015115C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D32131" w:rsidRPr="00B86945" w14:paraId="3DF55922" w14:textId="77777777" w:rsidTr="00F65ABD">
        <w:trPr>
          <w:trHeight w:val="667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A4E6E" w14:textId="1D950060" w:rsidR="00D32131" w:rsidRPr="00B86945" w:rsidRDefault="0081594A" w:rsidP="008159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Ⅴ２Ｈ機器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F76D4" w14:textId="77777777" w:rsidR="00D32131" w:rsidRPr="00B86945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812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9CE6494" w14:textId="48EB3183" w:rsidR="00D32131" w:rsidRPr="004F4D41" w:rsidRDefault="00D32131" w:rsidP="00113FC5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F65ABD" w:rsidRPr="00B86945" w14:paraId="5BA3B210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8693F40" w14:textId="77777777" w:rsidR="00F65ABD" w:rsidRPr="00B86945" w:rsidRDefault="00F65AB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8AC422E" w14:textId="5024B0C0" w:rsidR="00F65ABD" w:rsidRPr="00B86945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373C6F0" w14:textId="4D5FABCB" w:rsidR="00F65ABD" w:rsidRPr="00B86945" w:rsidRDefault="00F65ABD" w:rsidP="00113FC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96228D" w:rsidRPr="00B86945" w14:paraId="2872D123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6FD1909" w14:textId="77777777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6B6427C" w14:textId="72A9E81C" w:rsidR="0096228D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9C2EDF" w14:textId="733D2E34" w:rsidR="0096228D" w:rsidRPr="00555BBF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4921958B" w14:textId="5D4D603F" w:rsidR="0096228D" w:rsidRPr="00555BBF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13FC5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96228D" w:rsidRPr="00B86945" w14:paraId="3AD15B99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3BBAC" w14:textId="77777777" w:rsidR="0096228D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F3A2648" w14:textId="482C1B91" w:rsidR="0096228D" w:rsidRDefault="0096228D" w:rsidP="00DD13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1AC23B07" w14:textId="5D6026B9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96228D">
              <w:rPr>
                <w:rFonts w:cs="ＭＳ 明朝" w:hint="eastAsia"/>
                <w:spacing w:val="5"/>
                <w:kern w:val="0"/>
                <w:szCs w:val="21"/>
              </w:rPr>
              <w:t>車両からの放電時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48294D8" w14:textId="02A7F77B" w:rsidR="0096228D" w:rsidRPr="004A00C9" w:rsidRDefault="0096228D" w:rsidP="004A00C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9523A5" w14:textId="1A105BBE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車両への充電時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6D2281" w14:textId="18D05E56" w:rsidR="0096228D" w:rsidRPr="00B86945" w:rsidRDefault="0096228D" w:rsidP="0096228D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D32131" w:rsidRPr="00B86945" w14:paraId="01734C78" w14:textId="77777777" w:rsidTr="004A00C9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B3C0EC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FCC405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F8ED0E" w14:textId="232EC841" w:rsidR="00D32131" w:rsidRPr="0064132E" w:rsidRDefault="00113FC5" w:rsidP="00113FC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AAE184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0F9A5DF9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13C4D8" w14:textId="10CA7624" w:rsidR="00D32131" w:rsidRPr="0064132E" w:rsidRDefault="00113FC5" w:rsidP="00113FC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D32131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D32131" w:rsidRPr="00B86945" w14:paraId="744CB956" w14:textId="77777777" w:rsidTr="004A00C9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93B56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1E5E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77F66F" w14:textId="43CF7B48" w:rsidR="00D32131" w:rsidRPr="001C0483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5A35C495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BC3742D" w14:textId="53FA2AC7" w:rsidR="00D32131" w:rsidRDefault="00D32131" w:rsidP="00113FC5">
            <w:pPr>
              <w:autoSpaceDE w:val="0"/>
              <w:autoSpaceDN w:val="0"/>
              <w:adjustRightInd w:val="0"/>
              <w:spacing w:line="274" w:lineRule="atLeast"/>
              <w:ind w:firstLine="240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113FC5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="00113FC5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</w:t>
            </w:r>
          </w:p>
        </w:tc>
      </w:tr>
      <w:tr w:rsidR="00904BB0" w:rsidRPr="00097054" w14:paraId="605AA441" w14:textId="77777777" w:rsidTr="00F65ABD">
        <w:trPr>
          <w:trHeight w:hRule="exact" w:val="1719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7347D27F" w14:textId="626EFFDB" w:rsidR="00904BB0" w:rsidRPr="00A36EC1" w:rsidRDefault="00904BB0" w:rsidP="00904BB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63356B" w14:textId="77777777" w:rsidR="00904BB0" w:rsidRDefault="00904BB0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A051745" w14:textId="18A2EFBE" w:rsidR="00904BB0" w:rsidRDefault="00904BB0" w:rsidP="00113FC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</w:p>
        </w:tc>
      </w:tr>
      <w:tr w:rsidR="00904BB0" w:rsidRPr="00B86945" w14:paraId="7970CB60" w14:textId="77777777" w:rsidTr="00904BB0">
        <w:trPr>
          <w:trHeight w:val="536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105C4AED" w14:textId="524ACCDE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FB31C7F" w14:textId="0CA07A7A" w:rsidR="00904BB0" w:rsidRPr="006C71B5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電気自動車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90908" w14:textId="258B9D2D" w:rsidR="00904BB0" w:rsidRP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4359" w:type="dxa"/>
            <w:gridSpan w:val="8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3BC4A07" w14:textId="11E866F9" w:rsidR="00904BB0" w:rsidRPr="00513AA7" w:rsidRDefault="00113FC5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□</w:t>
            </w:r>
            <w:r w:rsidR="00904BB0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 ＥＶ　　□ ＰＨＶ　　□ ＦＣＶ</w:t>
            </w:r>
          </w:p>
        </w:tc>
      </w:tr>
      <w:tr w:rsidR="00904BB0" w:rsidRPr="00B86945" w14:paraId="08D84503" w14:textId="77777777" w:rsidTr="00F65ABD">
        <w:trPr>
          <w:trHeight w:val="545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756505" w14:textId="42C1AA00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B122CB" w14:textId="77777777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96B80" w14:textId="77777777" w:rsidR="00904BB0" w:rsidRP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D5C39A" w14:textId="7B192C5E" w:rsidR="00904BB0" w:rsidRPr="00513AA7" w:rsidRDefault="00904BB0" w:rsidP="00113FC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BDD3FF" w14:textId="626D4E98" w:rsidR="00904BB0" w:rsidRPr="00513AA7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車名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12A24F3" w14:textId="7BBD6FD6" w:rsidR="00904BB0" w:rsidRPr="00513AA7" w:rsidRDefault="00904BB0" w:rsidP="00113FC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F65ABD" w:rsidRPr="005456D9" w14:paraId="145A5030" w14:textId="77777777" w:rsidTr="00F65ABD">
        <w:trPr>
          <w:trHeight w:val="1948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A55515A" w14:textId="23AB7C55" w:rsidR="00F65ABD" w:rsidRPr="005456D9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w w:val="90"/>
                <w:kern w:val="0"/>
                <w:szCs w:val="21"/>
              </w:rPr>
            </w:pPr>
            <w:r w:rsidRPr="005456D9">
              <w:rPr>
                <w:rFonts w:cs="ＭＳ 明朝" w:hint="eastAsia"/>
                <w:color w:val="000000"/>
                <w:spacing w:val="5"/>
                <w:w w:val="90"/>
                <w:kern w:val="0"/>
                <w:szCs w:val="21"/>
              </w:rPr>
              <w:t>本補助金以外の補助金受領</w:t>
            </w:r>
          </w:p>
          <w:p w14:paraId="78135800" w14:textId="261EB5D3" w:rsidR="00F65ABD" w:rsidRPr="005456D9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w w:val="90"/>
                <w:kern w:val="0"/>
                <w:szCs w:val="21"/>
              </w:rPr>
            </w:pPr>
            <w:r w:rsidRPr="005456D9">
              <w:rPr>
                <w:rFonts w:cs="ＭＳ 明朝" w:hint="eastAsia"/>
                <w:color w:val="000000"/>
                <w:spacing w:val="5"/>
                <w:w w:val="90"/>
                <w:kern w:val="0"/>
                <w:szCs w:val="21"/>
              </w:rPr>
              <w:t>（予定）</w:t>
            </w:r>
          </w:p>
        </w:tc>
        <w:tc>
          <w:tcPr>
            <w:tcW w:w="72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E63B42" w14:textId="0C0412AE" w:rsidR="00F65ABD" w:rsidRPr="005456D9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w w:val="90"/>
                <w:kern w:val="0"/>
                <w:sz w:val="24"/>
                <w:szCs w:val="24"/>
              </w:rPr>
            </w:pPr>
            <w:r w:rsidRPr="005456D9">
              <w:rPr>
                <w:rFonts w:cs="ＭＳ 明朝" w:hint="eastAsia"/>
                <w:noProof/>
                <w:color w:val="000000"/>
                <w:spacing w:val="5"/>
                <w:w w:val="9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72AA5" wp14:editId="54FBD85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F8E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3.5pt;margin-top:-2.75pt;width:226.5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DW8q78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 w:rsidRPr="005456D9">
              <w:rPr>
                <w:rFonts w:cs="ＭＳ 明朝" w:hint="eastAsia"/>
                <w:color w:val="000000" w:themeColor="text1"/>
                <w:spacing w:val="5"/>
                <w:w w:val="90"/>
                <w:kern w:val="0"/>
                <w:sz w:val="24"/>
                <w:szCs w:val="24"/>
              </w:rPr>
              <w:t xml:space="preserve">　　　　補助制度名：</w:t>
            </w:r>
          </w:p>
          <w:p w14:paraId="687C10F1" w14:textId="540398B3" w:rsidR="00F65ABD" w:rsidRPr="005456D9" w:rsidRDefault="00113FC5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w w:val="90"/>
                <w:kern w:val="0"/>
                <w:sz w:val="24"/>
                <w:szCs w:val="24"/>
              </w:rPr>
            </w:pPr>
            <w:r w:rsidRPr="005456D9">
              <w:rPr>
                <w:rFonts w:cs="ＭＳ 明朝" w:hint="eastAsia"/>
                <w:spacing w:val="5"/>
                <w:w w:val="90"/>
                <w:kern w:val="0"/>
                <w:sz w:val="24"/>
                <w:szCs w:val="24"/>
              </w:rPr>
              <w:t>□</w:t>
            </w:r>
            <w:r w:rsidR="00F65ABD" w:rsidRPr="005456D9">
              <w:rPr>
                <w:rFonts w:cs="ＭＳ 明朝" w:hint="eastAsia"/>
                <w:color w:val="000000" w:themeColor="text1"/>
                <w:spacing w:val="5"/>
                <w:w w:val="90"/>
                <w:kern w:val="0"/>
                <w:sz w:val="24"/>
                <w:szCs w:val="24"/>
              </w:rPr>
              <w:t>あり　　　　　　　　　　　　　　　　　　　　□なし</w:t>
            </w:r>
          </w:p>
          <w:p w14:paraId="7AA2CFB4" w14:textId="0AC66CA1" w:rsidR="00F65ABD" w:rsidRPr="005456D9" w:rsidRDefault="00F65ABD" w:rsidP="00F65ABD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w w:val="90"/>
                <w:kern w:val="0"/>
                <w:sz w:val="24"/>
                <w:szCs w:val="24"/>
              </w:rPr>
            </w:pPr>
            <w:r w:rsidRPr="005456D9">
              <w:rPr>
                <w:rFonts w:cs="ＭＳ 明朝" w:hint="eastAsia"/>
                <w:color w:val="000000" w:themeColor="text1"/>
                <w:spacing w:val="5"/>
                <w:w w:val="90"/>
                <w:kern w:val="0"/>
                <w:sz w:val="24"/>
                <w:szCs w:val="24"/>
              </w:rPr>
              <w:t>補助団体：</w:t>
            </w:r>
          </w:p>
          <w:p w14:paraId="1923FAD4" w14:textId="6DA66632" w:rsidR="00F65ABD" w:rsidRPr="005456D9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w w:val="90"/>
                <w:kern w:val="0"/>
                <w:szCs w:val="21"/>
              </w:rPr>
            </w:pPr>
          </w:p>
        </w:tc>
      </w:tr>
    </w:tbl>
    <w:p w14:paraId="77372419" w14:textId="704AD4B6" w:rsidR="00384E5B" w:rsidRPr="00384E5B" w:rsidRDefault="00D32131" w:rsidP="00D32131">
      <w:pPr>
        <w:pStyle w:val="jes"/>
        <w:rPr>
          <w:rFonts w:hAnsi="ＭＳ 明朝" w:cs="ＭＳ 明朝"/>
          <w:b/>
        </w:rPr>
      </w:pPr>
      <w:r w:rsidRPr="00384E5B">
        <w:rPr>
          <w:rFonts w:hAnsi="ＭＳ 明朝" w:cs="ＭＳ 明朝" w:hint="eastAsia"/>
          <w:b/>
        </w:rPr>
        <w:t>※</w:t>
      </w:r>
      <w:r w:rsidR="004A04D0" w:rsidRPr="00384E5B">
        <w:rPr>
          <w:rFonts w:hAnsi="ＭＳ 明朝" w:cs="ＭＳ 明朝" w:hint="eastAsia"/>
          <w:b/>
        </w:rPr>
        <w:t>本事業計画における図面（電気系統図</w:t>
      </w:r>
      <w:r w:rsidR="005456D9" w:rsidRPr="00384E5B">
        <w:rPr>
          <w:rFonts w:hAnsi="ＭＳ 明朝" w:cs="ＭＳ 明朝" w:hint="eastAsia"/>
          <w:b/>
        </w:rPr>
        <w:t>や</w:t>
      </w:r>
      <w:r w:rsidR="004A04D0" w:rsidRPr="00384E5B">
        <w:rPr>
          <w:rFonts w:hAnsi="ＭＳ 明朝" w:cs="ＭＳ 明朝" w:hint="eastAsia"/>
          <w:b/>
        </w:rPr>
        <w:t>配線ルート図</w:t>
      </w:r>
      <w:r w:rsidR="005456D9" w:rsidRPr="00384E5B">
        <w:rPr>
          <w:rFonts w:hAnsi="ＭＳ 明朝" w:cs="ＭＳ 明朝" w:hint="eastAsia"/>
          <w:b/>
        </w:rPr>
        <w:t>等の図面</w:t>
      </w:r>
      <w:r w:rsidR="004A04D0" w:rsidRPr="00384E5B">
        <w:rPr>
          <w:rFonts w:hAnsi="ＭＳ 明朝" w:cs="ＭＳ 明朝" w:hint="eastAsia"/>
          <w:b/>
        </w:rPr>
        <w:t>）機器設置場所の写真を添付すること。</w:t>
      </w:r>
    </w:p>
    <w:p w14:paraId="01CF4D05" w14:textId="77777777" w:rsidR="00384E5B" w:rsidRDefault="00384E5B">
      <w:pPr>
        <w:widowControl/>
        <w:jc w:val="left"/>
        <w:rPr>
          <w:rFonts w:hAnsi="ＭＳ 明朝" w:cs="ＭＳ 明朝"/>
          <w:b/>
          <w:w w:val="90"/>
        </w:rPr>
      </w:pPr>
      <w:r>
        <w:rPr>
          <w:rFonts w:hAnsi="ＭＳ 明朝" w:cs="ＭＳ 明朝"/>
          <w:b/>
          <w:w w:val="90"/>
        </w:rPr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77A8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1A713339" w:rsidR="007D1AF5" w:rsidRPr="001D1EDA" w:rsidRDefault="007D1AF5" w:rsidP="007D1AF5">
      <w:pPr>
        <w:pStyle w:val="10"/>
        <w:ind w:hanging="6"/>
        <w:jc w:val="center"/>
      </w:pPr>
      <w:r>
        <w:rPr>
          <w:rFonts w:hint="eastAsia"/>
        </w:rPr>
        <w:t>保管場所の写真を</w:t>
      </w:r>
      <w:r w:rsidRPr="001D1EDA">
        <w:rPr>
          <w:rFonts w:hint="eastAsia"/>
        </w:rPr>
        <w:t>貼り付けてください。</w:t>
      </w:r>
    </w:p>
    <w:p w14:paraId="1600F6DD" w14:textId="77777777" w:rsidR="007D1AF5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39FB" w14:textId="77777777" w:rsidR="009917F9" w:rsidRDefault="009917F9">
      <w:r>
        <w:separator/>
      </w:r>
    </w:p>
  </w:endnote>
  <w:endnote w:type="continuationSeparator" w:id="0">
    <w:p w14:paraId="712EDD89" w14:textId="77777777" w:rsidR="009917F9" w:rsidRDefault="009917F9">
      <w:r>
        <w:continuationSeparator/>
      </w:r>
    </w:p>
  </w:endnote>
  <w:endnote w:type="continuationNotice" w:id="1">
    <w:p w14:paraId="46FD7935" w14:textId="77777777" w:rsidR="009917F9" w:rsidRDefault="00991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B523" w14:textId="77777777" w:rsidR="009917F9" w:rsidRDefault="009917F9">
      <w:r>
        <w:separator/>
      </w:r>
    </w:p>
  </w:footnote>
  <w:footnote w:type="continuationSeparator" w:id="0">
    <w:p w14:paraId="584155E3" w14:textId="77777777" w:rsidR="009917F9" w:rsidRDefault="009917F9">
      <w:r>
        <w:continuationSeparator/>
      </w:r>
    </w:p>
  </w:footnote>
  <w:footnote w:type="continuationNotice" w:id="1">
    <w:p w14:paraId="63FFEF69" w14:textId="77777777" w:rsidR="009917F9" w:rsidRDefault="00991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6788434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64AA8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Documents/業務フォルダ/22大熊町ゼロカーボン/20_補助関連/事業計画書案（EV・PHV・FCV）.docx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D64AA8"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395980588">
    <w:abstractNumId w:val="4"/>
  </w:num>
  <w:num w:numId="2" w16cid:durableId="844170429">
    <w:abstractNumId w:val="3"/>
  </w:num>
  <w:num w:numId="3" w16cid:durableId="2054496502">
    <w:abstractNumId w:val="8"/>
  </w:num>
  <w:num w:numId="4" w16cid:durableId="1374773885">
    <w:abstractNumId w:val="7"/>
  </w:num>
  <w:num w:numId="5" w16cid:durableId="176508996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25031029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930626543">
    <w:abstractNumId w:val="1"/>
  </w:num>
  <w:num w:numId="8" w16cid:durableId="254284229">
    <w:abstractNumId w:val="2"/>
  </w:num>
  <w:num w:numId="9" w16cid:durableId="1131627191">
    <w:abstractNumId w:val="1"/>
  </w:num>
  <w:num w:numId="10" w16cid:durableId="813059754">
    <w:abstractNumId w:val="2"/>
  </w:num>
  <w:num w:numId="11" w16cid:durableId="617182540">
    <w:abstractNumId w:val="1"/>
  </w:num>
  <w:num w:numId="12" w16cid:durableId="1365790056">
    <w:abstractNumId w:val="1"/>
  </w:num>
  <w:num w:numId="13" w16cid:durableId="2087609669">
    <w:abstractNumId w:val="1"/>
  </w:num>
  <w:num w:numId="14" w16cid:durableId="912546658">
    <w:abstractNumId w:val="2"/>
  </w:num>
  <w:num w:numId="15" w16cid:durableId="279067616">
    <w:abstractNumId w:val="1"/>
  </w:num>
  <w:num w:numId="16" w16cid:durableId="1860387385">
    <w:abstractNumId w:val="2"/>
  </w:num>
  <w:num w:numId="17" w16cid:durableId="104548484">
    <w:abstractNumId w:val="1"/>
  </w:num>
  <w:num w:numId="18" w16cid:durableId="685642003">
    <w:abstractNumId w:val="2"/>
  </w:num>
  <w:num w:numId="19" w16cid:durableId="1646816778">
    <w:abstractNumId w:val="1"/>
  </w:num>
  <w:num w:numId="20" w16cid:durableId="1670869503">
    <w:abstractNumId w:val="4"/>
  </w:num>
  <w:num w:numId="21" w16cid:durableId="251355730">
    <w:abstractNumId w:val="3"/>
  </w:num>
  <w:num w:numId="22" w16cid:durableId="530186855">
    <w:abstractNumId w:val="8"/>
  </w:num>
  <w:num w:numId="23" w16cid:durableId="2047871485">
    <w:abstractNumId w:val="9"/>
  </w:num>
  <w:num w:numId="24" w16cid:durableId="1585332223">
    <w:abstractNumId w:val="8"/>
  </w:num>
  <w:num w:numId="25" w16cid:durableId="1276130670">
    <w:abstractNumId w:val="8"/>
  </w:num>
  <w:num w:numId="26" w16cid:durableId="1936354470">
    <w:abstractNumId w:val="7"/>
  </w:num>
  <w:num w:numId="27" w16cid:durableId="1915159878">
    <w:abstractNumId w:val="5"/>
  </w:num>
  <w:num w:numId="28" w16cid:durableId="1301302060">
    <w:abstractNumId w:val="6"/>
  </w:num>
  <w:num w:numId="29" w16cid:durableId="1177384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C4659"/>
    <w:rsid w:val="000D6D79"/>
    <w:rsid w:val="000E5E08"/>
    <w:rsid w:val="000F5E4B"/>
    <w:rsid w:val="00113FC5"/>
    <w:rsid w:val="00125335"/>
    <w:rsid w:val="00131E85"/>
    <w:rsid w:val="00137ED4"/>
    <w:rsid w:val="00142453"/>
    <w:rsid w:val="001476A5"/>
    <w:rsid w:val="001500D7"/>
    <w:rsid w:val="001760B1"/>
    <w:rsid w:val="00180308"/>
    <w:rsid w:val="00181C5E"/>
    <w:rsid w:val="001E37A6"/>
    <w:rsid w:val="0021328D"/>
    <w:rsid w:val="002279E9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80AA8"/>
    <w:rsid w:val="00381283"/>
    <w:rsid w:val="00384E5B"/>
    <w:rsid w:val="003929D6"/>
    <w:rsid w:val="003A6714"/>
    <w:rsid w:val="003B7D1D"/>
    <w:rsid w:val="003F04F9"/>
    <w:rsid w:val="003F0EB1"/>
    <w:rsid w:val="00405661"/>
    <w:rsid w:val="00431424"/>
    <w:rsid w:val="00447F59"/>
    <w:rsid w:val="00451A92"/>
    <w:rsid w:val="004734CD"/>
    <w:rsid w:val="00495C96"/>
    <w:rsid w:val="004A00C9"/>
    <w:rsid w:val="004A04D0"/>
    <w:rsid w:val="004D2EE7"/>
    <w:rsid w:val="004F1E3A"/>
    <w:rsid w:val="004F4302"/>
    <w:rsid w:val="00504546"/>
    <w:rsid w:val="00506AFD"/>
    <w:rsid w:val="005456D9"/>
    <w:rsid w:val="00576FD1"/>
    <w:rsid w:val="005A1E8A"/>
    <w:rsid w:val="005B4E10"/>
    <w:rsid w:val="005D5A61"/>
    <w:rsid w:val="006023D5"/>
    <w:rsid w:val="006347EA"/>
    <w:rsid w:val="00643734"/>
    <w:rsid w:val="00685876"/>
    <w:rsid w:val="006909D5"/>
    <w:rsid w:val="006941B1"/>
    <w:rsid w:val="006A3141"/>
    <w:rsid w:val="006C317D"/>
    <w:rsid w:val="006F70E1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E89"/>
    <w:rsid w:val="0081594A"/>
    <w:rsid w:val="00820785"/>
    <w:rsid w:val="00825A74"/>
    <w:rsid w:val="008441DE"/>
    <w:rsid w:val="00881EFC"/>
    <w:rsid w:val="008A3F41"/>
    <w:rsid w:val="008D0CDE"/>
    <w:rsid w:val="008E1521"/>
    <w:rsid w:val="008F36D2"/>
    <w:rsid w:val="00904BB0"/>
    <w:rsid w:val="00937D99"/>
    <w:rsid w:val="0095485C"/>
    <w:rsid w:val="0096228D"/>
    <w:rsid w:val="00967317"/>
    <w:rsid w:val="009917F9"/>
    <w:rsid w:val="009A6160"/>
    <w:rsid w:val="009C20B4"/>
    <w:rsid w:val="009D7C1E"/>
    <w:rsid w:val="009F356A"/>
    <w:rsid w:val="00A33FF7"/>
    <w:rsid w:val="00A72DDF"/>
    <w:rsid w:val="00A82D93"/>
    <w:rsid w:val="00AA2DC9"/>
    <w:rsid w:val="00AB35C1"/>
    <w:rsid w:val="00AF2904"/>
    <w:rsid w:val="00AF4C14"/>
    <w:rsid w:val="00B02BD7"/>
    <w:rsid w:val="00B13A5F"/>
    <w:rsid w:val="00B32321"/>
    <w:rsid w:val="00B3297C"/>
    <w:rsid w:val="00B4336A"/>
    <w:rsid w:val="00B52D83"/>
    <w:rsid w:val="00B7051D"/>
    <w:rsid w:val="00B75379"/>
    <w:rsid w:val="00B925D6"/>
    <w:rsid w:val="00B95E1C"/>
    <w:rsid w:val="00BF1F65"/>
    <w:rsid w:val="00C00060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D23A8"/>
    <w:rsid w:val="00CF4298"/>
    <w:rsid w:val="00D04D93"/>
    <w:rsid w:val="00D32131"/>
    <w:rsid w:val="00D33119"/>
    <w:rsid w:val="00D37689"/>
    <w:rsid w:val="00D42FA6"/>
    <w:rsid w:val="00D43D66"/>
    <w:rsid w:val="00D64AA8"/>
    <w:rsid w:val="00D6566F"/>
    <w:rsid w:val="00DA386D"/>
    <w:rsid w:val="00DC6C26"/>
    <w:rsid w:val="00DD13F3"/>
    <w:rsid w:val="00DF0D67"/>
    <w:rsid w:val="00E11FC1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65ABD"/>
    <w:rsid w:val="00F834E5"/>
    <w:rsid w:val="00F837B0"/>
    <w:rsid w:val="00F85B8E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E666E-357E-4AC8-A046-995C581C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大川朋恵</dc:creator>
  <cp:lastModifiedBy>山田 健太</cp:lastModifiedBy>
  <cp:revision>3</cp:revision>
  <cp:lastPrinted>2000-06-05T06:04:00Z</cp:lastPrinted>
  <dcterms:created xsi:type="dcterms:W3CDTF">2023-04-13T07:54:00Z</dcterms:created>
  <dcterms:modified xsi:type="dcterms:W3CDTF">2023-04-13T08:03:00Z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