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1ED1A8DB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7A6E1E">
        <w:rPr>
          <w:rFonts w:hint="eastAsia"/>
          <w:sz w:val="36"/>
        </w:rPr>
        <w:t>ＥＶ</w:t>
      </w:r>
      <w:r w:rsidR="00405661">
        <w:rPr>
          <w:rFonts w:hint="eastAsia"/>
          <w:sz w:val="36"/>
        </w:rPr>
        <w:t>・</w:t>
      </w:r>
      <w:r w:rsidR="007A6E1E">
        <w:rPr>
          <w:rFonts w:hint="eastAsia"/>
          <w:sz w:val="36"/>
        </w:rPr>
        <w:t>ＰＨＶ</w:t>
      </w:r>
      <w:r w:rsidR="00405661">
        <w:rPr>
          <w:rFonts w:hint="eastAsia"/>
          <w:sz w:val="36"/>
        </w:rPr>
        <w:t>・</w:t>
      </w:r>
      <w:r w:rsidR="007A6E1E">
        <w:rPr>
          <w:rFonts w:hint="eastAsia"/>
          <w:sz w:val="36"/>
        </w:rPr>
        <w:t>ＦＣＶ</w:t>
      </w:r>
      <w:r>
        <w:rPr>
          <w:rFonts w:hint="eastAsia"/>
          <w:sz w:val="36"/>
        </w:rPr>
        <w:t>）</w:t>
      </w:r>
    </w:p>
    <w:p w14:paraId="53D2F4FB" w14:textId="24AE6243" w:rsidR="00041562" w:rsidRDefault="007A5757" w:rsidP="00C6580C">
      <w:pPr>
        <w:pStyle w:val="jes"/>
        <w:jc w:val="right"/>
      </w:pPr>
      <w:r>
        <w:rPr>
          <w:rFonts w:hint="eastAsia"/>
        </w:rPr>
        <w:t xml:space="preserve">　　</w:t>
      </w:r>
      <w:r w:rsidR="00C6580C">
        <w:rPr>
          <w:rFonts w:hint="eastAsia"/>
        </w:rPr>
        <w:t>年　　月　　日</w:t>
      </w:r>
    </w:p>
    <w:p w14:paraId="585EB481" w14:textId="6717742D" w:rsidR="00DF0D67" w:rsidRDefault="00DF0D67">
      <w:pPr>
        <w:pStyle w:val="jes"/>
      </w:pPr>
    </w:p>
    <w:tbl>
      <w:tblPr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1843"/>
        <w:gridCol w:w="4819"/>
      </w:tblGrid>
      <w:tr w:rsidR="00C00060" w:rsidRPr="00B86945" w14:paraId="489571D2" w14:textId="77777777" w:rsidTr="007B2705">
        <w:trPr>
          <w:trHeight w:val="680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129DA9A8" w14:textId="77777777" w:rsidR="007A6E1E" w:rsidRPr="00DC1F1F" w:rsidRDefault="007A6E1E" w:rsidP="00C0006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使用の本拠の位置</w:t>
            </w:r>
          </w:p>
          <w:p w14:paraId="4C7922A0" w14:textId="48359968" w:rsidR="00C00060" w:rsidRPr="00DC1F1F" w:rsidRDefault="007B2705" w:rsidP="007B270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/>
                <w:color w:val="000000"/>
                <w:spacing w:val="5"/>
                <w:kern w:val="0"/>
                <w:szCs w:val="24"/>
              </w:rPr>
              <w:t>(</w:t>
            </w:r>
            <w:r w:rsidR="007A6E1E" w:rsidRPr="00DC1F1F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自動車検査証に記載の使用の本拠の位置</w:t>
            </w:r>
            <w:r w:rsidRPr="00DC1F1F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E323E86" w14:textId="7BC693D0" w:rsidR="00C00060" w:rsidRPr="00DC1F1F" w:rsidRDefault="00C00060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福島県双葉郡大熊町</w:t>
            </w:r>
          </w:p>
        </w:tc>
      </w:tr>
      <w:tr w:rsidR="007A6E1E" w:rsidRPr="00B86945" w14:paraId="2E0E5B78" w14:textId="77777777" w:rsidTr="007B2705">
        <w:trPr>
          <w:trHeight w:val="794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000000"/>
            </w:tcBorders>
            <w:vAlign w:val="center"/>
          </w:tcPr>
          <w:p w14:paraId="1BCC3737" w14:textId="2FE66A9C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導入するＥＶ又はＰＨＶ、ＦＣＶの概要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F06AF" w14:textId="03201DFA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種類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326028EA" w14:textId="627AA9BE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□ ＥＶ　　□ ＰＨＶ　　□ ＦＣＶ</w:t>
            </w:r>
          </w:p>
        </w:tc>
      </w:tr>
      <w:tr w:rsidR="007A6E1E" w:rsidRPr="00B86945" w14:paraId="014BAF74" w14:textId="77777777" w:rsidTr="007B2705">
        <w:trPr>
          <w:trHeight w:val="794"/>
        </w:trPr>
        <w:tc>
          <w:tcPr>
            <w:tcW w:w="2387" w:type="dxa"/>
            <w:vMerge/>
            <w:tcBorders>
              <w:left w:val="single" w:sz="18" w:space="0" w:color="000000"/>
            </w:tcBorders>
            <w:vAlign w:val="center"/>
          </w:tcPr>
          <w:p w14:paraId="77D7E8DA" w14:textId="77777777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CE05E" w14:textId="308644DE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メーカー名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773682FA" w14:textId="2A0CB2CB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  <w:tr w:rsidR="007A6E1E" w:rsidRPr="00B86945" w14:paraId="5A28870C" w14:textId="186FA691" w:rsidTr="007B2705">
        <w:trPr>
          <w:trHeight w:val="794"/>
        </w:trPr>
        <w:tc>
          <w:tcPr>
            <w:tcW w:w="2387" w:type="dxa"/>
            <w:vMerge/>
            <w:tcBorders>
              <w:left w:val="single" w:sz="18" w:space="0" w:color="000000"/>
            </w:tcBorders>
            <w:vAlign w:val="center"/>
          </w:tcPr>
          <w:p w14:paraId="1E49A89E" w14:textId="77777777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0538" w14:textId="56F7459C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車　名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0E55D1CF" w14:textId="77777777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  <w:tr w:rsidR="007A6E1E" w:rsidRPr="00B86945" w14:paraId="7679F06D" w14:textId="77777777" w:rsidTr="007B2705">
        <w:trPr>
          <w:trHeight w:val="794"/>
        </w:trPr>
        <w:tc>
          <w:tcPr>
            <w:tcW w:w="2387" w:type="dxa"/>
            <w:vMerge/>
            <w:tcBorders>
              <w:left w:val="single" w:sz="18" w:space="0" w:color="000000"/>
            </w:tcBorders>
            <w:vAlign w:val="center"/>
          </w:tcPr>
          <w:p w14:paraId="5433806F" w14:textId="77777777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D44D7" w14:textId="00D7C863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型　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56D2F7D1" w14:textId="5026F026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  <w:tr w:rsidR="007A6E1E" w:rsidRPr="00B86945" w14:paraId="6FDB2774" w14:textId="77777777" w:rsidTr="007B2705">
        <w:trPr>
          <w:trHeight w:val="794"/>
        </w:trPr>
        <w:tc>
          <w:tcPr>
            <w:tcW w:w="2387" w:type="dxa"/>
            <w:vMerge/>
            <w:tcBorders>
              <w:left w:val="single" w:sz="18" w:space="0" w:color="000000"/>
            </w:tcBorders>
            <w:vAlign w:val="center"/>
          </w:tcPr>
          <w:p w14:paraId="3F098E31" w14:textId="77777777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877356" w14:textId="06CD6FA4" w:rsidR="007A6E1E" w:rsidRPr="00DC1F1F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台　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CA0CCBC" w14:textId="6BAFC287" w:rsidR="007A6E1E" w:rsidRPr="00DC1F1F" w:rsidRDefault="007A6E1E" w:rsidP="005A1E8A">
            <w:pPr>
              <w:autoSpaceDE w:val="0"/>
              <w:autoSpaceDN w:val="0"/>
              <w:adjustRightInd w:val="0"/>
              <w:spacing w:line="274" w:lineRule="atLeast"/>
              <w:ind w:right="310"/>
              <w:jc w:val="righ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台</w:t>
            </w:r>
          </w:p>
        </w:tc>
      </w:tr>
      <w:tr w:rsidR="007A6E1E" w:rsidRPr="00B86945" w14:paraId="4393ABE2" w14:textId="77777777" w:rsidTr="007B2705">
        <w:trPr>
          <w:trHeight w:val="907"/>
        </w:trPr>
        <w:tc>
          <w:tcPr>
            <w:tcW w:w="2387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5D2D7834" w14:textId="0B113888" w:rsidR="007A6E1E" w:rsidRPr="00DC1F1F" w:rsidRDefault="00C277A0" w:rsidP="00C277A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発注</w:t>
            </w:r>
            <w:r w:rsidR="007A6E1E"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46937EF" w14:textId="6E1B7C65" w:rsidR="007A6E1E" w:rsidRPr="00DC1F1F" w:rsidRDefault="007A6E1E" w:rsidP="00B35C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　 年　　　 月 　　　日</w:t>
            </w:r>
          </w:p>
        </w:tc>
      </w:tr>
      <w:tr w:rsidR="00C277A0" w:rsidRPr="00B86945" w14:paraId="7BECC63F" w14:textId="77777777" w:rsidTr="007B2705">
        <w:trPr>
          <w:trHeight w:val="907"/>
        </w:trPr>
        <w:tc>
          <w:tcPr>
            <w:tcW w:w="2387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0EDE1510" w14:textId="0EF6810B" w:rsidR="00C277A0" w:rsidRPr="00DC1F1F" w:rsidRDefault="00C277A0" w:rsidP="00C277A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導入</w:t>
            </w:r>
            <w:r w:rsidR="000157C6"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完了</w:t>
            </w: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78DAC60D" w14:textId="4101B89A" w:rsidR="00C277A0" w:rsidRPr="00DC1F1F" w:rsidRDefault="00C277A0" w:rsidP="00B35C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　 年　　　 月 　　　日</w:t>
            </w:r>
          </w:p>
        </w:tc>
      </w:tr>
      <w:tr w:rsidR="00C277A0" w:rsidRPr="00B86945" w14:paraId="1768DCA0" w14:textId="77777777" w:rsidTr="007B2705">
        <w:trPr>
          <w:trHeight w:val="1038"/>
        </w:trPr>
        <w:tc>
          <w:tcPr>
            <w:tcW w:w="2387" w:type="dxa"/>
            <w:tcBorders>
              <w:left w:val="single" w:sz="18" w:space="0" w:color="000000"/>
            </w:tcBorders>
            <w:vAlign w:val="center"/>
          </w:tcPr>
          <w:p w14:paraId="1335D1B3" w14:textId="6AB09038" w:rsidR="00C277A0" w:rsidRPr="00DC1F1F" w:rsidRDefault="00CA7C86" w:rsidP="00CA7C8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販売業者</w:t>
            </w:r>
          </w:p>
        </w:tc>
        <w:tc>
          <w:tcPr>
            <w:tcW w:w="6662" w:type="dxa"/>
            <w:gridSpan w:val="2"/>
            <w:tcBorders>
              <w:right w:val="single" w:sz="18" w:space="0" w:color="000000"/>
            </w:tcBorders>
            <w:vAlign w:val="center"/>
          </w:tcPr>
          <w:p w14:paraId="12BA7647" w14:textId="77777777" w:rsidR="00C277A0" w:rsidRPr="00DC1F1F" w:rsidRDefault="00C277A0" w:rsidP="00C277A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  <w:p w14:paraId="165848C1" w14:textId="77777777" w:rsidR="00C277A0" w:rsidRPr="00DC1F1F" w:rsidRDefault="00C277A0" w:rsidP="00C277A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  <w:p w14:paraId="53EBC81D" w14:textId="77777777" w:rsidR="00C277A0" w:rsidRPr="00DC1F1F" w:rsidRDefault="00C277A0" w:rsidP="00C277A0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TEL:　　　　　　　　　　　担当者:</w:t>
            </w:r>
          </w:p>
        </w:tc>
      </w:tr>
      <w:tr w:rsidR="007B2705" w:rsidRPr="00B86945" w14:paraId="3A99723E" w14:textId="77777777" w:rsidTr="007B2705">
        <w:trPr>
          <w:trHeight w:val="1673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8E22981" w14:textId="29EE7FF4" w:rsidR="007B2705" w:rsidRPr="00DC1F1F" w:rsidRDefault="007B2705" w:rsidP="007B270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本補助金以外の</w:t>
            </w:r>
          </w:p>
          <w:p w14:paraId="540B8BD9" w14:textId="77777777" w:rsidR="00DC1F1F" w:rsidRDefault="007B2705" w:rsidP="007B270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補助金受領</w:t>
            </w:r>
          </w:p>
          <w:p w14:paraId="621DD6FC" w14:textId="53D2AB89" w:rsidR="007B2705" w:rsidRPr="00DC1F1F" w:rsidRDefault="007B2705" w:rsidP="007B270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（予定）</w:t>
            </w:r>
          </w:p>
        </w:tc>
        <w:tc>
          <w:tcPr>
            <w:tcW w:w="666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7C7D5F9" w14:textId="20068339" w:rsidR="007B2705" w:rsidRPr="00DC1F1F" w:rsidRDefault="007B2705" w:rsidP="007B270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noProof/>
                <w:color w:val="00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6BD28" wp14:editId="1E238E5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51F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 w:rsidRPr="00DC1F1F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08687186" w14:textId="3549958C" w:rsidR="007B2705" w:rsidRPr="00DC1F1F" w:rsidRDefault="007B2705" w:rsidP="007B270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Pr="00DC1F1F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　　　　　　　　　　　　　　　　　　　□なし</w:t>
            </w:r>
          </w:p>
          <w:p w14:paraId="29D7E0C5" w14:textId="38B58A20" w:rsidR="007B2705" w:rsidRPr="00DC1F1F" w:rsidRDefault="007B2705" w:rsidP="007B2705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DC1F1F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</w:p>
          <w:p w14:paraId="2DCD5DEF" w14:textId="54E9D71E" w:rsidR="007B2705" w:rsidRPr="00DC1F1F" w:rsidRDefault="007B2705" w:rsidP="007B270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</w:tbl>
    <w:p w14:paraId="09D0CCE6" w14:textId="798F2AA1" w:rsidR="00DF0D67" w:rsidRPr="004734CD" w:rsidRDefault="004734CD">
      <w:pPr>
        <w:pStyle w:val="jes"/>
        <w:rPr>
          <w:b/>
        </w:rPr>
      </w:pPr>
      <w:r w:rsidRPr="004734CD">
        <w:rPr>
          <w:rFonts w:hAnsi="ＭＳ 明朝" w:cs="ＭＳ 明朝" w:hint="eastAsia"/>
          <w:b/>
        </w:rPr>
        <w:t>※</w:t>
      </w:r>
      <w:r w:rsidR="00CA7C86">
        <w:rPr>
          <w:rFonts w:hAnsi="ＭＳ 明朝" w:cs="ＭＳ 明朝" w:hint="eastAsia"/>
          <w:b/>
        </w:rPr>
        <w:t>上記自動車の保管場所</w:t>
      </w:r>
      <w:r w:rsidRPr="004734CD">
        <w:rPr>
          <w:rFonts w:hAnsi="ＭＳ 明朝" w:cs="ＭＳ 明朝" w:hint="eastAsia"/>
          <w:b/>
        </w:rPr>
        <w:t>の写真</w:t>
      </w:r>
      <w:r w:rsidR="00CA7C86">
        <w:rPr>
          <w:rFonts w:hAnsi="ＭＳ 明朝" w:cs="ＭＳ 明朝" w:hint="eastAsia"/>
          <w:b/>
        </w:rPr>
        <w:t>を</w:t>
      </w:r>
      <w:r w:rsidRPr="004734CD">
        <w:rPr>
          <w:rFonts w:hAnsi="ＭＳ 明朝" w:cs="ＭＳ 明朝" w:hint="eastAsia"/>
          <w:b/>
        </w:rPr>
        <w:t>添付すること。</w:t>
      </w:r>
    </w:p>
    <w:p w14:paraId="53529D78" w14:textId="77777777" w:rsidR="00C00060" w:rsidRDefault="00C00060">
      <w:pPr>
        <w:pStyle w:val="jes"/>
      </w:pPr>
    </w:p>
    <w:p w14:paraId="07D6255F" w14:textId="5467FD44" w:rsidR="007B2705" w:rsidRDefault="007B2705">
      <w:pPr>
        <w:widowControl/>
        <w:jc w:val="left"/>
        <w:rPr>
          <w:kern w:val="0"/>
        </w:rPr>
      </w:pPr>
      <w:r>
        <w:br w:type="page"/>
      </w:r>
    </w:p>
    <w:p w14:paraId="5E8A3444" w14:textId="77777777" w:rsidR="007B2705" w:rsidRDefault="007B2705" w:rsidP="007B2705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B353B" wp14:editId="6D65D48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CB279" id="正方形/長方形 1" o:spid="_x0000_s1026" style="position:absolute;left:0;text-align:left;margin-left:0;margin-top:.35pt;width:455.5pt;height:69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77040D42" w14:textId="77777777" w:rsidR="007B2705" w:rsidRPr="0049424F" w:rsidRDefault="007B2705" w:rsidP="007B2705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717DA724" w14:textId="77777777" w:rsidR="007B2705" w:rsidRDefault="007B2705" w:rsidP="007B2705">
      <w:pPr>
        <w:pStyle w:val="10"/>
        <w:ind w:hanging="636"/>
        <w:jc w:val="left"/>
      </w:pPr>
    </w:p>
    <w:p w14:paraId="7C820E2E" w14:textId="77777777" w:rsidR="007B2705" w:rsidRPr="001D1EDA" w:rsidRDefault="007B2705" w:rsidP="007B2705">
      <w:pPr>
        <w:pStyle w:val="10"/>
        <w:ind w:hanging="6"/>
        <w:jc w:val="center"/>
      </w:pPr>
      <w:r>
        <w:rPr>
          <w:rFonts w:hint="eastAsia"/>
        </w:rPr>
        <w:t>保管場所の写真を</w:t>
      </w:r>
      <w:r w:rsidRPr="001D1EDA">
        <w:rPr>
          <w:rFonts w:hint="eastAsia"/>
        </w:rPr>
        <w:t>貼り付けてください。</w:t>
      </w:r>
    </w:p>
    <w:p w14:paraId="2466EF87" w14:textId="77777777" w:rsidR="007B2705" w:rsidRDefault="007B2705" w:rsidP="007B2705">
      <w:pPr>
        <w:pStyle w:val="10"/>
        <w:ind w:hanging="636"/>
        <w:jc w:val="left"/>
      </w:pPr>
    </w:p>
    <w:p w14:paraId="1BFFC86A" w14:textId="77777777" w:rsidR="007B2705" w:rsidRDefault="007B2705" w:rsidP="007B2705">
      <w:pPr>
        <w:pStyle w:val="10"/>
        <w:ind w:hanging="636"/>
        <w:jc w:val="left"/>
      </w:pPr>
    </w:p>
    <w:p w14:paraId="3EB85117" w14:textId="77777777" w:rsidR="007B2705" w:rsidRDefault="007B2705" w:rsidP="007B2705">
      <w:pPr>
        <w:pStyle w:val="10"/>
        <w:ind w:hanging="636"/>
        <w:jc w:val="left"/>
      </w:pPr>
    </w:p>
    <w:p w14:paraId="400BBD3E" w14:textId="77777777" w:rsidR="007B2705" w:rsidRDefault="007B2705" w:rsidP="007B2705">
      <w:pPr>
        <w:pStyle w:val="10"/>
        <w:ind w:hanging="636"/>
        <w:jc w:val="left"/>
      </w:pPr>
    </w:p>
    <w:p w14:paraId="1D67BDDB" w14:textId="77777777" w:rsidR="007B2705" w:rsidRPr="007D1AF5" w:rsidRDefault="007B2705" w:rsidP="007B2705">
      <w:pPr>
        <w:widowControl/>
        <w:jc w:val="left"/>
        <w:rPr>
          <w:kern w:val="0"/>
        </w:rPr>
      </w:pPr>
    </w:p>
    <w:p w14:paraId="346BF125" w14:textId="77777777" w:rsidR="007A1D82" w:rsidRDefault="007A1D82" w:rsidP="007A1D82">
      <w:pPr>
        <w:pStyle w:val="10"/>
        <w:ind w:hanging="636"/>
        <w:jc w:val="left"/>
      </w:pPr>
    </w:p>
    <w:p w14:paraId="12994719" w14:textId="77777777" w:rsidR="007B2705" w:rsidRDefault="007B2705" w:rsidP="007A1D82">
      <w:pPr>
        <w:pStyle w:val="10"/>
        <w:ind w:hanging="636"/>
        <w:jc w:val="left"/>
      </w:pPr>
    </w:p>
    <w:sectPr w:rsidR="007B2705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399A" w14:textId="77777777" w:rsidR="00BD0DB2" w:rsidRDefault="00BD0DB2">
      <w:r>
        <w:separator/>
      </w:r>
    </w:p>
  </w:endnote>
  <w:endnote w:type="continuationSeparator" w:id="0">
    <w:p w14:paraId="7ED74E41" w14:textId="77777777" w:rsidR="00BD0DB2" w:rsidRDefault="00BD0DB2">
      <w:r>
        <w:continuationSeparator/>
      </w:r>
    </w:p>
  </w:endnote>
  <w:endnote w:type="continuationNotice" w:id="1">
    <w:p w14:paraId="0D6A49EB" w14:textId="77777777" w:rsidR="00BD0DB2" w:rsidRDefault="00BD0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9BBB" w14:textId="77777777" w:rsidR="00BD0DB2" w:rsidRDefault="00BD0DB2">
      <w:r>
        <w:separator/>
      </w:r>
    </w:p>
  </w:footnote>
  <w:footnote w:type="continuationSeparator" w:id="0">
    <w:p w14:paraId="2EF877F2" w14:textId="77777777" w:rsidR="00BD0DB2" w:rsidRDefault="00BD0DB2">
      <w:r>
        <w:continuationSeparator/>
      </w:r>
    </w:p>
  </w:footnote>
  <w:footnote w:type="continuationNotice" w:id="1">
    <w:p w14:paraId="5B7FCC7D" w14:textId="77777777" w:rsidR="00BD0DB2" w:rsidRDefault="00BD0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67884343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D64AA8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Documents/業務フォルダ/22大熊町ゼロカーボン/20_補助関連/事業計画書案（EV・PHV・FCV）.docx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D64AA8"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222107256">
    <w:abstractNumId w:val="4"/>
  </w:num>
  <w:num w:numId="2" w16cid:durableId="1343702314">
    <w:abstractNumId w:val="3"/>
  </w:num>
  <w:num w:numId="3" w16cid:durableId="1904757889">
    <w:abstractNumId w:val="8"/>
  </w:num>
  <w:num w:numId="4" w16cid:durableId="534930238">
    <w:abstractNumId w:val="7"/>
  </w:num>
  <w:num w:numId="5" w16cid:durableId="252470566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97120926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1248804449">
    <w:abstractNumId w:val="1"/>
  </w:num>
  <w:num w:numId="8" w16cid:durableId="785467555">
    <w:abstractNumId w:val="2"/>
  </w:num>
  <w:num w:numId="9" w16cid:durableId="1272010958">
    <w:abstractNumId w:val="1"/>
  </w:num>
  <w:num w:numId="10" w16cid:durableId="404186683">
    <w:abstractNumId w:val="2"/>
  </w:num>
  <w:num w:numId="11" w16cid:durableId="1791238556">
    <w:abstractNumId w:val="1"/>
  </w:num>
  <w:num w:numId="12" w16cid:durableId="351229561">
    <w:abstractNumId w:val="1"/>
  </w:num>
  <w:num w:numId="13" w16cid:durableId="120199005">
    <w:abstractNumId w:val="1"/>
  </w:num>
  <w:num w:numId="14" w16cid:durableId="197276744">
    <w:abstractNumId w:val="2"/>
  </w:num>
  <w:num w:numId="15" w16cid:durableId="457141935">
    <w:abstractNumId w:val="1"/>
  </w:num>
  <w:num w:numId="16" w16cid:durableId="1075513763">
    <w:abstractNumId w:val="2"/>
  </w:num>
  <w:num w:numId="17" w16cid:durableId="1885867843">
    <w:abstractNumId w:val="1"/>
  </w:num>
  <w:num w:numId="18" w16cid:durableId="399376912">
    <w:abstractNumId w:val="2"/>
  </w:num>
  <w:num w:numId="19" w16cid:durableId="1604875930">
    <w:abstractNumId w:val="1"/>
  </w:num>
  <w:num w:numId="20" w16cid:durableId="787116492">
    <w:abstractNumId w:val="4"/>
  </w:num>
  <w:num w:numId="21" w16cid:durableId="2023818666">
    <w:abstractNumId w:val="3"/>
  </w:num>
  <w:num w:numId="22" w16cid:durableId="658994957">
    <w:abstractNumId w:val="8"/>
  </w:num>
  <w:num w:numId="23" w16cid:durableId="1427311717">
    <w:abstractNumId w:val="9"/>
  </w:num>
  <w:num w:numId="24" w16cid:durableId="1892961325">
    <w:abstractNumId w:val="8"/>
  </w:num>
  <w:num w:numId="25" w16cid:durableId="743336906">
    <w:abstractNumId w:val="8"/>
  </w:num>
  <w:num w:numId="26" w16cid:durableId="966157516">
    <w:abstractNumId w:val="7"/>
  </w:num>
  <w:num w:numId="27" w16cid:durableId="2060085381">
    <w:abstractNumId w:val="5"/>
  </w:num>
  <w:num w:numId="28" w16cid:durableId="1145513343">
    <w:abstractNumId w:val="6"/>
  </w:num>
  <w:num w:numId="29" w16cid:durableId="2139688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157C6"/>
    <w:rsid w:val="00023F68"/>
    <w:rsid w:val="00041562"/>
    <w:rsid w:val="00044D27"/>
    <w:rsid w:val="00052B36"/>
    <w:rsid w:val="00076ABA"/>
    <w:rsid w:val="00084D6B"/>
    <w:rsid w:val="000C4659"/>
    <w:rsid w:val="000D6D79"/>
    <w:rsid w:val="000E5E08"/>
    <w:rsid w:val="000F5E4B"/>
    <w:rsid w:val="00125335"/>
    <w:rsid w:val="00131E85"/>
    <w:rsid w:val="00137ED4"/>
    <w:rsid w:val="00142453"/>
    <w:rsid w:val="001476A5"/>
    <w:rsid w:val="001500D7"/>
    <w:rsid w:val="00180308"/>
    <w:rsid w:val="00181C5E"/>
    <w:rsid w:val="001E37A6"/>
    <w:rsid w:val="0021328D"/>
    <w:rsid w:val="002279E9"/>
    <w:rsid w:val="00275BBD"/>
    <w:rsid w:val="00293D85"/>
    <w:rsid w:val="002942E3"/>
    <w:rsid w:val="002C3DD3"/>
    <w:rsid w:val="002C417D"/>
    <w:rsid w:val="002C7A60"/>
    <w:rsid w:val="003105EB"/>
    <w:rsid w:val="00337463"/>
    <w:rsid w:val="00364F4F"/>
    <w:rsid w:val="00380AA8"/>
    <w:rsid w:val="00381283"/>
    <w:rsid w:val="00384755"/>
    <w:rsid w:val="003929D6"/>
    <w:rsid w:val="003A6714"/>
    <w:rsid w:val="003B7D1D"/>
    <w:rsid w:val="003F04F9"/>
    <w:rsid w:val="003F0EB1"/>
    <w:rsid w:val="00405661"/>
    <w:rsid w:val="00431424"/>
    <w:rsid w:val="00447F59"/>
    <w:rsid w:val="00451A92"/>
    <w:rsid w:val="004734CD"/>
    <w:rsid w:val="004D2EE7"/>
    <w:rsid w:val="004F1E3A"/>
    <w:rsid w:val="004F4302"/>
    <w:rsid w:val="00504546"/>
    <w:rsid w:val="00506AFD"/>
    <w:rsid w:val="00576FD1"/>
    <w:rsid w:val="005A1E8A"/>
    <w:rsid w:val="005B4E10"/>
    <w:rsid w:val="005D5A61"/>
    <w:rsid w:val="006023D5"/>
    <w:rsid w:val="00643734"/>
    <w:rsid w:val="00685876"/>
    <w:rsid w:val="006909D5"/>
    <w:rsid w:val="006941B1"/>
    <w:rsid w:val="006A3141"/>
    <w:rsid w:val="00704134"/>
    <w:rsid w:val="007164BC"/>
    <w:rsid w:val="00724A29"/>
    <w:rsid w:val="00752443"/>
    <w:rsid w:val="00771087"/>
    <w:rsid w:val="007A1D82"/>
    <w:rsid w:val="007A43D6"/>
    <w:rsid w:val="007A5757"/>
    <w:rsid w:val="007A6E1E"/>
    <w:rsid w:val="007B03BC"/>
    <w:rsid w:val="007B2705"/>
    <w:rsid w:val="007B3C30"/>
    <w:rsid w:val="007D252D"/>
    <w:rsid w:val="007E2C7A"/>
    <w:rsid w:val="007F1464"/>
    <w:rsid w:val="007F65B8"/>
    <w:rsid w:val="00802BAF"/>
    <w:rsid w:val="00810E89"/>
    <w:rsid w:val="00820785"/>
    <w:rsid w:val="00825A74"/>
    <w:rsid w:val="00843547"/>
    <w:rsid w:val="008441DE"/>
    <w:rsid w:val="00881EFC"/>
    <w:rsid w:val="008D0CDE"/>
    <w:rsid w:val="008E1521"/>
    <w:rsid w:val="00937D99"/>
    <w:rsid w:val="0095485C"/>
    <w:rsid w:val="00967317"/>
    <w:rsid w:val="009A6160"/>
    <w:rsid w:val="009C20B4"/>
    <w:rsid w:val="009F356A"/>
    <w:rsid w:val="00A33FF7"/>
    <w:rsid w:val="00A72DDF"/>
    <w:rsid w:val="00A82D93"/>
    <w:rsid w:val="00AB35C1"/>
    <w:rsid w:val="00AF2904"/>
    <w:rsid w:val="00B02BD7"/>
    <w:rsid w:val="00B13A5F"/>
    <w:rsid w:val="00B32321"/>
    <w:rsid w:val="00B3297C"/>
    <w:rsid w:val="00B35CEE"/>
    <w:rsid w:val="00B4336A"/>
    <w:rsid w:val="00B52D83"/>
    <w:rsid w:val="00B7051D"/>
    <w:rsid w:val="00B75379"/>
    <w:rsid w:val="00B95E1C"/>
    <w:rsid w:val="00BD0DB2"/>
    <w:rsid w:val="00BF1F65"/>
    <w:rsid w:val="00C00060"/>
    <w:rsid w:val="00C277A0"/>
    <w:rsid w:val="00C31C04"/>
    <w:rsid w:val="00C4002F"/>
    <w:rsid w:val="00C43DB7"/>
    <w:rsid w:val="00C60052"/>
    <w:rsid w:val="00C6580C"/>
    <w:rsid w:val="00C723C6"/>
    <w:rsid w:val="00C72BED"/>
    <w:rsid w:val="00C74C08"/>
    <w:rsid w:val="00CA07B6"/>
    <w:rsid w:val="00CA7C86"/>
    <w:rsid w:val="00CB1515"/>
    <w:rsid w:val="00CD23A8"/>
    <w:rsid w:val="00CF4298"/>
    <w:rsid w:val="00D33119"/>
    <w:rsid w:val="00D37689"/>
    <w:rsid w:val="00D64AA8"/>
    <w:rsid w:val="00DA386D"/>
    <w:rsid w:val="00DC1F1F"/>
    <w:rsid w:val="00DF0D67"/>
    <w:rsid w:val="00E462A3"/>
    <w:rsid w:val="00E513E4"/>
    <w:rsid w:val="00E57234"/>
    <w:rsid w:val="00E715AA"/>
    <w:rsid w:val="00ED063A"/>
    <w:rsid w:val="00EE3035"/>
    <w:rsid w:val="00F12594"/>
    <w:rsid w:val="00F325B6"/>
    <w:rsid w:val="00F4093D"/>
    <w:rsid w:val="00F4706D"/>
    <w:rsid w:val="00F834E5"/>
    <w:rsid w:val="00F837B0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D72D4-8BB0-452B-B192-876202E51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4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健太</dc:creator>
  <cp:lastModifiedBy>山田 健太</cp:lastModifiedBy>
  <cp:revision>2</cp:revision>
  <cp:lastPrinted>2000-06-05T06:04:00Z</cp:lastPrinted>
  <dcterms:created xsi:type="dcterms:W3CDTF">2023-04-13T07:44:00Z</dcterms:created>
  <dcterms:modified xsi:type="dcterms:W3CDTF">2023-04-13T07:44:00Z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