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5CD8" w:rsidRPr="00DA5C64" w:rsidRDefault="00485C3B" w:rsidP="00DA5C64">
      <w:pPr>
        <w:wordWrap w:val="0"/>
        <w:rPr>
          <w:rFonts w:hAnsi="ＭＳ 明朝"/>
          <w:sz w:val="21"/>
        </w:rPr>
      </w:pPr>
      <w:bookmarkStart w:id="0" w:name="_GoBack"/>
      <w:bookmarkEnd w:id="0"/>
      <w:r w:rsidRPr="00DA5C64">
        <w:rPr>
          <w:rFonts w:hAnsi="ＭＳ 明朝" w:hint="eastAsia"/>
          <w:sz w:val="21"/>
        </w:rPr>
        <w:t>様式第</w:t>
      </w:r>
      <w:r w:rsidR="00BE1A6F" w:rsidRPr="00DA5C64">
        <w:rPr>
          <w:rFonts w:hAnsi="ＭＳ 明朝" w:hint="eastAsia"/>
          <w:sz w:val="21"/>
        </w:rPr>
        <w:t>１１</w:t>
      </w:r>
      <w:r w:rsidRPr="00DA5C64">
        <w:rPr>
          <w:rFonts w:hAnsi="ＭＳ 明朝" w:hint="eastAsia"/>
          <w:sz w:val="21"/>
        </w:rPr>
        <w:t>号</w:t>
      </w:r>
      <w:r w:rsidR="00885BDE" w:rsidRPr="00DA5C64">
        <w:rPr>
          <w:rFonts w:hAnsi="ＭＳ 明朝"/>
          <w:sz w:val="21"/>
        </w:rPr>
        <w:t>(</w:t>
      </w:r>
      <w:r w:rsidR="00C91668" w:rsidRPr="00DA5C64">
        <w:rPr>
          <w:rFonts w:hAnsi="ＭＳ 明朝" w:hint="eastAsia"/>
          <w:sz w:val="21"/>
        </w:rPr>
        <w:t>第</w:t>
      </w:r>
      <w:r w:rsidR="008B2C35" w:rsidRPr="00DA5C64">
        <w:rPr>
          <w:rFonts w:hAnsi="ＭＳ 明朝" w:hint="eastAsia"/>
          <w:sz w:val="21"/>
        </w:rPr>
        <w:t>１</w:t>
      </w:r>
      <w:r w:rsidR="00F27D29">
        <w:rPr>
          <w:rFonts w:hAnsi="ＭＳ 明朝" w:hint="eastAsia"/>
          <w:sz w:val="21"/>
        </w:rPr>
        <w:t>５</w:t>
      </w:r>
      <w:r w:rsidR="00C91668" w:rsidRPr="00DA5C64">
        <w:rPr>
          <w:rFonts w:hAnsi="ＭＳ 明朝" w:hint="eastAsia"/>
          <w:sz w:val="21"/>
        </w:rPr>
        <w:t>条</w:t>
      </w:r>
      <w:r w:rsidR="00885BDE" w:rsidRPr="00DA5C64">
        <w:rPr>
          <w:rFonts w:hAnsi="ＭＳ 明朝" w:hint="eastAsia"/>
          <w:sz w:val="21"/>
        </w:rPr>
        <w:t>関係</w:t>
      </w:r>
      <w:r w:rsidR="00885BDE" w:rsidRPr="00DA5C64">
        <w:rPr>
          <w:rFonts w:hAnsi="ＭＳ 明朝"/>
          <w:sz w:val="21"/>
        </w:rPr>
        <w:t>)</w:t>
      </w:r>
    </w:p>
    <w:p w:rsidR="00485C3B" w:rsidRPr="00485C3B" w:rsidRDefault="00485C3B" w:rsidP="00485C3B">
      <w:pPr>
        <w:jc w:val="left"/>
      </w:pPr>
    </w:p>
    <w:p w:rsidR="00225CD8" w:rsidRPr="00485C3B" w:rsidRDefault="00225CD8">
      <w:pPr>
        <w:jc w:val="center"/>
        <w:rPr>
          <w:sz w:val="32"/>
          <w:szCs w:val="32"/>
        </w:rPr>
      </w:pPr>
      <w:r w:rsidRPr="00485C3B">
        <w:rPr>
          <w:rFonts w:hint="eastAsia"/>
          <w:spacing w:val="160"/>
          <w:sz w:val="32"/>
          <w:szCs w:val="32"/>
        </w:rPr>
        <w:t>収支精算</w:t>
      </w:r>
      <w:r w:rsidRPr="00485C3B">
        <w:rPr>
          <w:rFonts w:hint="eastAsia"/>
          <w:sz w:val="32"/>
          <w:szCs w:val="32"/>
        </w:rPr>
        <w:t>書</w:t>
      </w: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  <w:r w:rsidRPr="00485C3B">
        <w:rPr>
          <w:rFonts w:hint="eastAsia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1910"/>
        <w:gridCol w:w="1910"/>
        <w:gridCol w:w="1911"/>
        <w:gridCol w:w="1911"/>
      </w:tblGrid>
      <w:tr w:rsidR="00225CD8" w:rsidRPr="00485C3B">
        <w:trPr>
          <w:trHeight w:val="689"/>
        </w:trPr>
        <w:tc>
          <w:tcPr>
            <w:tcW w:w="1910" w:type="dxa"/>
            <w:vAlign w:val="center"/>
          </w:tcPr>
          <w:p w:rsidR="00225CD8" w:rsidRPr="00485C3B" w:rsidRDefault="00225CD8" w:rsidP="00485C3B">
            <w:pPr>
              <w:jc w:val="center"/>
            </w:pPr>
            <w:r w:rsidRPr="00485C3B">
              <w:rPr>
                <w:rFonts w:hint="eastAsia"/>
                <w:spacing w:val="240"/>
              </w:rPr>
              <w:t>区</w:t>
            </w:r>
            <w:r w:rsidRPr="00485C3B">
              <w:rPr>
                <w:rFonts w:hint="eastAsia"/>
              </w:rPr>
              <w:t>分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本年度精算額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本年度予算額</w:t>
            </w: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比較増減</w:t>
            </w:r>
          </w:p>
        </w:tc>
        <w:tc>
          <w:tcPr>
            <w:tcW w:w="1911" w:type="dxa"/>
            <w:vAlign w:val="center"/>
          </w:tcPr>
          <w:p w:rsidR="00225CD8" w:rsidRPr="00485C3B" w:rsidRDefault="00225CD8" w:rsidP="00485C3B">
            <w:pPr>
              <w:jc w:val="center"/>
            </w:pPr>
            <w:r w:rsidRPr="00485C3B">
              <w:rPr>
                <w:rFonts w:hint="eastAsia"/>
                <w:spacing w:val="240"/>
              </w:rPr>
              <w:t>備</w:t>
            </w:r>
            <w:r w:rsidRPr="00485C3B">
              <w:rPr>
                <w:rFonts w:hint="eastAsia"/>
              </w:rPr>
              <w:t>考</w:t>
            </w:r>
          </w:p>
        </w:tc>
      </w:tr>
      <w:tr w:rsidR="00225CD8" w:rsidRPr="00485C3B">
        <w:trPr>
          <w:trHeight w:val="695"/>
        </w:trPr>
        <w:tc>
          <w:tcPr>
            <w:tcW w:w="1910" w:type="dxa"/>
            <w:vAlign w:val="center"/>
          </w:tcPr>
          <w:p w:rsidR="00225CD8" w:rsidRPr="00485C3B" w:rsidRDefault="00225CD8">
            <w:pPr>
              <w:jc w:val="left"/>
            </w:pPr>
            <w:r w:rsidRPr="00485C3B">
              <w:rPr>
                <w:rFonts w:hint="eastAsia"/>
              </w:rPr>
              <w:t>町補助金</w:t>
            </w:r>
          </w:p>
        </w:tc>
        <w:tc>
          <w:tcPr>
            <w:tcW w:w="1910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6"/>
        </w:trPr>
        <w:tc>
          <w:tcPr>
            <w:tcW w:w="1910" w:type="dxa"/>
          </w:tcPr>
          <w:p w:rsidR="00225CD8" w:rsidRPr="00485C3B" w:rsidRDefault="00225CD8">
            <w:pPr>
              <w:jc w:val="left"/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0"/>
        </w:trPr>
        <w:tc>
          <w:tcPr>
            <w:tcW w:w="1910" w:type="dxa"/>
          </w:tcPr>
          <w:p w:rsidR="00225CD8" w:rsidRPr="00485C3B" w:rsidRDefault="00225CD8">
            <w:pPr>
              <w:jc w:val="left"/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7"/>
        </w:trPr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</w:tbl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  <w:r w:rsidRPr="00485C3B">
        <w:rPr>
          <w:rFonts w:hint="eastAsia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1910"/>
        <w:gridCol w:w="1910"/>
        <w:gridCol w:w="1911"/>
        <w:gridCol w:w="1911"/>
      </w:tblGrid>
      <w:tr w:rsidR="00225CD8" w:rsidRPr="00485C3B">
        <w:trPr>
          <w:trHeight w:val="689"/>
        </w:trPr>
        <w:tc>
          <w:tcPr>
            <w:tcW w:w="1910" w:type="dxa"/>
            <w:vAlign w:val="center"/>
          </w:tcPr>
          <w:p w:rsidR="00225CD8" w:rsidRPr="00485C3B" w:rsidRDefault="00225CD8" w:rsidP="00485C3B">
            <w:pPr>
              <w:jc w:val="center"/>
            </w:pPr>
            <w:r w:rsidRPr="00485C3B">
              <w:rPr>
                <w:rFonts w:hint="eastAsia"/>
                <w:spacing w:val="240"/>
              </w:rPr>
              <w:t>区</w:t>
            </w:r>
            <w:r w:rsidRPr="00485C3B">
              <w:rPr>
                <w:rFonts w:hint="eastAsia"/>
              </w:rPr>
              <w:t>分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本年度精算額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本年度予算額</w:t>
            </w: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比較増減</w:t>
            </w:r>
          </w:p>
        </w:tc>
        <w:tc>
          <w:tcPr>
            <w:tcW w:w="1911" w:type="dxa"/>
            <w:vAlign w:val="center"/>
          </w:tcPr>
          <w:p w:rsidR="00225CD8" w:rsidRPr="00485C3B" w:rsidRDefault="00225CD8" w:rsidP="00485C3B">
            <w:pPr>
              <w:jc w:val="center"/>
            </w:pPr>
            <w:r w:rsidRPr="00485C3B">
              <w:rPr>
                <w:rFonts w:hint="eastAsia"/>
                <w:spacing w:val="240"/>
              </w:rPr>
              <w:t>備</w:t>
            </w:r>
            <w:r w:rsidRPr="00485C3B">
              <w:rPr>
                <w:rFonts w:hint="eastAsia"/>
              </w:rPr>
              <w:t>考</w:t>
            </w:r>
          </w:p>
        </w:tc>
      </w:tr>
      <w:tr w:rsidR="00225CD8" w:rsidRPr="00485C3B">
        <w:trPr>
          <w:trHeight w:val="695"/>
        </w:trPr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</w:pPr>
            <w:r w:rsidRPr="00485C3B">
              <w:rPr>
                <w:rFonts w:hint="eastAsia"/>
              </w:rPr>
              <w:t>事業費</w:t>
            </w:r>
          </w:p>
        </w:tc>
        <w:tc>
          <w:tcPr>
            <w:tcW w:w="1910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6"/>
        </w:trPr>
        <w:tc>
          <w:tcPr>
            <w:tcW w:w="1910" w:type="dxa"/>
          </w:tcPr>
          <w:p w:rsidR="00225CD8" w:rsidRPr="00485C3B" w:rsidRDefault="00225CD8">
            <w:pPr>
              <w:jc w:val="left"/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0"/>
        </w:trPr>
        <w:tc>
          <w:tcPr>
            <w:tcW w:w="1910" w:type="dxa"/>
          </w:tcPr>
          <w:p w:rsidR="00225CD8" w:rsidRPr="00485C3B" w:rsidRDefault="00225CD8">
            <w:pPr>
              <w:jc w:val="left"/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7"/>
        </w:trPr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</w:tbl>
    <w:p w:rsidR="00225CD8" w:rsidRPr="00485C3B" w:rsidRDefault="00225CD8">
      <w:pPr>
        <w:jc w:val="left"/>
      </w:pPr>
    </w:p>
    <w:sectPr w:rsidR="00225CD8" w:rsidRPr="00485C3B">
      <w:pgSz w:w="11906" w:h="16838"/>
      <w:pgMar w:top="1701" w:right="1134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7E" w:rsidRDefault="003B0B7E" w:rsidP="005D6D99">
      <w:r>
        <w:separator/>
      </w:r>
    </w:p>
  </w:endnote>
  <w:endnote w:type="continuationSeparator" w:id="0">
    <w:p w:rsidR="003B0B7E" w:rsidRDefault="003B0B7E" w:rsidP="005D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7E" w:rsidRDefault="003B0B7E" w:rsidP="005D6D99">
      <w:r>
        <w:separator/>
      </w:r>
    </w:p>
  </w:footnote>
  <w:footnote w:type="continuationSeparator" w:id="0">
    <w:p w:rsidR="003B0B7E" w:rsidRDefault="003B0B7E" w:rsidP="005D6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813BD"/>
    <w:rsid w:val="002040AB"/>
    <w:rsid w:val="00225CD8"/>
    <w:rsid w:val="00252CD5"/>
    <w:rsid w:val="00252E4B"/>
    <w:rsid w:val="003B0B7E"/>
    <w:rsid w:val="003C6662"/>
    <w:rsid w:val="00403855"/>
    <w:rsid w:val="00441F7D"/>
    <w:rsid w:val="00485C3B"/>
    <w:rsid w:val="0056704F"/>
    <w:rsid w:val="005D6D99"/>
    <w:rsid w:val="006D6B90"/>
    <w:rsid w:val="00885BDE"/>
    <w:rsid w:val="008B2C35"/>
    <w:rsid w:val="009C5A6F"/>
    <w:rsid w:val="00AA5658"/>
    <w:rsid w:val="00B63FDB"/>
    <w:rsid w:val="00BE1A6F"/>
    <w:rsid w:val="00C0541D"/>
    <w:rsid w:val="00C91668"/>
    <w:rsid w:val="00CF2C42"/>
    <w:rsid w:val="00DA5C64"/>
    <w:rsid w:val="00F27D29"/>
    <w:rsid w:val="00F33793"/>
    <w:rsid w:val="00F670BE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EBB543-8282-4B4D-922F-D9ABF7C7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azakida\AppData\Roaming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村井_一隆</dc:creator>
  <cp:keywords/>
  <dc:description/>
  <cp:lastModifiedBy>村井_一隆</cp:lastModifiedBy>
  <cp:revision>2</cp:revision>
  <dcterms:created xsi:type="dcterms:W3CDTF">2023-04-24T11:48:00Z</dcterms:created>
  <dcterms:modified xsi:type="dcterms:W3CDTF">2023-04-24T11:48:00Z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