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1FB2" w14:textId="45A8DB64" w:rsidR="001E37A6" w:rsidRDefault="001E37A6" w:rsidP="00B32321">
      <w:pPr>
        <w:pStyle w:val="jes"/>
        <w:jc w:val="right"/>
      </w:pPr>
    </w:p>
    <w:p w14:paraId="5BA885EA" w14:textId="2E96CA72" w:rsidR="00E462A3" w:rsidRPr="00041562" w:rsidRDefault="00C6580C" w:rsidP="00041562">
      <w:pPr>
        <w:pStyle w:val="jes"/>
        <w:jc w:val="center"/>
        <w:rPr>
          <w:sz w:val="36"/>
        </w:rPr>
      </w:pPr>
      <w:r>
        <w:rPr>
          <w:rFonts w:hint="eastAsia"/>
          <w:sz w:val="36"/>
        </w:rPr>
        <w:t>事業計画書（太陽光パネル設置）</w:t>
      </w:r>
    </w:p>
    <w:p w14:paraId="53D2F4FB" w14:textId="33D0A1E2" w:rsidR="00041562" w:rsidRDefault="005A4CBE" w:rsidP="00C6580C">
      <w:pPr>
        <w:pStyle w:val="jes"/>
        <w:jc w:val="right"/>
      </w:pPr>
      <w:r>
        <w:rPr>
          <w:rFonts w:hint="eastAsia"/>
        </w:rPr>
        <w:t>年</w:t>
      </w:r>
      <w:r w:rsidR="0099408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9408B">
        <w:rPr>
          <w:rFonts w:hint="eastAsia"/>
        </w:rPr>
        <w:t xml:space="preserve">　　</w:t>
      </w:r>
      <w:r w:rsidR="00C6580C">
        <w:rPr>
          <w:rFonts w:hint="eastAsia"/>
        </w:rPr>
        <w:t>日</w:t>
      </w:r>
    </w:p>
    <w:p w14:paraId="585EB481" w14:textId="6717742D" w:rsidR="00DF0D67" w:rsidRDefault="00DF0D67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557"/>
        <w:gridCol w:w="1843"/>
        <w:gridCol w:w="390"/>
        <w:gridCol w:w="464"/>
        <w:gridCol w:w="1842"/>
        <w:gridCol w:w="567"/>
        <w:gridCol w:w="283"/>
      </w:tblGrid>
      <w:tr w:rsidR="00C00060" w:rsidRPr="00B86945" w14:paraId="489571D2" w14:textId="77777777" w:rsidTr="00040894">
        <w:trPr>
          <w:trHeight w:val="680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C7922A0" w14:textId="13F3E586" w:rsidR="00C00060" w:rsidRPr="00B86945" w:rsidRDefault="00C00060" w:rsidP="00E00BB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太陽光発電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パネル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を設置する場所</w:t>
            </w:r>
          </w:p>
        </w:tc>
        <w:tc>
          <w:tcPr>
            <w:tcW w:w="6946" w:type="dxa"/>
            <w:gridSpan w:val="7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E323E86" w14:textId="3AD5A6F2" w:rsidR="00C00060" w:rsidRPr="00B86945" w:rsidRDefault="00C00060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</w:p>
        </w:tc>
      </w:tr>
      <w:tr w:rsidR="00506AFD" w:rsidRPr="00B86945" w14:paraId="60BBA8FF" w14:textId="77777777" w:rsidTr="00040894">
        <w:trPr>
          <w:trHeight w:val="554"/>
        </w:trPr>
        <w:tc>
          <w:tcPr>
            <w:tcW w:w="2245" w:type="dxa"/>
            <w:tcBorders>
              <w:left w:val="single" w:sz="18" w:space="0" w:color="000000"/>
            </w:tcBorders>
            <w:vAlign w:val="center"/>
          </w:tcPr>
          <w:p w14:paraId="2127B82E" w14:textId="77777777" w:rsidR="00E00BB7" w:rsidRDefault="00752443" w:rsidP="00E00BB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設備を設置する</w:t>
            </w:r>
          </w:p>
          <w:p w14:paraId="283C68A5" w14:textId="30434E83" w:rsidR="00506AFD" w:rsidRPr="00B86945" w:rsidRDefault="00752443" w:rsidP="00E00BB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建物の所有者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28394948" w14:textId="5760EF17" w:rsidR="00451A92" w:rsidRDefault="0099408B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 w:rsidRPr="0099408B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□</w:t>
            </w:r>
            <w:r w:rsidR="00752443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①申請者のみ</w:t>
            </w:r>
          </w:p>
          <w:p w14:paraId="4162B333" w14:textId="0A4AA56C" w:rsidR="00752443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□②申請者と同居している親族との共有</w:t>
            </w:r>
          </w:p>
          <w:p w14:paraId="58A385A4" w14:textId="437E683E" w:rsidR="00752443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□③申請者と同居していない親族との共有</w:t>
            </w:r>
          </w:p>
          <w:p w14:paraId="1FC9787A" w14:textId="6ACDFF32" w:rsidR="00752443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□④申請者以外の所有</w:t>
            </w:r>
          </w:p>
          <w:p w14:paraId="530422E6" w14:textId="0EF3535D" w:rsidR="00506AFD" w:rsidRPr="0015115C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※②から④の場合は、建物所有者の</w:t>
            </w:r>
            <w:r w:rsidRPr="00040894">
              <w:rPr>
                <w:rFonts w:hAnsi="ＭＳ 明朝" w:cs="ＭＳ 明朝" w:hint="eastAsia"/>
                <w:spacing w:val="5"/>
                <w:kern w:val="0"/>
                <w:szCs w:val="21"/>
              </w:rPr>
              <w:t>承諾書</w:t>
            </w: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を提出してください。</w:t>
            </w:r>
          </w:p>
        </w:tc>
      </w:tr>
      <w:tr w:rsidR="00C00060" w:rsidRPr="00B86945" w14:paraId="064098FA" w14:textId="77777777" w:rsidTr="00040894">
        <w:trPr>
          <w:trHeight w:val="567"/>
        </w:trPr>
        <w:tc>
          <w:tcPr>
            <w:tcW w:w="2245" w:type="dxa"/>
            <w:tcBorders>
              <w:left w:val="single" w:sz="18" w:space="0" w:color="000000"/>
            </w:tcBorders>
            <w:vAlign w:val="center"/>
          </w:tcPr>
          <w:p w14:paraId="1F0A340B" w14:textId="77777777" w:rsidR="00C00060" w:rsidRPr="00B86945" w:rsidRDefault="00C00060" w:rsidP="00E00BB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過去の補助金交付</w:t>
            </w:r>
          </w:p>
        </w:tc>
        <w:tc>
          <w:tcPr>
            <w:tcW w:w="6946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568ACA74" w14:textId="76F0CA6E" w:rsidR="005A4CBE" w:rsidRPr="005A4CBE" w:rsidRDefault="005A4CBE" w:rsidP="005A4CBE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5A4CBE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□  有</w:t>
            </w:r>
            <w:r w:rsidRPr="005A4CBE">
              <w:rPr>
                <w:rFonts w:cs="ＭＳ 明朝" w:hint="eastAsia"/>
                <w:spacing w:val="5"/>
                <w:kern w:val="0"/>
                <w:sz w:val="24"/>
                <w:szCs w:val="21"/>
                <w:vertAlign w:val="superscript"/>
              </w:rPr>
              <w:t>※</w:t>
            </w:r>
            <w:r w:rsidRPr="005A4CBE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　 　　　 □</w:t>
            </w:r>
            <w:r w:rsidR="0099408B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</w:t>
            </w:r>
            <w:r w:rsidRPr="005A4CBE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無</w:t>
            </w:r>
          </w:p>
          <w:p w14:paraId="48C34526" w14:textId="2585B1FD" w:rsidR="00C00060" w:rsidRPr="005A4CBE" w:rsidRDefault="005A4CBE" w:rsidP="005A4CBE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660"/>
              <w:jc w:val="righ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040894">
              <w:rPr>
                <w:rFonts w:cs="ＭＳ 明朝" w:hint="eastAsia"/>
                <w:spacing w:val="5"/>
                <w:kern w:val="0"/>
                <w:szCs w:val="21"/>
              </w:rPr>
              <w:t>※過去の補助金額との差額分の交付となります。</w:t>
            </w:r>
          </w:p>
        </w:tc>
      </w:tr>
      <w:tr w:rsidR="00C00060" w:rsidRPr="00B86945" w14:paraId="2E0E5B78" w14:textId="77777777" w:rsidTr="0025545E">
        <w:trPr>
          <w:trHeight w:val="567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6" w:space="0" w:color="auto"/>
            </w:tcBorders>
            <w:vAlign w:val="center"/>
          </w:tcPr>
          <w:p w14:paraId="1BCC3737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太陽電池モジュール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6F06AF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5389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326028EA" w14:textId="584B7DC5" w:rsidR="00C00060" w:rsidRPr="004F4D41" w:rsidRDefault="00C00060" w:rsidP="0099408B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C00060" w:rsidRPr="00B86945" w14:paraId="014BAF74" w14:textId="77777777" w:rsidTr="0025545E">
        <w:trPr>
          <w:trHeight w:hRule="exact" w:val="1134"/>
        </w:trPr>
        <w:tc>
          <w:tcPr>
            <w:tcW w:w="2245" w:type="dxa"/>
            <w:vMerge/>
            <w:tcBorders>
              <w:top w:val="single" w:sz="6" w:space="0" w:color="auto"/>
              <w:left w:val="single" w:sz="18" w:space="0" w:color="000000"/>
            </w:tcBorders>
            <w:vAlign w:val="center"/>
          </w:tcPr>
          <w:p w14:paraId="77D7E8DA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10CE05E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型　式　名</w:t>
            </w:r>
          </w:p>
        </w:tc>
        <w:tc>
          <w:tcPr>
            <w:tcW w:w="5389" w:type="dxa"/>
            <w:gridSpan w:val="6"/>
            <w:tcBorders>
              <w:top w:val="single" w:sz="6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560842A6" w14:textId="694BEB88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①</w:t>
            </w:r>
          </w:p>
          <w:p w14:paraId="15F1C59B" w14:textId="77777777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②</w:t>
            </w:r>
          </w:p>
          <w:p w14:paraId="773682FA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③</w:t>
            </w:r>
          </w:p>
        </w:tc>
      </w:tr>
      <w:tr w:rsidR="00C00060" w:rsidRPr="00B86945" w14:paraId="6DA9362C" w14:textId="77777777" w:rsidTr="0025545E">
        <w:trPr>
          <w:trHeight w:hRule="exact" w:val="1134"/>
        </w:trPr>
        <w:tc>
          <w:tcPr>
            <w:tcW w:w="2245" w:type="dxa"/>
            <w:vMerge/>
            <w:tcBorders>
              <w:left w:val="single" w:sz="18" w:space="0" w:color="000000"/>
            </w:tcBorders>
            <w:vAlign w:val="center"/>
          </w:tcPr>
          <w:p w14:paraId="4F96A7B7" w14:textId="77777777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14:paraId="61AD089F" w14:textId="77777777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公称最大出力及び使用枚数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630ABB4" w14:textId="4CF4F3D7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①</w:t>
            </w:r>
          </w:p>
          <w:p w14:paraId="54380077" w14:textId="77777777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②</w:t>
            </w:r>
          </w:p>
          <w:p w14:paraId="0376BA8A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③</w:t>
            </w:r>
          </w:p>
        </w:tc>
        <w:tc>
          <w:tcPr>
            <w:tcW w:w="464" w:type="dxa"/>
            <w:tcBorders>
              <w:left w:val="nil"/>
              <w:right w:val="nil"/>
            </w:tcBorders>
            <w:vAlign w:val="center"/>
          </w:tcPr>
          <w:p w14:paraId="7CDEE36C" w14:textId="77777777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Ｗ</w:t>
            </w:r>
          </w:p>
          <w:p w14:paraId="0DC79548" w14:textId="77777777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Ｗ</w:t>
            </w:r>
          </w:p>
          <w:p w14:paraId="3CB6A620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Ｗ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460FF197" w14:textId="7431478D" w:rsidR="00C00060" w:rsidRPr="005E157D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  <w:p w14:paraId="6CB41122" w14:textId="77777777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5302390A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7531FDC" w14:textId="77777777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ind w:left="34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枚</w:t>
            </w:r>
          </w:p>
          <w:p w14:paraId="6AF9EB9F" w14:textId="77777777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ind w:left="34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枚</w:t>
            </w:r>
          </w:p>
          <w:p w14:paraId="10D13584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ind w:left="34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枚</w:t>
            </w:r>
          </w:p>
        </w:tc>
        <w:tc>
          <w:tcPr>
            <w:tcW w:w="283" w:type="dxa"/>
            <w:tcBorders>
              <w:left w:val="nil"/>
              <w:right w:val="single" w:sz="18" w:space="0" w:color="000000"/>
            </w:tcBorders>
            <w:vAlign w:val="center"/>
          </w:tcPr>
          <w:p w14:paraId="44FEBB15" w14:textId="77777777" w:rsidR="00C00060" w:rsidRDefault="00C00060" w:rsidP="00FA2D30">
            <w:pPr>
              <w:widowControl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7B5BDBF5" w14:textId="77777777" w:rsidR="00C00060" w:rsidRDefault="00C00060" w:rsidP="00FA2D30">
            <w:pPr>
              <w:widowControl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0E124336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C00060" w:rsidRPr="00B86945" w14:paraId="100F16F8" w14:textId="77777777" w:rsidTr="0025545E">
        <w:trPr>
          <w:trHeight w:hRule="exact" w:val="567"/>
        </w:trPr>
        <w:tc>
          <w:tcPr>
            <w:tcW w:w="3802" w:type="dxa"/>
            <w:gridSpan w:val="2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0F9021BC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太陽電池の公称</w:t>
            </w:r>
            <w:r w:rsidRPr="000F790C">
              <w:rPr>
                <w:rFonts w:cs="ＭＳ 明朝" w:hint="eastAsia"/>
                <w:color w:val="000000"/>
                <w:kern w:val="0"/>
                <w:szCs w:val="21"/>
              </w:rPr>
              <w:t>最大出力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（合計）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276AE491" w14:textId="72BE8F35" w:rsidR="00C00060" w:rsidRPr="005951E0" w:rsidRDefault="00C00060" w:rsidP="0099408B">
            <w:pPr>
              <w:wordWrap w:val="0"/>
              <w:autoSpaceDE w:val="0"/>
              <w:autoSpaceDN w:val="0"/>
              <w:adjustRightInd w:val="0"/>
              <w:spacing w:line="274" w:lineRule="atLeast"/>
              <w:jc w:val="righ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3546" w:type="dxa"/>
            <w:gridSpan w:val="5"/>
            <w:tcBorders>
              <w:left w:val="nil"/>
              <w:right w:val="single" w:sz="18" w:space="0" w:color="000000"/>
            </w:tcBorders>
            <w:vAlign w:val="center"/>
          </w:tcPr>
          <w:p w14:paraId="4ACF5C27" w14:textId="77777777" w:rsidR="00C00060" w:rsidRPr="00B86945" w:rsidRDefault="00C00060" w:rsidP="000E09F5">
            <w:pPr>
              <w:wordWrap w:val="0"/>
              <w:autoSpaceDE w:val="0"/>
              <w:autoSpaceDN w:val="0"/>
              <w:adjustRightInd w:val="0"/>
              <w:spacing w:line="274" w:lineRule="atLeast"/>
              <w:ind w:right="220" w:hanging="112"/>
              <w:jc w:val="righ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B86945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ｋＷ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 xml:space="preserve">　（小数点第２位切捨て）</w:t>
            </w:r>
          </w:p>
        </w:tc>
      </w:tr>
      <w:tr w:rsidR="00C00060" w:rsidRPr="00B86945" w14:paraId="53EF87A5" w14:textId="77777777" w:rsidTr="0025545E">
        <w:trPr>
          <w:trHeight w:hRule="exact" w:val="567"/>
        </w:trPr>
        <w:tc>
          <w:tcPr>
            <w:tcW w:w="2245" w:type="dxa"/>
            <w:vMerge w:val="restart"/>
            <w:tcBorders>
              <w:left w:val="single" w:sz="18" w:space="0" w:color="000000"/>
              <w:right w:val="single" w:sz="6" w:space="0" w:color="auto"/>
            </w:tcBorders>
            <w:vAlign w:val="center"/>
          </w:tcPr>
          <w:p w14:paraId="2DF0D08E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パワーコンディショナー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7DB4BA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5389" w:type="dxa"/>
            <w:gridSpan w:val="6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38AEE95" w14:textId="60D2CC22" w:rsidR="00C00060" w:rsidRPr="00B86945" w:rsidRDefault="00C00060" w:rsidP="0099408B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C00060" w:rsidRPr="00B86945" w14:paraId="0373F2B1" w14:textId="77777777" w:rsidTr="0025545E">
        <w:trPr>
          <w:trHeight w:hRule="exact" w:val="567"/>
        </w:trPr>
        <w:tc>
          <w:tcPr>
            <w:tcW w:w="2245" w:type="dxa"/>
            <w:vMerge/>
            <w:tcBorders>
              <w:left w:val="single" w:sz="18" w:space="0" w:color="000000"/>
              <w:right w:val="single" w:sz="6" w:space="0" w:color="auto"/>
            </w:tcBorders>
            <w:vAlign w:val="center"/>
          </w:tcPr>
          <w:p w14:paraId="2733A3A7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1A07ED" w14:textId="7ECE64E1" w:rsidR="00C00060" w:rsidRPr="00B86945" w:rsidRDefault="00C00060" w:rsidP="00FA2D30">
            <w:pPr>
              <w:wordWrap w:val="0"/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型　式　名</w:t>
            </w:r>
          </w:p>
        </w:tc>
        <w:tc>
          <w:tcPr>
            <w:tcW w:w="5389" w:type="dxa"/>
            <w:gridSpan w:val="6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8AEC2CD" w14:textId="25744AAF" w:rsidR="00C00060" w:rsidRPr="00B86945" w:rsidRDefault="00C00060" w:rsidP="0099408B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 xml:space="preserve">　</w:t>
            </w:r>
          </w:p>
        </w:tc>
      </w:tr>
      <w:tr w:rsidR="00C00060" w:rsidRPr="00B86945" w14:paraId="4D7DD040" w14:textId="77777777" w:rsidTr="00040894">
        <w:trPr>
          <w:trHeight w:hRule="exact" w:val="567"/>
        </w:trPr>
        <w:tc>
          <w:tcPr>
            <w:tcW w:w="2245" w:type="dxa"/>
            <w:tcBorders>
              <w:left w:val="single" w:sz="18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12322DF8" w14:textId="77777777" w:rsidR="00C00060" w:rsidRPr="00B86945" w:rsidRDefault="00C00060" w:rsidP="002554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システム区分</w:t>
            </w:r>
          </w:p>
        </w:tc>
        <w:tc>
          <w:tcPr>
            <w:tcW w:w="6946" w:type="dxa"/>
            <w:gridSpan w:val="7"/>
            <w:tcBorders>
              <w:left w:val="single" w:sz="6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2A1A4961" w14:textId="2E674539" w:rsidR="00C00060" w:rsidRPr="00434D7F" w:rsidRDefault="0099408B" w:rsidP="0099408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9408B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□</w:t>
            </w:r>
            <w:r w:rsidR="00C00060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 </w:t>
            </w:r>
            <w:r w:rsidR="00C00060" w:rsidRPr="00434D7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新設　　　　　　　　　□</w:t>
            </w:r>
            <w:r w:rsidR="00C00060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 </w:t>
            </w:r>
            <w:r w:rsidR="00C00060" w:rsidRPr="00434D7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増設</w:t>
            </w:r>
          </w:p>
        </w:tc>
      </w:tr>
      <w:tr w:rsidR="0047552F" w:rsidRPr="00B86945" w14:paraId="2C39D4DE" w14:textId="77777777" w:rsidTr="002C7466">
        <w:trPr>
          <w:trHeight w:hRule="exact" w:val="557"/>
        </w:trPr>
        <w:tc>
          <w:tcPr>
            <w:tcW w:w="2245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78897FDB" w14:textId="198E2842" w:rsidR="0047552F" w:rsidRDefault="0047552F" w:rsidP="002554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工事着手日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DFADE95" w14:textId="2D075C66" w:rsidR="0047552F" w:rsidRPr="0064132E" w:rsidRDefault="0047552F" w:rsidP="0099408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 w:rsidR="0099408B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 w:rsidR="0099408B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C00060" w:rsidRPr="00B86945" w14:paraId="4393ABE2" w14:textId="77777777" w:rsidTr="002C7466">
        <w:trPr>
          <w:trHeight w:val="539"/>
        </w:trPr>
        <w:tc>
          <w:tcPr>
            <w:tcW w:w="2245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5D2D7834" w14:textId="2C40975B" w:rsidR="00C00060" w:rsidRPr="00B86945" w:rsidRDefault="0047552F" w:rsidP="002554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</w:t>
            </w:r>
            <w:r w:rsidR="00C00060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完了予定</w:t>
            </w:r>
            <w:r w:rsidR="00C00060"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346937EF" w14:textId="3FE9B844" w:rsidR="00C00060" w:rsidRPr="00B86945" w:rsidRDefault="00C00060" w:rsidP="0099408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 w:rsidR="0099408B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 w:rsidR="0099408B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C00060" w:rsidRPr="00B86945" w14:paraId="1768DCA0" w14:textId="77777777" w:rsidTr="00E00BB7">
        <w:trPr>
          <w:trHeight w:val="1038"/>
        </w:trPr>
        <w:tc>
          <w:tcPr>
            <w:tcW w:w="224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1335D1B3" w14:textId="77777777" w:rsidR="00C00060" w:rsidRPr="00B86945" w:rsidRDefault="00C00060" w:rsidP="002554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設置業者</w:t>
            </w:r>
          </w:p>
        </w:tc>
        <w:tc>
          <w:tcPr>
            <w:tcW w:w="6946" w:type="dxa"/>
            <w:gridSpan w:val="7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12BA7647" w14:textId="3BB34BA5" w:rsidR="00C00060" w:rsidRPr="001C0483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  <w:p w14:paraId="165848C1" w14:textId="77777777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53EBC81D" w14:textId="5531D21E" w:rsidR="00C00060" w:rsidRPr="00B86945" w:rsidRDefault="00C00060" w:rsidP="0099408B">
            <w:pPr>
              <w:autoSpaceDE w:val="0"/>
              <w:autoSpaceDN w:val="0"/>
              <w:adjustRightInd w:val="0"/>
              <w:spacing w:line="274" w:lineRule="atLeast"/>
              <w:ind w:firstLineChars="319" w:firstLine="798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TEL:</w:t>
            </w:r>
            <w:r w:rsidR="0099408B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　　　　　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担当者:</w:t>
            </w:r>
            <w:r w:rsidR="0099408B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</w:t>
            </w:r>
          </w:p>
        </w:tc>
      </w:tr>
      <w:tr w:rsidR="0025545E" w:rsidRPr="00B86945" w14:paraId="73AE9258" w14:textId="77777777" w:rsidTr="00E00BB7">
        <w:trPr>
          <w:trHeight w:val="1038"/>
        </w:trPr>
        <w:tc>
          <w:tcPr>
            <w:tcW w:w="224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D9A99C6" w14:textId="528296A5" w:rsidR="0025545E" w:rsidRDefault="0025545E" w:rsidP="002554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本補助金以外の補助金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受領（</w:t>
            </w: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</w:tc>
        <w:tc>
          <w:tcPr>
            <w:tcW w:w="6946" w:type="dxa"/>
            <w:gridSpan w:val="7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B51F0E" w14:textId="6533AE05" w:rsidR="0025545E" w:rsidRDefault="0025545E" w:rsidP="0025545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2559A8" wp14:editId="40C2B5D7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14605</wp:posOffset>
                      </wp:positionV>
                      <wp:extent cx="2876550" cy="850900"/>
                      <wp:effectExtent l="0" t="0" r="1905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7FD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2.45pt;margin-top:1.15pt;width:226.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" adj="2194" strokecolor="black [3213]" strokeweight=".5pt"/>
                  </w:pict>
                </mc:Fallback>
              </mc:AlternateConten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</w:p>
          <w:p w14:paraId="6D75133B" w14:textId="58033F59" w:rsidR="0025545E" w:rsidRPr="0057573E" w:rsidRDefault="0099408B" w:rsidP="0025545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99408B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□</w:t>
            </w:r>
            <w:r w:rsidR="0025545E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</w:t>
            </w:r>
            <w:r w:rsidR="0025545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　　　　　　　　　　　</w:t>
            </w:r>
            <w:r w:rsidR="0025545E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25545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</w:t>
            </w:r>
            <w:r w:rsidR="0025545E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25545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25545E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□なし</w:t>
            </w:r>
          </w:p>
          <w:p w14:paraId="3F6FB2A6" w14:textId="01CD7DCA" w:rsidR="0025545E" w:rsidRPr="009F08D9" w:rsidRDefault="0025545E" w:rsidP="0025545E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</w:p>
          <w:p w14:paraId="3B17DF2B" w14:textId="77777777" w:rsidR="0025545E" w:rsidRDefault="0025545E" w:rsidP="0025545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bookmarkStart w:id="0" w:name="_GoBack"/>
            <w:bookmarkEnd w:id="0"/>
          </w:p>
          <w:p w14:paraId="6F0A2807" w14:textId="435F539F" w:rsidR="0099408B" w:rsidRPr="001C0483" w:rsidRDefault="0099408B" w:rsidP="0025545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</w:pPr>
          </w:p>
        </w:tc>
      </w:tr>
    </w:tbl>
    <w:p w14:paraId="07D6255F" w14:textId="1FE9794F" w:rsidR="00C0056D" w:rsidRDefault="004734CD" w:rsidP="00AA5EAC">
      <w:pPr>
        <w:pStyle w:val="jes"/>
        <w:spacing w:line="340" w:lineRule="atLeast"/>
        <w:ind w:left="210" w:hanging="210"/>
        <w:rPr>
          <w:kern w:val="0"/>
        </w:rPr>
      </w:pPr>
      <w:r w:rsidRPr="004734CD">
        <w:rPr>
          <w:rFonts w:hAnsi="ＭＳ 明朝" w:cs="ＭＳ 明朝" w:hint="eastAsia"/>
          <w:b/>
        </w:rPr>
        <w:t>※本事業計画における太陽光設置場所の写真、計画図面</w:t>
      </w:r>
      <w:r w:rsidR="002C7466">
        <w:rPr>
          <w:rFonts w:hAnsi="ＭＳ 明朝" w:cs="ＭＳ 明朝" w:hint="eastAsia"/>
          <w:b/>
        </w:rPr>
        <w:t>（平面配置図、また電気系統図、配線ルート図等の電気設備図）</w:t>
      </w:r>
      <w:r w:rsidRPr="004734CD">
        <w:rPr>
          <w:rFonts w:hAnsi="ＭＳ 明朝" w:cs="ＭＳ 明朝" w:hint="eastAsia"/>
          <w:b/>
        </w:rPr>
        <w:t>を添付すること。</w:t>
      </w:r>
      <w:r w:rsidR="00C0056D">
        <w:br w:type="page"/>
      </w:r>
    </w:p>
    <w:p w14:paraId="43614A50" w14:textId="77777777" w:rsidR="00C0056D" w:rsidRDefault="00C0056D" w:rsidP="00C0056D">
      <w:pPr>
        <w:pStyle w:val="jes"/>
        <w:jc w:val="center"/>
        <w:rPr>
          <w:sz w:val="32"/>
        </w:rPr>
      </w:pPr>
      <w:r w:rsidRPr="0049424F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D38D5" wp14:editId="0CDA310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84850" cy="88519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885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1F5DE" id="正方形/長方形 1" o:spid="_x0000_s1026" style="position:absolute;left:0;text-align:left;margin-left:0;margin-top:.35pt;width:455.5pt;height:69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p w14:paraId="066CB53C" w14:textId="77777777" w:rsidR="00C0056D" w:rsidRPr="0049424F" w:rsidRDefault="00C0056D" w:rsidP="00C0056D">
      <w:pPr>
        <w:pStyle w:val="jes"/>
        <w:jc w:val="center"/>
        <w:rPr>
          <w:sz w:val="32"/>
        </w:rPr>
      </w:pPr>
      <w:r w:rsidRPr="0049424F">
        <w:rPr>
          <w:rFonts w:hint="eastAsia"/>
          <w:sz w:val="32"/>
        </w:rPr>
        <w:t>写真台紙</w:t>
      </w:r>
    </w:p>
    <w:p w14:paraId="13716DEE" w14:textId="77777777" w:rsidR="00C0056D" w:rsidRDefault="00C0056D" w:rsidP="00C0056D">
      <w:pPr>
        <w:pStyle w:val="10"/>
        <w:ind w:hanging="636"/>
        <w:jc w:val="left"/>
      </w:pPr>
    </w:p>
    <w:p w14:paraId="0193009B" w14:textId="498959D3" w:rsidR="00C0056D" w:rsidRPr="001D1EDA" w:rsidRDefault="00C0056D" w:rsidP="00C0056D">
      <w:pPr>
        <w:pStyle w:val="10"/>
        <w:ind w:hanging="6"/>
        <w:jc w:val="center"/>
      </w:pPr>
      <w:r>
        <w:rPr>
          <w:rFonts w:hint="eastAsia"/>
        </w:rPr>
        <w:t>太陽光設置場所の</w:t>
      </w:r>
      <w:r w:rsidRPr="001D1EDA">
        <w:rPr>
          <w:rFonts w:hint="eastAsia"/>
        </w:rPr>
        <w:t>全景がわかる写真を貼り付けてください。</w:t>
      </w:r>
    </w:p>
    <w:p w14:paraId="7F8AF62C" w14:textId="77777777" w:rsidR="00C0056D" w:rsidRDefault="00C0056D" w:rsidP="00C0056D">
      <w:pPr>
        <w:pStyle w:val="10"/>
        <w:ind w:hanging="636"/>
        <w:jc w:val="left"/>
      </w:pPr>
    </w:p>
    <w:p w14:paraId="1112FB36" w14:textId="77777777" w:rsidR="00C0056D" w:rsidRPr="00C0056D" w:rsidRDefault="00C0056D" w:rsidP="00C0056D">
      <w:pPr>
        <w:pStyle w:val="10"/>
        <w:ind w:hanging="636"/>
        <w:jc w:val="left"/>
      </w:pPr>
    </w:p>
    <w:p w14:paraId="203C03FC" w14:textId="77777777" w:rsidR="00C0056D" w:rsidRDefault="00C0056D" w:rsidP="00C0056D">
      <w:pPr>
        <w:pStyle w:val="10"/>
        <w:ind w:hanging="636"/>
        <w:jc w:val="left"/>
      </w:pPr>
    </w:p>
    <w:p w14:paraId="3971AB52" w14:textId="77777777" w:rsidR="00C0056D" w:rsidRDefault="00C0056D" w:rsidP="00C0056D">
      <w:pPr>
        <w:pStyle w:val="10"/>
        <w:ind w:hanging="636"/>
        <w:jc w:val="left"/>
      </w:pPr>
    </w:p>
    <w:p w14:paraId="39DF1149" w14:textId="32900283" w:rsidR="00C0056D" w:rsidRPr="00C0056D" w:rsidRDefault="00C0056D" w:rsidP="00C0056D">
      <w:pPr>
        <w:widowControl/>
        <w:jc w:val="left"/>
        <w:rPr>
          <w:kern w:val="0"/>
        </w:rPr>
      </w:pPr>
    </w:p>
    <w:sectPr w:rsidR="00C0056D" w:rsidRPr="00C0056D">
      <w:headerReference w:type="default" r:id="rId11"/>
      <w:headerReference w:type="first" r:id="rId12"/>
      <w:pgSz w:w="11906" w:h="16838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25B5D" w14:textId="77777777" w:rsidR="00FA2D30" w:rsidRDefault="00FA2D30">
      <w:r>
        <w:separator/>
      </w:r>
    </w:p>
  </w:endnote>
  <w:endnote w:type="continuationSeparator" w:id="0">
    <w:p w14:paraId="284F61EA" w14:textId="77777777" w:rsidR="00FA2D30" w:rsidRDefault="00FA2D30">
      <w:r>
        <w:continuationSeparator/>
      </w:r>
    </w:p>
  </w:endnote>
  <w:endnote w:type="continuationNotice" w:id="1">
    <w:p w14:paraId="52E9EC42" w14:textId="77777777" w:rsidR="005B4E10" w:rsidRDefault="005B4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B8100" w14:textId="77777777" w:rsidR="00FA2D30" w:rsidRDefault="00FA2D30">
      <w:r>
        <w:separator/>
      </w:r>
    </w:p>
  </w:footnote>
  <w:footnote w:type="continuationSeparator" w:id="0">
    <w:p w14:paraId="697D42AD" w14:textId="77777777" w:rsidR="00FA2D30" w:rsidRDefault="00FA2D30">
      <w:r>
        <w:continuationSeparator/>
      </w:r>
    </w:p>
  </w:footnote>
  <w:footnote w:type="continuationNotice" w:id="1">
    <w:p w14:paraId="62EDC323" w14:textId="77777777" w:rsidR="005B4E10" w:rsidRDefault="005B4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5A76" w14:textId="1FD0D6E6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99408B">
      <w:rPr>
        <w:rFonts w:hAnsi="Times New Roman" w:hint="eastAsia"/>
        <w:noProof/>
        <w:kern w:val="0"/>
      </w:rPr>
      <w:t>https://jescorp.sharepoint.com/sites/msteams_65dd89/Shared Documents/業務フォルダ/22大熊町ゼロカーボン/20_補助関連/事業計画書案（太陽光パネル）_r3（編集中）.docx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PAGE </w:instrText>
    </w:r>
    <w:r>
      <w:rPr>
        <w:rStyle w:val="ad"/>
        <w:sz w:val="15"/>
      </w:rPr>
      <w:fldChar w:fldCharType="separate"/>
    </w:r>
    <w:r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  <w:r>
      <w:rPr>
        <w:rStyle w:val="ad"/>
        <w:rFonts w:hint="eastAsia"/>
        <w:sz w:val="15"/>
      </w:rPr>
      <w:t>/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NUMPAGES </w:instrText>
    </w:r>
    <w:r>
      <w:rPr>
        <w:rStyle w:val="ad"/>
        <w:sz w:val="15"/>
      </w:rPr>
      <w:fldChar w:fldCharType="separate"/>
    </w:r>
    <w:r w:rsidR="0099408B">
      <w:rPr>
        <w:rStyle w:val="ad"/>
        <w:noProof/>
        <w:sz w:val="15"/>
      </w:rPr>
      <w:t>2</w:t>
    </w:r>
    <w:r>
      <w:rPr>
        <w:rStyle w:val="ad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4"/>
  </w:num>
  <w:num w:numId="21">
    <w:abstractNumId w:val="3"/>
  </w:num>
  <w:num w:numId="22">
    <w:abstractNumId w:val="8"/>
  </w:num>
  <w:num w:numId="23">
    <w:abstractNumId w:val="9"/>
  </w:num>
  <w:num w:numId="24">
    <w:abstractNumId w:val="8"/>
  </w:num>
  <w:num w:numId="25">
    <w:abstractNumId w:val="8"/>
  </w:num>
  <w:num w:numId="26">
    <w:abstractNumId w:val="7"/>
  </w:num>
  <w:num w:numId="27">
    <w:abstractNumId w:val="5"/>
  </w:num>
  <w:num w:numId="28">
    <w:abstractNumId w:val="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B8"/>
    <w:rsid w:val="00023F68"/>
    <w:rsid w:val="00040894"/>
    <w:rsid w:val="00041562"/>
    <w:rsid w:val="00076ABA"/>
    <w:rsid w:val="00084D6B"/>
    <w:rsid w:val="000C4659"/>
    <w:rsid w:val="000D67BC"/>
    <w:rsid w:val="000D6D79"/>
    <w:rsid w:val="000E09F5"/>
    <w:rsid w:val="000E5E08"/>
    <w:rsid w:val="00131E85"/>
    <w:rsid w:val="00137ED4"/>
    <w:rsid w:val="00142453"/>
    <w:rsid w:val="001476A5"/>
    <w:rsid w:val="001500D7"/>
    <w:rsid w:val="00180308"/>
    <w:rsid w:val="00181C5E"/>
    <w:rsid w:val="001A19C1"/>
    <w:rsid w:val="001A52A9"/>
    <w:rsid w:val="001C0483"/>
    <w:rsid w:val="001E37A6"/>
    <w:rsid w:val="0021328D"/>
    <w:rsid w:val="002279E9"/>
    <w:rsid w:val="0025545E"/>
    <w:rsid w:val="00275BBD"/>
    <w:rsid w:val="00293D85"/>
    <w:rsid w:val="002942E3"/>
    <w:rsid w:val="002C3DD3"/>
    <w:rsid w:val="002C417D"/>
    <w:rsid w:val="002C7466"/>
    <w:rsid w:val="002C7A60"/>
    <w:rsid w:val="003105EB"/>
    <w:rsid w:val="00337463"/>
    <w:rsid w:val="00364F4F"/>
    <w:rsid w:val="00380AA8"/>
    <w:rsid w:val="00381283"/>
    <w:rsid w:val="003A6714"/>
    <w:rsid w:val="003B7D1D"/>
    <w:rsid w:val="003F04F9"/>
    <w:rsid w:val="003F0EB1"/>
    <w:rsid w:val="00431424"/>
    <w:rsid w:val="00447F59"/>
    <w:rsid w:val="00451A92"/>
    <w:rsid w:val="004734CD"/>
    <w:rsid w:val="0047552F"/>
    <w:rsid w:val="004C64D7"/>
    <w:rsid w:val="004D2EE7"/>
    <w:rsid w:val="004F1E3A"/>
    <w:rsid w:val="004F4302"/>
    <w:rsid w:val="004F4D41"/>
    <w:rsid w:val="00504546"/>
    <w:rsid w:val="00506AFD"/>
    <w:rsid w:val="00552ED6"/>
    <w:rsid w:val="00576FD1"/>
    <w:rsid w:val="005A4CBE"/>
    <w:rsid w:val="005B4E10"/>
    <w:rsid w:val="005D5A61"/>
    <w:rsid w:val="005E157D"/>
    <w:rsid w:val="006023D5"/>
    <w:rsid w:val="0064132E"/>
    <w:rsid w:val="00643734"/>
    <w:rsid w:val="00685876"/>
    <w:rsid w:val="006909D5"/>
    <w:rsid w:val="006941B1"/>
    <w:rsid w:val="006A3141"/>
    <w:rsid w:val="00724A29"/>
    <w:rsid w:val="00752443"/>
    <w:rsid w:val="0076332C"/>
    <w:rsid w:val="00771087"/>
    <w:rsid w:val="007A1D82"/>
    <w:rsid w:val="007A43D6"/>
    <w:rsid w:val="007B03BC"/>
    <w:rsid w:val="007B3C30"/>
    <w:rsid w:val="007D252D"/>
    <w:rsid w:val="007E2C7A"/>
    <w:rsid w:val="007F1464"/>
    <w:rsid w:val="007F65B8"/>
    <w:rsid w:val="00802BAF"/>
    <w:rsid w:val="00810E89"/>
    <w:rsid w:val="00820785"/>
    <w:rsid w:val="00825A74"/>
    <w:rsid w:val="008441DE"/>
    <w:rsid w:val="00881EFC"/>
    <w:rsid w:val="008D0CDE"/>
    <w:rsid w:val="008E1521"/>
    <w:rsid w:val="00937D99"/>
    <w:rsid w:val="0095485C"/>
    <w:rsid w:val="00967317"/>
    <w:rsid w:val="0099408B"/>
    <w:rsid w:val="009A6160"/>
    <w:rsid w:val="009C20B4"/>
    <w:rsid w:val="009F356A"/>
    <w:rsid w:val="00A33FF7"/>
    <w:rsid w:val="00A72DDF"/>
    <w:rsid w:val="00A821C6"/>
    <w:rsid w:val="00A82D93"/>
    <w:rsid w:val="00AA5EAC"/>
    <w:rsid w:val="00AB35C1"/>
    <w:rsid w:val="00AF2904"/>
    <w:rsid w:val="00B13A5F"/>
    <w:rsid w:val="00B32321"/>
    <w:rsid w:val="00B3297C"/>
    <w:rsid w:val="00B4336A"/>
    <w:rsid w:val="00B52D83"/>
    <w:rsid w:val="00B7051D"/>
    <w:rsid w:val="00B75379"/>
    <w:rsid w:val="00B8228B"/>
    <w:rsid w:val="00B95E1C"/>
    <w:rsid w:val="00BA0695"/>
    <w:rsid w:val="00BF1F65"/>
    <w:rsid w:val="00C00060"/>
    <w:rsid w:val="00C0056D"/>
    <w:rsid w:val="00C31C04"/>
    <w:rsid w:val="00C32EE3"/>
    <w:rsid w:val="00C43DB7"/>
    <w:rsid w:val="00C60052"/>
    <w:rsid w:val="00C6580C"/>
    <w:rsid w:val="00C723C6"/>
    <w:rsid w:val="00C74C08"/>
    <w:rsid w:val="00CA07B6"/>
    <w:rsid w:val="00CB1515"/>
    <w:rsid w:val="00CD23A8"/>
    <w:rsid w:val="00CF4298"/>
    <w:rsid w:val="00D33119"/>
    <w:rsid w:val="00D37689"/>
    <w:rsid w:val="00D7222C"/>
    <w:rsid w:val="00DA386D"/>
    <w:rsid w:val="00DF0D67"/>
    <w:rsid w:val="00E00BB7"/>
    <w:rsid w:val="00E462A3"/>
    <w:rsid w:val="00E57234"/>
    <w:rsid w:val="00E715AA"/>
    <w:rsid w:val="00E90667"/>
    <w:rsid w:val="00EC761B"/>
    <w:rsid w:val="00ED063A"/>
    <w:rsid w:val="00EE3035"/>
    <w:rsid w:val="00EF57F4"/>
    <w:rsid w:val="00F12594"/>
    <w:rsid w:val="00F325B6"/>
    <w:rsid w:val="00F4093D"/>
    <w:rsid w:val="00F4706D"/>
    <w:rsid w:val="00F76155"/>
    <w:rsid w:val="00F834E5"/>
    <w:rsid w:val="00F837B0"/>
    <w:rsid w:val="00F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9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a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b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c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d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e">
    <w:name w:val="目次２"/>
    <w:basedOn w:val="a9"/>
    <w:pPr>
      <w:spacing w:before="0"/>
      <w:ind w:left="1060"/>
    </w:pPr>
    <w:rPr>
      <w:rFonts w:ascii="ＭＳ 明朝" w:eastAsia="ＭＳ 明朝"/>
    </w:rPr>
  </w:style>
  <w:style w:type="paragraph" w:customStyle="1" w:styleId="af">
    <w:name w:val="目次３"/>
    <w:basedOn w:val="a9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0">
    <w:name w:val="Date"/>
    <w:basedOn w:val="a0"/>
    <w:next w:val="a0"/>
    <w:link w:val="af1"/>
    <w:uiPriority w:val="99"/>
    <w:semiHidden/>
    <w:unhideWhenUsed/>
    <w:rsid w:val="00F12594"/>
  </w:style>
  <w:style w:type="character" w:customStyle="1" w:styleId="af1">
    <w:name w:val="日付 (文字)"/>
    <w:basedOn w:val="a1"/>
    <w:link w:val="af0"/>
    <w:uiPriority w:val="99"/>
    <w:semiHidden/>
    <w:rsid w:val="00F12594"/>
    <w:rPr>
      <w:rFonts w:ascii="ＭＳ 明朝"/>
      <w:kern w:val="2"/>
      <w:sz w:val="21"/>
    </w:rPr>
  </w:style>
  <w:style w:type="table" w:styleId="af2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0"/>
    <w:link w:val="af4"/>
    <w:uiPriority w:val="99"/>
    <w:unhideWhenUsed/>
    <w:rsid w:val="00142453"/>
    <w:pPr>
      <w:jc w:val="right"/>
    </w:pPr>
    <w:rPr>
      <w:kern w:val="0"/>
    </w:rPr>
  </w:style>
  <w:style w:type="character" w:customStyle="1" w:styleId="af4">
    <w:name w:val="結語 (文字)"/>
    <w:basedOn w:val="a1"/>
    <w:link w:val="af3"/>
    <w:uiPriority w:val="99"/>
    <w:rsid w:val="00142453"/>
    <w:rPr>
      <w:rFonts w:ascii="ＭＳ 明朝"/>
      <w:sz w:val="21"/>
    </w:rPr>
  </w:style>
  <w:style w:type="character" w:styleId="af5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9333-EEB3-496A-9B6F-88047533192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a4ef635-8cf3-4b2b-94a6-7c071da33bb2"/>
    <ds:schemaRef ds:uri="3aa8a28a-7b5c-4eb7-8013-58e47be49a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E24E6-516C-4A98-8985-68BC04BF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160E6-9939-4E6E-85CF-38C9AD6A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jes.dotm</Template>
  <TotalTime>3</TotalTime>
  <Pages>2</Pages>
  <Words>88</Words>
  <Characters>508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2000-06-05T06:04:00Z</cp:lastPrinted>
  <dcterms:created xsi:type="dcterms:W3CDTF">2022-09-06T09:02:00Z</dcterms:created>
  <dcterms:modified xsi:type="dcterms:W3CDTF">2022-09-06T09:05:00Z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</Properties>
</file>