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38CE" w14:textId="77777777" w:rsidR="006A03E5" w:rsidRPr="00F72610" w:rsidRDefault="00F72610" w:rsidP="00F72610">
      <w:r w:rsidRPr="00F72610">
        <w:rPr>
          <w:rFonts w:hint="eastAsia"/>
        </w:rPr>
        <w:t>様式第</w:t>
      </w:r>
      <w:r>
        <w:rPr>
          <w:rFonts w:hint="eastAsia"/>
        </w:rPr>
        <w:t>２</w:t>
      </w:r>
      <w:r w:rsidRPr="00F72610">
        <w:rPr>
          <w:rFonts w:hint="eastAsia"/>
        </w:rPr>
        <w:t>号</w:t>
      </w:r>
    </w:p>
    <w:p w14:paraId="76EE1D1C" w14:textId="77777777" w:rsidR="006A03E5" w:rsidRPr="00F72610" w:rsidRDefault="00F72610" w:rsidP="00F72610">
      <w:pPr>
        <w:jc w:val="right"/>
      </w:pPr>
      <w:r w:rsidRPr="00F7261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F21822">
        <w:rPr>
          <w:rFonts w:hint="eastAsia"/>
        </w:rPr>
        <w:t xml:space="preserve">　年</w:t>
      </w:r>
      <w:r w:rsidRPr="00F72610">
        <w:rPr>
          <w:rFonts w:hint="eastAsia"/>
        </w:rPr>
        <w:t xml:space="preserve">　　月　　日</w:t>
      </w:r>
    </w:p>
    <w:p w14:paraId="27DFB921" w14:textId="77777777" w:rsidR="006A03E5" w:rsidRDefault="006A03E5" w:rsidP="00F72610"/>
    <w:p w14:paraId="4CCDE780" w14:textId="77777777" w:rsidR="00F72610" w:rsidRPr="00F72610" w:rsidRDefault="00F72610" w:rsidP="00F72610"/>
    <w:p w14:paraId="12370267" w14:textId="025E256B" w:rsidR="00F72610" w:rsidRPr="007E0F1C" w:rsidRDefault="00C23375" w:rsidP="00F72610">
      <w:pPr>
        <w:jc w:val="center"/>
      </w:pPr>
      <w:bookmarkStart w:id="0" w:name="_Hlk99059565"/>
      <w:r>
        <w:rPr>
          <w:rFonts w:hint="eastAsia"/>
        </w:rPr>
        <w:t>令和４～６年度大熊インキュベーションセンター運営業務委託</w:t>
      </w:r>
      <w:bookmarkEnd w:id="0"/>
      <w:r w:rsidR="00F72610" w:rsidRPr="007E0F1C">
        <w:rPr>
          <w:rFonts w:hint="eastAsia"/>
        </w:rPr>
        <w:t>公募型プロポーザル</w:t>
      </w:r>
    </w:p>
    <w:p w14:paraId="6363E848" w14:textId="77777777" w:rsidR="007618B9" w:rsidRPr="00F72610" w:rsidRDefault="00F72610" w:rsidP="00F72610">
      <w:pPr>
        <w:jc w:val="center"/>
        <w:rPr>
          <w:w w:val="200"/>
        </w:rPr>
      </w:pPr>
      <w:r w:rsidRPr="00F72610">
        <w:rPr>
          <w:rFonts w:hint="eastAsia"/>
          <w:w w:val="200"/>
        </w:rPr>
        <w:t>参</w:t>
      </w:r>
      <w:r w:rsidR="00FC64F8" w:rsidRPr="00F72610">
        <w:rPr>
          <w:rFonts w:hint="eastAsia"/>
          <w:w w:val="200"/>
        </w:rPr>
        <w:t>加</w:t>
      </w:r>
      <w:r w:rsidR="00FC64F8">
        <w:rPr>
          <w:rFonts w:hint="eastAsia"/>
          <w:w w:val="200"/>
        </w:rPr>
        <w:t>表明</w:t>
      </w:r>
      <w:r w:rsidRPr="00F72610">
        <w:rPr>
          <w:rFonts w:hint="eastAsia"/>
          <w:w w:val="200"/>
        </w:rPr>
        <w:t>書</w:t>
      </w:r>
      <w:r w:rsidR="00273006">
        <w:rPr>
          <w:rFonts w:hint="eastAsia"/>
          <w:w w:val="200"/>
        </w:rPr>
        <w:t xml:space="preserve"> 兼 提案資格確認申請書</w:t>
      </w:r>
    </w:p>
    <w:p w14:paraId="0AD2FB36" w14:textId="77777777" w:rsidR="007618B9" w:rsidRPr="00F72610" w:rsidRDefault="007618B9" w:rsidP="00F72610"/>
    <w:p w14:paraId="5AFBED0E" w14:textId="77777777" w:rsidR="007618B9" w:rsidRPr="00F72610" w:rsidRDefault="007618B9" w:rsidP="00F72610"/>
    <w:p w14:paraId="0DC212E6" w14:textId="77777777" w:rsidR="006F03A8" w:rsidRPr="00F72610" w:rsidRDefault="00F72610" w:rsidP="00F72610">
      <w:r w:rsidRPr="00F72610">
        <w:rPr>
          <w:rFonts w:hint="eastAsia"/>
        </w:rPr>
        <w:t>大熊町長　　吉田　淳　様</w:t>
      </w:r>
    </w:p>
    <w:p w14:paraId="695BA8BD" w14:textId="77777777" w:rsidR="006F03A8" w:rsidRDefault="006F03A8" w:rsidP="00F72610"/>
    <w:p w14:paraId="7C655AC9" w14:textId="77777777" w:rsidR="00424290" w:rsidRDefault="00424290" w:rsidP="00F72610"/>
    <w:p w14:paraId="5758C216" w14:textId="77777777" w:rsidR="00F21822" w:rsidRPr="00F72610" w:rsidRDefault="00F21822" w:rsidP="00F21822">
      <w:pPr>
        <w:ind w:leftChars="1800" w:left="3943"/>
      </w:pPr>
      <w:r w:rsidRPr="00F21822">
        <w:rPr>
          <w:rFonts w:hint="eastAsia"/>
          <w:kern w:val="0"/>
          <w:fitText w:val="1752" w:id="-2049191424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14:paraId="031AA395" w14:textId="77777777" w:rsidR="00F21822" w:rsidRDefault="00F21822" w:rsidP="00F72610"/>
    <w:p w14:paraId="30023996" w14:textId="77777777" w:rsidR="00424290" w:rsidRPr="00F72610" w:rsidRDefault="00424290" w:rsidP="00424290">
      <w:pPr>
        <w:ind w:leftChars="1800" w:left="3943"/>
      </w:pPr>
      <w:r w:rsidRPr="00992099">
        <w:rPr>
          <w:rFonts w:hint="eastAsia"/>
          <w:spacing w:val="17"/>
          <w:kern w:val="0"/>
          <w:fitText w:val="1752" w:id="-2049692928"/>
        </w:rPr>
        <w:t>商号または名</w:t>
      </w:r>
      <w:r w:rsidRPr="00992099">
        <w:rPr>
          <w:rFonts w:hint="eastAsia"/>
          <w:spacing w:val="4"/>
          <w:kern w:val="0"/>
          <w:fitText w:val="1752" w:id="-2049692928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14:paraId="6067FAA5" w14:textId="77777777" w:rsidR="00424290" w:rsidRPr="00424290" w:rsidRDefault="00424290" w:rsidP="00424290"/>
    <w:p w14:paraId="100783E8" w14:textId="77777777" w:rsidR="00424290" w:rsidRPr="00F72610" w:rsidRDefault="00424290" w:rsidP="00424290">
      <w:pPr>
        <w:ind w:leftChars="1800" w:left="3943"/>
      </w:pPr>
      <w:r w:rsidRPr="00424290">
        <w:rPr>
          <w:rFonts w:hint="eastAsia"/>
          <w:spacing w:val="17"/>
          <w:kern w:val="0"/>
          <w:fitText w:val="1752" w:id="-2049692926"/>
        </w:rPr>
        <w:t>代表者役職氏</w:t>
      </w:r>
      <w:r w:rsidRPr="00424290">
        <w:rPr>
          <w:rFonts w:hint="eastAsia"/>
          <w:spacing w:val="4"/>
          <w:kern w:val="0"/>
          <w:fitText w:val="1752" w:id="-2049692926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</w:t>
      </w:r>
      <w:r w:rsidR="00FC64F8">
        <w:rPr>
          <w:rFonts w:hint="eastAsia"/>
          <w:u w:val="single"/>
        </w:rPr>
        <w:t>㊞</w:t>
      </w:r>
    </w:p>
    <w:p w14:paraId="0B5C0758" w14:textId="77777777" w:rsidR="00424290" w:rsidRDefault="00424290" w:rsidP="00F72610"/>
    <w:p w14:paraId="649266F3" w14:textId="77777777" w:rsidR="00424290" w:rsidRDefault="00424290" w:rsidP="00F72610"/>
    <w:p w14:paraId="5F846A04" w14:textId="77777777" w:rsidR="00424290" w:rsidRPr="00F72610" w:rsidRDefault="00424290" w:rsidP="00F72610"/>
    <w:p w14:paraId="75E41150" w14:textId="7CCB4390" w:rsidR="0045700E" w:rsidRDefault="00F72610" w:rsidP="00F72610">
      <w:r w:rsidRPr="00F72610">
        <w:rPr>
          <w:rFonts w:hint="eastAsia"/>
        </w:rPr>
        <w:t xml:space="preserve">　</w:t>
      </w:r>
      <w:r w:rsidR="00C23375" w:rsidRPr="00C23375">
        <w:rPr>
          <w:rFonts w:hint="eastAsia"/>
        </w:rPr>
        <w:t>令和４～６年度大熊インキュベーションセンター運営業務委託</w:t>
      </w:r>
      <w:r w:rsidRPr="00F72610">
        <w:rPr>
          <w:rFonts w:hint="eastAsia"/>
        </w:rPr>
        <w:t>公募型</w:t>
      </w:r>
      <w:r w:rsidR="00424290">
        <w:rPr>
          <w:rFonts w:hint="eastAsia"/>
        </w:rPr>
        <w:t>プロポーザル</w:t>
      </w:r>
      <w:r w:rsidRPr="00F72610">
        <w:rPr>
          <w:rFonts w:hint="eastAsia"/>
        </w:rPr>
        <w:t>に参加</w:t>
      </w:r>
      <w:r w:rsidR="00992297">
        <w:rPr>
          <w:rFonts w:hint="eastAsia"/>
        </w:rPr>
        <w:t>することを</w:t>
      </w:r>
      <w:r>
        <w:rPr>
          <w:rFonts w:hint="eastAsia"/>
        </w:rPr>
        <w:t>表明</w:t>
      </w:r>
      <w:r w:rsidR="00273006">
        <w:rPr>
          <w:rFonts w:hint="eastAsia"/>
        </w:rPr>
        <w:t>とともに、提案資格について確認を受けたいので申請します。</w:t>
      </w:r>
    </w:p>
    <w:p w14:paraId="49791F8D" w14:textId="0C015525" w:rsidR="00273006" w:rsidRDefault="0045700E" w:rsidP="00F72610">
      <w:r>
        <w:rPr>
          <w:rFonts w:hint="eastAsia"/>
        </w:rPr>
        <w:t xml:space="preserve">　なお、</w:t>
      </w:r>
      <w:bookmarkStart w:id="1" w:name="_GoBack"/>
      <w:bookmarkEnd w:id="1"/>
      <w:r w:rsidR="00C23375">
        <w:rPr>
          <w:rFonts w:hint="eastAsia"/>
        </w:rPr>
        <w:t>令和４～６年度大熊インキュベーションセンター運営業務委託</w:t>
      </w:r>
      <w:r w:rsidRPr="00F72610">
        <w:rPr>
          <w:rFonts w:hint="eastAsia"/>
        </w:rPr>
        <w:t>公募型</w:t>
      </w:r>
      <w:r>
        <w:rPr>
          <w:rFonts w:hint="eastAsia"/>
        </w:rPr>
        <w:t>プロポーザル実施要領</w:t>
      </w:r>
      <w:r w:rsidR="00C23375">
        <w:rPr>
          <w:rFonts w:hint="eastAsia"/>
        </w:rPr>
        <w:t>３</w:t>
      </w:r>
      <w:r>
        <w:rPr>
          <w:rFonts w:hint="eastAsia"/>
        </w:rPr>
        <w:t>．</w:t>
      </w:r>
      <w:r w:rsidR="00C23375">
        <w:rPr>
          <w:rFonts w:hint="eastAsia"/>
        </w:rPr>
        <w:t>（１）</w:t>
      </w:r>
      <w:r>
        <w:rPr>
          <w:rFonts w:hint="eastAsia"/>
        </w:rPr>
        <w:t>に定める企画提案書</w:t>
      </w:r>
      <w:r w:rsidR="00273006">
        <w:rPr>
          <w:rFonts w:hint="eastAsia"/>
        </w:rPr>
        <w:t>提出者資格要件</w:t>
      </w:r>
      <w:r>
        <w:rPr>
          <w:rFonts w:hint="eastAsia"/>
        </w:rPr>
        <w:t>をすべて満たすとともに、添付資料の内容については虚偽がないことを誓約します。</w:t>
      </w:r>
    </w:p>
    <w:p w14:paraId="46BC36DE" w14:textId="77777777" w:rsidR="00E84446" w:rsidRDefault="00E84446" w:rsidP="00F72610"/>
    <w:p w14:paraId="3D91C9E6" w14:textId="77777777" w:rsidR="006719AE" w:rsidRDefault="00487CD4" w:rsidP="00E84446">
      <w:pPr>
        <w:ind w:leftChars="100" w:left="219"/>
      </w:pPr>
      <w:r>
        <w:rPr>
          <w:rFonts w:hint="eastAsia"/>
        </w:rPr>
        <w:t>＜添付資料＞</w:t>
      </w:r>
    </w:p>
    <w:p w14:paraId="1CFB61EF" w14:textId="77777777" w:rsidR="00487CD4" w:rsidRDefault="00E84446" w:rsidP="00E84446">
      <w:pPr>
        <w:ind w:leftChars="200" w:left="657" w:hangingChars="100" w:hanging="219"/>
      </w:pPr>
      <w:r>
        <w:rPr>
          <w:rFonts w:hint="eastAsia"/>
        </w:rPr>
        <w:t>①</w:t>
      </w:r>
      <w:r w:rsidR="00A703F6">
        <w:rPr>
          <w:rFonts w:hint="eastAsia"/>
        </w:rPr>
        <w:t>会社概要（</w:t>
      </w:r>
      <w:r w:rsidR="00487CD4">
        <w:rPr>
          <w:rFonts w:hint="eastAsia"/>
        </w:rPr>
        <w:t>商号または名称、本社等の所在地、連絡先、創業年月日、資本金、従業員数、取引銀行などが分かれば様式は問わない。）</w:t>
      </w:r>
    </w:p>
    <w:p w14:paraId="72E8DE72" w14:textId="73AEDF92" w:rsidR="00A703F6" w:rsidRDefault="00E84446" w:rsidP="00E84446">
      <w:pPr>
        <w:ind w:leftChars="200" w:left="657" w:hangingChars="100" w:hanging="219"/>
      </w:pPr>
      <w:r>
        <w:rPr>
          <w:rFonts w:hint="eastAsia"/>
        </w:rPr>
        <w:t>②</w:t>
      </w:r>
      <w:r w:rsidR="00487CD4">
        <w:rPr>
          <w:rFonts w:hint="eastAsia"/>
        </w:rPr>
        <w:t>本</w:t>
      </w:r>
      <w:r w:rsidR="00487CD4" w:rsidRPr="00F72610">
        <w:rPr>
          <w:rFonts w:hint="eastAsia"/>
        </w:rPr>
        <w:t>公募型</w:t>
      </w:r>
      <w:r w:rsidR="00487CD4">
        <w:rPr>
          <w:rFonts w:hint="eastAsia"/>
        </w:rPr>
        <w:t>プロポーザル実施要領</w:t>
      </w:r>
      <w:r w:rsidR="00C23375">
        <w:rPr>
          <w:rFonts w:hint="eastAsia"/>
        </w:rPr>
        <w:t>３．（１）⑤</w:t>
      </w:r>
      <w:r w:rsidR="00487CD4">
        <w:rPr>
          <w:rFonts w:hint="eastAsia"/>
        </w:rPr>
        <w:t>に定める全省統一参加資格の写し</w:t>
      </w:r>
    </w:p>
    <w:p w14:paraId="6AAAA656" w14:textId="77777777" w:rsidR="00487CD4" w:rsidRDefault="00E84446" w:rsidP="00E84446">
      <w:pPr>
        <w:ind w:leftChars="200" w:left="657" w:hangingChars="100" w:hanging="219"/>
      </w:pPr>
      <w:r>
        <w:rPr>
          <w:rFonts w:hint="eastAsia"/>
        </w:rPr>
        <w:t>③</w:t>
      </w:r>
      <w:r w:rsidR="00487CD4">
        <w:rPr>
          <w:rFonts w:hint="eastAsia"/>
        </w:rPr>
        <w:t>暴力団排除に関する誓約書（様式第３号）</w:t>
      </w:r>
    </w:p>
    <w:p w14:paraId="2FBC12E0" w14:textId="77777777" w:rsidR="00487CD4" w:rsidRDefault="00487CD4">
      <w:pPr>
        <w:widowControl/>
        <w:jc w:val="left"/>
      </w:pPr>
    </w:p>
    <w:p w14:paraId="5D2CE8D9" w14:textId="77777777" w:rsidR="00487CD4" w:rsidRPr="007E0F1C" w:rsidRDefault="00487CD4" w:rsidP="00487CD4">
      <w:pPr>
        <w:ind w:leftChars="1700" w:left="3724"/>
      </w:pPr>
      <w:r w:rsidRPr="007E0F1C">
        <w:rPr>
          <w:rFonts w:hint="eastAsia"/>
        </w:rPr>
        <w:t>【担当者連絡先】</w:t>
      </w:r>
    </w:p>
    <w:p w14:paraId="1EEDC5FE" w14:textId="77777777"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4"/>
        </w:rPr>
        <w:t>担当者氏</w:t>
      </w:r>
      <w:r w:rsidRPr="00487CD4">
        <w:rPr>
          <w:rFonts w:hint="eastAsia"/>
          <w:spacing w:val="-1"/>
          <w:kern w:val="0"/>
          <w:fitText w:val="1314" w:id="-2048647424"/>
        </w:rPr>
        <w:t>名</w:t>
      </w:r>
      <w:r w:rsidRPr="007E0F1C">
        <w:rPr>
          <w:rFonts w:hint="eastAsia"/>
        </w:rPr>
        <w:t>：</w:t>
      </w:r>
    </w:p>
    <w:p w14:paraId="22D1701A" w14:textId="77777777"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3"/>
        </w:rPr>
        <w:t>担当者所</w:t>
      </w:r>
      <w:r w:rsidRPr="00487CD4">
        <w:rPr>
          <w:rFonts w:hint="eastAsia"/>
          <w:spacing w:val="-1"/>
          <w:kern w:val="0"/>
          <w:fitText w:val="1314" w:id="-2048647423"/>
        </w:rPr>
        <w:t>属</w:t>
      </w:r>
      <w:r w:rsidRPr="007E0F1C">
        <w:rPr>
          <w:rFonts w:hint="eastAsia"/>
        </w:rPr>
        <w:t>：</w:t>
      </w:r>
    </w:p>
    <w:p w14:paraId="57C64C37" w14:textId="77777777"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72"/>
          <w:kern w:val="0"/>
          <w:fitText w:val="1314" w:id="-2048647422"/>
        </w:rPr>
        <w:t>電話番</w:t>
      </w:r>
      <w:r w:rsidRPr="00487CD4">
        <w:rPr>
          <w:rFonts w:hint="eastAsia"/>
          <w:spacing w:val="1"/>
          <w:kern w:val="0"/>
          <w:fitText w:val="1314" w:id="-2048647422"/>
        </w:rPr>
        <w:t>号</w:t>
      </w:r>
      <w:r w:rsidRPr="007E0F1C">
        <w:rPr>
          <w:rFonts w:hint="eastAsia"/>
        </w:rPr>
        <w:t>：</w:t>
      </w:r>
    </w:p>
    <w:p w14:paraId="6D66D1B7" w14:textId="77777777"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1"/>
        </w:rPr>
        <w:t>ＦＡＸ番</w:t>
      </w:r>
      <w:r w:rsidRPr="00487CD4">
        <w:rPr>
          <w:rFonts w:hint="eastAsia"/>
          <w:spacing w:val="-1"/>
          <w:kern w:val="0"/>
          <w:fitText w:val="1314" w:id="-2048647421"/>
        </w:rPr>
        <w:t>号</w:t>
      </w:r>
      <w:r w:rsidRPr="007E0F1C">
        <w:rPr>
          <w:rFonts w:hint="eastAsia"/>
        </w:rPr>
        <w:t>：</w:t>
      </w:r>
    </w:p>
    <w:p w14:paraId="1C883D5D" w14:textId="77777777" w:rsidR="00487CD4" w:rsidRPr="007E0F1C" w:rsidRDefault="00487CD4" w:rsidP="00487CD4">
      <w:pPr>
        <w:ind w:leftChars="1800" w:left="3943"/>
      </w:pPr>
      <w:r w:rsidRPr="00487CD4">
        <w:rPr>
          <w:rFonts w:hint="eastAsia"/>
          <w:kern w:val="0"/>
          <w:fitText w:val="1314" w:id="-2048647420"/>
        </w:rPr>
        <w:t>Ｅ－ｍａｉｌ</w:t>
      </w:r>
      <w:r w:rsidRPr="007E0F1C">
        <w:rPr>
          <w:rFonts w:hint="eastAsia"/>
        </w:rPr>
        <w:t>：</w:t>
      </w:r>
    </w:p>
    <w:sectPr w:rsidR="00487CD4" w:rsidRPr="007E0F1C" w:rsidSect="00F72610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5059" w14:textId="77777777" w:rsidR="0060578B" w:rsidRDefault="0060578B" w:rsidP="00C43B0D">
      <w:r>
        <w:separator/>
      </w:r>
    </w:p>
  </w:endnote>
  <w:endnote w:type="continuationSeparator" w:id="0">
    <w:p w14:paraId="1EEF4D8A" w14:textId="77777777" w:rsidR="0060578B" w:rsidRDefault="0060578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C32D" w14:textId="77777777" w:rsidR="0060578B" w:rsidRDefault="0060578B" w:rsidP="00C43B0D">
      <w:r>
        <w:separator/>
      </w:r>
    </w:p>
  </w:footnote>
  <w:footnote w:type="continuationSeparator" w:id="0">
    <w:p w14:paraId="75738F11" w14:textId="77777777" w:rsidR="0060578B" w:rsidRDefault="0060578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73006"/>
    <w:rsid w:val="00287E98"/>
    <w:rsid w:val="002B00C8"/>
    <w:rsid w:val="002B71F5"/>
    <w:rsid w:val="002E4663"/>
    <w:rsid w:val="00305199"/>
    <w:rsid w:val="0032709F"/>
    <w:rsid w:val="003371F0"/>
    <w:rsid w:val="0038416F"/>
    <w:rsid w:val="003A6ECF"/>
    <w:rsid w:val="00424290"/>
    <w:rsid w:val="004321E1"/>
    <w:rsid w:val="00437532"/>
    <w:rsid w:val="0045700E"/>
    <w:rsid w:val="00467C9D"/>
    <w:rsid w:val="004713C0"/>
    <w:rsid w:val="00471B85"/>
    <w:rsid w:val="00475223"/>
    <w:rsid w:val="00486474"/>
    <w:rsid w:val="00487CD4"/>
    <w:rsid w:val="004A23D7"/>
    <w:rsid w:val="004A6221"/>
    <w:rsid w:val="004B0B06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0578B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0131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5C4A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2099"/>
    <w:rsid w:val="00992297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03F6"/>
    <w:rsid w:val="00A77A8A"/>
    <w:rsid w:val="00A95F78"/>
    <w:rsid w:val="00AB3E23"/>
    <w:rsid w:val="00AB4CBF"/>
    <w:rsid w:val="00AC6C65"/>
    <w:rsid w:val="00AD21FF"/>
    <w:rsid w:val="00AD4F6E"/>
    <w:rsid w:val="00AE334D"/>
    <w:rsid w:val="00AE66AC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23375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662FD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84446"/>
    <w:rsid w:val="00EC020F"/>
    <w:rsid w:val="00ED6A63"/>
    <w:rsid w:val="00EE325E"/>
    <w:rsid w:val="00F0655B"/>
    <w:rsid w:val="00F12641"/>
    <w:rsid w:val="00F21822"/>
    <w:rsid w:val="00F27AE7"/>
    <w:rsid w:val="00F455FF"/>
    <w:rsid w:val="00F6162D"/>
    <w:rsid w:val="00F72610"/>
    <w:rsid w:val="00F816BF"/>
    <w:rsid w:val="00FA09BD"/>
    <w:rsid w:val="00FA596E"/>
    <w:rsid w:val="00FB3115"/>
    <w:rsid w:val="00FB74DB"/>
    <w:rsid w:val="00FC5687"/>
    <w:rsid w:val="00FC64F8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CB800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1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6091-B005-436A-B377-89C06E8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135C54A9</Template>
  <TotalTime>101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大熊町</dc:creator>
  <cp:lastModifiedBy>Administrator</cp:lastModifiedBy>
  <cp:revision>11</cp:revision>
  <cp:lastPrinted>2017-08-24T06:13:00Z</cp:lastPrinted>
  <dcterms:created xsi:type="dcterms:W3CDTF">2020-04-17T02:19:00Z</dcterms:created>
  <dcterms:modified xsi:type="dcterms:W3CDTF">2022-04-04T09:33:00Z</dcterms:modified>
</cp:coreProperties>
</file>