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E8B2" w14:textId="690CC59A" w:rsidR="00AE4959" w:rsidRPr="00AE4959" w:rsidRDefault="00AE4959" w:rsidP="003E53AF">
      <w:pPr>
        <w:jc w:val="center"/>
        <w:rPr>
          <w:b/>
        </w:rPr>
      </w:pPr>
      <w:r w:rsidRPr="00AE4959">
        <w:rPr>
          <w:b/>
        </w:rPr>
        <w:t>令和４</w:t>
      </w:r>
      <w:r w:rsidRPr="00AE4959">
        <w:rPr>
          <w:rFonts w:hint="eastAsia"/>
          <w:b/>
        </w:rPr>
        <w:t>〜６</w:t>
      </w:r>
      <w:r w:rsidRPr="00AE4959">
        <w:rPr>
          <w:b/>
        </w:rPr>
        <w:t>年度</w:t>
      </w:r>
      <w:r w:rsidR="00887AFE">
        <w:rPr>
          <w:rFonts w:hint="eastAsia"/>
          <w:b/>
        </w:rPr>
        <w:t>大熊</w:t>
      </w:r>
      <w:r w:rsidRPr="00AE4959">
        <w:rPr>
          <w:rFonts w:hint="eastAsia"/>
          <w:b/>
        </w:rPr>
        <w:t>インキュベーション</w:t>
      </w:r>
      <w:r w:rsidR="00887AFE">
        <w:rPr>
          <w:rFonts w:hint="eastAsia"/>
          <w:b/>
        </w:rPr>
        <w:t>センター</w:t>
      </w:r>
      <w:r w:rsidRPr="00AE4959">
        <w:rPr>
          <w:rFonts w:hint="eastAsia"/>
          <w:b/>
        </w:rPr>
        <w:t>運営業</w:t>
      </w:r>
      <w:r w:rsidRPr="00AE4959">
        <w:rPr>
          <w:b/>
        </w:rPr>
        <w:t>務委託仕様書</w:t>
      </w:r>
    </w:p>
    <w:p w14:paraId="24EEB375" w14:textId="77777777" w:rsidR="00AE4959" w:rsidRPr="00AE4959" w:rsidRDefault="00AE4959" w:rsidP="00AE4959">
      <w:pPr>
        <w:ind w:left="420" w:hangingChars="200" w:hanging="420"/>
        <w:jc w:val="right"/>
      </w:pPr>
    </w:p>
    <w:p w14:paraId="74674B38" w14:textId="2044B70E" w:rsidR="00AE4959" w:rsidRDefault="00AE4959" w:rsidP="00D605B6">
      <w:pPr>
        <w:ind w:firstLineChars="100" w:firstLine="210"/>
        <w:jc w:val="left"/>
      </w:pPr>
      <w:r w:rsidRPr="00AE4959">
        <w:t>本仕様書は、</w:t>
      </w:r>
      <w:r w:rsidR="00887AFE" w:rsidRPr="00887AFE">
        <w:rPr>
          <w:rFonts w:hint="eastAsia"/>
        </w:rPr>
        <w:t>令和４〜６年度大熊インキュベーションセンター運営業務</w:t>
      </w:r>
      <w:r w:rsidR="00D8307C">
        <w:rPr>
          <w:rFonts w:hint="eastAsia"/>
        </w:rPr>
        <w:t>に</w:t>
      </w:r>
      <w:r w:rsidRPr="00AE4959">
        <w:t>ついて、受託事業者に対する業務内容を示すものである。受託事業者は、次の業務を</w:t>
      </w:r>
      <w:r w:rsidR="00DB7468">
        <w:rPr>
          <w:rFonts w:hint="eastAsia"/>
        </w:rPr>
        <w:t>大熊町</w:t>
      </w:r>
      <w:r w:rsidRPr="00AE4959">
        <w:t>と十分な連携を図りながら実施するものとする。</w:t>
      </w:r>
      <w:r w:rsidRPr="00AE4959">
        <w:t xml:space="preserve"> </w:t>
      </w:r>
    </w:p>
    <w:p w14:paraId="39BD9AA1" w14:textId="77777777" w:rsidR="00DB7468" w:rsidRPr="00AE4959" w:rsidRDefault="00DB7468" w:rsidP="00DB7468">
      <w:pPr>
        <w:ind w:firstLineChars="50" w:firstLine="105"/>
        <w:jc w:val="left"/>
      </w:pPr>
    </w:p>
    <w:p w14:paraId="39E1F2EC" w14:textId="77777777" w:rsidR="00DB7468" w:rsidRDefault="00AE4959" w:rsidP="00DB7468">
      <w:pPr>
        <w:pStyle w:val="a9"/>
        <w:numPr>
          <w:ilvl w:val="0"/>
          <w:numId w:val="5"/>
        </w:numPr>
        <w:ind w:leftChars="0"/>
        <w:jc w:val="left"/>
      </w:pPr>
      <w:r w:rsidRPr="00AE4959">
        <w:t>委託する業務の目的</w:t>
      </w:r>
      <w:r w:rsidRPr="00AE4959">
        <w:t xml:space="preserve"> </w:t>
      </w:r>
    </w:p>
    <w:p w14:paraId="2C3118CF" w14:textId="526B5852" w:rsidR="00EC32C2" w:rsidRDefault="00B7210B" w:rsidP="00E97260">
      <w:pPr>
        <w:pStyle w:val="a9"/>
        <w:ind w:leftChars="0"/>
        <w:jc w:val="left"/>
      </w:pPr>
      <w:r>
        <w:t>本業務は、</w:t>
      </w:r>
      <w:r w:rsidR="00E97260">
        <w:rPr>
          <w:rFonts w:hint="eastAsia"/>
        </w:rPr>
        <w:t>大熊インキュベーションセンター（</w:t>
      </w:r>
      <w:r w:rsidR="00AE4959" w:rsidRPr="00AE4959">
        <w:t>以下「</w:t>
      </w:r>
      <w:r w:rsidR="00E97260">
        <w:rPr>
          <w:rFonts w:hint="eastAsia"/>
        </w:rPr>
        <w:t>本施設</w:t>
      </w:r>
      <w:r w:rsidR="00AE4959" w:rsidRPr="00AE4959">
        <w:t>」という。）の入居者</w:t>
      </w:r>
      <w:r w:rsidR="009C16B2">
        <w:rPr>
          <w:rFonts w:hint="eastAsia"/>
        </w:rPr>
        <w:t>の募集</w:t>
      </w:r>
      <w:r w:rsidR="00E97260">
        <w:rPr>
          <w:rFonts w:hint="eastAsia"/>
        </w:rPr>
        <w:t>及び</w:t>
      </w:r>
      <w:r w:rsidR="00AE4959" w:rsidRPr="00AE4959">
        <w:t>支援</w:t>
      </w:r>
      <w:r w:rsidR="00E97260">
        <w:rPr>
          <w:rFonts w:hint="eastAsia"/>
        </w:rPr>
        <w:t>並びに本施設を活用したイベント</w:t>
      </w:r>
      <w:r w:rsidR="00AE4959" w:rsidRPr="00AE4959">
        <w:t>に関する業務を実施することを目的とする。</w:t>
      </w:r>
      <w:r w:rsidR="00AE4959" w:rsidRPr="00AE4959">
        <w:t xml:space="preserve"> </w:t>
      </w:r>
    </w:p>
    <w:p w14:paraId="72918534" w14:textId="77777777" w:rsidR="00EC32C2" w:rsidRPr="00DF5128" w:rsidRDefault="00EC32C2" w:rsidP="00EC32C2">
      <w:pPr>
        <w:pStyle w:val="a9"/>
        <w:ind w:leftChars="0"/>
        <w:jc w:val="left"/>
      </w:pPr>
    </w:p>
    <w:p w14:paraId="53B00B15" w14:textId="77777777" w:rsidR="00AE4959" w:rsidRPr="00AE4959" w:rsidRDefault="00AE4959" w:rsidP="00EC32C2">
      <w:pPr>
        <w:pStyle w:val="a9"/>
        <w:numPr>
          <w:ilvl w:val="0"/>
          <w:numId w:val="5"/>
        </w:numPr>
        <w:ind w:leftChars="0"/>
        <w:jc w:val="left"/>
      </w:pPr>
      <w:r w:rsidRPr="00AE4959">
        <w:t>委託する業務の内容</w:t>
      </w:r>
      <w:r w:rsidRPr="00AE4959">
        <w:t xml:space="preserve"> </w:t>
      </w:r>
    </w:p>
    <w:p w14:paraId="23A613C0" w14:textId="77777777" w:rsidR="002D61F7" w:rsidRDefault="00AE4959" w:rsidP="002D61F7">
      <w:pPr>
        <w:pStyle w:val="a9"/>
        <w:numPr>
          <w:ilvl w:val="0"/>
          <w:numId w:val="6"/>
        </w:numPr>
        <w:ind w:leftChars="0"/>
        <w:jc w:val="left"/>
      </w:pPr>
      <w:r w:rsidRPr="00AE4959">
        <w:t>インキュベーションマネージャー</w:t>
      </w:r>
      <w:r w:rsidR="007B7065">
        <w:rPr>
          <w:rFonts w:hint="eastAsia"/>
        </w:rPr>
        <w:t>、コミュニティマネージャー</w:t>
      </w:r>
      <w:r w:rsidRPr="00AE4959">
        <w:t>の配置による企業支援等業務</w:t>
      </w:r>
      <w:r w:rsidRPr="00AE4959">
        <w:t xml:space="preserve"> </w:t>
      </w:r>
    </w:p>
    <w:p w14:paraId="35506E8A" w14:textId="77777777" w:rsidR="002D61F7" w:rsidRDefault="00AE4959" w:rsidP="002D61F7">
      <w:pPr>
        <w:pStyle w:val="a9"/>
        <w:numPr>
          <w:ilvl w:val="0"/>
          <w:numId w:val="7"/>
        </w:numPr>
        <w:ind w:leftChars="0"/>
        <w:jc w:val="left"/>
      </w:pPr>
      <w:r w:rsidRPr="00AE4959">
        <w:t>インキュベーションマネージャーの配置に関する事項</w:t>
      </w:r>
      <w:r w:rsidRPr="00AE4959">
        <w:t xml:space="preserve"> </w:t>
      </w:r>
    </w:p>
    <w:p w14:paraId="69AD6A0A" w14:textId="77777777" w:rsidR="002D61F7" w:rsidRDefault="00AE4959" w:rsidP="002D61F7">
      <w:pPr>
        <w:pStyle w:val="a9"/>
        <w:numPr>
          <w:ilvl w:val="0"/>
          <w:numId w:val="8"/>
        </w:numPr>
        <w:ind w:leftChars="0"/>
        <w:jc w:val="left"/>
      </w:pPr>
      <w:r w:rsidRPr="00AE4959">
        <w:t>配置するインキュベーションマネージャー：１名</w:t>
      </w:r>
      <w:r w:rsidR="007B7065">
        <w:rPr>
          <w:rFonts w:hint="eastAsia"/>
        </w:rPr>
        <w:t>以上</w:t>
      </w:r>
    </w:p>
    <w:p w14:paraId="3CC9ED88" w14:textId="4EF4C76C" w:rsidR="002D61F7" w:rsidRDefault="00AE4959" w:rsidP="002D61F7">
      <w:pPr>
        <w:pStyle w:val="a9"/>
        <w:numPr>
          <w:ilvl w:val="0"/>
          <w:numId w:val="8"/>
        </w:numPr>
        <w:ind w:leftChars="0"/>
        <w:jc w:val="left"/>
      </w:pPr>
      <w:r w:rsidRPr="00AE4959">
        <w:t>週４０時間程度勤務</w:t>
      </w:r>
      <w:r w:rsidR="007B7065">
        <w:rPr>
          <w:rFonts w:hint="eastAsia"/>
        </w:rPr>
        <w:t>（</w:t>
      </w:r>
      <w:r w:rsidR="00E97260">
        <w:rPr>
          <w:rFonts w:hint="eastAsia"/>
        </w:rPr>
        <w:t>内</w:t>
      </w:r>
      <w:r w:rsidR="007B7065">
        <w:rPr>
          <w:rFonts w:hint="eastAsia"/>
        </w:rPr>
        <w:t>２４時間以上は</w:t>
      </w:r>
      <w:r w:rsidR="001D559E">
        <w:rPr>
          <w:rFonts w:hint="eastAsia"/>
        </w:rPr>
        <w:t>本施設</w:t>
      </w:r>
      <w:r w:rsidR="007B7065">
        <w:rPr>
          <w:rFonts w:hint="eastAsia"/>
        </w:rPr>
        <w:t>に常駐</w:t>
      </w:r>
      <w:r w:rsidR="001D559E">
        <w:rPr>
          <w:rFonts w:hint="eastAsia"/>
        </w:rPr>
        <w:t>すること</w:t>
      </w:r>
      <w:r w:rsidR="007B7065">
        <w:rPr>
          <w:rFonts w:hint="eastAsia"/>
        </w:rPr>
        <w:t>）</w:t>
      </w:r>
    </w:p>
    <w:p w14:paraId="29AA4377" w14:textId="490017B7" w:rsidR="002D61F7" w:rsidRDefault="00E97260" w:rsidP="002D61F7">
      <w:pPr>
        <w:pStyle w:val="a9"/>
        <w:numPr>
          <w:ilvl w:val="0"/>
          <w:numId w:val="8"/>
        </w:numPr>
        <w:ind w:leftChars="0"/>
        <w:jc w:val="left"/>
      </w:pPr>
      <w:r>
        <w:rPr>
          <w:rFonts w:hint="eastAsia"/>
        </w:rPr>
        <w:t>契約締結日から２週間以内に配置</w:t>
      </w:r>
    </w:p>
    <w:p w14:paraId="03EAE388" w14:textId="77777777" w:rsidR="002D61F7" w:rsidRDefault="00AE4959" w:rsidP="002D61F7">
      <w:pPr>
        <w:pStyle w:val="a9"/>
        <w:numPr>
          <w:ilvl w:val="0"/>
          <w:numId w:val="8"/>
        </w:numPr>
        <w:ind w:leftChars="0"/>
        <w:jc w:val="left"/>
      </w:pPr>
      <w:r w:rsidRPr="00AE4959">
        <w:t xml:space="preserve"> </w:t>
      </w:r>
      <w:r w:rsidR="002D61F7">
        <w:t>以下の</w:t>
      </w:r>
      <w:r w:rsidRPr="002D61F7">
        <w:rPr>
          <w:rFonts w:ascii="ＭＳ 明朝" w:eastAsia="ＭＳ 明朝" w:hAnsi="ＭＳ 明朝" w:cs="ＭＳ 明朝" w:hint="eastAsia"/>
        </w:rPr>
        <w:t>ⅰ</w:t>
      </w:r>
      <w:r w:rsidR="002D61F7">
        <w:rPr>
          <w:rFonts w:ascii="Cambria Math" w:hAnsi="Cambria Math" w:cs="Cambria Math"/>
        </w:rPr>
        <w:t>~</w:t>
      </w:r>
      <w:r w:rsidR="002D61F7">
        <w:rPr>
          <w:rFonts w:ascii="Cambria Math" w:hAnsi="Cambria Math" w:cs="Cambria Math" w:hint="eastAsia"/>
        </w:rPr>
        <w:t>ⅱ</w:t>
      </w:r>
      <w:r w:rsidRPr="00AE4959">
        <w:t>いずれかに該当する者</w:t>
      </w:r>
      <w:r w:rsidRPr="00AE4959">
        <w:t xml:space="preserve"> </w:t>
      </w:r>
    </w:p>
    <w:p w14:paraId="65278DD4" w14:textId="239AA0F2" w:rsidR="002D61F7" w:rsidRDefault="002D61F7" w:rsidP="002D61F7">
      <w:pPr>
        <w:pStyle w:val="a9"/>
        <w:numPr>
          <w:ilvl w:val="1"/>
          <w:numId w:val="8"/>
        </w:numPr>
        <w:ind w:leftChars="0" w:left="1560" w:hanging="300"/>
        <w:jc w:val="left"/>
      </w:pPr>
      <w:r>
        <w:rPr>
          <w:rFonts w:hint="eastAsia"/>
        </w:rPr>
        <w:t>他の</w:t>
      </w:r>
      <w:r>
        <w:t>インキュ</w:t>
      </w:r>
      <w:r>
        <w:rPr>
          <w:rFonts w:hint="eastAsia"/>
        </w:rPr>
        <w:t>ベーション施設</w:t>
      </w:r>
      <w:r w:rsidR="00AE7E4D">
        <w:rPr>
          <w:rFonts w:hint="eastAsia"/>
        </w:rPr>
        <w:t>又はそれに類する施設</w:t>
      </w:r>
      <w:r w:rsidR="00AE4959" w:rsidRPr="00AE4959">
        <w:rPr>
          <w:rFonts w:hint="eastAsia"/>
        </w:rPr>
        <w:t>に</w:t>
      </w:r>
      <w:r w:rsidR="00AE4959" w:rsidRPr="00AE4959">
        <w:t>おいてインキュベーションマネージャー</w:t>
      </w:r>
      <w:r w:rsidR="00AE7E4D">
        <w:rPr>
          <w:rFonts w:hint="eastAsia"/>
        </w:rPr>
        <w:t>等の</w:t>
      </w:r>
      <w:r w:rsidR="00AE4959" w:rsidRPr="00AE4959">
        <w:t>実務経験</w:t>
      </w:r>
      <w:r>
        <w:rPr>
          <w:rFonts w:hint="eastAsia"/>
        </w:rPr>
        <w:t>（</w:t>
      </w:r>
      <w:r w:rsidR="00E97260">
        <w:rPr>
          <w:rFonts w:hint="eastAsia"/>
        </w:rPr>
        <w:t>５</w:t>
      </w:r>
      <w:r>
        <w:rPr>
          <w:rFonts w:hint="eastAsia"/>
        </w:rPr>
        <w:t>年以上）</w:t>
      </w:r>
      <w:r w:rsidR="00AE4959" w:rsidRPr="00AE4959">
        <w:rPr>
          <w:rFonts w:hint="eastAsia"/>
        </w:rPr>
        <w:t>を</w:t>
      </w:r>
      <w:r w:rsidR="00AE4959" w:rsidRPr="00AE4959">
        <w:t>有する者。</w:t>
      </w:r>
      <w:r w:rsidR="00AE4959" w:rsidRPr="00AE4959">
        <w:t xml:space="preserve"> </w:t>
      </w:r>
    </w:p>
    <w:p w14:paraId="3978EB69" w14:textId="77777777" w:rsidR="007B7065" w:rsidRDefault="00AE4959" w:rsidP="007B7065">
      <w:pPr>
        <w:pStyle w:val="a9"/>
        <w:numPr>
          <w:ilvl w:val="1"/>
          <w:numId w:val="8"/>
        </w:numPr>
        <w:ind w:leftChars="0" w:left="1560" w:hanging="300"/>
        <w:jc w:val="left"/>
      </w:pPr>
      <w:r w:rsidRPr="00AE4959">
        <w:t>技術士、弁理士、中小企業診断士その他公的資格を有する者であって、</w:t>
      </w:r>
      <w:r w:rsidRPr="00AE4959">
        <w:t xml:space="preserve"> </w:t>
      </w:r>
      <w:r w:rsidRPr="00AE4959">
        <w:t>ベンチャー企業に対する支援の意欲を有する者。</w:t>
      </w:r>
    </w:p>
    <w:p w14:paraId="6EEBFC79" w14:textId="77777777" w:rsidR="007B7065" w:rsidRDefault="007B7065" w:rsidP="007B7065">
      <w:pPr>
        <w:pStyle w:val="a9"/>
        <w:numPr>
          <w:ilvl w:val="0"/>
          <w:numId w:val="7"/>
        </w:numPr>
        <w:ind w:leftChars="0"/>
        <w:jc w:val="left"/>
      </w:pPr>
      <w:r>
        <w:rPr>
          <w:rFonts w:hint="eastAsia"/>
        </w:rPr>
        <w:t>コミュニティ</w:t>
      </w:r>
      <w:r w:rsidRPr="00AE4959">
        <w:rPr>
          <w:rFonts w:hint="eastAsia"/>
        </w:rPr>
        <w:t>マ</w:t>
      </w:r>
      <w:r w:rsidRPr="00AE4959">
        <w:t>ネージャーの配置に関する事項</w:t>
      </w:r>
      <w:r w:rsidRPr="00AE4959">
        <w:t xml:space="preserve"> </w:t>
      </w:r>
    </w:p>
    <w:p w14:paraId="6E41AC49" w14:textId="77777777" w:rsidR="007B7065" w:rsidRDefault="007B7065" w:rsidP="007B7065">
      <w:pPr>
        <w:pStyle w:val="a9"/>
        <w:numPr>
          <w:ilvl w:val="1"/>
          <w:numId w:val="7"/>
        </w:numPr>
        <w:ind w:leftChars="0"/>
        <w:jc w:val="left"/>
      </w:pPr>
      <w:r>
        <w:t>配置する</w:t>
      </w:r>
      <w:r>
        <w:rPr>
          <w:rFonts w:hint="eastAsia"/>
        </w:rPr>
        <w:t>コミュニティ</w:t>
      </w:r>
      <w:r w:rsidRPr="00AE4959">
        <w:t>マネージャー：１名</w:t>
      </w:r>
      <w:r>
        <w:rPr>
          <w:rFonts w:hint="eastAsia"/>
        </w:rPr>
        <w:t>以上</w:t>
      </w:r>
    </w:p>
    <w:p w14:paraId="687B4FF2" w14:textId="4224AECE" w:rsidR="007B7065" w:rsidRDefault="002B10C6" w:rsidP="007B7065">
      <w:pPr>
        <w:pStyle w:val="a9"/>
        <w:numPr>
          <w:ilvl w:val="1"/>
          <w:numId w:val="7"/>
        </w:numPr>
        <w:ind w:leftChars="0"/>
        <w:jc w:val="left"/>
      </w:pPr>
      <w:r>
        <w:t>週</w:t>
      </w:r>
      <w:r>
        <w:rPr>
          <w:rFonts w:hint="eastAsia"/>
        </w:rPr>
        <w:t>３２</w:t>
      </w:r>
      <w:r w:rsidR="007B7065" w:rsidRPr="00AE4959">
        <w:rPr>
          <w:rFonts w:hint="eastAsia"/>
        </w:rPr>
        <w:t>時</w:t>
      </w:r>
      <w:r w:rsidR="007B7065" w:rsidRPr="00AE4959">
        <w:t>間程度勤務</w:t>
      </w:r>
      <w:r w:rsidR="007B7065">
        <w:rPr>
          <w:rFonts w:hint="eastAsia"/>
        </w:rPr>
        <w:t>（</w:t>
      </w:r>
      <w:r w:rsidR="00AE7E4D">
        <w:rPr>
          <w:rFonts w:hint="eastAsia"/>
        </w:rPr>
        <w:t>内</w:t>
      </w:r>
      <w:r w:rsidR="007B7065">
        <w:rPr>
          <w:rFonts w:hint="eastAsia"/>
        </w:rPr>
        <w:t>２４時間以上は</w:t>
      </w:r>
      <w:r w:rsidR="001D559E">
        <w:rPr>
          <w:rFonts w:hint="eastAsia"/>
        </w:rPr>
        <w:t>本施設</w:t>
      </w:r>
      <w:r w:rsidR="007B7065">
        <w:rPr>
          <w:rFonts w:hint="eastAsia"/>
        </w:rPr>
        <w:t>に常駐</w:t>
      </w:r>
      <w:r w:rsidR="001D559E">
        <w:rPr>
          <w:rFonts w:hint="eastAsia"/>
        </w:rPr>
        <w:t>すること</w:t>
      </w:r>
      <w:r w:rsidR="007B7065">
        <w:rPr>
          <w:rFonts w:hint="eastAsia"/>
        </w:rPr>
        <w:t>）</w:t>
      </w:r>
    </w:p>
    <w:p w14:paraId="5DB6F89D" w14:textId="0931A87C" w:rsidR="007B7065" w:rsidRDefault="00AE7E4D" w:rsidP="007B7065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契約締結日から２週間以内に配置</w:t>
      </w:r>
    </w:p>
    <w:p w14:paraId="4F6C88FC" w14:textId="4BACBEE0" w:rsidR="007B7065" w:rsidRDefault="007B7065" w:rsidP="007B7065">
      <w:pPr>
        <w:pStyle w:val="a9"/>
        <w:numPr>
          <w:ilvl w:val="0"/>
          <w:numId w:val="8"/>
        </w:numPr>
        <w:ind w:leftChars="0"/>
        <w:jc w:val="left"/>
      </w:pPr>
      <w:r w:rsidRPr="00AE4959">
        <w:t xml:space="preserve"> </w:t>
      </w:r>
      <w:r>
        <w:t>以下の</w:t>
      </w:r>
      <w:r w:rsidRPr="002D61F7">
        <w:rPr>
          <w:rFonts w:ascii="ＭＳ 明朝" w:eastAsia="ＭＳ 明朝" w:hAnsi="ＭＳ 明朝" w:cs="ＭＳ 明朝" w:hint="eastAsia"/>
        </w:rPr>
        <w:t>ⅰ</w:t>
      </w:r>
      <w:r>
        <w:rPr>
          <w:rFonts w:ascii="Cambria Math" w:hAnsi="Cambria Math" w:cs="Cambria Math"/>
        </w:rPr>
        <w:t>~</w:t>
      </w:r>
      <w:r w:rsidR="00726F79">
        <w:rPr>
          <w:rFonts w:ascii="Cambria Math" w:hAnsi="Cambria Math" w:cs="Cambria Math" w:hint="eastAsia"/>
        </w:rPr>
        <w:t>ⅲ</w:t>
      </w:r>
      <w:r w:rsidRPr="00AE4959">
        <w:t>いずれかに該当する者</w:t>
      </w:r>
      <w:r w:rsidRPr="00AE4959">
        <w:t xml:space="preserve"> </w:t>
      </w:r>
    </w:p>
    <w:p w14:paraId="11CFFF3F" w14:textId="5418EC01" w:rsidR="007B7065" w:rsidRDefault="007B7065" w:rsidP="007B7065">
      <w:pPr>
        <w:pStyle w:val="a9"/>
        <w:numPr>
          <w:ilvl w:val="1"/>
          <w:numId w:val="8"/>
        </w:numPr>
        <w:ind w:leftChars="0" w:left="1560" w:hanging="300"/>
        <w:jc w:val="left"/>
      </w:pPr>
      <w:r>
        <w:rPr>
          <w:rFonts w:hint="eastAsia"/>
        </w:rPr>
        <w:t>他の</w:t>
      </w:r>
      <w:r>
        <w:t>インキュ</w:t>
      </w:r>
      <w:r>
        <w:rPr>
          <w:rFonts w:hint="eastAsia"/>
        </w:rPr>
        <w:t>ベーション施設</w:t>
      </w:r>
      <w:r w:rsidR="00AE7E4D">
        <w:rPr>
          <w:rFonts w:hint="eastAsia"/>
        </w:rPr>
        <w:t>又はそれに類する施設</w:t>
      </w:r>
      <w:r w:rsidRPr="00AE4959">
        <w:rPr>
          <w:rFonts w:hint="eastAsia"/>
        </w:rPr>
        <w:t>に</w:t>
      </w:r>
      <w:r w:rsidRPr="00AE4959">
        <w:t>おいて</w:t>
      </w:r>
      <w:r>
        <w:rPr>
          <w:rFonts w:hint="eastAsia"/>
        </w:rPr>
        <w:t>コミュニティ</w:t>
      </w:r>
      <w:r w:rsidRPr="00AE4959">
        <w:rPr>
          <w:rFonts w:hint="eastAsia"/>
        </w:rPr>
        <w:t>マ</w:t>
      </w:r>
      <w:r w:rsidRPr="00AE4959">
        <w:t>ネージャー等の実務経験</w:t>
      </w:r>
      <w:r w:rsidRPr="00AE4959">
        <w:rPr>
          <w:rFonts w:hint="eastAsia"/>
        </w:rPr>
        <w:t>を</w:t>
      </w:r>
      <w:r w:rsidRPr="00AE4959">
        <w:t>有する者。</w:t>
      </w:r>
      <w:r w:rsidRPr="00AE4959">
        <w:t xml:space="preserve"> </w:t>
      </w:r>
    </w:p>
    <w:p w14:paraId="737FC33D" w14:textId="77777777" w:rsidR="007B7065" w:rsidRDefault="007B7065" w:rsidP="007B7065">
      <w:pPr>
        <w:pStyle w:val="a9"/>
        <w:numPr>
          <w:ilvl w:val="1"/>
          <w:numId w:val="8"/>
        </w:numPr>
        <w:ind w:leftChars="0" w:left="1560" w:hanging="300"/>
        <w:jc w:val="left"/>
      </w:pPr>
      <w:r w:rsidRPr="007B7065">
        <w:rPr>
          <w:rFonts w:hint="eastAsia"/>
        </w:rPr>
        <w:t>技術士、弁理士、中小企業診断士その他公的資格を有する者であって、</w:t>
      </w:r>
      <w:r w:rsidRPr="007B7065">
        <w:rPr>
          <w:rFonts w:hint="eastAsia"/>
        </w:rPr>
        <w:t xml:space="preserve"> </w:t>
      </w:r>
      <w:r w:rsidRPr="007B7065">
        <w:rPr>
          <w:rFonts w:hint="eastAsia"/>
        </w:rPr>
        <w:t>ベンチャー企業</w:t>
      </w:r>
      <w:r>
        <w:rPr>
          <w:rFonts w:hint="eastAsia"/>
        </w:rPr>
        <w:t>に対する支援の意欲を有する者</w:t>
      </w:r>
    </w:p>
    <w:p w14:paraId="0771F393" w14:textId="5B22CB56" w:rsidR="007B7065" w:rsidRDefault="002B10C6" w:rsidP="007B7065">
      <w:pPr>
        <w:pStyle w:val="a9"/>
        <w:numPr>
          <w:ilvl w:val="1"/>
          <w:numId w:val="8"/>
        </w:numPr>
        <w:ind w:leftChars="0" w:left="1560" w:hanging="300"/>
        <w:jc w:val="left"/>
      </w:pPr>
      <w:r>
        <w:rPr>
          <w:rFonts w:hint="eastAsia"/>
        </w:rPr>
        <w:t>地元（浜通り地区）出身者で、地元企業・住民</w:t>
      </w:r>
      <w:r w:rsidR="00A115D0">
        <w:rPr>
          <w:rFonts w:hint="eastAsia"/>
        </w:rPr>
        <w:t>や周辺自治体</w:t>
      </w:r>
      <w:r>
        <w:rPr>
          <w:rFonts w:hint="eastAsia"/>
        </w:rPr>
        <w:t>とのネットワークを有する者</w:t>
      </w:r>
      <w:r w:rsidR="00AE7E4D">
        <w:rPr>
          <w:rFonts w:hint="eastAsia"/>
        </w:rPr>
        <w:t>が望ましい。</w:t>
      </w:r>
    </w:p>
    <w:p w14:paraId="3999FDFC" w14:textId="77777777" w:rsidR="007B7065" w:rsidRPr="007B7065" w:rsidRDefault="007B7065" w:rsidP="007B7065">
      <w:pPr>
        <w:pStyle w:val="a9"/>
        <w:ind w:leftChars="0" w:left="1560"/>
        <w:jc w:val="left"/>
      </w:pPr>
    </w:p>
    <w:p w14:paraId="63B16D22" w14:textId="77777777" w:rsidR="002D61F7" w:rsidRDefault="002D61F7" w:rsidP="00A46A97">
      <w:pPr>
        <w:ind w:firstLineChars="200" w:firstLine="420"/>
        <w:jc w:val="left"/>
      </w:pPr>
      <w:r>
        <w:t>以下の業務は、</w:t>
      </w:r>
      <w:r>
        <w:rPr>
          <w:rFonts w:hint="eastAsia"/>
        </w:rPr>
        <w:t>大熊町</w:t>
      </w:r>
      <w:r w:rsidR="00AE4959" w:rsidRPr="00AE4959">
        <w:t>と連携して行う。</w:t>
      </w:r>
    </w:p>
    <w:p w14:paraId="28B4A139" w14:textId="77777777" w:rsidR="002D61F7" w:rsidRDefault="00AE4959" w:rsidP="002D61F7">
      <w:pPr>
        <w:pStyle w:val="a9"/>
        <w:numPr>
          <w:ilvl w:val="0"/>
          <w:numId w:val="7"/>
        </w:numPr>
        <w:ind w:leftChars="0"/>
        <w:jc w:val="left"/>
      </w:pPr>
      <w:r w:rsidRPr="00AE4959">
        <w:t>インキュベーションマネージャー</w:t>
      </w:r>
      <w:r w:rsidR="007B7065">
        <w:rPr>
          <w:rFonts w:hint="eastAsia"/>
        </w:rPr>
        <w:t>、コミュニティマネージャー</w:t>
      </w:r>
      <w:r w:rsidRPr="00AE4959">
        <w:rPr>
          <w:rFonts w:hint="eastAsia"/>
        </w:rPr>
        <w:t>に</w:t>
      </w:r>
      <w:r w:rsidRPr="00AE4959">
        <w:t>よる企業支援の活動に関する事項</w:t>
      </w:r>
    </w:p>
    <w:p w14:paraId="3499C274" w14:textId="77777777" w:rsidR="002D61F7" w:rsidRDefault="00AE4959" w:rsidP="002D61F7">
      <w:pPr>
        <w:pStyle w:val="a9"/>
        <w:numPr>
          <w:ilvl w:val="1"/>
          <w:numId w:val="7"/>
        </w:numPr>
        <w:ind w:leftChars="0"/>
        <w:jc w:val="left"/>
      </w:pPr>
      <w:r w:rsidRPr="00AE4959">
        <w:t>入居企業の事業化・事業拡大支援</w:t>
      </w:r>
    </w:p>
    <w:p w14:paraId="7D79572B" w14:textId="77777777" w:rsidR="002D61F7" w:rsidRDefault="002D61F7" w:rsidP="002D61F7">
      <w:pPr>
        <w:pStyle w:val="a9"/>
        <w:numPr>
          <w:ilvl w:val="1"/>
          <w:numId w:val="7"/>
        </w:numPr>
        <w:ind w:leftChars="0"/>
        <w:jc w:val="left"/>
      </w:pPr>
      <w:r>
        <w:lastRenderedPageBreak/>
        <w:t>入居企業に対する定期ヒアリングの実施（</w:t>
      </w:r>
      <w:r>
        <w:rPr>
          <w:rFonts w:hint="eastAsia"/>
        </w:rPr>
        <w:t>年６</w:t>
      </w:r>
      <w:r>
        <w:t>回以上</w:t>
      </w:r>
      <w:r>
        <w:rPr>
          <w:rFonts w:hint="eastAsia"/>
        </w:rPr>
        <w:t>）</w:t>
      </w:r>
    </w:p>
    <w:p w14:paraId="3311FF30" w14:textId="69F6D193" w:rsidR="00EC32C2" w:rsidRDefault="00EC32C2" w:rsidP="002D61F7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入居企業</w:t>
      </w:r>
      <w:r w:rsidR="00DF5128">
        <w:t>の販路拡大</w:t>
      </w:r>
      <w:r w:rsidR="00DF5128">
        <w:rPr>
          <w:rFonts w:hint="eastAsia"/>
        </w:rPr>
        <w:t>・事業提携等</w:t>
      </w:r>
      <w:r w:rsidR="00DF5128">
        <w:t>における</w:t>
      </w:r>
      <w:r w:rsidRPr="00AE4959">
        <w:t>県外企業とのマッチング・コーディネート業務</w:t>
      </w:r>
    </w:p>
    <w:p w14:paraId="5477A3EF" w14:textId="77777777" w:rsidR="00DF5128" w:rsidRDefault="00DF5128" w:rsidP="00DF5128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入居企業と投資家・金融機関</w:t>
      </w:r>
      <w:r w:rsidRPr="00AE4959">
        <w:t>とのマッチング・コーディネート業務</w:t>
      </w:r>
    </w:p>
    <w:p w14:paraId="0CD8FD51" w14:textId="77777777" w:rsidR="00DF5128" w:rsidRDefault="00DF5128" w:rsidP="00DF5128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入居企業と</w:t>
      </w:r>
      <w:r w:rsidR="00411E7B">
        <w:rPr>
          <w:rFonts w:hint="eastAsia"/>
        </w:rPr>
        <w:t>事業・財務・人事・マーケティング</w:t>
      </w:r>
      <w:r>
        <w:rPr>
          <w:rFonts w:hint="eastAsia"/>
        </w:rPr>
        <w:t>等</w:t>
      </w:r>
      <w:r>
        <w:t>における</w:t>
      </w:r>
      <w:r w:rsidR="00411E7B">
        <w:rPr>
          <w:rFonts w:hint="eastAsia"/>
        </w:rPr>
        <w:t>各種専門家</w:t>
      </w:r>
      <w:r w:rsidRPr="00AE4959">
        <w:t>とのマッチング・コーディネート業務</w:t>
      </w:r>
    </w:p>
    <w:p w14:paraId="7B7AB8B5" w14:textId="6D46200B" w:rsidR="00EC32C2" w:rsidRDefault="00EC32C2" w:rsidP="002D61F7">
      <w:pPr>
        <w:pStyle w:val="a9"/>
        <w:numPr>
          <w:ilvl w:val="1"/>
          <w:numId w:val="7"/>
        </w:numPr>
        <w:ind w:leftChars="0"/>
        <w:jc w:val="left"/>
      </w:pPr>
      <w:r w:rsidRPr="00AE4959">
        <w:t>入居企業と</w:t>
      </w:r>
      <w:r w:rsidR="00AC0013" w:rsidRPr="00E11AEE">
        <w:rPr>
          <w:rFonts w:hint="eastAsia"/>
        </w:rPr>
        <w:t>地元</w:t>
      </w:r>
      <w:r w:rsidRPr="00E11AEE">
        <w:t>企業等との</w:t>
      </w:r>
      <w:r w:rsidR="009C16B2" w:rsidRPr="00E11AEE">
        <w:rPr>
          <w:rFonts w:hint="eastAsia"/>
        </w:rPr>
        <w:t>マッ</w:t>
      </w:r>
      <w:r w:rsidR="009C16B2">
        <w:rPr>
          <w:rFonts w:hint="eastAsia"/>
        </w:rPr>
        <w:t>チング・</w:t>
      </w:r>
      <w:r w:rsidRPr="00AE4959">
        <w:t>コーディネート活動</w:t>
      </w:r>
    </w:p>
    <w:p w14:paraId="4BDE8F20" w14:textId="77777777" w:rsidR="00E2763F" w:rsidRDefault="00E2763F" w:rsidP="00E2763F">
      <w:pPr>
        <w:pStyle w:val="a9"/>
        <w:numPr>
          <w:ilvl w:val="1"/>
          <w:numId w:val="7"/>
        </w:numPr>
        <w:ind w:leftChars="0"/>
        <w:jc w:val="left"/>
      </w:pPr>
      <w:r>
        <w:t>OIC</w:t>
      </w:r>
      <w:r>
        <w:rPr>
          <w:rFonts w:hint="eastAsia"/>
        </w:rPr>
        <w:t>の入居企業の知財活用支援業務</w:t>
      </w:r>
    </w:p>
    <w:p w14:paraId="2E0CDF02" w14:textId="77777777" w:rsidR="009C16B2" w:rsidRDefault="009C16B2" w:rsidP="009C16B2">
      <w:pPr>
        <w:pStyle w:val="a9"/>
        <w:numPr>
          <w:ilvl w:val="0"/>
          <w:numId w:val="7"/>
        </w:numPr>
        <w:ind w:leftChars="0"/>
        <w:jc w:val="left"/>
      </w:pPr>
      <w:r>
        <w:t>入居</w:t>
      </w:r>
      <w:r>
        <w:rPr>
          <w:rFonts w:hint="eastAsia"/>
        </w:rPr>
        <w:t>者</w:t>
      </w:r>
      <w:r>
        <w:t>の</w:t>
      </w:r>
      <w:r>
        <w:rPr>
          <w:rFonts w:hint="eastAsia"/>
        </w:rPr>
        <w:t>募集</w:t>
      </w:r>
      <w:r w:rsidR="00FE4203">
        <w:rPr>
          <w:rFonts w:hint="eastAsia"/>
        </w:rPr>
        <w:t>活動</w:t>
      </w:r>
      <w:r>
        <w:rPr>
          <w:rFonts w:hint="eastAsia"/>
        </w:rPr>
        <w:t>に関する事項</w:t>
      </w:r>
    </w:p>
    <w:p w14:paraId="3ED40EE4" w14:textId="6DF16174" w:rsidR="00C7286D" w:rsidRDefault="009C16B2" w:rsidP="009C16B2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入居者候補の発掘、入居</w:t>
      </w:r>
      <w:r w:rsidR="00C7286D">
        <w:rPr>
          <w:rFonts w:hint="eastAsia"/>
        </w:rPr>
        <w:t>候補者への説明</w:t>
      </w:r>
      <w:r w:rsidR="001D559E">
        <w:rPr>
          <w:rFonts w:hint="eastAsia"/>
        </w:rPr>
        <w:t>及び誘致</w:t>
      </w:r>
    </w:p>
    <w:p w14:paraId="684C1F63" w14:textId="3A4984FA" w:rsidR="002D61F7" w:rsidRDefault="001D559E" w:rsidP="00A46A97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本施設入居者公募に係る業務</w:t>
      </w:r>
    </w:p>
    <w:p w14:paraId="4B5CFBA5" w14:textId="77777777" w:rsidR="002D61F7" w:rsidRDefault="00DF5128" w:rsidP="002D61F7">
      <w:pPr>
        <w:pStyle w:val="a9"/>
        <w:numPr>
          <w:ilvl w:val="0"/>
          <w:numId w:val="7"/>
        </w:numPr>
        <w:ind w:leftChars="0"/>
        <w:jc w:val="left"/>
      </w:pPr>
      <w:r>
        <w:rPr>
          <w:rFonts w:hint="eastAsia"/>
        </w:rPr>
        <w:t>入居企業</w:t>
      </w:r>
      <w:r w:rsidR="00CC300C">
        <w:rPr>
          <w:rFonts w:hint="eastAsia"/>
        </w:rPr>
        <w:t>の事業支援及び</w:t>
      </w:r>
      <w:r w:rsidR="00EC32C2">
        <w:rPr>
          <w:rFonts w:hint="eastAsia"/>
        </w:rPr>
        <w:t>入居者候補発掘</w:t>
      </w:r>
      <w:r w:rsidR="00AE4959" w:rsidRPr="00AE4959">
        <w:rPr>
          <w:rFonts w:hint="eastAsia"/>
        </w:rPr>
        <w:t>の</w:t>
      </w:r>
      <w:r w:rsidR="00EC32C2">
        <w:t>ための</w:t>
      </w:r>
      <w:r w:rsidR="00EC32C2">
        <w:rPr>
          <w:rFonts w:hint="eastAsia"/>
        </w:rPr>
        <w:t>イベント</w:t>
      </w:r>
      <w:r w:rsidR="00AE4959" w:rsidRPr="00AE4959">
        <w:t>に関する事項</w:t>
      </w:r>
    </w:p>
    <w:p w14:paraId="492ECB3F" w14:textId="77777777" w:rsidR="002D61F7" w:rsidRDefault="00AE4959" w:rsidP="002D61F7">
      <w:pPr>
        <w:pStyle w:val="a9"/>
        <w:numPr>
          <w:ilvl w:val="1"/>
          <w:numId w:val="7"/>
        </w:numPr>
        <w:ind w:leftChars="0"/>
        <w:jc w:val="left"/>
      </w:pPr>
      <w:r w:rsidRPr="00AE4959">
        <w:t>先行技術、市場動向、業界動向を踏まえた業界セミナーや技術セミナー等の</w:t>
      </w:r>
      <w:r w:rsidRPr="00AE4959">
        <w:t xml:space="preserve"> </w:t>
      </w:r>
      <w:r w:rsidR="00EC32C2">
        <w:t>企画運営（年</w:t>
      </w:r>
      <w:r w:rsidR="00DF5128">
        <w:rPr>
          <w:rFonts w:hint="eastAsia"/>
        </w:rPr>
        <w:t>１２</w:t>
      </w:r>
      <w:r w:rsidRPr="00AE4959">
        <w:t>回以上開催）</w:t>
      </w:r>
    </w:p>
    <w:p w14:paraId="233815B7" w14:textId="77777777" w:rsidR="00DF5128" w:rsidRDefault="00DF5128" w:rsidP="002D61F7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大企業、投資家等に対する入居者登壇のピッチイベントの企画運営（年４回以上）</w:t>
      </w:r>
    </w:p>
    <w:p w14:paraId="39A5E18D" w14:textId="73F8BB9A" w:rsidR="00EC32C2" w:rsidRDefault="00EC32C2" w:rsidP="002D61F7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入居者間もしくは入居者と大熊町住民・地</w:t>
      </w:r>
      <w:r w:rsidR="00E2763F">
        <w:rPr>
          <w:rFonts w:hint="eastAsia"/>
        </w:rPr>
        <w:t>元</w:t>
      </w:r>
      <w:r>
        <w:rPr>
          <w:rFonts w:hint="eastAsia"/>
        </w:rPr>
        <w:t>企業との交流イベントの企画運営（</w:t>
      </w:r>
      <w:r w:rsidR="00DF5128">
        <w:rPr>
          <w:rFonts w:hint="eastAsia"/>
        </w:rPr>
        <w:t>年６</w:t>
      </w:r>
      <w:r>
        <w:rPr>
          <w:rFonts w:hint="eastAsia"/>
        </w:rPr>
        <w:t>回以上開催）</w:t>
      </w:r>
    </w:p>
    <w:p w14:paraId="2BCAB06C" w14:textId="77777777" w:rsidR="00DF5128" w:rsidRDefault="00DF5128" w:rsidP="00DF5128">
      <w:pPr>
        <w:pStyle w:val="a9"/>
        <w:numPr>
          <w:ilvl w:val="0"/>
          <w:numId w:val="7"/>
        </w:numPr>
        <w:ind w:leftChars="0"/>
        <w:jc w:val="left"/>
      </w:pPr>
      <w:r>
        <w:rPr>
          <w:rFonts w:hint="eastAsia"/>
        </w:rPr>
        <w:t>インキュベーションプログラムに関する事項</w:t>
      </w:r>
    </w:p>
    <w:p w14:paraId="19DEDCAE" w14:textId="77777777" w:rsidR="00DF5128" w:rsidRDefault="00411E7B" w:rsidP="00DF5128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大学生を中心とした地元若者起業家の起業支援プログラム</w:t>
      </w:r>
      <w:r w:rsidR="00DF5128">
        <w:t>（年</w:t>
      </w:r>
      <w:r w:rsidR="00DF5128">
        <w:rPr>
          <w:rFonts w:hint="eastAsia"/>
        </w:rPr>
        <w:t>１</w:t>
      </w:r>
      <w:r w:rsidR="00DF5128" w:rsidRPr="00AE4959">
        <w:t>回以上開催）</w:t>
      </w:r>
    </w:p>
    <w:p w14:paraId="15C4B097" w14:textId="244DBCC3" w:rsidR="00DF5128" w:rsidRDefault="00FE4203" w:rsidP="00411E7B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先端技術を持つ大学及び研究者</w:t>
      </w:r>
      <w:r w:rsidR="00411E7B">
        <w:rPr>
          <w:rFonts w:hint="eastAsia"/>
        </w:rPr>
        <w:t>と起業家・企業のマッチング及び事業開発プログラム</w:t>
      </w:r>
      <w:r w:rsidR="00DF5128">
        <w:rPr>
          <w:rFonts w:hint="eastAsia"/>
        </w:rPr>
        <w:t>（年</w:t>
      </w:r>
      <w:r w:rsidR="00411E7B">
        <w:rPr>
          <w:rFonts w:hint="eastAsia"/>
        </w:rPr>
        <w:t>１</w:t>
      </w:r>
      <w:r w:rsidR="00DF5128">
        <w:rPr>
          <w:rFonts w:hint="eastAsia"/>
        </w:rPr>
        <w:t>回以上</w:t>
      </w:r>
      <w:r w:rsidR="00141A47">
        <w:rPr>
          <w:rFonts w:hint="eastAsia"/>
        </w:rPr>
        <w:t>開催</w:t>
      </w:r>
      <w:r w:rsidR="00DF5128">
        <w:rPr>
          <w:rFonts w:hint="eastAsia"/>
        </w:rPr>
        <w:t>）</w:t>
      </w:r>
    </w:p>
    <w:p w14:paraId="554F5071" w14:textId="14EAD019" w:rsidR="00E2763F" w:rsidRDefault="00E2763F" w:rsidP="00E2763F">
      <w:pPr>
        <w:pStyle w:val="a9"/>
        <w:numPr>
          <w:ilvl w:val="1"/>
          <w:numId w:val="7"/>
        </w:numPr>
        <w:ind w:leftChars="0"/>
        <w:jc w:val="left"/>
      </w:pPr>
      <w:r>
        <w:t>起業家</w:t>
      </w:r>
      <w:r>
        <w:rPr>
          <w:rFonts w:hint="eastAsia"/>
        </w:rPr>
        <w:t>（入居者）の</w:t>
      </w:r>
      <w:r>
        <w:t>創業支援</w:t>
      </w:r>
    </w:p>
    <w:p w14:paraId="35B75F3B" w14:textId="77777777" w:rsidR="002D61F7" w:rsidRDefault="00AE4959" w:rsidP="002D61F7">
      <w:pPr>
        <w:pStyle w:val="a9"/>
        <w:numPr>
          <w:ilvl w:val="0"/>
          <w:numId w:val="7"/>
        </w:numPr>
        <w:ind w:leftChars="0"/>
        <w:jc w:val="left"/>
      </w:pPr>
      <w:r w:rsidRPr="00AE4959">
        <w:t>産学官連携活動</w:t>
      </w:r>
      <w:r w:rsidR="00FE4203">
        <w:rPr>
          <w:rFonts w:hint="eastAsia"/>
        </w:rPr>
        <w:t>に関する事項</w:t>
      </w:r>
    </w:p>
    <w:p w14:paraId="56CD341F" w14:textId="77777777" w:rsidR="002D61F7" w:rsidRDefault="00AE4959" w:rsidP="00EC32C2">
      <w:pPr>
        <w:pStyle w:val="a9"/>
        <w:numPr>
          <w:ilvl w:val="1"/>
          <w:numId w:val="7"/>
        </w:numPr>
        <w:ind w:leftChars="0"/>
        <w:jc w:val="left"/>
      </w:pPr>
      <w:r w:rsidRPr="00AE4959">
        <w:t>入居企業と大学及び公設試験研究機関等とのコーディネート活動</w:t>
      </w:r>
    </w:p>
    <w:p w14:paraId="1955735D" w14:textId="77777777" w:rsidR="00411E7B" w:rsidRDefault="00411E7B" w:rsidP="00411E7B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大熊町及び周辺地域における入居企業の実証・実装に関する役場との協議・調整の支援業務</w:t>
      </w:r>
    </w:p>
    <w:p w14:paraId="7E37720D" w14:textId="77777777" w:rsidR="00A1335A" w:rsidRDefault="00A1335A" w:rsidP="00411E7B">
      <w:pPr>
        <w:pStyle w:val="a9"/>
        <w:numPr>
          <w:ilvl w:val="1"/>
          <w:numId w:val="7"/>
        </w:numPr>
        <w:ind w:leftChars="0"/>
        <w:jc w:val="left"/>
      </w:pPr>
      <w:r>
        <w:rPr>
          <w:rFonts w:hint="eastAsia"/>
        </w:rPr>
        <w:t>浜通りを中心とする福島県の支援機関（福島県庁、</w:t>
      </w:r>
      <w:r w:rsidRPr="00A1335A">
        <w:rPr>
          <w:rFonts w:hint="eastAsia"/>
        </w:rPr>
        <w:t>福島イノベーション・コースト構想推進機構</w:t>
      </w:r>
      <w:r>
        <w:rPr>
          <w:rFonts w:hint="eastAsia"/>
        </w:rPr>
        <w:t>、</w:t>
      </w:r>
      <w:r w:rsidRPr="00A1335A">
        <w:rPr>
          <w:rFonts w:hint="eastAsia"/>
        </w:rPr>
        <w:t>福島相双復興推進機構</w:t>
      </w:r>
      <w:r>
        <w:rPr>
          <w:rFonts w:hint="eastAsia"/>
        </w:rPr>
        <w:t>等）や官公庁（経済産業省、復興省、国土交通省等）との協議・調整の支援業務</w:t>
      </w:r>
    </w:p>
    <w:p w14:paraId="301F5090" w14:textId="77777777" w:rsidR="002D61F7" w:rsidRDefault="00C7286D" w:rsidP="002D61F7">
      <w:pPr>
        <w:pStyle w:val="a9"/>
        <w:numPr>
          <w:ilvl w:val="1"/>
          <w:numId w:val="7"/>
        </w:numPr>
        <w:ind w:leftChars="0"/>
        <w:jc w:val="left"/>
      </w:pPr>
      <w:r>
        <w:t>産学官の意見交換会の開催（年間</w:t>
      </w:r>
      <w:r>
        <w:rPr>
          <w:rFonts w:hint="eastAsia"/>
        </w:rPr>
        <w:t>４</w:t>
      </w:r>
      <w:r w:rsidR="00AE4959" w:rsidRPr="00AE4959">
        <w:t>回以上）</w:t>
      </w:r>
      <w:r w:rsidR="00AE4959" w:rsidRPr="00AE4959">
        <w:t xml:space="preserve"> </w:t>
      </w:r>
    </w:p>
    <w:p w14:paraId="3C627742" w14:textId="77777777" w:rsidR="007B7065" w:rsidRDefault="00AE4959" w:rsidP="007B7065">
      <w:pPr>
        <w:pStyle w:val="a9"/>
        <w:numPr>
          <w:ilvl w:val="0"/>
          <w:numId w:val="7"/>
        </w:numPr>
        <w:ind w:leftChars="0"/>
        <w:jc w:val="left"/>
      </w:pPr>
      <w:r w:rsidRPr="00AE4959">
        <w:t>その他</w:t>
      </w:r>
      <w:r w:rsidRPr="00AE4959">
        <w:t xml:space="preserve"> </w:t>
      </w:r>
    </w:p>
    <w:p w14:paraId="2885FBBD" w14:textId="77777777" w:rsidR="007B7065" w:rsidRDefault="00EC32C2" w:rsidP="007B7065">
      <w:pPr>
        <w:pStyle w:val="a9"/>
        <w:numPr>
          <w:ilvl w:val="1"/>
          <w:numId w:val="7"/>
        </w:numPr>
        <w:ind w:leftChars="0"/>
        <w:jc w:val="left"/>
      </w:pPr>
      <w:r>
        <w:t>OIC</w:t>
      </w:r>
      <w:r>
        <w:rPr>
          <w:rFonts w:hint="eastAsia"/>
        </w:rPr>
        <w:t>の</w:t>
      </w:r>
      <w:r w:rsidR="00AE4959" w:rsidRPr="00AE4959">
        <w:t>入居企業の</w:t>
      </w:r>
      <w:r w:rsidR="00411E7B">
        <w:rPr>
          <w:rFonts w:hint="eastAsia"/>
        </w:rPr>
        <w:t>認知拡大・ブランド</w:t>
      </w:r>
      <w:r w:rsidR="00D53CD4">
        <w:rPr>
          <w:rFonts w:hint="eastAsia"/>
        </w:rPr>
        <w:t>価値</w:t>
      </w:r>
      <w:r w:rsidR="00411E7B">
        <w:rPr>
          <w:rFonts w:hint="eastAsia"/>
        </w:rPr>
        <w:t>向上</w:t>
      </w:r>
      <w:r w:rsidR="00AE4959" w:rsidRPr="00AE4959">
        <w:t>につながる各種広報</w:t>
      </w:r>
      <w:r w:rsidR="00411E7B">
        <w:rPr>
          <w:rFonts w:hint="eastAsia"/>
        </w:rPr>
        <w:t>業務</w:t>
      </w:r>
    </w:p>
    <w:p w14:paraId="156057B6" w14:textId="317F3E71" w:rsidR="00A1335A" w:rsidRDefault="00A1335A" w:rsidP="00A1335A">
      <w:pPr>
        <w:pStyle w:val="a9"/>
        <w:numPr>
          <w:ilvl w:val="1"/>
          <w:numId w:val="7"/>
        </w:numPr>
        <w:ind w:leftChars="0"/>
        <w:jc w:val="left"/>
      </w:pPr>
      <w:r>
        <w:t>OIC</w:t>
      </w:r>
      <w:r>
        <w:rPr>
          <w:rFonts w:hint="eastAsia"/>
        </w:rPr>
        <w:t>の入居者の生活インフラ（住居、宿泊、交通、飲食等）の</w:t>
      </w:r>
      <w:r w:rsidR="00BE15BD">
        <w:rPr>
          <w:rFonts w:hint="eastAsia"/>
        </w:rPr>
        <w:t>支援業務</w:t>
      </w:r>
    </w:p>
    <w:p w14:paraId="798B43CC" w14:textId="77777777" w:rsidR="00A46A97" w:rsidRDefault="00A46A97" w:rsidP="00A46A97">
      <w:pPr>
        <w:jc w:val="left"/>
      </w:pPr>
    </w:p>
    <w:p w14:paraId="7ABEFBD7" w14:textId="699441AC" w:rsidR="00D53CD4" w:rsidRDefault="00EC32C2" w:rsidP="00D53CD4">
      <w:pPr>
        <w:pStyle w:val="a9"/>
        <w:numPr>
          <w:ilvl w:val="0"/>
          <w:numId w:val="6"/>
        </w:numPr>
        <w:ind w:leftChars="0"/>
        <w:jc w:val="left"/>
      </w:pPr>
      <w:r w:rsidRPr="002F6D53">
        <w:rPr>
          <w:rFonts w:ascii="Cambria Math" w:hAnsi="Cambria Math" w:cs="Cambria Math" w:hint="eastAsia"/>
        </w:rPr>
        <w:t>①</w:t>
      </w:r>
      <w:r w:rsidR="00AE4959" w:rsidRPr="002F6D53">
        <w:rPr>
          <w:rFonts w:ascii="Cambria Math" w:hAnsi="Cambria Math" w:cs="Cambria Math"/>
        </w:rPr>
        <w:t>∼</w:t>
      </w:r>
      <w:r w:rsidR="00C7286D" w:rsidRPr="002F6D53">
        <w:rPr>
          <w:rFonts w:ascii="Cambria Math" w:hAnsi="Cambria Math" w:cs="Cambria Math" w:hint="eastAsia"/>
        </w:rPr>
        <w:t>⑦</w:t>
      </w:r>
      <w:r w:rsidR="00AE4959" w:rsidRPr="00AE4959">
        <w:t>に付随する業務</w:t>
      </w:r>
      <w:r>
        <w:rPr>
          <w:rFonts w:hint="eastAsia"/>
        </w:rPr>
        <w:t>補助スタッフ</w:t>
      </w:r>
      <w:r w:rsidR="00AE4959" w:rsidRPr="00AE4959">
        <w:t>の配置による企業支援等業務補助</w:t>
      </w:r>
      <w:r w:rsidR="00AE4959" w:rsidRPr="00AE4959">
        <w:t xml:space="preserve"> </w:t>
      </w:r>
    </w:p>
    <w:p w14:paraId="0BD06AAF" w14:textId="77777777" w:rsidR="00D53CD4" w:rsidRDefault="00D53CD4" w:rsidP="00D53CD4">
      <w:pPr>
        <w:pStyle w:val="a9"/>
        <w:numPr>
          <w:ilvl w:val="1"/>
          <w:numId w:val="6"/>
        </w:numPr>
        <w:ind w:leftChars="0"/>
        <w:jc w:val="left"/>
      </w:pPr>
      <w:r>
        <w:rPr>
          <w:rFonts w:hint="eastAsia"/>
        </w:rPr>
        <w:t>補助スタッフ</w:t>
      </w:r>
      <w:r w:rsidR="00AE4959" w:rsidRPr="00AE4959">
        <w:t>の配置に関する事項</w:t>
      </w:r>
      <w:r w:rsidR="00AE4959" w:rsidRPr="00AE4959">
        <w:t xml:space="preserve"> </w:t>
      </w:r>
    </w:p>
    <w:p w14:paraId="55996D8D" w14:textId="77777777" w:rsidR="00D53CD4" w:rsidRDefault="00D53CD4" w:rsidP="00D53CD4">
      <w:pPr>
        <w:pStyle w:val="a9"/>
        <w:numPr>
          <w:ilvl w:val="2"/>
          <w:numId w:val="6"/>
        </w:numPr>
        <w:ind w:leftChars="0"/>
        <w:jc w:val="left"/>
      </w:pPr>
      <w:r>
        <w:t>配置する事務補助員：</w:t>
      </w:r>
      <w:r>
        <w:rPr>
          <w:rFonts w:hint="eastAsia"/>
        </w:rPr>
        <w:t>２</w:t>
      </w:r>
      <w:r w:rsidR="00AE4959" w:rsidRPr="00AE4959">
        <w:t>名</w:t>
      </w:r>
      <w:r>
        <w:rPr>
          <w:rFonts w:hint="eastAsia"/>
        </w:rPr>
        <w:t>以上</w:t>
      </w:r>
    </w:p>
    <w:p w14:paraId="7A0C99FA" w14:textId="6A561571" w:rsidR="00D53CD4" w:rsidRDefault="00AE4959" w:rsidP="00D53CD4">
      <w:pPr>
        <w:pStyle w:val="a9"/>
        <w:numPr>
          <w:ilvl w:val="2"/>
          <w:numId w:val="6"/>
        </w:numPr>
        <w:ind w:leftChars="0"/>
        <w:jc w:val="left"/>
      </w:pPr>
      <w:r w:rsidRPr="00AE4959">
        <w:lastRenderedPageBreak/>
        <w:t xml:space="preserve"> </w:t>
      </w:r>
      <w:r w:rsidR="00D53CD4">
        <w:t>週</w:t>
      </w:r>
      <w:r w:rsidR="00D53CD4">
        <w:rPr>
          <w:rFonts w:hint="eastAsia"/>
        </w:rPr>
        <w:t>１６</w:t>
      </w:r>
      <w:r w:rsidRPr="00AE4959">
        <w:t>時間程度勤務</w:t>
      </w:r>
      <w:r w:rsidR="001D559E">
        <w:rPr>
          <w:rFonts w:hint="eastAsia"/>
        </w:rPr>
        <w:t>（原則本施設に常駐すること）</w:t>
      </w:r>
    </w:p>
    <w:p w14:paraId="507C1144" w14:textId="22A2FA24" w:rsidR="00D53CD4" w:rsidRDefault="001D559E" w:rsidP="00D53CD4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契約締結日から２週間以内に配置</w:t>
      </w:r>
    </w:p>
    <w:p w14:paraId="42AF4AE0" w14:textId="77777777" w:rsidR="00D53CD4" w:rsidRDefault="00D53CD4" w:rsidP="00D53CD4">
      <w:pPr>
        <w:pStyle w:val="a9"/>
        <w:numPr>
          <w:ilvl w:val="1"/>
          <w:numId w:val="6"/>
        </w:numPr>
        <w:ind w:leftChars="0"/>
        <w:jc w:val="left"/>
      </w:pPr>
      <w:r>
        <w:rPr>
          <w:rFonts w:hint="eastAsia"/>
        </w:rPr>
        <w:t>補助スタッフ</w:t>
      </w:r>
      <w:r w:rsidR="00AE4959" w:rsidRPr="00AE4959">
        <w:t>による企業支援等業務補助に関する事項</w:t>
      </w:r>
    </w:p>
    <w:p w14:paraId="59D83FCD" w14:textId="53312D1E" w:rsidR="00D53CD4" w:rsidRDefault="00AE4959" w:rsidP="00D53CD4">
      <w:pPr>
        <w:pStyle w:val="a9"/>
        <w:numPr>
          <w:ilvl w:val="2"/>
          <w:numId w:val="6"/>
        </w:numPr>
        <w:ind w:leftChars="0"/>
        <w:jc w:val="left"/>
      </w:pPr>
      <w:r w:rsidRPr="00AE4959">
        <w:t>インキュベーションマネージャー</w:t>
      </w:r>
      <w:r w:rsidR="00D53CD4">
        <w:rPr>
          <w:rFonts w:hint="eastAsia"/>
        </w:rPr>
        <w:t>、コミュニティマネージャー</w:t>
      </w:r>
      <w:r w:rsidRPr="00AE4959">
        <w:rPr>
          <w:rFonts w:hint="eastAsia"/>
        </w:rPr>
        <w:t>の</w:t>
      </w:r>
      <w:r w:rsidRPr="00AE4959">
        <w:t>活動に関する業務補助等</w:t>
      </w:r>
    </w:p>
    <w:p w14:paraId="209CAFA4" w14:textId="2C38C7DA" w:rsidR="002F6D53" w:rsidRDefault="002F6D53" w:rsidP="00D53CD4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本施設に関する案内及び町民・来訪者への対応</w:t>
      </w:r>
    </w:p>
    <w:p w14:paraId="3086F328" w14:textId="220C1538" w:rsidR="00BE15BD" w:rsidRDefault="002F6D53" w:rsidP="00BE15BD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その他</w:t>
      </w:r>
      <w:r w:rsidR="00AE4959" w:rsidRPr="00AE4959">
        <w:t>外部との調整・連絡</w:t>
      </w:r>
    </w:p>
    <w:p w14:paraId="1828D5B5" w14:textId="77777777" w:rsidR="00A46A97" w:rsidRDefault="00BE15BD" w:rsidP="00887AFE">
      <w:pPr>
        <w:jc w:val="left"/>
      </w:pPr>
      <w:r>
        <w:rPr>
          <w:rFonts w:hint="eastAsia"/>
        </w:rPr>
        <w:t xml:space="preserve">　</w:t>
      </w:r>
      <w:r w:rsidR="00A46A97">
        <w:rPr>
          <w:rFonts w:hint="eastAsia"/>
        </w:rPr>
        <w:t xml:space="preserve">　</w:t>
      </w:r>
    </w:p>
    <w:p w14:paraId="5C9B1AC4" w14:textId="719B35E0" w:rsidR="00BE15BD" w:rsidRDefault="00BE15BD" w:rsidP="00A46A97">
      <w:pPr>
        <w:ind w:firstLineChars="200" w:firstLine="420"/>
        <w:jc w:val="left"/>
      </w:pPr>
      <w:r>
        <w:rPr>
          <w:rFonts w:hint="eastAsia"/>
        </w:rPr>
        <w:t>なお、</w:t>
      </w:r>
      <w:r>
        <w:rPr>
          <w:rFonts w:hint="eastAsia"/>
        </w:rPr>
        <w:t>(1)</w:t>
      </w:r>
      <w:r>
        <w:rPr>
          <w:rFonts w:hint="eastAsia"/>
        </w:rPr>
        <w:t>及び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に係る人員は、本施設内に必ず</w:t>
      </w:r>
      <w:r>
        <w:rPr>
          <w:rFonts w:hint="eastAsia"/>
        </w:rPr>
        <w:t>1</w:t>
      </w:r>
      <w:r>
        <w:rPr>
          <w:rFonts w:hint="eastAsia"/>
        </w:rPr>
        <w:t>名以上常駐させること。</w:t>
      </w:r>
    </w:p>
    <w:p w14:paraId="6A6ECA42" w14:textId="77777777" w:rsidR="00A46A97" w:rsidRPr="00AE4959" w:rsidRDefault="00A46A97" w:rsidP="00A46A97">
      <w:pPr>
        <w:ind w:firstLineChars="200" w:firstLine="420"/>
        <w:jc w:val="left"/>
      </w:pPr>
    </w:p>
    <w:p w14:paraId="7DB2A160" w14:textId="16D77E31" w:rsidR="00D53CD4" w:rsidRDefault="00AE4959" w:rsidP="00D53CD4">
      <w:pPr>
        <w:pStyle w:val="a9"/>
        <w:numPr>
          <w:ilvl w:val="0"/>
          <w:numId w:val="6"/>
        </w:numPr>
        <w:ind w:leftChars="0"/>
        <w:jc w:val="left"/>
      </w:pPr>
      <w:r w:rsidRPr="00AE4959">
        <w:t>状況報告</w:t>
      </w:r>
      <w:r w:rsidR="00DB5FD3">
        <w:rPr>
          <w:rFonts w:hint="eastAsia"/>
        </w:rPr>
        <w:t>書並びに月次及び年次報告書の提出</w:t>
      </w:r>
      <w:r w:rsidRPr="00AE4959">
        <w:t>について</w:t>
      </w:r>
    </w:p>
    <w:p w14:paraId="48E5E28D" w14:textId="77777777" w:rsidR="00D53CD4" w:rsidRDefault="00AE4959" w:rsidP="003E53AF">
      <w:pPr>
        <w:pStyle w:val="a9"/>
        <w:numPr>
          <w:ilvl w:val="1"/>
          <w:numId w:val="6"/>
        </w:numPr>
        <w:ind w:leftChars="0"/>
        <w:jc w:val="left"/>
      </w:pPr>
      <w:r w:rsidRPr="00AE4959">
        <w:t>インキュベーションマネージャー</w:t>
      </w:r>
      <w:r w:rsidR="003E53AF">
        <w:rPr>
          <w:rFonts w:hint="eastAsia"/>
        </w:rPr>
        <w:t>、コミュニティマネージャー</w:t>
      </w:r>
      <w:r w:rsidRPr="00AE4959">
        <w:rPr>
          <w:rFonts w:hint="eastAsia"/>
        </w:rPr>
        <w:t>及</w:t>
      </w:r>
      <w:r w:rsidR="003E53AF">
        <w:t>び</w:t>
      </w:r>
      <w:r w:rsidR="003E53AF">
        <w:rPr>
          <w:rFonts w:hint="eastAsia"/>
        </w:rPr>
        <w:t>補助スタッフ</w:t>
      </w:r>
      <w:r w:rsidRPr="00AE4959">
        <w:t>の変更について</w:t>
      </w:r>
    </w:p>
    <w:p w14:paraId="36310CAC" w14:textId="4A774129" w:rsidR="00D53CD4" w:rsidRDefault="00AE4959" w:rsidP="00D53CD4">
      <w:pPr>
        <w:pStyle w:val="a9"/>
        <w:numPr>
          <w:ilvl w:val="2"/>
          <w:numId w:val="6"/>
        </w:numPr>
        <w:ind w:leftChars="0"/>
        <w:jc w:val="left"/>
      </w:pPr>
      <w:r w:rsidRPr="00AE4959">
        <w:t>配置人材の変更を行うときは、事前に</w:t>
      </w:r>
      <w:r w:rsidR="002F6D53">
        <w:rPr>
          <w:rFonts w:hint="eastAsia"/>
        </w:rPr>
        <w:t>大熊町</w:t>
      </w:r>
      <w:r w:rsidR="002B10C6">
        <w:rPr>
          <w:rFonts w:hint="eastAsia"/>
        </w:rPr>
        <w:t>役場</w:t>
      </w:r>
      <w:r w:rsidRPr="00AE4959">
        <w:t>担当者へ連絡すること。また、変更後の配置人材の経歴等に</w:t>
      </w:r>
      <w:r w:rsidR="00DF5128">
        <w:rPr>
          <w:rFonts w:hint="eastAsia"/>
        </w:rPr>
        <w:t>ついて</w:t>
      </w:r>
      <w:r w:rsidR="001839FC">
        <w:rPr>
          <w:rFonts w:hint="eastAsia"/>
        </w:rPr>
        <w:t>書面により</w:t>
      </w:r>
      <w:r w:rsidRPr="00AE4959">
        <w:t>報告すること。</w:t>
      </w:r>
    </w:p>
    <w:p w14:paraId="12BFE6F9" w14:textId="77777777" w:rsidR="00D53CD4" w:rsidRDefault="00AE4959" w:rsidP="00D53CD4">
      <w:pPr>
        <w:pStyle w:val="a9"/>
        <w:numPr>
          <w:ilvl w:val="1"/>
          <w:numId w:val="6"/>
        </w:numPr>
        <w:ind w:leftChars="0"/>
        <w:jc w:val="left"/>
      </w:pPr>
      <w:r w:rsidRPr="00AE4959">
        <w:t>月次報告書の提出について</w:t>
      </w:r>
    </w:p>
    <w:p w14:paraId="19F8A693" w14:textId="05CEFEBF" w:rsidR="00DB5FD3" w:rsidRDefault="00AE4959" w:rsidP="00DB5FD3">
      <w:pPr>
        <w:pStyle w:val="a9"/>
        <w:numPr>
          <w:ilvl w:val="2"/>
          <w:numId w:val="6"/>
        </w:numPr>
        <w:ind w:leftChars="0"/>
        <w:jc w:val="left"/>
      </w:pPr>
      <w:r w:rsidRPr="00AE4959">
        <w:t>当月分の</w:t>
      </w:r>
      <w:r w:rsidR="00061C93">
        <w:rPr>
          <w:rFonts w:hint="eastAsia"/>
        </w:rPr>
        <w:t>委託業務に係る履行</w:t>
      </w:r>
      <w:r w:rsidRPr="00AE4959">
        <w:t>状況等を翌月１０日までに書面により報告すること。</w:t>
      </w:r>
      <w:r w:rsidRPr="00AE4959">
        <w:t xml:space="preserve"> </w:t>
      </w:r>
    </w:p>
    <w:p w14:paraId="016CC006" w14:textId="495458DE" w:rsidR="00DB5FD3" w:rsidRDefault="00DB5FD3" w:rsidP="00DB5FD3">
      <w:pPr>
        <w:pStyle w:val="a9"/>
        <w:numPr>
          <w:ilvl w:val="1"/>
          <w:numId w:val="6"/>
        </w:numPr>
        <w:ind w:leftChars="0"/>
        <w:jc w:val="left"/>
      </w:pPr>
      <w:r>
        <w:rPr>
          <w:rFonts w:hint="eastAsia"/>
        </w:rPr>
        <w:t>年次</w:t>
      </w:r>
      <w:r w:rsidRPr="00AE4959">
        <w:t>報告書の提出について</w:t>
      </w:r>
    </w:p>
    <w:p w14:paraId="777B24F7" w14:textId="59FC2831" w:rsidR="00C766F1" w:rsidRDefault="00DB5FD3" w:rsidP="006802E6">
      <w:pPr>
        <w:pStyle w:val="a9"/>
        <w:numPr>
          <w:ilvl w:val="2"/>
          <w:numId w:val="6"/>
        </w:numPr>
        <w:ind w:leftChars="0"/>
        <w:jc w:val="left"/>
      </w:pPr>
      <w:r>
        <w:rPr>
          <w:rFonts w:hint="eastAsia"/>
        </w:rPr>
        <w:t>当該年度分</w:t>
      </w:r>
      <w:r w:rsidRPr="00AE4959">
        <w:t>の</w:t>
      </w:r>
      <w:r>
        <w:rPr>
          <w:rFonts w:hint="eastAsia"/>
        </w:rPr>
        <w:t>委託業務に係る履行</w:t>
      </w:r>
      <w:r w:rsidRPr="00AE4959">
        <w:t>状況等を</w:t>
      </w:r>
      <w:r>
        <w:rPr>
          <w:rFonts w:hint="eastAsia"/>
        </w:rPr>
        <w:t>翌年度初月１５</w:t>
      </w:r>
      <w:r w:rsidRPr="00AE4959">
        <w:t>日までに書面により報告すること。</w:t>
      </w:r>
      <w:r w:rsidRPr="00AE4959">
        <w:t xml:space="preserve"> </w:t>
      </w:r>
    </w:p>
    <w:p w14:paraId="2F43A547" w14:textId="77777777" w:rsidR="006402CD" w:rsidRDefault="006402CD" w:rsidP="006402CD">
      <w:pPr>
        <w:jc w:val="left"/>
      </w:pPr>
    </w:p>
    <w:p w14:paraId="78CC2DB5" w14:textId="77777777" w:rsidR="00C7286D" w:rsidRDefault="00AE4959" w:rsidP="00C7286D">
      <w:pPr>
        <w:pStyle w:val="a9"/>
        <w:numPr>
          <w:ilvl w:val="0"/>
          <w:numId w:val="5"/>
        </w:numPr>
        <w:ind w:leftChars="0"/>
        <w:jc w:val="left"/>
      </w:pPr>
      <w:r w:rsidRPr="00AE4959">
        <w:t>成果品の納入について</w:t>
      </w:r>
    </w:p>
    <w:p w14:paraId="4C027B21" w14:textId="2BDA1490" w:rsidR="00C7286D" w:rsidRDefault="00AE4959" w:rsidP="00C7286D">
      <w:pPr>
        <w:pStyle w:val="a9"/>
        <w:ind w:leftChars="0" w:left="480" w:firstLineChars="100" w:firstLine="210"/>
        <w:jc w:val="left"/>
      </w:pPr>
      <w:r w:rsidRPr="00AE4959">
        <w:t>受託事業者は、業務が完了したときは、速やかに完了報告書をまとめ、Ａ４判で２部</w:t>
      </w:r>
      <w:r w:rsidR="002F6D53">
        <w:rPr>
          <w:rFonts w:hint="eastAsia"/>
        </w:rPr>
        <w:t>及び電子媒体（ＤＶＤ等）で１部</w:t>
      </w:r>
      <w:r w:rsidRPr="00AE4959">
        <w:t>提出しなければならない。</w:t>
      </w:r>
      <w:r w:rsidR="00411E7B">
        <w:t xml:space="preserve"> </w:t>
      </w:r>
    </w:p>
    <w:p w14:paraId="295D9BDD" w14:textId="77777777" w:rsidR="00061C93" w:rsidRDefault="00061C93" w:rsidP="00061C93">
      <w:pPr>
        <w:ind w:firstLineChars="200" w:firstLine="420"/>
        <w:jc w:val="left"/>
      </w:pPr>
    </w:p>
    <w:p w14:paraId="5CD76511" w14:textId="5A7A856D" w:rsidR="00C7286D" w:rsidRDefault="00AE4959" w:rsidP="00061C93">
      <w:pPr>
        <w:ind w:firstLineChars="200" w:firstLine="420"/>
        <w:jc w:val="left"/>
      </w:pPr>
      <w:r w:rsidRPr="00AE4959">
        <w:t>完了報告書に記載すべき事項</w:t>
      </w:r>
      <w:r w:rsidRPr="00AE4959">
        <w:t xml:space="preserve"> </w:t>
      </w:r>
    </w:p>
    <w:p w14:paraId="4E4D1644" w14:textId="77777777" w:rsidR="00D53CD4" w:rsidRDefault="00AE4959" w:rsidP="00C7286D">
      <w:pPr>
        <w:pStyle w:val="a9"/>
        <w:numPr>
          <w:ilvl w:val="1"/>
          <w:numId w:val="5"/>
        </w:numPr>
        <w:ind w:leftChars="0"/>
        <w:jc w:val="left"/>
      </w:pPr>
      <w:r w:rsidRPr="00AE4959">
        <w:t>インキュベーションマネージャー等の</w:t>
      </w:r>
      <w:r w:rsidR="00AC490C">
        <w:rPr>
          <w:rFonts w:hint="eastAsia"/>
        </w:rPr>
        <w:t>スタッフの</w:t>
      </w:r>
      <w:r w:rsidRPr="00AE4959">
        <w:t>配置に関する事項</w:t>
      </w:r>
    </w:p>
    <w:p w14:paraId="7E5C076A" w14:textId="77777777" w:rsidR="00C7286D" w:rsidRDefault="00AE4959" w:rsidP="00C7286D">
      <w:pPr>
        <w:pStyle w:val="a9"/>
        <w:numPr>
          <w:ilvl w:val="2"/>
          <w:numId w:val="5"/>
        </w:numPr>
        <w:ind w:leftChars="0"/>
        <w:jc w:val="left"/>
      </w:pPr>
      <w:r w:rsidRPr="00AE4959">
        <w:t>インキュベーションマネージャー</w:t>
      </w:r>
      <w:r w:rsidR="00C7286D">
        <w:rPr>
          <w:rFonts w:hint="eastAsia"/>
        </w:rPr>
        <w:t>の</w:t>
      </w:r>
      <w:r w:rsidRPr="00AE4959">
        <w:t>氏名及び履歴書</w:t>
      </w:r>
    </w:p>
    <w:p w14:paraId="2B95701C" w14:textId="07312B08" w:rsidR="00C7286D" w:rsidRDefault="00AE4959" w:rsidP="00C7286D">
      <w:pPr>
        <w:pStyle w:val="a9"/>
        <w:numPr>
          <w:ilvl w:val="2"/>
          <w:numId w:val="5"/>
        </w:numPr>
        <w:ind w:leftChars="0"/>
        <w:jc w:val="left"/>
      </w:pPr>
      <w:r w:rsidRPr="00AE4959">
        <w:t>同</w:t>
      </w:r>
      <w:r w:rsidRPr="00AE4959">
        <w:t xml:space="preserve"> </w:t>
      </w:r>
      <w:r w:rsidRPr="00AE4959">
        <w:t>配置期間（</w:t>
      </w:r>
      <w:r w:rsidR="00E2763F">
        <w:rPr>
          <w:rFonts w:hint="eastAsia"/>
        </w:rPr>
        <w:t>配置日</w:t>
      </w:r>
      <w:r w:rsidR="00E2763F">
        <w:rPr>
          <w:rFonts w:ascii="Cambria Math" w:hAnsi="Cambria Math" w:cs="Cambria Math" w:hint="eastAsia"/>
        </w:rPr>
        <w:t>から</w:t>
      </w:r>
      <w:r w:rsidRPr="00AE4959">
        <w:t>令和</w:t>
      </w:r>
      <w:r w:rsidR="00E2763F">
        <w:rPr>
          <w:rFonts w:hint="eastAsia"/>
        </w:rPr>
        <w:t>７</w:t>
      </w:r>
      <w:r w:rsidRPr="00AE4959">
        <w:t>年</w:t>
      </w:r>
      <w:r w:rsidR="00E2763F">
        <w:rPr>
          <w:rFonts w:hint="eastAsia"/>
        </w:rPr>
        <w:t>３</w:t>
      </w:r>
      <w:r w:rsidRPr="00AE4959">
        <w:t>月</w:t>
      </w:r>
      <w:r w:rsidR="00E2763F">
        <w:rPr>
          <w:rFonts w:hint="eastAsia"/>
        </w:rPr>
        <w:t>３１</w:t>
      </w:r>
      <w:r w:rsidRPr="00AE4959">
        <w:t>日）</w:t>
      </w:r>
    </w:p>
    <w:p w14:paraId="044C78CC" w14:textId="233EA6C1" w:rsidR="00061C93" w:rsidRDefault="00061C93" w:rsidP="00C7286D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配置期間における実績及び成果</w:t>
      </w:r>
    </w:p>
    <w:p w14:paraId="1EFAACBA" w14:textId="77777777" w:rsidR="00C7286D" w:rsidRDefault="00C7286D" w:rsidP="00C7286D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コミュニティ</w:t>
      </w:r>
      <w:r w:rsidRPr="00AE4959">
        <w:t>マネージャー</w:t>
      </w:r>
      <w:r>
        <w:rPr>
          <w:rFonts w:hint="eastAsia"/>
        </w:rPr>
        <w:t>の</w:t>
      </w:r>
      <w:r w:rsidRPr="00AE4959">
        <w:t>氏名及び履歴書</w:t>
      </w:r>
    </w:p>
    <w:p w14:paraId="11C12B26" w14:textId="700D2F55" w:rsidR="00C7286D" w:rsidRDefault="00C7286D" w:rsidP="00C7286D">
      <w:pPr>
        <w:pStyle w:val="a9"/>
        <w:numPr>
          <w:ilvl w:val="2"/>
          <w:numId w:val="5"/>
        </w:numPr>
        <w:ind w:leftChars="0"/>
        <w:jc w:val="left"/>
      </w:pPr>
      <w:r w:rsidRPr="00AE4959">
        <w:t>同</w:t>
      </w:r>
      <w:r w:rsidRPr="00AE4959">
        <w:t xml:space="preserve"> </w:t>
      </w:r>
      <w:r w:rsidRPr="00AE4959">
        <w:t>配置期間</w:t>
      </w:r>
      <w:r w:rsidR="00E2763F" w:rsidRPr="00AE4959">
        <w:t>（</w:t>
      </w:r>
      <w:r w:rsidR="00E2763F">
        <w:rPr>
          <w:rFonts w:hint="eastAsia"/>
        </w:rPr>
        <w:t>配置日</w:t>
      </w:r>
      <w:r w:rsidR="00E2763F">
        <w:rPr>
          <w:rFonts w:ascii="Cambria Math" w:hAnsi="Cambria Math" w:cs="Cambria Math" w:hint="eastAsia"/>
        </w:rPr>
        <w:t>から</w:t>
      </w:r>
      <w:r w:rsidR="00E2763F" w:rsidRPr="00AE4959">
        <w:t>令和</w:t>
      </w:r>
      <w:r w:rsidR="00E2763F">
        <w:rPr>
          <w:rFonts w:hint="eastAsia"/>
        </w:rPr>
        <w:t>７</w:t>
      </w:r>
      <w:r w:rsidR="00E2763F" w:rsidRPr="00AE4959">
        <w:t>年</w:t>
      </w:r>
      <w:r w:rsidR="00E2763F">
        <w:rPr>
          <w:rFonts w:hint="eastAsia"/>
        </w:rPr>
        <w:t>３</w:t>
      </w:r>
      <w:r w:rsidR="00E2763F" w:rsidRPr="00AE4959">
        <w:t>月</w:t>
      </w:r>
      <w:r w:rsidR="00E2763F">
        <w:rPr>
          <w:rFonts w:hint="eastAsia"/>
        </w:rPr>
        <w:t>３１</w:t>
      </w:r>
      <w:r w:rsidR="00E2763F" w:rsidRPr="00AE4959">
        <w:t>日）</w:t>
      </w:r>
    </w:p>
    <w:p w14:paraId="44DDBF99" w14:textId="3B0393CE" w:rsidR="00061C93" w:rsidRDefault="00061C93" w:rsidP="00061C93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配置期間における実績及び成果</w:t>
      </w:r>
    </w:p>
    <w:p w14:paraId="3AA10089" w14:textId="77777777" w:rsidR="00C7286D" w:rsidRDefault="00411E7B" w:rsidP="00C7286D">
      <w:pPr>
        <w:pStyle w:val="a9"/>
        <w:numPr>
          <w:ilvl w:val="2"/>
          <w:numId w:val="5"/>
        </w:numPr>
        <w:ind w:leftChars="0"/>
        <w:jc w:val="left"/>
      </w:pPr>
      <w:r>
        <w:t>補助</w:t>
      </w:r>
      <w:r>
        <w:rPr>
          <w:rFonts w:hint="eastAsia"/>
        </w:rPr>
        <w:t>スタッフ</w:t>
      </w:r>
      <w:r w:rsidR="00AE4959" w:rsidRPr="00AE4959">
        <w:t>の氏名</w:t>
      </w:r>
      <w:r w:rsidR="00AE4959" w:rsidRPr="00AE4959">
        <w:t xml:space="preserve"> </w:t>
      </w:r>
    </w:p>
    <w:p w14:paraId="4D9E564B" w14:textId="134A1497" w:rsidR="00C7286D" w:rsidRDefault="00AE4959" w:rsidP="00C7286D">
      <w:pPr>
        <w:pStyle w:val="a9"/>
        <w:numPr>
          <w:ilvl w:val="2"/>
          <w:numId w:val="5"/>
        </w:numPr>
        <w:ind w:leftChars="0"/>
        <w:jc w:val="left"/>
      </w:pPr>
      <w:r w:rsidRPr="00AE4959">
        <w:t>同</w:t>
      </w:r>
      <w:r w:rsidRPr="00AE4959">
        <w:t xml:space="preserve"> </w:t>
      </w:r>
      <w:r w:rsidRPr="00AE4959">
        <w:t>配置期間</w:t>
      </w:r>
      <w:r w:rsidR="00E2763F" w:rsidRPr="00E2763F">
        <w:rPr>
          <w:rFonts w:hint="eastAsia"/>
        </w:rPr>
        <w:t>（配置日から令和７年３月３１日）</w:t>
      </w:r>
    </w:p>
    <w:p w14:paraId="1C0494AA" w14:textId="50B9D71F" w:rsidR="00061C93" w:rsidRDefault="00061C93" w:rsidP="00061C93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配置期間における業務成果</w:t>
      </w:r>
    </w:p>
    <w:p w14:paraId="4E6162DF" w14:textId="61DB42FA" w:rsidR="00C7286D" w:rsidRDefault="00AE4959" w:rsidP="00C7286D">
      <w:pPr>
        <w:pStyle w:val="a9"/>
        <w:numPr>
          <w:ilvl w:val="1"/>
          <w:numId w:val="5"/>
        </w:numPr>
        <w:ind w:leftChars="0"/>
        <w:jc w:val="left"/>
      </w:pPr>
      <w:r w:rsidRPr="00AE4959">
        <w:t>インキュベーションマネージャー</w:t>
      </w:r>
      <w:r w:rsidR="00411E7B">
        <w:rPr>
          <w:rFonts w:hint="eastAsia"/>
        </w:rPr>
        <w:t>、コミュニティマネージャー</w:t>
      </w:r>
      <w:r w:rsidR="00AC490C">
        <w:t>による企業支援</w:t>
      </w:r>
      <w:r w:rsidRPr="00AE4959">
        <w:t>に関する事項</w:t>
      </w:r>
      <w:r w:rsidRPr="00AE4959">
        <w:t xml:space="preserve"> </w:t>
      </w:r>
    </w:p>
    <w:p w14:paraId="66DC1ACA" w14:textId="77777777" w:rsidR="00C766F1" w:rsidRDefault="00C766F1" w:rsidP="00C766F1">
      <w:pPr>
        <w:pStyle w:val="a9"/>
        <w:numPr>
          <w:ilvl w:val="1"/>
          <w:numId w:val="5"/>
        </w:numPr>
        <w:ind w:leftChars="0"/>
        <w:jc w:val="left"/>
      </w:pPr>
      <w:r>
        <w:rPr>
          <w:rFonts w:hint="eastAsia"/>
        </w:rPr>
        <w:lastRenderedPageBreak/>
        <w:t>入居企業の事業支援及び入居者候補発掘</w:t>
      </w:r>
      <w:r w:rsidRPr="00AE4959">
        <w:rPr>
          <w:rFonts w:hint="eastAsia"/>
        </w:rPr>
        <w:t>の</w:t>
      </w:r>
      <w:r>
        <w:t>ための</w:t>
      </w:r>
      <w:r>
        <w:rPr>
          <w:rFonts w:hint="eastAsia"/>
        </w:rPr>
        <w:t>イベントに関する事項</w:t>
      </w:r>
    </w:p>
    <w:p w14:paraId="24FC969E" w14:textId="77777777" w:rsidR="00C766F1" w:rsidRDefault="00C766F1" w:rsidP="00C766F1">
      <w:pPr>
        <w:pStyle w:val="a9"/>
        <w:numPr>
          <w:ilvl w:val="1"/>
          <w:numId w:val="5"/>
        </w:numPr>
        <w:ind w:leftChars="0"/>
        <w:jc w:val="left"/>
      </w:pPr>
      <w:r>
        <w:rPr>
          <w:rFonts w:hint="eastAsia"/>
        </w:rPr>
        <w:t>インキュベーションプログラムに関する事項</w:t>
      </w:r>
    </w:p>
    <w:p w14:paraId="33A54886" w14:textId="5128A8A8" w:rsidR="00C766F1" w:rsidRDefault="00C766F1" w:rsidP="00C766F1">
      <w:pPr>
        <w:pStyle w:val="a9"/>
        <w:numPr>
          <w:ilvl w:val="1"/>
          <w:numId w:val="5"/>
        </w:numPr>
        <w:ind w:leftChars="0"/>
      </w:pPr>
      <w:r>
        <w:rPr>
          <w:rFonts w:hint="eastAsia"/>
        </w:rPr>
        <w:t>産学官連携</w:t>
      </w:r>
      <w:r w:rsidRPr="00FE4203">
        <w:rPr>
          <w:rFonts w:hint="eastAsia"/>
        </w:rPr>
        <w:t>に関する事項</w:t>
      </w:r>
    </w:p>
    <w:p w14:paraId="1FDB0F8C" w14:textId="520FD01E" w:rsidR="00C766F1" w:rsidRPr="00C766F1" w:rsidRDefault="00C766F1" w:rsidP="00C766F1">
      <w:pPr>
        <w:pStyle w:val="a9"/>
        <w:ind w:leftChars="0" w:left="480"/>
      </w:pPr>
      <w:r>
        <w:rPr>
          <w:rFonts w:hint="eastAsia"/>
        </w:rPr>
        <w:t>上記②～⑤については、下記</w:t>
      </w:r>
      <w:r>
        <w:rPr>
          <w:rFonts w:hint="eastAsia"/>
        </w:rPr>
        <w:t>(</w:t>
      </w:r>
      <w:r>
        <w:rPr>
          <w:rFonts w:hint="eastAsia"/>
        </w:rPr>
        <w:t>ア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(</w:t>
      </w:r>
      <w:r>
        <w:rPr>
          <w:rFonts w:hint="eastAsia"/>
        </w:rPr>
        <w:t>エ</w:t>
      </w:r>
      <w:r>
        <w:rPr>
          <w:rFonts w:hint="eastAsia"/>
        </w:rPr>
        <w:t>)</w:t>
      </w:r>
      <w:r>
        <w:rPr>
          <w:rFonts w:hint="eastAsia"/>
        </w:rPr>
        <w:t>を報告対象とする。</w:t>
      </w:r>
    </w:p>
    <w:p w14:paraId="091AE6DF" w14:textId="215C8734" w:rsidR="00C7286D" w:rsidRDefault="00AE4959" w:rsidP="00C7286D">
      <w:pPr>
        <w:pStyle w:val="a9"/>
        <w:numPr>
          <w:ilvl w:val="2"/>
          <w:numId w:val="5"/>
        </w:numPr>
        <w:ind w:leftChars="0"/>
        <w:jc w:val="left"/>
      </w:pPr>
      <w:r w:rsidRPr="00AE4959">
        <w:t>支援企業の</w:t>
      </w:r>
      <w:r w:rsidR="00AB7EA0">
        <w:rPr>
          <w:rFonts w:hint="eastAsia"/>
        </w:rPr>
        <w:t>支援内容、進捗状況、成果</w:t>
      </w:r>
      <w:r w:rsidRPr="00AE4959">
        <w:t>の</w:t>
      </w:r>
      <w:r w:rsidR="00AB7EA0">
        <w:rPr>
          <w:rFonts w:hint="eastAsia"/>
        </w:rPr>
        <w:t>レポート</w:t>
      </w:r>
      <w:r w:rsidRPr="00AE4959">
        <w:t xml:space="preserve"> </w:t>
      </w:r>
    </w:p>
    <w:p w14:paraId="6817B507" w14:textId="5EAB2D38" w:rsidR="00C7286D" w:rsidRDefault="00AB7EA0" w:rsidP="00C7286D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入居者</w:t>
      </w:r>
      <w:r w:rsidR="00AE4959" w:rsidRPr="00AE4959">
        <w:t>企業</w:t>
      </w:r>
      <w:r>
        <w:rPr>
          <w:rFonts w:hint="eastAsia"/>
        </w:rPr>
        <w:t>等</w:t>
      </w:r>
      <w:r w:rsidR="00AE4959" w:rsidRPr="00AE4959">
        <w:t>の課題</w:t>
      </w:r>
      <w:r w:rsidR="00FC5551">
        <w:rPr>
          <w:rFonts w:hint="eastAsia"/>
        </w:rPr>
        <w:t>及び懸念点</w:t>
      </w:r>
    </w:p>
    <w:p w14:paraId="17C98204" w14:textId="467EE621" w:rsidR="00AB7EA0" w:rsidRDefault="00FC5551" w:rsidP="00C7286D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上記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を解消し得る</w:t>
      </w:r>
      <w:r w:rsidR="00AB7EA0">
        <w:rPr>
          <w:rFonts w:hint="eastAsia"/>
        </w:rPr>
        <w:t>支援策の提案</w:t>
      </w:r>
    </w:p>
    <w:p w14:paraId="7088BA56" w14:textId="77777777" w:rsidR="00C7286D" w:rsidRDefault="00AE4959" w:rsidP="00C7286D">
      <w:pPr>
        <w:pStyle w:val="a9"/>
        <w:numPr>
          <w:ilvl w:val="2"/>
          <w:numId w:val="5"/>
        </w:numPr>
        <w:ind w:leftChars="0"/>
        <w:jc w:val="left"/>
      </w:pPr>
      <w:r w:rsidRPr="00AE4959">
        <w:t>その他特記事項</w:t>
      </w:r>
      <w:r w:rsidRPr="00AE4959">
        <w:t xml:space="preserve"> </w:t>
      </w:r>
    </w:p>
    <w:p w14:paraId="48616B8E" w14:textId="4FA13C99" w:rsidR="00C7286D" w:rsidRDefault="00C7286D" w:rsidP="00C7286D">
      <w:pPr>
        <w:pStyle w:val="a9"/>
        <w:numPr>
          <w:ilvl w:val="1"/>
          <w:numId w:val="5"/>
        </w:numPr>
        <w:ind w:leftChars="0"/>
        <w:jc w:val="left"/>
      </w:pPr>
      <w:r>
        <w:t>入居</w:t>
      </w:r>
      <w:r>
        <w:rPr>
          <w:rFonts w:hint="eastAsia"/>
        </w:rPr>
        <w:t>者</w:t>
      </w:r>
      <w:r>
        <w:t>の</w:t>
      </w:r>
      <w:r>
        <w:rPr>
          <w:rFonts w:hint="eastAsia"/>
        </w:rPr>
        <w:t>募集に関する事項</w:t>
      </w:r>
    </w:p>
    <w:p w14:paraId="5C67F93B" w14:textId="7873612E" w:rsidR="00FE4203" w:rsidRDefault="00AE4959" w:rsidP="00FE4203">
      <w:pPr>
        <w:pStyle w:val="a9"/>
        <w:numPr>
          <w:ilvl w:val="2"/>
          <w:numId w:val="5"/>
        </w:numPr>
        <w:ind w:leftChars="0"/>
        <w:jc w:val="left"/>
      </w:pPr>
      <w:r w:rsidRPr="00AE4959">
        <w:t>実施内容</w:t>
      </w:r>
      <w:r w:rsidR="00FC5551">
        <w:rPr>
          <w:rFonts w:hint="eastAsia"/>
        </w:rPr>
        <w:t>及び契約日以降の</w:t>
      </w:r>
      <w:r w:rsidR="00FE4203">
        <w:rPr>
          <w:rFonts w:hint="eastAsia"/>
        </w:rPr>
        <w:t>新規入居企業の</w:t>
      </w:r>
      <w:r w:rsidRPr="00AE4959">
        <w:rPr>
          <w:rFonts w:hint="eastAsia"/>
        </w:rPr>
        <w:t>一</w:t>
      </w:r>
      <w:r w:rsidRPr="00AE4959">
        <w:t>覧</w:t>
      </w:r>
    </w:p>
    <w:p w14:paraId="16DC56E2" w14:textId="28580C83" w:rsidR="00FC5551" w:rsidRDefault="00FC5551" w:rsidP="00FE4203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契約期間内に生じた課題及び懸念点</w:t>
      </w:r>
    </w:p>
    <w:p w14:paraId="1BD133B0" w14:textId="54BB1D20" w:rsidR="00FE4203" w:rsidRDefault="00FC5551" w:rsidP="00FE4203">
      <w:pPr>
        <w:pStyle w:val="a9"/>
        <w:numPr>
          <w:ilvl w:val="2"/>
          <w:numId w:val="5"/>
        </w:numPr>
        <w:ind w:leftChars="0"/>
        <w:jc w:val="left"/>
      </w:pPr>
      <w:r>
        <w:rPr>
          <w:rFonts w:hint="eastAsia"/>
        </w:rPr>
        <w:t>上記</w:t>
      </w:r>
      <w:r>
        <w:rPr>
          <w:rFonts w:hint="eastAsia"/>
        </w:rPr>
        <w:t>(</w:t>
      </w:r>
      <w:r>
        <w:rPr>
          <w:rFonts w:hint="eastAsia"/>
        </w:rPr>
        <w:t>イ</w:t>
      </w:r>
      <w:r>
        <w:rPr>
          <w:rFonts w:hint="eastAsia"/>
        </w:rPr>
        <w:t>)</w:t>
      </w:r>
      <w:r>
        <w:rPr>
          <w:rFonts w:hint="eastAsia"/>
        </w:rPr>
        <w:t>を解消し得る</w:t>
      </w:r>
      <w:r w:rsidR="00AE4959" w:rsidRPr="00AE4959">
        <w:t>企画・活動</w:t>
      </w:r>
      <w:r>
        <w:rPr>
          <w:rFonts w:hint="eastAsia"/>
        </w:rPr>
        <w:t>の提案</w:t>
      </w:r>
    </w:p>
    <w:p w14:paraId="43B8A5F4" w14:textId="77777777" w:rsidR="00D53CD4" w:rsidRDefault="00AE4959" w:rsidP="00FE4203">
      <w:pPr>
        <w:pStyle w:val="a9"/>
        <w:numPr>
          <w:ilvl w:val="2"/>
          <w:numId w:val="5"/>
        </w:numPr>
        <w:ind w:leftChars="0"/>
        <w:jc w:val="left"/>
      </w:pPr>
      <w:r w:rsidRPr="00AE4959">
        <w:t>その他特記事項</w:t>
      </w:r>
      <w:r w:rsidRPr="00AE4959">
        <w:t xml:space="preserve"> </w:t>
      </w:r>
    </w:p>
    <w:p w14:paraId="655AD695" w14:textId="6B7F8456" w:rsidR="003E53AF" w:rsidRDefault="00AE4959" w:rsidP="003E53AF">
      <w:pPr>
        <w:pStyle w:val="a9"/>
        <w:numPr>
          <w:ilvl w:val="1"/>
          <w:numId w:val="5"/>
        </w:numPr>
        <w:ind w:leftChars="0"/>
        <w:jc w:val="left"/>
      </w:pPr>
      <w:r w:rsidRPr="00AE4959">
        <w:t>その他</w:t>
      </w:r>
      <w:r w:rsidR="00FC5551">
        <w:rPr>
          <w:rFonts w:hint="eastAsia"/>
        </w:rPr>
        <w:t>の特筆</w:t>
      </w:r>
      <w:r w:rsidRPr="00AE4959">
        <w:t>活動</w:t>
      </w:r>
      <w:r w:rsidR="00FC5551">
        <w:rPr>
          <w:rFonts w:hint="eastAsia"/>
        </w:rPr>
        <w:t>及び成果</w:t>
      </w:r>
      <w:r w:rsidRPr="00AE4959">
        <w:t xml:space="preserve"> </w:t>
      </w:r>
    </w:p>
    <w:p w14:paraId="68E6EC91" w14:textId="77777777" w:rsidR="003E53AF" w:rsidRDefault="003E53AF" w:rsidP="003E53AF">
      <w:pPr>
        <w:pStyle w:val="a9"/>
        <w:ind w:leftChars="0"/>
        <w:jc w:val="left"/>
      </w:pPr>
    </w:p>
    <w:p w14:paraId="7E0E59BA" w14:textId="77777777" w:rsidR="003E53AF" w:rsidRDefault="003E53AF" w:rsidP="003E53AF">
      <w:pPr>
        <w:pStyle w:val="a9"/>
        <w:numPr>
          <w:ilvl w:val="0"/>
          <w:numId w:val="5"/>
        </w:numPr>
        <w:ind w:leftChars="0"/>
        <w:jc w:val="left"/>
      </w:pPr>
      <w:r>
        <w:rPr>
          <w:rFonts w:hint="eastAsia"/>
        </w:rPr>
        <w:t>実施期間</w:t>
      </w:r>
    </w:p>
    <w:p w14:paraId="079539B9" w14:textId="77777777" w:rsidR="003E53AF" w:rsidRDefault="003E53AF" w:rsidP="006402CD">
      <w:pPr>
        <w:ind w:firstLineChars="200" w:firstLine="420"/>
        <w:jc w:val="left"/>
      </w:pPr>
      <w:r>
        <w:rPr>
          <w:rFonts w:hint="eastAsia"/>
        </w:rPr>
        <w:t>契約締結日から令和</w:t>
      </w:r>
      <w: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p w14:paraId="02D41925" w14:textId="77777777" w:rsidR="003E53AF" w:rsidRDefault="003E53AF" w:rsidP="003E53AF">
      <w:pPr>
        <w:pStyle w:val="a9"/>
        <w:ind w:leftChars="0"/>
        <w:jc w:val="left"/>
      </w:pPr>
    </w:p>
    <w:p w14:paraId="1DD556FE" w14:textId="77777777" w:rsidR="003E53AF" w:rsidRDefault="003E53AF" w:rsidP="003E53AF">
      <w:pPr>
        <w:pStyle w:val="a9"/>
        <w:numPr>
          <w:ilvl w:val="0"/>
          <w:numId w:val="5"/>
        </w:numPr>
        <w:ind w:leftChars="0"/>
        <w:jc w:val="left"/>
      </w:pPr>
      <w:r>
        <w:rPr>
          <w:rFonts w:hint="eastAsia"/>
        </w:rPr>
        <w:t>経費総額（上限）</w:t>
      </w:r>
    </w:p>
    <w:p w14:paraId="1C770ABF" w14:textId="4A5DEE8B" w:rsidR="003E53AF" w:rsidRDefault="00AC0013" w:rsidP="00AC0013">
      <w:pPr>
        <w:ind w:left="480"/>
        <w:jc w:val="left"/>
      </w:pPr>
      <w:r w:rsidRPr="00D8307C">
        <w:rPr>
          <w:rFonts w:hint="eastAsia"/>
        </w:rPr>
        <w:t>３３６，２８４，０００</w:t>
      </w:r>
      <w:r w:rsidR="003E53AF" w:rsidRPr="00D8307C">
        <w:rPr>
          <w:rFonts w:hint="eastAsia"/>
        </w:rPr>
        <w:t>円（</w:t>
      </w:r>
      <w:r w:rsidR="003E53AF">
        <w:rPr>
          <w:rFonts w:hint="eastAsia"/>
        </w:rPr>
        <w:t>消費税および地方消費税等含む）</w:t>
      </w:r>
    </w:p>
    <w:p w14:paraId="1DE3FBE8" w14:textId="77777777" w:rsidR="003E53AF" w:rsidRPr="003E53AF" w:rsidRDefault="003E53AF" w:rsidP="00AE4959">
      <w:pPr>
        <w:ind w:left="420" w:hangingChars="200" w:hanging="420"/>
        <w:jc w:val="left"/>
      </w:pPr>
      <w:bookmarkStart w:id="0" w:name="_GoBack"/>
      <w:bookmarkEnd w:id="0"/>
    </w:p>
    <w:sectPr w:rsidR="003E53AF" w:rsidRPr="003E53AF" w:rsidSect="00886A1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798F" w14:textId="77777777" w:rsidR="00B10129" w:rsidRDefault="00B10129" w:rsidP="00021DF1">
      <w:r>
        <w:separator/>
      </w:r>
    </w:p>
  </w:endnote>
  <w:endnote w:type="continuationSeparator" w:id="0">
    <w:p w14:paraId="7FC250D5" w14:textId="77777777" w:rsidR="00B10129" w:rsidRDefault="00B10129" w:rsidP="000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38FC" w14:textId="77777777" w:rsidR="00B10129" w:rsidRDefault="00B10129" w:rsidP="00021DF1">
      <w:r>
        <w:separator/>
      </w:r>
    </w:p>
  </w:footnote>
  <w:footnote w:type="continuationSeparator" w:id="0">
    <w:p w14:paraId="09063BCF" w14:textId="77777777" w:rsidR="00B10129" w:rsidRDefault="00B10129" w:rsidP="0002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99A"/>
    <w:multiLevelType w:val="hybridMultilevel"/>
    <w:tmpl w:val="93A0FCBE"/>
    <w:lvl w:ilvl="0" w:tplc="9C305EAA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A6BB2"/>
    <w:multiLevelType w:val="hybridMultilevel"/>
    <w:tmpl w:val="E29651C4"/>
    <w:lvl w:ilvl="0" w:tplc="466296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555786"/>
    <w:multiLevelType w:val="hybridMultilevel"/>
    <w:tmpl w:val="F4DE71E0"/>
    <w:lvl w:ilvl="0" w:tplc="72DAA9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9418C"/>
    <w:multiLevelType w:val="hybridMultilevel"/>
    <w:tmpl w:val="05D656B0"/>
    <w:lvl w:ilvl="0" w:tplc="2410CA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69644E"/>
    <w:multiLevelType w:val="hybridMultilevel"/>
    <w:tmpl w:val="8EF2420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334916"/>
    <w:multiLevelType w:val="hybridMultilevel"/>
    <w:tmpl w:val="BC7EB488"/>
    <w:lvl w:ilvl="0" w:tplc="5D54CA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88B6E0F"/>
    <w:multiLevelType w:val="hybridMultilevel"/>
    <w:tmpl w:val="B0705A0A"/>
    <w:lvl w:ilvl="0" w:tplc="DD5820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14120B"/>
    <w:multiLevelType w:val="hybridMultilevel"/>
    <w:tmpl w:val="DE8AD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2956E1"/>
    <w:multiLevelType w:val="hybridMultilevel"/>
    <w:tmpl w:val="7C1806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746B43"/>
    <w:multiLevelType w:val="hybridMultilevel"/>
    <w:tmpl w:val="7F3CB1E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B">
      <w:start w:val="1"/>
      <w:numFmt w:val="lowerRoman"/>
      <w:lvlText w:val="%2."/>
      <w:lvlJc w:val="righ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83016F7"/>
    <w:multiLevelType w:val="hybridMultilevel"/>
    <w:tmpl w:val="7AB8518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F1"/>
    <w:rsid w:val="000101D6"/>
    <w:rsid w:val="00021DF1"/>
    <w:rsid w:val="00061C93"/>
    <w:rsid w:val="000B1012"/>
    <w:rsid w:val="001134BC"/>
    <w:rsid w:val="00132B27"/>
    <w:rsid w:val="00141A47"/>
    <w:rsid w:val="00155289"/>
    <w:rsid w:val="001612B1"/>
    <w:rsid w:val="001839FC"/>
    <w:rsid w:val="00194D8A"/>
    <w:rsid w:val="00195C2D"/>
    <w:rsid w:val="001D559E"/>
    <w:rsid w:val="00200C4C"/>
    <w:rsid w:val="002B10C6"/>
    <w:rsid w:val="002D2796"/>
    <w:rsid w:val="002D61F7"/>
    <w:rsid w:val="002F6D53"/>
    <w:rsid w:val="002F7AE0"/>
    <w:rsid w:val="003238D6"/>
    <w:rsid w:val="003937B9"/>
    <w:rsid w:val="003E53AF"/>
    <w:rsid w:val="003E60BE"/>
    <w:rsid w:val="00411E7B"/>
    <w:rsid w:val="004A5A8A"/>
    <w:rsid w:val="004B4794"/>
    <w:rsid w:val="004C31F4"/>
    <w:rsid w:val="00526E3C"/>
    <w:rsid w:val="00561CB5"/>
    <w:rsid w:val="00581C00"/>
    <w:rsid w:val="005C4100"/>
    <w:rsid w:val="00607FD4"/>
    <w:rsid w:val="006402CD"/>
    <w:rsid w:val="006A15CB"/>
    <w:rsid w:val="006D3ECD"/>
    <w:rsid w:val="006F2848"/>
    <w:rsid w:val="00726F79"/>
    <w:rsid w:val="007521B1"/>
    <w:rsid w:val="007649FD"/>
    <w:rsid w:val="007B7065"/>
    <w:rsid w:val="007F378B"/>
    <w:rsid w:val="0085789A"/>
    <w:rsid w:val="00873595"/>
    <w:rsid w:val="00886A1C"/>
    <w:rsid w:val="00887AFE"/>
    <w:rsid w:val="008C0C48"/>
    <w:rsid w:val="008F4338"/>
    <w:rsid w:val="009143A8"/>
    <w:rsid w:val="0098459C"/>
    <w:rsid w:val="00987273"/>
    <w:rsid w:val="009C16B2"/>
    <w:rsid w:val="00A115D0"/>
    <w:rsid w:val="00A1335A"/>
    <w:rsid w:val="00A35EAD"/>
    <w:rsid w:val="00A46A97"/>
    <w:rsid w:val="00AB43E8"/>
    <w:rsid w:val="00AB7EA0"/>
    <w:rsid w:val="00AC0013"/>
    <w:rsid w:val="00AC490C"/>
    <w:rsid w:val="00AE4959"/>
    <w:rsid w:val="00AE7E4D"/>
    <w:rsid w:val="00B10129"/>
    <w:rsid w:val="00B7163C"/>
    <w:rsid w:val="00B7210B"/>
    <w:rsid w:val="00BB4487"/>
    <w:rsid w:val="00BD081D"/>
    <w:rsid w:val="00BE15BD"/>
    <w:rsid w:val="00BF586E"/>
    <w:rsid w:val="00C04BC6"/>
    <w:rsid w:val="00C20405"/>
    <w:rsid w:val="00C53765"/>
    <w:rsid w:val="00C7286D"/>
    <w:rsid w:val="00C766F1"/>
    <w:rsid w:val="00CC300C"/>
    <w:rsid w:val="00D5241A"/>
    <w:rsid w:val="00D53CD4"/>
    <w:rsid w:val="00D605B6"/>
    <w:rsid w:val="00D8307C"/>
    <w:rsid w:val="00D83E79"/>
    <w:rsid w:val="00DB5FD3"/>
    <w:rsid w:val="00DB7468"/>
    <w:rsid w:val="00DF5128"/>
    <w:rsid w:val="00E01D7F"/>
    <w:rsid w:val="00E039F3"/>
    <w:rsid w:val="00E11AEE"/>
    <w:rsid w:val="00E2763F"/>
    <w:rsid w:val="00E3095F"/>
    <w:rsid w:val="00E40191"/>
    <w:rsid w:val="00E86E8C"/>
    <w:rsid w:val="00E97260"/>
    <w:rsid w:val="00EC32C2"/>
    <w:rsid w:val="00EE6D1D"/>
    <w:rsid w:val="00F44392"/>
    <w:rsid w:val="00F5126A"/>
    <w:rsid w:val="00FC5551"/>
    <w:rsid w:val="00FD68EB"/>
    <w:rsid w:val="00FE197F"/>
    <w:rsid w:val="00FE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901A09"/>
  <w15:docId w15:val="{19722847-47FE-4A63-B1D8-E32FA17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6E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F586E"/>
    <w:rPr>
      <w:rFonts w:asciiTheme="majorHAnsi" w:eastAsiaTheme="majorEastAsia" w:hAnsiTheme="majorHAnsi" w:cstheme="majorBidi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DF1"/>
    <w:rPr>
      <w:rFonts w:asciiTheme="minorHAnsi" w:hAnsiTheme="minorHAns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21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DF1"/>
    <w:rPr>
      <w:rFonts w:asciiTheme="minorHAnsi" w:hAnsiTheme="minorHAns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F433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AE4959"/>
    <w:pPr>
      <w:jc w:val="right"/>
    </w:pPr>
  </w:style>
  <w:style w:type="character" w:customStyle="1" w:styleId="ab">
    <w:name w:val="結語 (文字)"/>
    <w:basedOn w:val="a0"/>
    <w:link w:val="aa"/>
    <w:uiPriority w:val="99"/>
    <w:rsid w:val="00AE4959"/>
    <w:rPr>
      <w:rFonts w:asciiTheme="minorHAnsi" w:hAnsiTheme="minorHAnsi"/>
      <w:kern w:val="2"/>
      <w:sz w:val="21"/>
      <w:szCs w:val="22"/>
    </w:rPr>
  </w:style>
  <w:style w:type="paragraph" w:styleId="ac">
    <w:name w:val="Revision"/>
    <w:hidden/>
    <w:uiPriority w:val="99"/>
    <w:semiHidden/>
    <w:rsid w:val="003238D6"/>
    <w:rPr>
      <w:rFonts w:asciiTheme="minorHAnsi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dama_tatsuro\Documents\3A11F57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3A11F57C</Template>
  <TotalTime>2</TotalTime>
  <Pages>4</Pages>
  <Words>2857</Words>
  <Characters>-46</Characters>
  <Application>Microsoft Office Word</Application>
  <DocSecurity>0</DocSecurity>
  <Lines>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熊田_幸人</dc:creator>
  <cp:keywords/>
  <dc:description/>
  <cp:lastModifiedBy>Administrator</cp:lastModifiedBy>
  <cp:revision>5</cp:revision>
  <cp:lastPrinted>2022-04-04T03:22:00Z</cp:lastPrinted>
  <dcterms:created xsi:type="dcterms:W3CDTF">2022-04-04T01:16:00Z</dcterms:created>
  <dcterms:modified xsi:type="dcterms:W3CDTF">2022-04-04T09:43:00Z</dcterms:modified>
</cp:coreProperties>
</file>