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5A" w:rsidRPr="00481E9C" w:rsidRDefault="0054685A">
      <w:pPr>
        <w:widowControl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0F68F4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0F68F4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別記第１号様式（仕様書４（１）関係）</w:t>
      </w:r>
    </w:p>
    <w:p w:rsidR="0054685A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4F0B9F" w:rsidRDefault="004F0B9F" w:rsidP="0054685A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4F0B9F" w:rsidRPr="00481E9C" w:rsidRDefault="004F0B9F" w:rsidP="0054685A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20327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ＭＳ 明朝"/>
          <w:b/>
          <w:kern w:val="0"/>
          <w:sz w:val="28"/>
          <w:szCs w:val="24"/>
        </w:rPr>
      </w:pPr>
      <w:r w:rsidRPr="0020327C">
        <w:rPr>
          <w:rFonts w:asciiTheme="minorEastAsia" w:hAnsiTheme="minorEastAsia" w:cs="ＭＳ 明朝" w:hint="eastAsia"/>
          <w:b/>
          <w:kern w:val="0"/>
          <w:sz w:val="28"/>
          <w:szCs w:val="24"/>
        </w:rPr>
        <w:t>委託業務着手届</w:t>
      </w:r>
    </w:p>
    <w:p w:rsidR="0020327C" w:rsidRDefault="0020327C" w:rsidP="0054685A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4685A" w:rsidRPr="00481E9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令和 年 月 日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大 熊 町 長 様</w:t>
      </w:r>
    </w:p>
    <w:p w:rsidR="0020327C" w:rsidRDefault="0020327C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840" w:firstLineChars="1950" w:firstLine="4680"/>
        <w:textAlignment w:val="baseline"/>
        <w:rPr>
          <w:rFonts w:ascii="ＭＳ Ｐ明朝" w:eastAsia="ＭＳ Ｐ明朝" w:hAnsi="ＭＳ Ｐ明朝" w:cs="ＭＳ 明朝"/>
          <w:kern w:val="0"/>
          <w:sz w:val="24"/>
          <w:szCs w:val="21"/>
        </w:rPr>
      </w:pPr>
    </w:p>
    <w:p w:rsidR="0020327C" w:rsidRDefault="0020327C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840" w:firstLineChars="1950" w:firstLine="4680"/>
        <w:textAlignment w:val="baseline"/>
        <w:rPr>
          <w:rFonts w:ascii="ＭＳ Ｐ明朝" w:eastAsia="ＭＳ Ｐ明朝" w:hAnsi="ＭＳ Ｐ明朝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840" w:firstLineChars="1950" w:firstLine="4680"/>
        <w:textAlignment w:val="baseline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受託者 住所</w:t>
      </w:r>
    </w:p>
    <w:p w:rsidR="0054685A" w:rsidRPr="00481E9C" w:rsidRDefault="0054685A" w:rsidP="0020327C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840" w:firstLineChars="2300" w:firstLine="5520"/>
        <w:textAlignment w:val="baseline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名称</w:t>
      </w:r>
    </w:p>
    <w:p w:rsidR="0054685A" w:rsidRPr="00481E9C" w:rsidRDefault="0054685A" w:rsidP="0020327C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840" w:firstLineChars="2300" w:firstLine="5520"/>
        <w:textAlignment w:val="baseline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代表者</w:t>
      </w:r>
    </w:p>
    <w:p w:rsidR="0054685A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20327C" w:rsidRPr="0020327C" w:rsidRDefault="0020327C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令和 年 月 日付で締結した下記委託業務は、令和 年 月 日付で着手しましたので届け出ます。</w:t>
      </w:r>
    </w:p>
    <w:p w:rsidR="0054685A" w:rsidRPr="00481E9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481E9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記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 業 務 名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２ 委託料の額 金 </w:t>
      </w:r>
      <w:r w:rsidRPr="00481E9C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                                   </w:t>
      </w: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円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600" w:firstLine="1440"/>
        <w:jc w:val="lef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（うち消費税及び地方消費税の額 </w:t>
      </w:r>
      <w:r w:rsidRPr="00481E9C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         </w:t>
      </w: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円）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 委託期間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50" w:firstLine="600"/>
        <w:jc w:val="lef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着 手 </w:t>
      </w:r>
      <w:r w:rsidRPr="00481E9C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           </w:t>
      </w: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令和  年 </w:t>
      </w:r>
      <w:r w:rsidRPr="00481E9C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  日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</w:t>
      </w:r>
      <w:r w:rsidRPr="00481E9C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    </w:t>
      </w: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履行期限 </w:t>
      </w:r>
      <w:r w:rsidRPr="00481E9C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        </w:t>
      </w: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令和 </w:t>
      </w:r>
      <w:r w:rsidRPr="00481E9C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年  月 </w:t>
      </w:r>
      <w:r w:rsidRPr="00481E9C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Pr="00481E9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54685A" w:rsidRPr="00481E9C" w:rsidRDefault="0054685A">
      <w:pPr>
        <w:widowControl/>
        <w:jc w:val="left"/>
        <w:rPr>
          <w:rFonts w:ascii="ＭＳ Ｐ明朝" w:eastAsia="ＭＳ Ｐ明朝" w:hAnsi="ＭＳ Ｐ明朝" w:cs="ＭＳ 明朝"/>
          <w:kern w:val="0"/>
          <w:szCs w:val="21"/>
        </w:rPr>
      </w:pPr>
      <w:r w:rsidRPr="00481E9C">
        <w:rPr>
          <w:rFonts w:ascii="ＭＳ Ｐ明朝" w:eastAsia="ＭＳ Ｐ明朝" w:hAnsi="ＭＳ Ｐ明朝" w:cs="ＭＳ 明朝"/>
          <w:kern w:val="0"/>
          <w:szCs w:val="21"/>
        </w:rPr>
        <w:br w:type="page"/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lastRenderedPageBreak/>
        <w:t>別記第２号様式（仕様書</w:t>
      </w:r>
      <w:r w:rsidR="000F68F4">
        <w:rPr>
          <w:rFonts w:asciiTheme="minorEastAsia" w:hAnsiTheme="minorEastAsia" w:cs="ＭＳ 明朝" w:hint="eastAsia"/>
          <w:kern w:val="0"/>
          <w:sz w:val="24"/>
          <w:szCs w:val="21"/>
        </w:rPr>
        <w:t>4（2）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関係）</w:t>
      </w:r>
    </w:p>
    <w:p w:rsidR="0054685A" w:rsidRPr="00481E9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4F0B9F" w:rsidRDefault="004F0B9F" w:rsidP="0054685A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ＭＳ 明朝"/>
          <w:b/>
          <w:kern w:val="0"/>
          <w:sz w:val="28"/>
          <w:szCs w:val="21"/>
        </w:rPr>
      </w:pPr>
    </w:p>
    <w:p w:rsidR="004F0B9F" w:rsidRDefault="004F0B9F" w:rsidP="0054685A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ＭＳ 明朝"/>
          <w:b/>
          <w:kern w:val="0"/>
          <w:sz w:val="28"/>
          <w:szCs w:val="21"/>
        </w:rPr>
      </w:pPr>
    </w:p>
    <w:p w:rsidR="0054685A" w:rsidRPr="00481E9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ＭＳ 明朝"/>
          <w:b/>
          <w:kern w:val="0"/>
          <w:sz w:val="28"/>
          <w:szCs w:val="21"/>
        </w:rPr>
      </w:pPr>
      <w:r w:rsidRPr="00481E9C">
        <w:rPr>
          <w:rFonts w:asciiTheme="minorEastAsia" w:hAnsiTheme="minorEastAsia" w:cs="ＭＳ 明朝" w:hint="eastAsia"/>
          <w:b/>
          <w:kern w:val="0"/>
          <w:sz w:val="28"/>
          <w:szCs w:val="21"/>
        </w:rPr>
        <w:t>委託業務完了届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令和 年 月 日</w:t>
      </w:r>
    </w:p>
    <w:p w:rsidR="0054685A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20327C" w:rsidRPr="00481E9C" w:rsidRDefault="0020327C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大 熊 町 長 様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20327C" w:rsidRDefault="0020327C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400" w:firstLine="576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20327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300" w:firstLine="552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受託者 住所</w:t>
      </w:r>
    </w:p>
    <w:p w:rsidR="0054685A" w:rsidRPr="00481E9C" w:rsidRDefault="0054685A" w:rsidP="0020327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650" w:firstLine="636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名称</w:t>
      </w:r>
    </w:p>
    <w:p w:rsidR="0054685A" w:rsidRPr="00481E9C" w:rsidRDefault="0054685A" w:rsidP="0020327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650" w:firstLine="636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代表者</w:t>
      </w:r>
      <w:bookmarkStart w:id="0" w:name="_GoBack"/>
      <w:bookmarkEnd w:id="0"/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令和 年 月 日付で締結した下記委託業務は、令和 年 月 日完了しましたので、届け出ます。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記</w:t>
      </w:r>
    </w:p>
    <w:p w:rsidR="0054685A" w:rsidRPr="00481E9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１ 業 務 名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２ 委託料の額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 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金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                                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円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             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（うち消費税及び地方消費税の額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     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円）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３ 委託期間</w:t>
      </w:r>
    </w:p>
    <w:p w:rsidR="0054685A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450" w:firstLine="10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着 手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令和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年  月  日</w:t>
      </w:r>
    </w:p>
    <w:p w:rsidR="00C85D91" w:rsidRPr="00481E9C" w:rsidRDefault="0054685A" w:rsidP="005468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1"/>
        </w:rPr>
      </w:pP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      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完 了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令和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 xml:space="preserve">年 </w:t>
      </w:r>
      <w:r w:rsidRPr="00481E9C">
        <w:rPr>
          <w:rFonts w:asciiTheme="minorEastAsia" w:hAnsiTheme="minorEastAsia" w:cs="ＭＳ 明朝"/>
          <w:kern w:val="0"/>
          <w:sz w:val="24"/>
          <w:szCs w:val="21"/>
        </w:rPr>
        <w:t xml:space="preserve"> </w:t>
      </w:r>
      <w:r w:rsidRPr="00481E9C">
        <w:rPr>
          <w:rFonts w:asciiTheme="minorEastAsia" w:hAnsiTheme="minorEastAsia" w:cs="ＭＳ 明朝" w:hint="eastAsia"/>
          <w:kern w:val="0"/>
          <w:sz w:val="24"/>
          <w:szCs w:val="21"/>
        </w:rPr>
        <w:t>月  日</w:t>
      </w:r>
    </w:p>
    <w:p w:rsidR="00C85D91" w:rsidRPr="00481E9C" w:rsidRDefault="00C85D91" w:rsidP="00C85D9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C85D91" w:rsidRPr="00481E9C" w:rsidRDefault="00C85D91" w:rsidP="00FA394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</w:pPr>
    </w:p>
    <w:sectPr w:rsidR="00C85D91" w:rsidRPr="00481E9C" w:rsidSect="0054685A">
      <w:pgSz w:w="11906" w:h="16838" w:code="9"/>
      <w:pgMar w:top="1418" w:right="1701" w:bottom="1418" w:left="1701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81" w:rsidRDefault="000C2F81" w:rsidP="005409F2">
      <w:r>
        <w:separator/>
      </w:r>
    </w:p>
  </w:endnote>
  <w:endnote w:type="continuationSeparator" w:id="0">
    <w:p w:rsidR="000C2F81" w:rsidRDefault="000C2F81" w:rsidP="0054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81" w:rsidRDefault="000C2F81" w:rsidP="005409F2">
      <w:r>
        <w:separator/>
      </w:r>
    </w:p>
  </w:footnote>
  <w:footnote w:type="continuationSeparator" w:id="0">
    <w:p w:rsidR="000C2F81" w:rsidRDefault="000C2F81" w:rsidP="0054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422C49"/>
    <w:multiLevelType w:val="hybridMultilevel"/>
    <w:tmpl w:val="6A7468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EA"/>
    <w:rsid w:val="00015C32"/>
    <w:rsid w:val="00061168"/>
    <w:rsid w:val="00071EC1"/>
    <w:rsid w:val="0007349F"/>
    <w:rsid w:val="000B07D7"/>
    <w:rsid w:val="000C2F81"/>
    <w:rsid w:val="000F197B"/>
    <w:rsid w:val="000F68F4"/>
    <w:rsid w:val="00111884"/>
    <w:rsid w:val="00176FA6"/>
    <w:rsid w:val="0020327C"/>
    <w:rsid w:val="00237911"/>
    <w:rsid w:val="002446AE"/>
    <w:rsid w:val="00260DBD"/>
    <w:rsid w:val="00277682"/>
    <w:rsid w:val="003A21F5"/>
    <w:rsid w:val="00447B65"/>
    <w:rsid w:val="00450ECC"/>
    <w:rsid w:val="0048184B"/>
    <w:rsid w:val="00481E9C"/>
    <w:rsid w:val="004860BE"/>
    <w:rsid w:val="004B6239"/>
    <w:rsid w:val="004F0B9F"/>
    <w:rsid w:val="005251FF"/>
    <w:rsid w:val="005409F2"/>
    <w:rsid w:val="0054685A"/>
    <w:rsid w:val="00563581"/>
    <w:rsid w:val="0059520A"/>
    <w:rsid w:val="005C511D"/>
    <w:rsid w:val="005E43B8"/>
    <w:rsid w:val="00691208"/>
    <w:rsid w:val="00711F01"/>
    <w:rsid w:val="007240F7"/>
    <w:rsid w:val="00787BCD"/>
    <w:rsid w:val="007B69D6"/>
    <w:rsid w:val="007C47BC"/>
    <w:rsid w:val="007C61DA"/>
    <w:rsid w:val="007C768B"/>
    <w:rsid w:val="007D544C"/>
    <w:rsid w:val="0080484A"/>
    <w:rsid w:val="00821A62"/>
    <w:rsid w:val="00846E4C"/>
    <w:rsid w:val="008B241C"/>
    <w:rsid w:val="008D6D4A"/>
    <w:rsid w:val="009171BE"/>
    <w:rsid w:val="00944A8F"/>
    <w:rsid w:val="00944ED2"/>
    <w:rsid w:val="00976BF5"/>
    <w:rsid w:val="009C32BF"/>
    <w:rsid w:val="009F1571"/>
    <w:rsid w:val="00A45B99"/>
    <w:rsid w:val="00A5681B"/>
    <w:rsid w:val="00A571F3"/>
    <w:rsid w:val="00A84D8F"/>
    <w:rsid w:val="00AA10B9"/>
    <w:rsid w:val="00AC41DB"/>
    <w:rsid w:val="00AF29C1"/>
    <w:rsid w:val="00B26695"/>
    <w:rsid w:val="00B80A7F"/>
    <w:rsid w:val="00BD5FE2"/>
    <w:rsid w:val="00C154F5"/>
    <w:rsid w:val="00C277D1"/>
    <w:rsid w:val="00C334EC"/>
    <w:rsid w:val="00C8420C"/>
    <w:rsid w:val="00C85D91"/>
    <w:rsid w:val="00D47466"/>
    <w:rsid w:val="00DA2345"/>
    <w:rsid w:val="00DB3F57"/>
    <w:rsid w:val="00DE5305"/>
    <w:rsid w:val="00DF0ACD"/>
    <w:rsid w:val="00E04595"/>
    <w:rsid w:val="00E100A7"/>
    <w:rsid w:val="00E419A1"/>
    <w:rsid w:val="00E62FFA"/>
    <w:rsid w:val="00E95B8F"/>
    <w:rsid w:val="00E9743B"/>
    <w:rsid w:val="00EB7A8A"/>
    <w:rsid w:val="00ED7C30"/>
    <w:rsid w:val="00EE4E06"/>
    <w:rsid w:val="00F21622"/>
    <w:rsid w:val="00F30134"/>
    <w:rsid w:val="00F506EA"/>
    <w:rsid w:val="00F778B4"/>
    <w:rsid w:val="00F86A33"/>
    <w:rsid w:val="00FA3943"/>
    <w:rsid w:val="00F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6E9D2B-148F-4C09-BB66-ED8C3B66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06EA"/>
    <w:pPr>
      <w:jc w:val="center"/>
    </w:pPr>
  </w:style>
  <w:style w:type="character" w:customStyle="1" w:styleId="a4">
    <w:name w:val="記 (文字)"/>
    <w:basedOn w:val="a0"/>
    <w:link w:val="a3"/>
    <w:uiPriority w:val="99"/>
    <w:rsid w:val="00F506EA"/>
  </w:style>
  <w:style w:type="paragraph" w:styleId="a5">
    <w:name w:val="Closing"/>
    <w:basedOn w:val="a"/>
    <w:link w:val="a6"/>
    <w:uiPriority w:val="99"/>
    <w:unhideWhenUsed/>
    <w:rsid w:val="00F506E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06EA"/>
  </w:style>
  <w:style w:type="table" w:styleId="a7">
    <w:name w:val="Table Grid"/>
    <w:basedOn w:val="a1"/>
    <w:uiPriority w:val="39"/>
    <w:rsid w:val="00B2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4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09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09F2"/>
  </w:style>
  <w:style w:type="paragraph" w:styleId="ac">
    <w:name w:val="footer"/>
    <w:basedOn w:val="a"/>
    <w:link w:val="ad"/>
    <w:uiPriority w:val="99"/>
    <w:unhideWhenUsed/>
    <w:rsid w:val="005409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09F2"/>
  </w:style>
  <w:style w:type="paragraph" w:styleId="ae">
    <w:name w:val="List Paragraph"/>
    <w:basedOn w:val="a"/>
    <w:uiPriority w:val="34"/>
    <w:qFormat/>
    <w:rsid w:val="004B6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FF76005C</Template>
  <TotalTime>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2022-03-11T01:05:00Z</cp:lastPrinted>
  <dcterms:created xsi:type="dcterms:W3CDTF">2022-03-11T09:47:00Z</dcterms:created>
  <dcterms:modified xsi:type="dcterms:W3CDTF">2022-03-23T09:16:00Z</dcterms:modified>
</cp:coreProperties>
</file>