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1C" w:rsidRDefault="007E0F1C" w:rsidP="007E0F1C">
      <w:pPr>
        <w:rPr>
          <w:lang w:eastAsia="zh-CN"/>
        </w:rPr>
      </w:pPr>
      <w:r w:rsidRPr="007E0F1C">
        <w:rPr>
          <w:rFonts w:hint="eastAsia"/>
          <w:lang w:eastAsia="zh-CN"/>
        </w:rPr>
        <w:t>様式第</w:t>
      </w:r>
      <w:r w:rsidR="007B7E44">
        <w:rPr>
          <w:rFonts w:hint="eastAsia"/>
        </w:rPr>
        <w:t>４</w:t>
      </w:r>
      <w:r w:rsidRPr="007E0F1C">
        <w:rPr>
          <w:rFonts w:hint="eastAsia"/>
          <w:lang w:eastAsia="zh-CN"/>
        </w:rPr>
        <w:t>号</w:t>
      </w:r>
    </w:p>
    <w:p w:rsidR="009C6B75" w:rsidRPr="007E0F1C" w:rsidRDefault="007E0F1C" w:rsidP="007E0F1C">
      <w:pPr>
        <w:jc w:val="right"/>
        <w:rPr>
          <w:lang w:eastAsia="zh-CN"/>
        </w:rPr>
      </w:pPr>
      <w:r w:rsidRPr="007E0F1C">
        <w:rPr>
          <w:rFonts w:hint="eastAsia"/>
          <w:lang w:eastAsia="zh-CN"/>
        </w:rPr>
        <w:t>令和</w:t>
      </w:r>
      <w:r>
        <w:rPr>
          <w:rFonts w:hint="eastAsia"/>
          <w:lang w:eastAsia="zh-CN"/>
        </w:rPr>
        <w:t xml:space="preserve">　　</w:t>
      </w:r>
      <w:r w:rsidRPr="007E0F1C">
        <w:rPr>
          <w:rFonts w:hint="eastAsia"/>
          <w:lang w:eastAsia="zh-CN"/>
        </w:rPr>
        <w:t>年　　月　　日</w:t>
      </w:r>
    </w:p>
    <w:p w:rsidR="007E0F1C" w:rsidRDefault="007E0F1C" w:rsidP="007E0F1C">
      <w:pPr>
        <w:rPr>
          <w:lang w:eastAsia="zh-CN"/>
        </w:rPr>
      </w:pPr>
    </w:p>
    <w:p w:rsidR="00EC231E" w:rsidRPr="007E0F1C" w:rsidRDefault="00EC231E" w:rsidP="007E0F1C">
      <w:pPr>
        <w:rPr>
          <w:lang w:eastAsia="zh-CN"/>
        </w:rPr>
      </w:pPr>
    </w:p>
    <w:p w:rsidR="009C6B75" w:rsidRDefault="006A7EFA" w:rsidP="007E0F1C">
      <w:pPr>
        <w:jc w:val="center"/>
      </w:pPr>
      <w:r w:rsidRPr="006A7EFA">
        <w:rPr>
          <w:rFonts w:hint="eastAsia"/>
        </w:rPr>
        <w:t>大熊インキュベーションセンター募集要項についての質問書</w:t>
      </w:r>
    </w:p>
    <w:p w:rsidR="00FD2D1A" w:rsidRPr="007E0F1C" w:rsidRDefault="00FD2D1A" w:rsidP="007E0F1C">
      <w:pPr>
        <w:jc w:val="center"/>
        <w:rPr>
          <w:rFonts w:hint="eastAsia"/>
          <w:w w:val="200"/>
          <w:lang w:eastAsia="zh-TW"/>
        </w:rPr>
      </w:pPr>
      <w:bookmarkStart w:id="0" w:name="_GoBack"/>
      <w:bookmarkEnd w:id="0"/>
    </w:p>
    <w:p w:rsidR="009C6B75" w:rsidRPr="007E0F1C" w:rsidRDefault="009C6B75" w:rsidP="007E0F1C">
      <w:pPr>
        <w:rPr>
          <w:lang w:eastAsia="zh-TW"/>
        </w:rPr>
      </w:pPr>
    </w:p>
    <w:p w:rsidR="009C6B75" w:rsidRPr="007E0F1C" w:rsidRDefault="009C6B75" w:rsidP="007E0F1C">
      <w:pPr>
        <w:rPr>
          <w:lang w:eastAsia="zh-TW"/>
        </w:rPr>
      </w:pPr>
    </w:p>
    <w:p w:rsidR="009C6B75" w:rsidRPr="007E0F1C" w:rsidRDefault="006141B8" w:rsidP="007E0F1C">
      <w:pPr>
        <w:rPr>
          <w:lang w:eastAsia="zh-TW"/>
        </w:rPr>
      </w:pPr>
      <w:r>
        <w:rPr>
          <w:rFonts w:hint="eastAsia"/>
          <w:lang w:eastAsia="zh-TW"/>
        </w:rPr>
        <w:t>大熊町長</w:t>
      </w:r>
      <w:r w:rsidR="007E0F1C" w:rsidRPr="007E0F1C">
        <w:rPr>
          <w:rFonts w:hint="eastAsia"/>
          <w:lang w:eastAsia="zh-TW"/>
        </w:rPr>
        <w:t xml:space="preserve">　様</w:t>
      </w:r>
    </w:p>
    <w:p w:rsidR="00EC231E" w:rsidRDefault="00EC231E" w:rsidP="007E0F1C">
      <w:pPr>
        <w:rPr>
          <w:lang w:eastAsia="zh-TW"/>
        </w:rPr>
      </w:pPr>
    </w:p>
    <w:p w:rsidR="004B61C7" w:rsidRPr="007E0F1C" w:rsidRDefault="007E0F1C" w:rsidP="00881865">
      <w:pPr>
        <w:ind w:leftChars="1700" w:left="3724"/>
      </w:pPr>
      <w:r>
        <w:rPr>
          <w:rFonts w:hint="eastAsia"/>
        </w:rPr>
        <w:t>【</w:t>
      </w:r>
      <w:r w:rsidRPr="007E0F1C">
        <w:rPr>
          <w:rFonts w:hint="eastAsia"/>
        </w:rPr>
        <w:t>質問者</w:t>
      </w:r>
      <w:r>
        <w:rPr>
          <w:rFonts w:hint="eastAsia"/>
        </w:rPr>
        <w:t>】</w:t>
      </w:r>
    </w:p>
    <w:p w:rsidR="00C60423" w:rsidRPr="007E0F1C" w:rsidRDefault="00C60423" w:rsidP="00C60423">
      <w:pPr>
        <w:ind w:leftChars="1800" w:left="3943"/>
      </w:pPr>
      <w:r w:rsidRPr="004475E5">
        <w:rPr>
          <w:rFonts w:hint="eastAsia"/>
          <w:spacing w:val="12"/>
          <w:w w:val="90"/>
          <w:kern w:val="0"/>
          <w:fitText w:val="1752" w:id="-2049191936"/>
        </w:rPr>
        <w:t>住所または所在</w:t>
      </w:r>
      <w:r w:rsidRPr="004475E5">
        <w:rPr>
          <w:rFonts w:hint="eastAsia"/>
          <w:spacing w:val="1"/>
          <w:w w:val="90"/>
          <w:kern w:val="0"/>
          <w:fitText w:val="1752" w:id="-2049191936"/>
        </w:rPr>
        <w:t>地</w:t>
      </w:r>
      <w:r>
        <w:rPr>
          <w:rFonts w:hint="eastAsia"/>
          <w:kern w:val="0"/>
        </w:rPr>
        <w:t xml:space="preserve">　</w:t>
      </w:r>
    </w:p>
    <w:p w:rsidR="004B61C7" w:rsidRPr="007E0F1C" w:rsidRDefault="007E0F1C" w:rsidP="00881865">
      <w:pPr>
        <w:ind w:leftChars="1800" w:left="3943"/>
      </w:pPr>
      <w:r w:rsidRPr="004475E5">
        <w:rPr>
          <w:rFonts w:hint="eastAsia"/>
          <w:spacing w:val="17"/>
          <w:kern w:val="0"/>
          <w:fitText w:val="1752" w:id="-2049725951"/>
        </w:rPr>
        <w:t>商号または名</w:t>
      </w:r>
      <w:r w:rsidRPr="004475E5">
        <w:rPr>
          <w:rFonts w:hint="eastAsia"/>
          <w:spacing w:val="4"/>
          <w:kern w:val="0"/>
          <w:fitText w:val="1752" w:id="-2049725951"/>
        </w:rPr>
        <w:t>称</w:t>
      </w:r>
      <w:r w:rsidR="00C60423">
        <w:rPr>
          <w:rFonts w:hint="eastAsia"/>
          <w:kern w:val="0"/>
        </w:rPr>
        <w:t xml:space="preserve">　</w:t>
      </w:r>
    </w:p>
    <w:p w:rsidR="007E0F1C" w:rsidRDefault="007E0F1C" w:rsidP="00881865">
      <w:pPr>
        <w:ind w:leftChars="1800" w:left="3943"/>
      </w:pPr>
      <w:r w:rsidRPr="004475E5">
        <w:rPr>
          <w:rFonts w:hint="eastAsia"/>
          <w:spacing w:val="17"/>
          <w:kern w:val="0"/>
          <w:fitText w:val="1752" w:id="-2049725950"/>
        </w:rPr>
        <w:t>代表者役職氏</w:t>
      </w:r>
      <w:r w:rsidRPr="004475E5">
        <w:rPr>
          <w:rFonts w:hint="eastAsia"/>
          <w:spacing w:val="4"/>
          <w:kern w:val="0"/>
          <w:fitText w:val="1752" w:id="-2049725950"/>
        </w:rPr>
        <w:t>名</w:t>
      </w:r>
      <w:r w:rsidR="00C60423">
        <w:rPr>
          <w:rFonts w:hint="eastAsia"/>
          <w:kern w:val="0"/>
        </w:rPr>
        <w:t xml:space="preserve">　</w:t>
      </w:r>
    </w:p>
    <w:p w:rsidR="00D658E0" w:rsidRPr="007E0F1C" w:rsidRDefault="00D658E0" w:rsidP="007E0F1C"/>
    <w:p w:rsidR="00D658E0" w:rsidRPr="007E0F1C" w:rsidRDefault="007E0F1C" w:rsidP="00881865">
      <w:pPr>
        <w:ind w:leftChars="1700" w:left="3724"/>
        <w:rPr>
          <w:lang w:eastAsia="zh-CN"/>
        </w:rPr>
      </w:pPr>
      <w:r w:rsidRPr="007E0F1C">
        <w:rPr>
          <w:rFonts w:hint="eastAsia"/>
          <w:lang w:eastAsia="zh-CN"/>
        </w:rPr>
        <w:t>【担当者連絡先】</w:t>
      </w:r>
    </w:p>
    <w:p w:rsidR="00D658E0" w:rsidRPr="007E0F1C" w:rsidRDefault="007E0F1C" w:rsidP="00881865">
      <w:pPr>
        <w:ind w:leftChars="1800" w:left="3943"/>
        <w:rPr>
          <w:lang w:eastAsia="zh-CN"/>
        </w:rPr>
      </w:pPr>
      <w:r w:rsidRPr="004475E5">
        <w:rPr>
          <w:rFonts w:hint="eastAsia"/>
          <w:spacing w:val="27"/>
          <w:kern w:val="0"/>
          <w:fitText w:val="1314" w:id="-2049707772"/>
          <w:lang w:eastAsia="zh-CN"/>
        </w:rPr>
        <w:t>担当者氏</w:t>
      </w:r>
      <w:r w:rsidRPr="004475E5">
        <w:rPr>
          <w:rFonts w:hint="eastAsia"/>
          <w:spacing w:val="-1"/>
          <w:kern w:val="0"/>
          <w:fitText w:val="1314" w:id="-2049707772"/>
          <w:lang w:eastAsia="zh-CN"/>
        </w:rPr>
        <w:t>名</w:t>
      </w:r>
      <w:r w:rsidRPr="007E0F1C">
        <w:rPr>
          <w:rFonts w:hint="eastAsia"/>
          <w:lang w:eastAsia="zh-CN"/>
        </w:rPr>
        <w:t>：</w:t>
      </w:r>
    </w:p>
    <w:p w:rsidR="00D658E0" w:rsidRPr="007E0F1C" w:rsidRDefault="007E0F1C" w:rsidP="00881865">
      <w:pPr>
        <w:ind w:leftChars="1800" w:left="3943"/>
        <w:rPr>
          <w:lang w:eastAsia="zh-CN"/>
        </w:rPr>
      </w:pPr>
      <w:r w:rsidRPr="004475E5">
        <w:rPr>
          <w:rFonts w:hint="eastAsia"/>
          <w:spacing w:val="27"/>
          <w:kern w:val="0"/>
          <w:fitText w:val="1314" w:id="-2049707773"/>
          <w:lang w:eastAsia="zh-CN"/>
        </w:rPr>
        <w:t>担当者所</w:t>
      </w:r>
      <w:r w:rsidRPr="004475E5">
        <w:rPr>
          <w:rFonts w:hint="eastAsia"/>
          <w:spacing w:val="-1"/>
          <w:kern w:val="0"/>
          <w:fitText w:val="1314" w:id="-2049707773"/>
          <w:lang w:eastAsia="zh-CN"/>
        </w:rPr>
        <w:t>属</w:t>
      </w:r>
      <w:r w:rsidRPr="007E0F1C">
        <w:rPr>
          <w:rFonts w:hint="eastAsia"/>
          <w:lang w:eastAsia="zh-CN"/>
        </w:rPr>
        <w:t>：</w:t>
      </w:r>
    </w:p>
    <w:p w:rsidR="00D658E0" w:rsidRPr="007E0F1C" w:rsidRDefault="007E0F1C" w:rsidP="00881865">
      <w:pPr>
        <w:ind w:leftChars="1800" w:left="3943"/>
        <w:rPr>
          <w:lang w:eastAsia="zh-CN"/>
        </w:rPr>
      </w:pPr>
      <w:r w:rsidRPr="004475E5">
        <w:rPr>
          <w:rFonts w:hint="eastAsia"/>
          <w:spacing w:val="72"/>
          <w:kern w:val="0"/>
          <w:fitText w:val="1314" w:id="-2049707774"/>
          <w:lang w:eastAsia="zh-CN"/>
        </w:rPr>
        <w:t>電話番</w:t>
      </w:r>
      <w:r w:rsidRPr="004475E5">
        <w:rPr>
          <w:rFonts w:hint="eastAsia"/>
          <w:spacing w:val="1"/>
          <w:kern w:val="0"/>
          <w:fitText w:val="1314" w:id="-2049707774"/>
          <w:lang w:eastAsia="zh-CN"/>
        </w:rPr>
        <w:t>号</w:t>
      </w:r>
      <w:r w:rsidRPr="007E0F1C">
        <w:rPr>
          <w:rFonts w:hint="eastAsia"/>
          <w:lang w:eastAsia="zh-CN"/>
        </w:rPr>
        <w:t>：</w:t>
      </w:r>
    </w:p>
    <w:p w:rsidR="00D658E0" w:rsidRPr="007E0F1C" w:rsidRDefault="007E0F1C" w:rsidP="00881865">
      <w:pPr>
        <w:ind w:leftChars="1800" w:left="3943"/>
        <w:rPr>
          <w:lang w:eastAsia="zh-CN"/>
        </w:rPr>
      </w:pPr>
      <w:r w:rsidRPr="004475E5">
        <w:rPr>
          <w:rFonts w:hint="eastAsia"/>
          <w:spacing w:val="27"/>
          <w:kern w:val="0"/>
          <w:fitText w:val="1314" w:id="-2049707775"/>
          <w:lang w:eastAsia="zh-CN"/>
        </w:rPr>
        <w:t>ＦＡＸ番</w:t>
      </w:r>
      <w:r w:rsidRPr="004475E5">
        <w:rPr>
          <w:rFonts w:hint="eastAsia"/>
          <w:spacing w:val="-1"/>
          <w:kern w:val="0"/>
          <w:fitText w:val="1314" w:id="-2049707775"/>
          <w:lang w:eastAsia="zh-CN"/>
        </w:rPr>
        <w:t>号</w:t>
      </w:r>
      <w:r w:rsidRPr="007E0F1C">
        <w:rPr>
          <w:rFonts w:hint="eastAsia"/>
          <w:lang w:eastAsia="zh-CN"/>
        </w:rPr>
        <w:t>：</w:t>
      </w:r>
    </w:p>
    <w:p w:rsidR="00D658E0" w:rsidRPr="007E0F1C" w:rsidRDefault="007E0F1C" w:rsidP="00881865">
      <w:pPr>
        <w:ind w:leftChars="1800" w:left="3943"/>
        <w:rPr>
          <w:lang w:eastAsia="zh-CN"/>
        </w:rPr>
      </w:pPr>
      <w:r w:rsidRPr="004475E5">
        <w:rPr>
          <w:rFonts w:hint="eastAsia"/>
          <w:spacing w:val="13"/>
          <w:w w:val="90"/>
          <w:kern w:val="0"/>
          <w:fitText w:val="1314" w:id="-2049707776"/>
          <w:lang w:eastAsia="zh-CN"/>
        </w:rPr>
        <w:t>Ｅ－ｍａｉ</w:t>
      </w:r>
      <w:r w:rsidRPr="004475E5">
        <w:rPr>
          <w:rFonts w:hint="eastAsia"/>
          <w:w w:val="90"/>
          <w:kern w:val="0"/>
          <w:fitText w:val="1314" w:id="-2049707776"/>
          <w:lang w:eastAsia="zh-CN"/>
        </w:rPr>
        <w:t>ｌ</w:t>
      </w:r>
      <w:r w:rsidRPr="007E0F1C">
        <w:rPr>
          <w:rFonts w:hint="eastAsia"/>
          <w:lang w:eastAsia="zh-CN"/>
        </w:rPr>
        <w:t>：</w:t>
      </w:r>
    </w:p>
    <w:p w:rsidR="007E0F1C" w:rsidRDefault="007E0F1C" w:rsidP="007E0F1C">
      <w:pPr>
        <w:rPr>
          <w:lang w:eastAsia="zh-CN"/>
        </w:rPr>
      </w:pPr>
    </w:p>
    <w:p w:rsidR="00D658E0" w:rsidRDefault="007E0F1C" w:rsidP="007E0F1C">
      <w:r w:rsidRPr="007E0F1C">
        <w:rPr>
          <w:rFonts w:hint="eastAsia"/>
          <w:lang w:eastAsia="zh-CN"/>
        </w:rPr>
        <w:t xml:space="preserve">　</w:t>
      </w:r>
      <w:r w:rsidRPr="007E0F1C">
        <w:rPr>
          <w:rFonts w:hint="eastAsia"/>
        </w:rPr>
        <w:t>次のとおり質問があるので提出します。</w:t>
      </w:r>
    </w:p>
    <w:p w:rsidR="00EC231E" w:rsidRPr="007E0F1C" w:rsidRDefault="00EC231E" w:rsidP="007E0F1C"/>
    <w:tbl>
      <w:tblPr>
        <w:tblStyle w:val="a4"/>
        <w:tblW w:w="9636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18"/>
        <w:gridCol w:w="4818"/>
      </w:tblGrid>
      <w:tr w:rsidR="00984615" w:rsidRPr="007E0F1C" w:rsidTr="00EC231E">
        <w:tc>
          <w:tcPr>
            <w:tcW w:w="4818" w:type="dxa"/>
            <w:vAlign w:val="center"/>
          </w:tcPr>
          <w:p w:rsidR="001A63A1" w:rsidRPr="007E0F1C" w:rsidRDefault="007E0F1C" w:rsidP="00EC231E">
            <w:pPr>
              <w:jc w:val="center"/>
            </w:pPr>
            <w:r w:rsidRPr="007E0F1C">
              <w:rPr>
                <w:rFonts w:hint="eastAsia"/>
              </w:rPr>
              <w:t>質問の項目</w:t>
            </w:r>
          </w:p>
        </w:tc>
        <w:tc>
          <w:tcPr>
            <w:tcW w:w="4818" w:type="dxa"/>
            <w:vAlign w:val="center"/>
          </w:tcPr>
          <w:p w:rsidR="001A63A1" w:rsidRPr="007E0F1C" w:rsidRDefault="007E0F1C" w:rsidP="00EC231E">
            <w:pPr>
              <w:jc w:val="center"/>
            </w:pPr>
            <w:r w:rsidRPr="007E0F1C">
              <w:rPr>
                <w:rFonts w:hint="eastAsia"/>
              </w:rPr>
              <w:t>質問の内容</w:t>
            </w:r>
          </w:p>
        </w:tc>
      </w:tr>
      <w:tr w:rsidR="00984615" w:rsidRPr="007E0F1C" w:rsidTr="006B7D9A">
        <w:trPr>
          <w:trHeight w:val="4520"/>
        </w:trPr>
        <w:tc>
          <w:tcPr>
            <w:tcW w:w="4818" w:type="dxa"/>
          </w:tcPr>
          <w:p w:rsidR="001A63A1" w:rsidRPr="007E0F1C" w:rsidRDefault="001A63A1" w:rsidP="007E0F1C"/>
        </w:tc>
        <w:tc>
          <w:tcPr>
            <w:tcW w:w="4818" w:type="dxa"/>
          </w:tcPr>
          <w:p w:rsidR="001A63A1" w:rsidRPr="007E0F1C" w:rsidRDefault="001A63A1" w:rsidP="007E0F1C"/>
        </w:tc>
      </w:tr>
    </w:tbl>
    <w:p w:rsidR="001A63A1" w:rsidRPr="007E0F1C" w:rsidRDefault="006B7D9A" w:rsidP="007E0F1C">
      <w:r>
        <w:rPr>
          <w:rFonts w:hint="eastAsia"/>
        </w:rPr>
        <w:t xml:space="preserve">※　</w:t>
      </w:r>
      <w:r w:rsidR="007E0F1C" w:rsidRPr="007E0F1C">
        <w:rPr>
          <w:rFonts w:hint="eastAsia"/>
        </w:rPr>
        <w:t>質問は</w:t>
      </w:r>
      <w:r w:rsidR="00F10EDF">
        <w:rPr>
          <w:rFonts w:asciiTheme="minorEastAsia" w:hAnsiTheme="minorEastAsia" w:hint="eastAsia"/>
        </w:rPr>
        <w:t>対象箇所を明確に示した上で、</w:t>
      </w:r>
      <w:r w:rsidR="007E0F1C" w:rsidRPr="007E0F1C">
        <w:rPr>
          <w:rFonts w:hint="eastAsia"/>
        </w:rPr>
        <w:t>簡潔かつ具体的に記入すること。</w:t>
      </w:r>
    </w:p>
    <w:p w:rsidR="00DF193A" w:rsidRPr="007E0F1C" w:rsidRDefault="006B7D9A" w:rsidP="007E0F1C">
      <w:r>
        <w:rPr>
          <w:rFonts w:hint="eastAsia"/>
        </w:rPr>
        <w:t xml:space="preserve">※　</w:t>
      </w:r>
      <w:r w:rsidR="007E0F1C" w:rsidRPr="007E0F1C">
        <w:rPr>
          <w:rFonts w:hint="eastAsia"/>
        </w:rPr>
        <w:t>記入欄が不足する場合は、欄を拡張して記入のこと。</w:t>
      </w:r>
    </w:p>
    <w:sectPr w:rsidR="00DF193A" w:rsidRPr="007E0F1C" w:rsidSect="00FA0E37">
      <w:headerReference w:type="default" r:id="rId8"/>
      <w:pgSz w:w="11906" w:h="16838" w:code="9"/>
      <w:pgMar w:top="1418" w:right="1134" w:bottom="1418" w:left="1134" w:header="454" w:footer="851" w:gutter="0"/>
      <w:pgNumType w:fmt="numberInDash"/>
      <w:cols w:space="425"/>
      <w:docGrid w:type="linesAndChars" w:linePitch="350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19" w:rsidRDefault="00E42119" w:rsidP="00C43B0D">
      <w:r>
        <w:separator/>
      </w:r>
    </w:p>
  </w:endnote>
  <w:endnote w:type="continuationSeparator" w:id="0">
    <w:p w:rsidR="00E42119" w:rsidRDefault="00E42119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19" w:rsidRDefault="00E42119" w:rsidP="00C43B0D">
      <w:r>
        <w:separator/>
      </w:r>
    </w:p>
  </w:footnote>
  <w:footnote w:type="continuationSeparator" w:id="0">
    <w:p w:rsidR="00E42119" w:rsidRDefault="00E42119" w:rsidP="00C43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pPr w:leftFromText="142" w:rightFromText="142" w:vertAnchor="text" w:tblpXSpec="right" w:tblpY="1"/>
      <w:tblOverlap w:val="never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90"/>
      <w:gridCol w:w="3723"/>
    </w:tblGrid>
    <w:tr w:rsidR="00FA0E37" w:rsidRPr="00FA0E37" w:rsidTr="00FA0E37">
      <w:trPr>
        <w:trHeight w:val="340"/>
      </w:trPr>
      <w:tc>
        <w:tcPr>
          <w:tcW w:w="1090" w:type="dxa"/>
          <w:vAlign w:val="center"/>
        </w:tcPr>
        <w:p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  <w:r w:rsidRPr="00FA0E37">
            <w:rPr>
              <w:rFonts w:hint="eastAsia"/>
              <w:color w:val="808080" w:themeColor="background1" w:themeShade="80"/>
            </w:rPr>
            <w:t>到着確認</w:t>
          </w:r>
        </w:p>
      </w:tc>
      <w:tc>
        <w:tcPr>
          <w:tcW w:w="3723" w:type="dxa"/>
          <w:vAlign w:val="center"/>
        </w:tcPr>
        <w:p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  <w:r w:rsidRPr="00FA0E37">
            <w:rPr>
              <w:rFonts w:hint="eastAsia"/>
              <w:color w:val="808080" w:themeColor="background1" w:themeShade="80"/>
            </w:rPr>
            <w:t xml:space="preserve">　　月　　日（</w:t>
          </w:r>
          <w:r>
            <w:rPr>
              <w:rFonts w:hint="eastAsia"/>
              <w:color w:val="808080" w:themeColor="background1" w:themeShade="80"/>
            </w:rPr>
            <w:t xml:space="preserve">　</w:t>
          </w:r>
          <w:r w:rsidRPr="00FA0E37">
            <w:rPr>
              <w:rFonts w:hint="eastAsia"/>
              <w:color w:val="808080" w:themeColor="background1" w:themeShade="80"/>
            </w:rPr>
            <w:t xml:space="preserve">　）　　：　　有り</w:t>
          </w:r>
        </w:p>
      </w:tc>
    </w:tr>
    <w:tr w:rsidR="00FA0E37" w:rsidRPr="00FA0E37" w:rsidTr="00FA0E37">
      <w:trPr>
        <w:trHeight w:val="340"/>
      </w:trPr>
      <w:tc>
        <w:tcPr>
          <w:tcW w:w="1090" w:type="dxa"/>
        </w:tcPr>
        <w:p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  <w:r w:rsidRPr="00FA0E37">
            <w:rPr>
              <w:rFonts w:hint="eastAsia"/>
              <w:color w:val="808080" w:themeColor="background1" w:themeShade="80"/>
            </w:rPr>
            <w:t>受　　付</w:t>
          </w:r>
        </w:p>
      </w:tc>
      <w:tc>
        <w:tcPr>
          <w:tcW w:w="3723" w:type="dxa"/>
        </w:tcPr>
        <w:p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</w:p>
      </w:tc>
    </w:tr>
  </w:tbl>
  <w:p w:rsidR="00FA0E37" w:rsidRDefault="00FA0E37" w:rsidP="00FA0E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219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3673"/>
    <w:rsid w:val="000F3D3A"/>
    <w:rsid w:val="000F52FC"/>
    <w:rsid w:val="001036D9"/>
    <w:rsid w:val="001153FD"/>
    <w:rsid w:val="00127B2E"/>
    <w:rsid w:val="00134BDC"/>
    <w:rsid w:val="00152879"/>
    <w:rsid w:val="001729EE"/>
    <w:rsid w:val="00174D57"/>
    <w:rsid w:val="00175B6D"/>
    <w:rsid w:val="00197519"/>
    <w:rsid w:val="001A5CEA"/>
    <w:rsid w:val="001A63A1"/>
    <w:rsid w:val="001D016E"/>
    <w:rsid w:val="00200A7A"/>
    <w:rsid w:val="00201182"/>
    <w:rsid w:val="002020E8"/>
    <w:rsid w:val="00206016"/>
    <w:rsid w:val="002069EB"/>
    <w:rsid w:val="0020715A"/>
    <w:rsid w:val="00213200"/>
    <w:rsid w:val="002145F6"/>
    <w:rsid w:val="002373D8"/>
    <w:rsid w:val="00287E98"/>
    <w:rsid w:val="002B00C8"/>
    <w:rsid w:val="002B71F5"/>
    <w:rsid w:val="002E4663"/>
    <w:rsid w:val="00305199"/>
    <w:rsid w:val="00320135"/>
    <w:rsid w:val="003371F0"/>
    <w:rsid w:val="00343B66"/>
    <w:rsid w:val="00371411"/>
    <w:rsid w:val="0038416F"/>
    <w:rsid w:val="003A6ECF"/>
    <w:rsid w:val="004321E1"/>
    <w:rsid w:val="00437532"/>
    <w:rsid w:val="0044455C"/>
    <w:rsid w:val="004475E5"/>
    <w:rsid w:val="00467C9D"/>
    <w:rsid w:val="004713C0"/>
    <w:rsid w:val="00471B85"/>
    <w:rsid w:val="00475223"/>
    <w:rsid w:val="00486474"/>
    <w:rsid w:val="00497A7D"/>
    <w:rsid w:val="004A23D7"/>
    <w:rsid w:val="004A6221"/>
    <w:rsid w:val="004B2D07"/>
    <w:rsid w:val="004B61C7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053C"/>
    <w:rsid w:val="005B219F"/>
    <w:rsid w:val="005B39C7"/>
    <w:rsid w:val="005B7691"/>
    <w:rsid w:val="005C0A1F"/>
    <w:rsid w:val="005C503C"/>
    <w:rsid w:val="005D605F"/>
    <w:rsid w:val="005D6217"/>
    <w:rsid w:val="005E1474"/>
    <w:rsid w:val="005E1F53"/>
    <w:rsid w:val="005F2F1B"/>
    <w:rsid w:val="005F48F1"/>
    <w:rsid w:val="006141B8"/>
    <w:rsid w:val="006178FD"/>
    <w:rsid w:val="00623442"/>
    <w:rsid w:val="00636005"/>
    <w:rsid w:val="00642F05"/>
    <w:rsid w:val="006502C0"/>
    <w:rsid w:val="00663272"/>
    <w:rsid w:val="00666B77"/>
    <w:rsid w:val="006719AE"/>
    <w:rsid w:val="006A03E5"/>
    <w:rsid w:val="006A7EFA"/>
    <w:rsid w:val="006B22EF"/>
    <w:rsid w:val="006B35B8"/>
    <w:rsid w:val="006B5273"/>
    <w:rsid w:val="006B7D9A"/>
    <w:rsid w:val="006C234C"/>
    <w:rsid w:val="006E79AA"/>
    <w:rsid w:val="006F03A8"/>
    <w:rsid w:val="006F0571"/>
    <w:rsid w:val="006F703E"/>
    <w:rsid w:val="007079A5"/>
    <w:rsid w:val="00723D9E"/>
    <w:rsid w:val="00725DE4"/>
    <w:rsid w:val="00741672"/>
    <w:rsid w:val="00746534"/>
    <w:rsid w:val="007618B9"/>
    <w:rsid w:val="0077231F"/>
    <w:rsid w:val="00781A50"/>
    <w:rsid w:val="007848B5"/>
    <w:rsid w:val="007A6D34"/>
    <w:rsid w:val="007B7E44"/>
    <w:rsid w:val="007C27CA"/>
    <w:rsid w:val="007E0F1C"/>
    <w:rsid w:val="007F473C"/>
    <w:rsid w:val="00803FC5"/>
    <w:rsid w:val="00847EBF"/>
    <w:rsid w:val="00856EBC"/>
    <w:rsid w:val="008644F3"/>
    <w:rsid w:val="00874DA8"/>
    <w:rsid w:val="00881865"/>
    <w:rsid w:val="00895E16"/>
    <w:rsid w:val="008B1A4C"/>
    <w:rsid w:val="008B1BB1"/>
    <w:rsid w:val="008F019C"/>
    <w:rsid w:val="008F0BBE"/>
    <w:rsid w:val="00907ABD"/>
    <w:rsid w:val="00912116"/>
    <w:rsid w:val="00912D54"/>
    <w:rsid w:val="00924CF3"/>
    <w:rsid w:val="0092773F"/>
    <w:rsid w:val="009331D4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4DD9"/>
    <w:rsid w:val="00A51C84"/>
    <w:rsid w:val="00A53254"/>
    <w:rsid w:val="00A56341"/>
    <w:rsid w:val="00A77A8A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47751"/>
    <w:rsid w:val="00B5353E"/>
    <w:rsid w:val="00B5518B"/>
    <w:rsid w:val="00B57C2C"/>
    <w:rsid w:val="00BA04B3"/>
    <w:rsid w:val="00BD443F"/>
    <w:rsid w:val="00BD681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368A"/>
    <w:rsid w:val="00C43B0D"/>
    <w:rsid w:val="00C53E35"/>
    <w:rsid w:val="00C60423"/>
    <w:rsid w:val="00C82608"/>
    <w:rsid w:val="00C83828"/>
    <w:rsid w:val="00C9773C"/>
    <w:rsid w:val="00CB0B2B"/>
    <w:rsid w:val="00CC2625"/>
    <w:rsid w:val="00CD06AD"/>
    <w:rsid w:val="00CD2EFB"/>
    <w:rsid w:val="00CD45FD"/>
    <w:rsid w:val="00CD59A9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42119"/>
    <w:rsid w:val="00E72B25"/>
    <w:rsid w:val="00E77534"/>
    <w:rsid w:val="00E81A3D"/>
    <w:rsid w:val="00E83D0F"/>
    <w:rsid w:val="00EB742C"/>
    <w:rsid w:val="00EC020F"/>
    <w:rsid w:val="00EC231E"/>
    <w:rsid w:val="00ED6A63"/>
    <w:rsid w:val="00EE325E"/>
    <w:rsid w:val="00F0655B"/>
    <w:rsid w:val="00F10EDF"/>
    <w:rsid w:val="00F12641"/>
    <w:rsid w:val="00F27AE7"/>
    <w:rsid w:val="00F455FF"/>
    <w:rsid w:val="00F6162D"/>
    <w:rsid w:val="00F816BF"/>
    <w:rsid w:val="00FA09BD"/>
    <w:rsid w:val="00FA0E37"/>
    <w:rsid w:val="00FA596E"/>
    <w:rsid w:val="00FB3115"/>
    <w:rsid w:val="00FB74DB"/>
    <w:rsid w:val="00FC5687"/>
    <w:rsid w:val="00FC775A"/>
    <w:rsid w:val="00FD2D1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F1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1844-8D7A-4780-88D4-0602EF7B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3F31361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（様式第8号）大熊産業用地に関する質問書</vt:lpstr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（様式第8号）大熊産業用地に関する質問書</dc:title>
  <dc:creator>大熊町</dc:creator>
  <cp:lastModifiedBy>経済産業省2</cp:lastModifiedBy>
  <cp:revision>4</cp:revision>
  <cp:lastPrinted>2022-01-18T07:44:00Z</cp:lastPrinted>
  <dcterms:created xsi:type="dcterms:W3CDTF">2022-01-18T07:43:00Z</dcterms:created>
  <dcterms:modified xsi:type="dcterms:W3CDTF">2022-01-18T07:44:00Z</dcterms:modified>
</cp:coreProperties>
</file>