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55" w:rsidRDefault="004D6F55" w:rsidP="004D6F5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D6F55" w:rsidRPr="00C35FF6" w:rsidTr="00E00B6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大熊町長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4D6F55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コロナウィルス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4D6F55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F55" w:rsidRPr="00C35FF6" w:rsidRDefault="004D6F55" w:rsidP="00E00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D6F55" w:rsidRPr="00C35FF6" w:rsidRDefault="004D6F55" w:rsidP="004D6F5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4D6F55" w:rsidRPr="00665A8D" w:rsidRDefault="004D6F55" w:rsidP="004D6F55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65A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4D6F55" w:rsidRDefault="004D6F55" w:rsidP="004D6F55">
      <w:pPr>
        <w:pStyle w:val="a3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65A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4D6F55" w:rsidRDefault="004D6F55" w:rsidP="004D6F55">
      <w:pPr>
        <w:pStyle w:val="a3"/>
        <w:suppressAutoHyphens/>
        <w:wordWrap w:val="0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D6F55" w:rsidRPr="004C4BB0" w:rsidRDefault="004D6F55" w:rsidP="004C4BB0">
      <w:pPr>
        <w:pStyle w:val="a3"/>
        <w:suppressAutoHyphens/>
        <w:wordWrap w:val="0"/>
        <w:ind w:leftChars="0" w:left="57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1D23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09694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大熊産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</w:t>
      </w:r>
      <w:r w:rsidR="0009694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号　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</w:t>
      </w:r>
      <w:r w:rsidR="00EA5B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4C4B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p w:rsidR="004D6F55" w:rsidRDefault="004D6F55" w:rsidP="004D6F55">
      <w:pPr>
        <w:pStyle w:val="a3"/>
        <w:suppressAutoHyphens/>
        <w:wordWrap w:val="0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00D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</w:t>
      </w:r>
    </w:p>
    <w:p w:rsidR="004D6F55" w:rsidRDefault="004D6F55" w:rsidP="004D6F55">
      <w:pPr>
        <w:pStyle w:val="a3"/>
        <w:suppressAutoHyphens/>
        <w:wordWrap w:val="0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本認定書の有効期間：令和　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日から令和　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 w:rsidR="00BE51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4D6F55" w:rsidRDefault="004D6F55" w:rsidP="004D6F5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D6F55" w:rsidRPr="004D6F55" w:rsidRDefault="004D6F55" w:rsidP="004D6F5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sectPr w:rsidR="004D6F55" w:rsidRPr="004D6F55" w:rsidSect="004C4B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701" w:bottom="567" w:left="1701" w:header="851" w:footer="992" w:gutter="0"/>
          <w:cols w:space="425"/>
          <w:docGrid w:linePitch="360"/>
        </w:sect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="00DE37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認定者名　大熊町長　吉田　淳</w:t>
      </w:r>
    </w:p>
    <w:p w:rsidR="001504BC" w:rsidRPr="00DE3700" w:rsidRDefault="001504BC"/>
    <w:sectPr w:rsidR="001504BC" w:rsidRPr="00DE3700" w:rsidSect="00DE3700">
      <w:type w:val="continuous"/>
      <w:pgSz w:w="11906" w:h="16838" w:code="9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00" w:rsidRDefault="00DE3700" w:rsidP="00DE3700">
      <w:r>
        <w:separator/>
      </w:r>
    </w:p>
  </w:endnote>
  <w:endnote w:type="continuationSeparator" w:id="0">
    <w:p w:rsidR="00DE3700" w:rsidRDefault="00DE3700" w:rsidP="00DE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0" w:rsidRDefault="00DE37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0" w:rsidRDefault="00DE37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0" w:rsidRDefault="00DE3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00" w:rsidRDefault="00DE3700" w:rsidP="00DE3700">
      <w:r>
        <w:separator/>
      </w:r>
    </w:p>
  </w:footnote>
  <w:footnote w:type="continuationSeparator" w:id="0">
    <w:p w:rsidR="00DE3700" w:rsidRDefault="00DE3700" w:rsidP="00DE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0" w:rsidRDefault="00DE3700" w:rsidP="00DE3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0" w:rsidRDefault="00DE3700" w:rsidP="00DE37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0" w:rsidRDefault="00DE3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566"/>
    <w:multiLevelType w:val="hybridMultilevel"/>
    <w:tmpl w:val="A8F442A4"/>
    <w:lvl w:ilvl="0" w:tplc="AE941A5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5"/>
    <w:rsid w:val="00096948"/>
    <w:rsid w:val="001504BC"/>
    <w:rsid w:val="001D23E7"/>
    <w:rsid w:val="004C4BB0"/>
    <w:rsid w:val="004D6F55"/>
    <w:rsid w:val="00BE5174"/>
    <w:rsid w:val="00DE3700"/>
    <w:rsid w:val="00E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8C917-E5D3-4C72-828C-B1A196B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55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DE3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700"/>
  </w:style>
  <w:style w:type="paragraph" w:styleId="a6">
    <w:name w:val="footer"/>
    <w:basedOn w:val="a"/>
    <w:link w:val="a7"/>
    <w:uiPriority w:val="99"/>
    <w:unhideWhenUsed/>
    <w:rsid w:val="00DE3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B580-6D01-43FF-889A-EFAEC24A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9D439977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2020-05-08T06:53:00Z</dcterms:created>
  <dcterms:modified xsi:type="dcterms:W3CDTF">2021-10-19T02:48:00Z</dcterms:modified>
</cp:coreProperties>
</file>