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22" w:rsidRPr="00B32904" w:rsidRDefault="001B1A5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B32904">
        <w:rPr>
          <w:rFonts w:ascii="ＭＳ 明朝" w:eastAsia="ＭＳ 明朝" w:hAnsi="ＭＳ 明朝" w:hint="eastAsia"/>
          <w:szCs w:val="21"/>
        </w:rPr>
        <w:t>様式第</w:t>
      </w:r>
      <w:r w:rsidR="00DF5E5C" w:rsidRPr="00B32904">
        <w:rPr>
          <w:rFonts w:ascii="ＭＳ 明朝" w:eastAsia="ＭＳ 明朝" w:hAnsi="ＭＳ 明朝"/>
          <w:szCs w:val="21"/>
        </w:rPr>
        <w:t>2</w:t>
      </w:r>
      <w:r w:rsidRPr="00B32904">
        <w:rPr>
          <w:rFonts w:ascii="ＭＳ 明朝" w:eastAsia="ＭＳ 明朝" w:hAnsi="ＭＳ 明朝" w:hint="eastAsia"/>
          <w:szCs w:val="21"/>
        </w:rPr>
        <w:t>号（第</w:t>
      </w:r>
      <w:r w:rsidR="00DF5E5C" w:rsidRPr="00B32904">
        <w:rPr>
          <w:rFonts w:ascii="ＭＳ 明朝" w:eastAsia="ＭＳ 明朝" w:hAnsi="ＭＳ 明朝"/>
          <w:szCs w:val="21"/>
        </w:rPr>
        <w:t>6</w:t>
      </w:r>
      <w:r w:rsidRPr="00B32904">
        <w:rPr>
          <w:rFonts w:ascii="ＭＳ 明朝" w:eastAsia="ＭＳ 明朝" w:hAnsi="ＭＳ 明朝" w:hint="eastAsia"/>
          <w:szCs w:val="21"/>
        </w:rPr>
        <w:t>条</w:t>
      </w:r>
      <w:r w:rsidR="00C14532" w:rsidRPr="00B32904">
        <w:rPr>
          <w:rFonts w:ascii="ＭＳ 明朝" w:eastAsia="ＭＳ 明朝" w:hAnsi="ＭＳ 明朝" w:hint="eastAsia"/>
          <w:szCs w:val="21"/>
        </w:rPr>
        <w:t>、第</w:t>
      </w:r>
      <w:r w:rsidR="00DF5E5C" w:rsidRPr="00B32904">
        <w:rPr>
          <w:rFonts w:ascii="ＭＳ 明朝" w:eastAsia="ＭＳ 明朝" w:hAnsi="ＭＳ 明朝"/>
          <w:szCs w:val="21"/>
        </w:rPr>
        <w:t>8</w:t>
      </w:r>
      <w:r w:rsidRPr="00B32904">
        <w:rPr>
          <w:rFonts w:ascii="ＭＳ 明朝" w:eastAsia="ＭＳ 明朝" w:hAnsi="ＭＳ 明朝" w:hint="eastAsia"/>
          <w:szCs w:val="21"/>
        </w:rPr>
        <w:t>関係）</w:t>
      </w:r>
    </w:p>
    <w:p w:rsidR="001B1A54" w:rsidRPr="00B32904" w:rsidRDefault="00C14532" w:rsidP="003F47E1">
      <w:pPr>
        <w:jc w:val="center"/>
        <w:rPr>
          <w:rFonts w:ascii="ＭＳ 明朝" w:eastAsia="ＭＳ 明朝" w:hAnsi="ＭＳ 明朝"/>
          <w:szCs w:val="21"/>
        </w:rPr>
      </w:pPr>
      <w:r w:rsidRPr="00B32904">
        <w:rPr>
          <w:rFonts w:ascii="ＭＳ 明朝" w:eastAsia="ＭＳ 明朝" w:hAnsi="ＭＳ 明朝" w:hint="eastAsia"/>
          <w:sz w:val="28"/>
          <w:szCs w:val="21"/>
        </w:rPr>
        <w:t>事業計画書（当初・変更）</w:t>
      </w:r>
    </w:p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4"/>
        <w:gridCol w:w="312"/>
        <w:gridCol w:w="142"/>
        <w:gridCol w:w="948"/>
        <w:gridCol w:w="186"/>
        <w:gridCol w:w="850"/>
        <w:gridCol w:w="426"/>
        <w:gridCol w:w="850"/>
        <w:gridCol w:w="425"/>
        <w:gridCol w:w="851"/>
        <w:gridCol w:w="1276"/>
        <w:gridCol w:w="567"/>
        <w:gridCol w:w="1701"/>
      </w:tblGrid>
      <w:tr w:rsidR="000E6261" w:rsidRPr="00B32904" w:rsidTr="00571DF3">
        <w:trPr>
          <w:trHeight w:val="27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申請者に関する事項</w:t>
            </w:r>
          </w:p>
        </w:tc>
      </w:tr>
      <w:tr w:rsidR="000E6261" w:rsidRPr="00B32904" w:rsidTr="00571DF3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8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6261" w:rsidRPr="00B32904" w:rsidTr="00571DF3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8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6261" w:rsidRPr="00B32904" w:rsidTr="00571DF3">
        <w:trPr>
          <w:trHeight w:val="27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物件に関する事項</w:t>
            </w:r>
          </w:p>
        </w:tc>
      </w:tr>
      <w:tr w:rsidR="000E6261" w:rsidRPr="00B32904" w:rsidTr="00571DF3">
        <w:trPr>
          <w:trHeight w:val="2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物件名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E6261" w:rsidRPr="00B32904" w:rsidTr="00571DF3">
        <w:trPr>
          <w:trHeight w:val="2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物件所在地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双葉郡大熊町大字　　　</w:t>
            </w:r>
            <w:r w:rsidR="002A50C0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字　　　　　　　　　　　　番地</w:t>
            </w:r>
          </w:p>
        </w:tc>
      </w:tr>
      <w:tr w:rsidR="000E6261" w:rsidRPr="00B32904" w:rsidTr="003E4F82">
        <w:trPr>
          <w:trHeight w:val="27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建設年月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A50C0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総戸数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A50C0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戸</w:t>
            </w:r>
          </w:p>
        </w:tc>
      </w:tr>
      <w:tr w:rsidR="000E6261" w:rsidRPr="00B32904" w:rsidTr="00571DF3">
        <w:trPr>
          <w:trHeight w:val="270"/>
        </w:trPr>
        <w:tc>
          <w:tcPr>
            <w:tcW w:w="94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修繕依頼業者に関する事項</w:t>
            </w:r>
          </w:p>
        </w:tc>
      </w:tr>
      <w:tr w:rsidR="000E6261" w:rsidRPr="00B32904" w:rsidTr="00571DF3">
        <w:trPr>
          <w:trHeight w:val="855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施工業者</w:t>
            </w:r>
          </w:p>
        </w:tc>
        <w:tc>
          <w:tcPr>
            <w:tcW w:w="7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61" w:rsidRPr="00B32904" w:rsidRDefault="000E6261" w:rsidP="000E626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所在地</w:t>
            </w:r>
            <w:r w:rsidRPr="00B3290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事業所名</w:t>
            </w:r>
            <w:r w:rsidRPr="00B32904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br/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</w:tr>
      <w:tr w:rsidR="000E6261" w:rsidRPr="00B32904" w:rsidTr="00571DF3">
        <w:trPr>
          <w:trHeight w:val="270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工事着手予定日</w:t>
            </w:r>
          </w:p>
        </w:tc>
        <w:tc>
          <w:tcPr>
            <w:tcW w:w="7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E6261" w:rsidRPr="00B32904" w:rsidTr="00571DF3">
        <w:trPr>
          <w:trHeight w:val="270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工事完了予定日</w:t>
            </w:r>
          </w:p>
        </w:tc>
        <w:tc>
          <w:tcPr>
            <w:tcW w:w="7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E6261" w:rsidRPr="00B32904" w:rsidTr="00571DF3">
        <w:trPr>
          <w:trHeight w:val="270"/>
        </w:trPr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賃貸再開予定日</w:t>
            </w:r>
          </w:p>
        </w:tc>
        <w:tc>
          <w:tcPr>
            <w:tcW w:w="71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6261" w:rsidRPr="00B32904" w:rsidRDefault="000E6261" w:rsidP="000E62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2A50C0" w:rsidRPr="00B32904" w:rsidTr="00571DF3">
        <w:trPr>
          <w:trHeight w:val="270"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A50C0" w:rsidRPr="00B32904" w:rsidRDefault="002A50C0" w:rsidP="007A2E3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概算</w:t>
            </w:r>
            <w:r w:rsidR="007A2E3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修繕等費用</w:t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に関する事項</w:t>
            </w:r>
          </w:p>
        </w:tc>
      </w:tr>
      <w:tr w:rsidR="002A50C0" w:rsidRPr="00B32904" w:rsidTr="003E4F82">
        <w:trPr>
          <w:trHeight w:val="27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0C0" w:rsidRPr="00B32904" w:rsidRDefault="002A50C0" w:rsidP="002A50C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総事業費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0C0" w:rsidRPr="00B32904" w:rsidRDefault="002A50C0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2A50C0" w:rsidRPr="00B32904" w:rsidTr="00530F80">
        <w:trPr>
          <w:trHeight w:val="27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0C0" w:rsidRPr="00B32904" w:rsidRDefault="003E4F82" w:rsidP="00530F8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</w:t>
            </w:r>
            <w:r w:rsidR="00762F96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対象経費合計</w:t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30F80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⑤</w:t>
            </w:r>
            <w:r w:rsidR="00762F96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の合計額）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0C0" w:rsidRPr="00B32904" w:rsidRDefault="002A50C0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2A50C0" w:rsidRPr="00B32904" w:rsidTr="003E4F82">
        <w:trPr>
          <w:trHeight w:val="270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0C0" w:rsidRPr="00B32904" w:rsidRDefault="003E4F82" w:rsidP="00D224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</w:t>
            </w:r>
            <w:r w:rsidR="00762F96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額合計</w:t>
            </w:r>
            <w:r w:rsidR="00530F80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（⑥</w:t>
            </w:r>
            <w:r w:rsidR="00762F96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の合計額）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0C0" w:rsidRPr="00B32904" w:rsidRDefault="002A50C0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530F80" w:rsidRPr="00B32904" w:rsidTr="00530F80">
        <w:trPr>
          <w:trHeight w:val="270"/>
        </w:trPr>
        <w:tc>
          <w:tcPr>
            <w:tcW w:w="9498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30F80" w:rsidRPr="00B32904" w:rsidRDefault="00530F80" w:rsidP="00530F80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戸別修繕</w:t>
            </w:r>
            <w:r w:rsidR="00962F4D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費用に関する事項</w:t>
            </w:r>
          </w:p>
        </w:tc>
      </w:tr>
      <w:tr w:rsidR="006D219E" w:rsidRPr="00B32904" w:rsidTr="00530F80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530F80" w:rsidP="002A5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①</w:t>
            </w:r>
            <w:r w:rsidR="006D219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住戸番号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530F80" w:rsidP="002A5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②</w:t>
            </w:r>
            <w:r w:rsidR="006D219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階数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530F80" w:rsidP="003E4F82">
            <w:pPr>
              <w:widowControl/>
              <w:ind w:rightChars="20" w:right="42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③</w:t>
            </w:r>
            <w:r w:rsidR="006D219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間取り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530F80" w:rsidP="002A5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④</w:t>
            </w:r>
            <w:r w:rsidR="006D219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平米数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530F80" w:rsidP="003E4F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⑤</w:t>
            </w:r>
            <w:r w:rsidR="006D219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補助対象経費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530F80" w:rsidP="003E4F8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⑥</w:t>
            </w:r>
            <w:r w:rsidR="006D219E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補助額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30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219E" w:rsidRPr="00B32904" w:rsidRDefault="006D219E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6D219E" w:rsidRPr="00B32904" w:rsidTr="00DE6074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932861">
            <w:pPr>
              <w:widowControl/>
              <w:ind w:leftChars="-47" w:left="-5" w:right="-99" w:hangingChars="45" w:hanging="94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計　</w:t>
            </w:r>
            <w:r w:rsidR="00932861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93286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19E" w:rsidRPr="00B32904" w:rsidRDefault="006D219E" w:rsidP="002A50C0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</w:tbl>
    <w:p w:rsidR="00571DF3" w:rsidRPr="00B32904" w:rsidRDefault="00762F96">
      <w:pPr>
        <w:rPr>
          <w:rFonts w:ascii="ＭＳ 明朝" w:eastAsia="ＭＳ 明朝" w:hAnsi="ＭＳ 明朝"/>
          <w:szCs w:val="21"/>
        </w:rPr>
      </w:pPr>
      <w:r w:rsidRPr="00B32904">
        <w:rPr>
          <w:rFonts w:ascii="ＭＳ 明朝" w:eastAsia="ＭＳ 明朝" w:hAnsi="ＭＳ 明朝" w:hint="eastAsia"/>
          <w:szCs w:val="21"/>
        </w:rPr>
        <w:t>※助成額は、戸あたりの助成対象経費の</w:t>
      </w:r>
      <w:r w:rsidRPr="00B32904">
        <w:rPr>
          <w:rFonts w:ascii="ＭＳ 明朝" w:eastAsia="ＭＳ 明朝" w:hAnsi="ＭＳ 明朝"/>
          <w:szCs w:val="21"/>
        </w:rPr>
        <w:t>50</w:t>
      </w:r>
      <w:r w:rsidRPr="00B32904">
        <w:rPr>
          <w:rFonts w:ascii="ＭＳ 明朝" w:eastAsia="ＭＳ 明朝" w:hAnsi="ＭＳ 明朝" w:hint="eastAsia"/>
          <w:szCs w:val="21"/>
        </w:rPr>
        <w:t>％または</w:t>
      </w:r>
      <w:r w:rsidRPr="00B32904">
        <w:rPr>
          <w:rFonts w:ascii="ＭＳ 明朝" w:eastAsia="ＭＳ 明朝" w:hAnsi="ＭＳ 明朝"/>
          <w:szCs w:val="21"/>
        </w:rPr>
        <w:t>100</w:t>
      </w:r>
      <w:r w:rsidRPr="00B32904">
        <w:rPr>
          <w:rFonts w:ascii="ＭＳ 明朝" w:eastAsia="ＭＳ 明朝" w:hAnsi="ＭＳ 明朝" w:hint="eastAsia"/>
          <w:szCs w:val="21"/>
        </w:rPr>
        <w:t>万円のいずれか低い額</w:t>
      </w:r>
    </w:p>
    <w:p w:rsidR="00571DF3" w:rsidRPr="00B32904" w:rsidRDefault="00571DF3">
      <w:pPr>
        <w:rPr>
          <w:rFonts w:ascii="ＭＳ 明朝" w:eastAsia="ＭＳ 明朝" w:hAnsi="ＭＳ 明朝"/>
          <w:szCs w:val="21"/>
        </w:rPr>
      </w:pPr>
      <w:r w:rsidRPr="00B32904">
        <w:rPr>
          <w:rFonts w:ascii="ＭＳ 明朝" w:eastAsia="ＭＳ 明朝" w:hAnsi="ＭＳ 明朝" w:hint="eastAsia"/>
          <w:szCs w:val="21"/>
        </w:rPr>
        <w:lastRenderedPageBreak/>
        <w:t>事業資金に関する事項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5406"/>
        <w:gridCol w:w="2127"/>
      </w:tblGrid>
      <w:tr w:rsidR="00571DF3" w:rsidRPr="00B32904" w:rsidTr="00571DF3">
        <w:trPr>
          <w:trHeight w:val="27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事業費資金内訳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町助成金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571DF3" w:rsidRPr="00B32904" w:rsidTr="00571DF3">
        <w:trPr>
          <w:trHeight w:val="2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事業者自己資金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571DF3" w:rsidRPr="00B32904" w:rsidTr="00571DF3">
        <w:trPr>
          <w:trHeight w:val="2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金融機関融資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571DF3" w:rsidRPr="00B32904" w:rsidTr="00571DF3">
        <w:trPr>
          <w:trHeight w:val="2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その他（補助金等）</w:t>
            </w:r>
          </w:p>
          <w:p w:rsidR="00571DF3" w:rsidRPr="00B32904" w:rsidRDefault="00762F96" w:rsidP="00762F9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（名称：　　　</w:t>
            </w:r>
            <w:r w:rsidR="00571DF3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  <w:tr w:rsidR="00571DF3" w:rsidRPr="00B32904" w:rsidTr="00571DF3">
        <w:trPr>
          <w:trHeight w:val="27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事業費資金総額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</w:tr>
    </w:tbl>
    <w:p w:rsidR="00571DF3" w:rsidRPr="00B32904" w:rsidRDefault="00571DF3">
      <w:pPr>
        <w:rPr>
          <w:rFonts w:ascii="ＭＳ 明朝" w:eastAsia="ＭＳ 明朝" w:hAnsi="ＭＳ 明朝"/>
          <w:szCs w:val="21"/>
        </w:rPr>
      </w:pPr>
      <w:r w:rsidRPr="00B32904">
        <w:rPr>
          <w:rFonts w:ascii="ＭＳ 明朝" w:eastAsia="ＭＳ 明朝" w:hAnsi="ＭＳ 明朝" w:hint="eastAsia"/>
          <w:szCs w:val="21"/>
        </w:rPr>
        <w:t>入居者の見込みに関する事項</w:t>
      </w:r>
    </w:p>
    <w:tbl>
      <w:tblPr>
        <w:tblW w:w="4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10"/>
      </w:tblGrid>
      <w:tr w:rsidR="00571DF3" w:rsidRPr="00B32904" w:rsidTr="00571DF3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入居者の見込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156" w:rsidRPr="00B32904" w:rsidRDefault="00571DF3" w:rsidP="00DE21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有　</w:t>
            </w:r>
          </w:p>
          <w:p w:rsidR="00571DF3" w:rsidRPr="00B32904" w:rsidRDefault="00571DF3" w:rsidP="00DE21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　　　　　人）</w:t>
            </w:r>
          </w:p>
        </w:tc>
      </w:tr>
      <w:tr w:rsidR="00571DF3" w:rsidRPr="00B32904" w:rsidTr="00571DF3">
        <w:trPr>
          <w:trHeight w:val="2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F3" w:rsidRPr="00B32904" w:rsidRDefault="00571DF3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DE215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無</w:t>
            </w:r>
          </w:p>
        </w:tc>
      </w:tr>
    </w:tbl>
    <w:p w:rsidR="00571DF3" w:rsidRPr="00B32904" w:rsidRDefault="00571DF3">
      <w:pPr>
        <w:rPr>
          <w:rFonts w:ascii="ＭＳ 明朝" w:eastAsia="ＭＳ 明朝" w:hAnsi="ＭＳ 明朝"/>
          <w:szCs w:val="21"/>
        </w:rPr>
      </w:pPr>
      <w:r w:rsidRPr="00B32904">
        <w:rPr>
          <w:rFonts w:ascii="ＭＳ 明朝" w:eastAsia="ＭＳ 明朝" w:hAnsi="ＭＳ 明朝" w:hint="eastAsia"/>
          <w:szCs w:val="21"/>
        </w:rPr>
        <w:t>家賃に関する事項</w:t>
      </w:r>
    </w:p>
    <w:tbl>
      <w:tblPr>
        <w:tblW w:w="5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551"/>
      </w:tblGrid>
      <w:tr w:rsidR="00571DF3" w:rsidRPr="00B32904" w:rsidTr="00962F4D">
        <w:trPr>
          <w:trHeight w:val="2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962F4D" w:rsidP="00571DF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入居者負担</w:t>
            </w:r>
            <w:r w:rsidR="00571DF3"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家賃見込み</w:t>
            </w: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F3" w:rsidRPr="00B32904" w:rsidRDefault="00571DF3" w:rsidP="00571DF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3290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571DF3" w:rsidRPr="00B32904" w:rsidRDefault="00571DF3">
      <w:pPr>
        <w:rPr>
          <w:rFonts w:ascii="ＭＳ 明朝" w:eastAsia="ＭＳ 明朝" w:hAnsi="ＭＳ 明朝"/>
          <w:szCs w:val="21"/>
        </w:rPr>
      </w:pPr>
    </w:p>
    <w:sectPr w:rsidR="00571DF3" w:rsidRPr="00B32904" w:rsidSect="002A50C0">
      <w:pgSz w:w="11906" w:h="16838"/>
      <w:pgMar w:top="1440" w:right="107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49" w:rsidRDefault="000B7849" w:rsidP="003F47E1">
      <w:r>
        <w:separator/>
      </w:r>
    </w:p>
  </w:endnote>
  <w:endnote w:type="continuationSeparator" w:id="0">
    <w:p w:rsidR="000B7849" w:rsidRDefault="000B7849" w:rsidP="003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49" w:rsidRDefault="000B7849" w:rsidP="003F47E1">
      <w:r>
        <w:separator/>
      </w:r>
    </w:p>
  </w:footnote>
  <w:footnote w:type="continuationSeparator" w:id="0">
    <w:p w:rsidR="000B7849" w:rsidRDefault="000B7849" w:rsidP="003F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4"/>
    <w:rsid w:val="00034422"/>
    <w:rsid w:val="000B7849"/>
    <w:rsid w:val="000E6261"/>
    <w:rsid w:val="00143D30"/>
    <w:rsid w:val="001B1A54"/>
    <w:rsid w:val="001E53DE"/>
    <w:rsid w:val="002A50C0"/>
    <w:rsid w:val="003E4F82"/>
    <w:rsid w:val="003F47E1"/>
    <w:rsid w:val="004E1AC3"/>
    <w:rsid w:val="00530F80"/>
    <w:rsid w:val="00571DF3"/>
    <w:rsid w:val="005E3EA1"/>
    <w:rsid w:val="006D219E"/>
    <w:rsid w:val="00762F96"/>
    <w:rsid w:val="007A2E3E"/>
    <w:rsid w:val="00932861"/>
    <w:rsid w:val="00962F4D"/>
    <w:rsid w:val="00A530FF"/>
    <w:rsid w:val="00B32904"/>
    <w:rsid w:val="00C14532"/>
    <w:rsid w:val="00D22478"/>
    <w:rsid w:val="00DE2156"/>
    <w:rsid w:val="00DE6074"/>
    <w:rsid w:val="00D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EA7FB52-0461-4944-AB88-4621E409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7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F4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7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BB2658F8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高橋_亮</dc:creator>
  <cp:keywords/>
  <dc:description/>
  <cp:lastModifiedBy>高橋_亮</cp:lastModifiedBy>
  <cp:revision>2</cp:revision>
  <dcterms:created xsi:type="dcterms:W3CDTF">2021-09-24T02:13:00Z</dcterms:created>
  <dcterms:modified xsi:type="dcterms:W3CDTF">2021-09-24T02:13:00Z</dcterms:modified>
</cp:coreProperties>
</file>